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DC082E" w:rsidP="005B77E3">
      <w:pPr>
        <w:pStyle w:val="berschrift5"/>
        <w:spacing w:before="120" w:line="240" w:lineRule="auto"/>
        <w:rPr>
          <w:rFonts w:ascii="Georgia" w:hAnsi="Georgia"/>
          <w:color w:val="EA690B"/>
          <w:sz w:val="48"/>
          <w:szCs w:val="48"/>
        </w:rPr>
      </w:pPr>
      <w:r>
        <w:rPr>
          <w:rFonts w:ascii="Georgia" w:hAnsi="Georgia"/>
          <w:color w:val="EA690B"/>
          <w:sz w:val="48"/>
          <w:szCs w:val="48"/>
        </w:rPr>
        <w:t>Brasilien</w:t>
      </w:r>
    </w:p>
    <w:p w:rsidR="00DC082E" w:rsidRPr="00DC082E" w:rsidRDefault="00DC082E" w:rsidP="00DC082E">
      <w:pPr>
        <w:pStyle w:val="berschrift2"/>
        <w:rPr>
          <w:rFonts w:ascii="Georgia" w:hAnsi="Georgia"/>
          <w:sz w:val="48"/>
          <w:szCs w:val="48"/>
        </w:rPr>
      </w:pPr>
      <w:r>
        <w:rPr>
          <w:rFonts w:ascii="Georgia" w:hAnsi="Georgia"/>
          <w:sz w:val="48"/>
          <w:szCs w:val="48"/>
        </w:rPr>
        <w:t>Reiche Ernten dank Zisternen</w:t>
      </w:r>
    </w:p>
    <w:p w:rsidR="00BF2397" w:rsidRPr="00706C23" w:rsidRDefault="00BF2397" w:rsidP="006C08A6">
      <w:pPr>
        <w:spacing w:line="264" w:lineRule="auto"/>
        <w:rPr>
          <w:rFonts w:ascii="Georgia" w:hAnsi="Georgia" w:cs="Tahoma"/>
          <w:bCs/>
        </w:rPr>
      </w:pPr>
    </w:p>
    <w:p w:rsidR="00BF2397" w:rsidRDefault="00BF2397" w:rsidP="0000110B">
      <w:pPr>
        <w:rPr>
          <w:rFonts w:ascii="Georgia" w:hAnsi="Georgia" w:cs="Tahoma"/>
          <w:color w:val="000000"/>
          <w:sz w:val="20"/>
          <w:szCs w:val="10"/>
        </w:rPr>
      </w:pPr>
    </w:p>
    <w:p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9E5441" w:rsidTr="00063A2F">
        <w:trPr>
          <w:trHeight w:val="168"/>
        </w:trPr>
        <w:tc>
          <w:tcPr>
            <w:tcW w:w="1182" w:type="dxa"/>
          </w:tcPr>
          <w:p w:rsidR="00BF2397" w:rsidRPr="009E5441" w:rsidRDefault="00BF2397" w:rsidP="009E5441">
            <w:pPr>
              <w:pStyle w:val="Textkrper2"/>
              <w:tabs>
                <w:tab w:val="right" w:pos="9072"/>
              </w:tabs>
              <w:rPr>
                <w:rFonts w:ascii="Georgia" w:hAnsi="Georgia" w:cs="Tahoma"/>
                <w:b/>
                <w:bCs/>
              </w:rPr>
            </w:pPr>
            <w:r w:rsidRPr="009E5441">
              <w:rPr>
                <w:rFonts w:ascii="Georgia" w:hAnsi="Georgia" w:cs="Tahoma"/>
                <w:b/>
                <w:bCs/>
              </w:rPr>
              <w:t>Folie 1</w:t>
            </w:r>
          </w:p>
        </w:tc>
        <w:tc>
          <w:tcPr>
            <w:tcW w:w="8271" w:type="dxa"/>
          </w:tcPr>
          <w:p w:rsidR="00BF2397" w:rsidRPr="007D7C80" w:rsidRDefault="00BF2397" w:rsidP="007D7C80">
            <w:pPr>
              <w:rPr>
                <w:rFonts w:ascii="Georgia" w:hAnsi="Georgia" w:cs="Georgia"/>
                <w:sz w:val="20"/>
              </w:rPr>
            </w:pPr>
            <w:r w:rsidRPr="007D7C80">
              <w:rPr>
                <w:rFonts w:ascii="Georgia" w:hAnsi="Georgia" w:cs="Georgia"/>
                <w:sz w:val="20"/>
              </w:rPr>
              <w:t>Titel</w:t>
            </w:r>
          </w:p>
          <w:p w:rsidR="009A60C9" w:rsidRPr="007D7C80" w:rsidRDefault="009A60C9" w:rsidP="007D7C80">
            <w:pPr>
              <w:rPr>
                <w:rFonts w:ascii="Georgia" w:hAnsi="Georgia" w:cs="Georgia"/>
                <w:sz w:val="20"/>
              </w:rPr>
            </w:pPr>
          </w:p>
        </w:tc>
      </w:tr>
      <w:tr w:rsidR="00BF2397" w:rsidRPr="009E5441" w:rsidTr="00EA4F1D">
        <w:trPr>
          <w:trHeight w:val="1988"/>
        </w:trPr>
        <w:tc>
          <w:tcPr>
            <w:tcW w:w="1182" w:type="dxa"/>
          </w:tcPr>
          <w:p w:rsidR="00BF2397" w:rsidRPr="009E5441" w:rsidRDefault="00BF2397" w:rsidP="009E5441">
            <w:pPr>
              <w:pStyle w:val="Textkrper2"/>
              <w:tabs>
                <w:tab w:val="right" w:pos="9072"/>
              </w:tabs>
              <w:rPr>
                <w:rFonts w:ascii="Georgia" w:hAnsi="Georgia" w:cs="Tahoma"/>
              </w:rPr>
            </w:pPr>
            <w:r w:rsidRPr="009E5441">
              <w:rPr>
                <w:rFonts w:ascii="Georgia" w:hAnsi="Georgia" w:cs="Tahoma"/>
                <w:b/>
                <w:bCs/>
              </w:rPr>
              <w:t>Folie 2</w:t>
            </w:r>
          </w:p>
          <w:p w:rsidR="00BF2397" w:rsidRPr="009E5441" w:rsidRDefault="00BF2397" w:rsidP="009E5441">
            <w:pPr>
              <w:pStyle w:val="Textkrper2"/>
              <w:tabs>
                <w:tab w:val="right" w:pos="9072"/>
              </w:tabs>
              <w:rPr>
                <w:rFonts w:ascii="Georgia" w:hAnsi="Georgia" w:cs="Tahoma"/>
              </w:rPr>
            </w:pPr>
          </w:p>
        </w:tc>
        <w:tc>
          <w:tcPr>
            <w:tcW w:w="8271" w:type="dxa"/>
          </w:tcPr>
          <w:p w:rsidR="007D7C80" w:rsidRDefault="007D7C80" w:rsidP="007D7C80">
            <w:pPr>
              <w:rPr>
                <w:rFonts w:ascii="Georgia" w:hAnsi="Georgia"/>
                <w:sz w:val="20"/>
              </w:rPr>
            </w:pPr>
            <w:r w:rsidRPr="007D7C80">
              <w:rPr>
                <w:rFonts w:ascii="Georgia" w:hAnsi="Georgia"/>
                <w:sz w:val="20"/>
              </w:rPr>
              <w:t xml:space="preserve">Mit einer Fläche von 8,5 Millionen km² ist Brasilien das fünftgrößte Land der Erde und mit 208 Millionen Einwohnern der bevölkerungsreichste Staat Südamerikas. Von 1500 bis 1822 war Brasilien portugiesische Kolonie, die Amtssprache ist daher Portugiesisch. Hauptstadt ist Brasília. </w:t>
            </w:r>
          </w:p>
          <w:p w:rsidR="005A54BA" w:rsidRPr="007D7C80" w:rsidRDefault="007D7C80" w:rsidP="007D7C80">
            <w:pPr>
              <w:ind w:firstLine="315"/>
              <w:rPr>
                <w:rFonts w:ascii="Georgia" w:hAnsi="Georgia"/>
                <w:sz w:val="20"/>
              </w:rPr>
            </w:pPr>
            <w:r w:rsidRPr="007D7C80">
              <w:rPr>
                <w:rFonts w:ascii="Georgia" w:hAnsi="Georgia"/>
                <w:sz w:val="20"/>
              </w:rPr>
              <w:t xml:space="preserve">Das Land umfasst sehr unterschiedliche </w:t>
            </w:r>
            <w:hyperlink r:id="rId8" w:tgtFrame="_blank" w:tooltip="Das vielfältige Klima in Brasilien (Deutsch)" w:history="1">
              <w:r w:rsidRPr="007D7C80">
                <w:rPr>
                  <w:rFonts w:ascii="Georgia" w:hAnsi="Georgia"/>
                  <w:sz w:val="20"/>
                </w:rPr>
                <w:t>Klimazonen</w:t>
              </w:r>
            </w:hyperlink>
            <w:r w:rsidRPr="007D7C80">
              <w:rPr>
                <w:rFonts w:ascii="Georgia" w:hAnsi="Georgia"/>
                <w:sz w:val="20"/>
              </w:rPr>
              <w:t>: Der Norden ist von den tropischen Regenwäldern des Amazonasbeckens bedeckt – einem der größten verbliebenen Urwald</w:t>
            </w:r>
            <w:r>
              <w:rPr>
                <w:rFonts w:ascii="Georgia" w:hAnsi="Georgia"/>
                <w:sz w:val="20"/>
              </w:rPr>
              <w:softHyphen/>
            </w:r>
            <w:r w:rsidRPr="007D7C80">
              <w:rPr>
                <w:rFonts w:ascii="Georgia" w:hAnsi="Georgia"/>
                <w:sz w:val="20"/>
              </w:rPr>
              <w:t xml:space="preserve">gebiete der Welt. Durch Abholzung, landwirtschaftliche Monokulturen (Zuckerrohr, Soja), Straßen- und Bergbau ist der Regenwald jedoch bedroht, jährlich werden über 5.000 km² vernichtet. </w:t>
            </w:r>
          </w:p>
          <w:p w:rsidR="007D7C80" w:rsidRPr="007D7C80" w:rsidRDefault="007D7C80" w:rsidP="007D7C80">
            <w:pPr>
              <w:rPr>
                <w:rFonts w:ascii="Georgia" w:hAnsi="Georgia" w:cs="Georgia"/>
                <w:spacing w:val="-2"/>
                <w:sz w:val="20"/>
              </w:rPr>
            </w:pPr>
          </w:p>
        </w:tc>
      </w:tr>
      <w:tr w:rsidR="00BF2397" w:rsidRPr="009E5441" w:rsidTr="005A54BA">
        <w:trPr>
          <w:trHeight w:val="1306"/>
        </w:trPr>
        <w:tc>
          <w:tcPr>
            <w:tcW w:w="1182" w:type="dxa"/>
          </w:tcPr>
          <w:p w:rsidR="00BF2397" w:rsidRPr="009E5441" w:rsidRDefault="00BF2397" w:rsidP="009E5441">
            <w:pPr>
              <w:pStyle w:val="Textkrper2"/>
              <w:tabs>
                <w:tab w:val="right" w:pos="9072"/>
              </w:tabs>
              <w:rPr>
                <w:rFonts w:ascii="Georgia" w:hAnsi="Georgia" w:cs="Tahoma"/>
                <w:b/>
                <w:bCs/>
                <w:color w:val="000000"/>
                <w:highlight w:val="yellow"/>
              </w:rPr>
            </w:pPr>
            <w:r w:rsidRPr="009E5441">
              <w:rPr>
                <w:rFonts w:ascii="Georgia" w:hAnsi="Georgia" w:cs="Tahoma"/>
                <w:b/>
                <w:bCs/>
                <w:color w:val="000000"/>
              </w:rPr>
              <w:t>Folie 3</w:t>
            </w:r>
          </w:p>
        </w:tc>
        <w:tc>
          <w:tcPr>
            <w:tcW w:w="8271" w:type="dxa"/>
          </w:tcPr>
          <w:p w:rsidR="004B073F" w:rsidRPr="00E91F18" w:rsidRDefault="007D7C80" w:rsidP="00E91F18">
            <w:pPr>
              <w:snapToGrid w:val="0"/>
              <w:rPr>
                <w:rFonts w:ascii="Georgia" w:hAnsi="Georgia"/>
                <w:color w:val="000000" w:themeColor="text1"/>
                <w:sz w:val="20"/>
              </w:rPr>
            </w:pPr>
            <w:r w:rsidRPr="00E91F18">
              <w:rPr>
                <w:rFonts w:ascii="Georgia" w:hAnsi="Georgia"/>
                <w:color w:val="000000" w:themeColor="text1"/>
                <w:sz w:val="20"/>
              </w:rPr>
              <w:t xml:space="preserve">Das Klima im </w:t>
            </w:r>
            <w:proofErr w:type="spellStart"/>
            <w:r w:rsidRPr="00E91F18">
              <w:rPr>
                <w:rFonts w:ascii="Georgia" w:hAnsi="Georgia" w:cs="Arial"/>
                <w:color w:val="000000" w:themeColor="text1"/>
                <w:sz w:val="20"/>
              </w:rPr>
              <w:t>Sertão</w:t>
            </w:r>
            <w:proofErr w:type="spellEnd"/>
            <w:r w:rsidRPr="00E91F18">
              <w:rPr>
                <w:rFonts w:ascii="Georgia" w:hAnsi="Georgia" w:cs="Arial"/>
                <w:color w:val="000000" w:themeColor="text1"/>
                <w:sz w:val="20"/>
              </w:rPr>
              <w:t xml:space="preserve">, eine Region im </w:t>
            </w:r>
            <w:r w:rsidRPr="00E91F18">
              <w:rPr>
                <w:rFonts w:ascii="Georgia" w:hAnsi="Georgia"/>
                <w:color w:val="000000" w:themeColor="text1"/>
                <w:sz w:val="20"/>
              </w:rPr>
              <w:t xml:space="preserve">Nordosten des Landes, ist hingegen trockentropisch, mit hohen Temperaturen und langen Dürreperioden. </w:t>
            </w:r>
            <w:r w:rsidRPr="00E91F18">
              <w:rPr>
                <w:rFonts w:ascii="Georgia" w:hAnsi="Georgia" w:cs="Arial"/>
                <w:color w:val="000000" w:themeColor="text1"/>
                <w:sz w:val="20"/>
              </w:rPr>
              <w:t xml:space="preserve">Wasser ist kostbar und ungleich verteilt. </w:t>
            </w:r>
            <w:r w:rsidRPr="00E91F18">
              <w:rPr>
                <w:rFonts w:ascii="Georgia" w:hAnsi="Georgia"/>
                <w:color w:val="000000" w:themeColor="text1"/>
                <w:sz w:val="20"/>
              </w:rPr>
              <w:t xml:space="preserve">Großprojekte, wie die Umleitung des </w:t>
            </w:r>
            <w:hyperlink r:id="rId9" w:tgtFrame="_blank" w:tooltip="Lieblingsfluss der Brasilianer trocknet aus (Deutsch)" w:history="1">
              <w:r w:rsidRPr="00E91F18">
                <w:rPr>
                  <w:rFonts w:ascii="Georgia" w:hAnsi="Georgia"/>
                  <w:color w:val="000000" w:themeColor="text1"/>
                  <w:sz w:val="20"/>
                </w:rPr>
                <w:t>Flusses São Francisco</w:t>
              </w:r>
            </w:hyperlink>
            <w:r w:rsidRPr="00E91F18">
              <w:rPr>
                <w:rFonts w:ascii="Georgia" w:hAnsi="Georgia"/>
                <w:color w:val="000000" w:themeColor="text1"/>
                <w:sz w:val="20"/>
              </w:rPr>
              <w:t xml:space="preserve"> sollen Abhilfe schaffen. Doch von der Bewässerung profitiert vor allem die exportorientierte Agrarindustrie. Die Interessen der Kleinbauern ebenso wie ö</w:t>
            </w:r>
            <w:hyperlink r:id="rId10" w:tgtFrame="_blank" w:tooltip="Giftige Schlammlawine walzt Dorf nieder (Deutsch)" w:history="1">
              <w:r w:rsidRPr="00E91F18">
                <w:rPr>
                  <w:rFonts w:ascii="Georgia" w:hAnsi="Georgia"/>
                  <w:color w:val="000000" w:themeColor="text1"/>
                  <w:sz w:val="20"/>
                </w:rPr>
                <w:t>kologische Risiken werden dagegen kaum</w:t>
              </w:r>
            </w:hyperlink>
            <w:r w:rsidRPr="00E91F18">
              <w:rPr>
                <w:rFonts w:ascii="Georgia" w:hAnsi="Georgia"/>
                <w:color w:val="000000" w:themeColor="text1"/>
                <w:sz w:val="20"/>
              </w:rPr>
              <w:t xml:space="preserve"> berücksichtigt. Kern des </w:t>
            </w:r>
            <w:hyperlink r:id="rId11" w:tgtFrame="_blank" w:tooltip="Regenwald auf der Kippe? (Deutsch)" w:history="1">
              <w:r w:rsidRPr="00E91F18">
                <w:rPr>
                  <w:rFonts w:ascii="Georgia" w:hAnsi="Georgia"/>
                  <w:color w:val="000000" w:themeColor="text1"/>
                  <w:sz w:val="20"/>
                </w:rPr>
                <w:t>Problems</w:t>
              </w:r>
            </w:hyperlink>
            <w:r w:rsidRPr="00E91F18">
              <w:rPr>
                <w:rFonts w:ascii="Georgia" w:hAnsi="Georgia"/>
                <w:color w:val="000000" w:themeColor="text1"/>
                <w:sz w:val="20"/>
              </w:rPr>
              <w:t xml:space="preserve"> ist vor allem die Auseinandersetzung zwischen wirtschaftlichen </w:t>
            </w:r>
            <w:hyperlink r:id="rId12" w:tgtFrame="_blank" w:tooltip="Verlorener Regenwald: Satellitenfotos zeigen immer schnellere Abholzung (Deutsch)" w:history="1">
              <w:r w:rsidRPr="00E91F18">
                <w:rPr>
                  <w:rFonts w:ascii="Georgia" w:hAnsi="Georgia"/>
                  <w:color w:val="000000" w:themeColor="text1"/>
                  <w:sz w:val="20"/>
                </w:rPr>
                <w:t>Interessen</w:t>
              </w:r>
            </w:hyperlink>
            <w:r w:rsidRPr="00E91F18">
              <w:rPr>
                <w:rFonts w:ascii="Georgia" w:hAnsi="Georgia"/>
                <w:color w:val="000000" w:themeColor="text1"/>
                <w:sz w:val="20"/>
              </w:rPr>
              <w:t xml:space="preserve"> und nachhaltiger Entwicklung.</w:t>
            </w:r>
          </w:p>
          <w:p w:rsidR="007D7C80" w:rsidRPr="00E91F18" w:rsidRDefault="007D7C80" w:rsidP="00E91F18">
            <w:pPr>
              <w:snapToGrid w:val="0"/>
              <w:rPr>
                <w:rFonts w:ascii="Georgia" w:hAnsi="Georgia" w:cs="Georgia"/>
                <w:color w:val="000000" w:themeColor="text1"/>
                <w:sz w:val="20"/>
              </w:rPr>
            </w:pPr>
          </w:p>
        </w:tc>
      </w:tr>
      <w:tr w:rsidR="00BF2397" w:rsidRPr="009E5441" w:rsidTr="00B625BD">
        <w:trPr>
          <w:trHeight w:val="481"/>
        </w:trPr>
        <w:tc>
          <w:tcPr>
            <w:tcW w:w="1182" w:type="dxa"/>
          </w:tcPr>
          <w:p w:rsidR="00BF2397" w:rsidRPr="009E5441" w:rsidRDefault="00BF2397" w:rsidP="009E5441">
            <w:pPr>
              <w:pStyle w:val="Textkrper2"/>
              <w:tabs>
                <w:tab w:val="right" w:pos="9072"/>
              </w:tabs>
              <w:rPr>
                <w:rFonts w:ascii="Georgia" w:hAnsi="Georgia" w:cs="Tahoma"/>
                <w:b/>
                <w:bCs/>
                <w:color w:val="000000" w:themeColor="text1"/>
              </w:rPr>
            </w:pPr>
            <w:r w:rsidRPr="009E5441">
              <w:rPr>
                <w:rFonts w:ascii="Georgia" w:hAnsi="Georgia" w:cs="Tahoma"/>
                <w:b/>
                <w:bCs/>
                <w:color w:val="000000" w:themeColor="text1"/>
              </w:rPr>
              <w:t>Folie 4</w:t>
            </w:r>
          </w:p>
        </w:tc>
        <w:tc>
          <w:tcPr>
            <w:tcW w:w="8271" w:type="dxa"/>
          </w:tcPr>
          <w:p w:rsidR="007D7C80" w:rsidRPr="00E91F18" w:rsidRDefault="007D7C80" w:rsidP="005510E8">
            <w:pPr>
              <w:rPr>
                <w:rFonts w:ascii="Georgia" w:hAnsi="Georgia"/>
                <w:color w:val="000000" w:themeColor="text1"/>
                <w:sz w:val="20"/>
              </w:rPr>
            </w:pPr>
            <w:r w:rsidRPr="00E91F18">
              <w:rPr>
                <w:rFonts w:ascii="Georgia" w:hAnsi="Georgia" w:cs="Arial"/>
                <w:color w:val="000000" w:themeColor="text1"/>
                <w:sz w:val="20"/>
              </w:rPr>
              <w:t>Als Einrichtung der Evan</w:t>
            </w:r>
            <w:r w:rsidR="00263148">
              <w:rPr>
                <w:rFonts w:ascii="Georgia" w:hAnsi="Georgia" w:cs="Arial"/>
                <w:color w:val="000000" w:themeColor="text1"/>
                <w:sz w:val="20"/>
              </w:rPr>
              <w:t xml:space="preserve">gelischen Kirche setzt sich </w:t>
            </w:r>
            <w:r w:rsidRPr="00E91F18">
              <w:rPr>
                <w:rFonts w:ascii="Georgia" w:hAnsi="Georgia" w:cs="Arial"/>
                <w:color w:val="000000" w:themeColor="text1"/>
                <w:sz w:val="20"/>
              </w:rPr>
              <w:t xml:space="preserve">DIACONIA </w:t>
            </w:r>
            <w:r w:rsidRPr="00E91F18">
              <w:rPr>
                <w:rFonts w:ascii="Georgia" w:hAnsi="Georgia"/>
                <w:color w:val="000000" w:themeColor="text1"/>
                <w:sz w:val="20"/>
              </w:rPr>
              <w:t xml:space="preserve">für </w:t>
            </w:r>
            <w:proofErr w:type="spellStart"/>
            <w:r w:rsidRPr="00E91F18">
              <w:rPr>
                <w:rFonts w:ascii="Georgia" w:hAnsi="Georgia"/>
                <w:color w:val="000000" w:themeColor="text1"/>
                <w:sz w:val="20"/>
              </w:rPr>
              <w:t>Ernährungssicher</w:t>
            </w:r>
            <w:r w:rsidR="00E91F18">
              <w:rPr>
                <w:rFonts w:ascii="Georgia" w:hAnsi="Georgia"/>
                <w:color w:val="000000" w:themeColor="text1"/>
                <w:sz w:val="20"/>
              </w:rPr>
              <w:softHyphen/>
            </w:r>
            <w:r w:rsidRPr="00E91F18">
              <w:rPr>
                <w:rFonts w:ascii="Georgia" w:hAnsi="Georgia"/>
                <w:color w:val="000000" w:themeColor="text1"/>
                <w:sz w:val="20"/>
              </w:rPr>
              <w:t>heit</w:t>
            </w:r>
            <w:proofErr w:type="spellEnd"/>
            <w:r w:rsidRPr="00E91F18">
              <w:rPr>
                <w:rFonts w:ascii="Georgia" w:hAnsi="Georgia"/>
                <w:color w:val="000000" w:themeColor="text1"/>
                <w:sz w:val="20"/>
              </w:rPr>
              <w:t xml:space="preserve">, den Zugang zu Wasser sowie die Rechte von Frauen, Kindern und Jugendlichen ein. </w:t>
            </w:r>
            <w:r w:rsidR="00263148">
              <w:rPr>
                <w:rFonts w:ascii="Georgia" w:hAnsi="Georgia"/>
                <w:color w:val="000000" w:themeColor="text1"/>
                <w:sz w:val="20"/>
              </w:rPr>
              <w:t xml:space="preserve">Im Rahmen des von Brot für die Welt unterstützten Projektes </w:t>
            </w:r>
            <w:r w:rsidR="00263148" w:rsidRPr="00E91F18">
              <w:rPr>
                <w:rFonts w:ascii="Georgia" w:hAnsi="Georgia"/>
                <w:color w:val="000000" w:themeColor="text1"/>
                <w:sz w:val="20"/>
              </w:rPr>
              <w:t xml:space="preserve">erhalten </w:t>
            </w:r>
            <w:r w:rsidR="00263148">
              <w:rPr>
                <w:rFonts w:ascii="Georgia" w:hAnsi="Georgia"/>
                <w:color w:val="000000" w:themeColor="text1"/>
                <w:sz w:val="20"/>
              </w:rPr>
              <w:t>r</w:t>
            </w:r>
            <w:r w:rsidRPr="00E91F18">
              <w:rPr>
                <w:rFonts w:ascii="Georgia" w:hAnsi="Georgia"/>
                <w:color w:val="000000" w:themeColor="text1"/>
                <w:sz w:val="20"/>
              </w:rPr>
              <w:t xml:space="preserve">und 3.000 Menschen </w:t>
            </w:r>
            <w:r w:rsidR="00263148">
              <w:rPr>
                <w:rFonts w:ascii="Georgia" w:hAnsi="Georgia"/>
                <w:color w:val="000000" w:themeColor="text1"/>
                <w:sz w:val="20"/>
              </w:rPr>
              <w:t>im Nordosten des Landes</w:t>
            </w:r>
            <w:r w:rsidRPr="00E91F18">
              <w:rPr>
                <w:rFonts w:ascii="Georgia" w:hAnsi="Georgia"/>
                <w:color w:val="000000" w:themeColor="text1"/>
                <w:sz w:val="20"/>
              </w:rPr>
              <w:t xml:space="preserve"> Fortbildungen zum ökologischen Anbau von Lebensmitteln, Unterstützung bei der Errichtung Biogasanlagen sowie Schulungen zur Weiterverarbeitung und Vermarktung ihrer Produkte.</w:t>
            </w:r>
            <w:r w:rsidR="00E91F18">
              <w:rPr>
                <w:rFonts w:ascii="Georgia" w:hAnsi="Georgia"/>
                <w:color w:val="000000" w:themeColor="text1"/>
                <w:sz w:val="20"/>
              </w:rPr>
              <w:t xml:space="preserve"> Ein Fokus der Arbeit liegt im Bau von W</w:t>
            </w:r>
            <w:r w:rsidRPr="00E91F18">
              <w:rPr>
                <w:rFonts w:ascii="Georgia" w:hAnsi="Georgia"/>
                <w:color w:val="000000" w:themeColor="text1"/>
                <w:sz w:val="20"/>
              </w:rPr>
              <w:t>asserversorgungssystemen</w:t>
            </w:r>
            <w:r w:rsidR="00E91F18">
              <w:rPr>
                <w:rFonts w:ascii="Georgia" w:hAnsi="Georgia"/>
                <w:color w:val="000000" w:themeColor="text1"/>
                <w:sz w:val="20"/>
              </w:rPr>
              <w:t>,</w:t>
            </w:r>
            <w:r w:rsidR="00E91F18" w:rsidRPr="00E91F18">
              <w:rPr>
                <w:rFonts w:ascii="Georgia" w:hAnsi="Georgia" w:cs="Arial"/>
                <w:color w:val="000000" w:themeColor="text1"/>
                <w:sz w:val="20"/>
              </w:rPr>
              <w:t xml:space="preserve"> damit </w:t>
            </w:r>
            <w:r w:rsidR="00E91F18">
              <w:rPr>
                <w:rFonts w:ascii="Georgia" w:hAnsi="Georgia" w:cs="Arial"/>
                <w:color w:val="000000" w:themeColor="text1"/>
                <w:sz w:val="20"/>
              </w:rPr>
              <w:t>die dort lebenden Menschen</w:t>
            </w:r>
            <w:r w:rsidR="00E91F18" w:rsidRPr="00E91F18">
              <w:rPr>
                <w:rFonts w:ascii="Georgia" w:hAnsi="Georgia" w:cs="Arial"/>
                <w:color w:val="000000" w:themeColor="text1"/>
                <w:sz w:val="20"/>
              </w:rPr>
              <w:t xml:space="preserve"> auch in Trockenzeiten genug Wasser haben und sich ernähren können.</w:t>
            </w:r>
          </w:p>
          <w:p w:rsidR="00052B6C" w:rsidRPr="00E91F18" w:rsidRDefault="00052B6C" w:rsidP="005510E8">
            <w:pPr>
              <w:rPr>
                <w:rFonts w:ascii="Georgia" w:hAnsi="Georgia" w:cs="Arial"/>
                <w:color w:val="000000" w:themeColor="text1"/>
                <w:sz w:val="20"/>
              </w:rPr>
            </w:pPr>
          </w:p>
        </w:tc>
      </w:tr>
      <w:tr w:rsidR="00BF2397" w:rsidRPr="009E5441" w:rsidTr="00B625BD">
        <w:trPr>
          <w:trHeight w:val="235"/>
        </w:trPr>
        <w:tc>
          <w:tcPr>
            <w:tcW w:w="1182" w:type="dxa"/>
          </w:tcPr>
          <w:p w:rsidR="00BF2397" w:rsidRPr="009E5441" w:rsidRDefault="00BF2397" w:rsidP="009E5441">
            <w:pPr>
              <w:pStyle w:val="Textkrper2"/>
              <w:tabs>
                <w:tab w:val="right" w:pos="9072"/>
              </w:tabs>
              <w:rPr>
                <w:rFonts w:ascii="Georgia" w:hAnsi="Georgia" w:cs="Tahoma"/>
                <w:b/>
                <w:bCs/>
                <w:color w:val="000000" w:themeColor="text1"/>
              </w:rPr>
            </w:pPr>
            <w:r w:rsidRPr="009E5441">
              <w:rPr>
                <w:rFonts w:ascii="Georgia" w:hAnsi="Georgia" w:cs="Tahoma"/>
                <w:b/>
                <w:bCs/>
                <w:color w:val="000000" w:themeColor="text1"/>
              </w:rPr>
              <w:t>Folie 5</w:t>
            </w:r>
          </w:p>
        </w:tc>
        <w:tc>
          <w:tcPr>
            <w:tcW w:w="8271" w:type="dxa"/>
          </w:tcPr>
          <w:p w:rsidR="005510E8" w:rsidRPr="00D968FE" w:rsidRDefault="005510E8" w:rsidP="005510E8">
            <w:pPr>
              <w:rPr>
                <w:rFonts w:ascii="Georgia" w:hAnsi="Georgia" w:cs="Georgia"/>
                <w:sz w:val="20"/>
              </w:rPr>
            </w:pPr>
            <w:r w:rsidRPr="00D968FE">
              <w:rPr>
                <w:rFonts w:ascii="Georgia" w:hAnsi="Georgia" w:cs="Georgia"/>
                <w:sz w:val="20"/>
              </w:rPr>
              <w:t>„Die Natur sieht tot aus“, sagt Maria José</w:t>
            </w:r>
            <w:r w:rsidR="00263148">
              <w:rPr>
                <w:rFonts w:ascii="Georgia" w:hAnsi="Georgia" w:cs="Georgia"/>
                <w:sz w:val="20"/>
              </w:rPr>
              <w:t xml:space="preserve"> da Silva</w:t>
            </w:r>
            <w:r w:rsidRPr="00D968FE">
              <w:rPr>
                <w:rFonts w:ascii="Georgia" w:hAnsi="Georgia" w:cs="Georgia"/>
                <w:sz w:val="20"/>
              </w:rPr>
              <w:t>, „aber sobald ein Tropfen Wasser fällt, erwacht sie zum Leben.“</w:t>
            </w:r>
            <w:r>
              <w:rPr>
                <w:rFonts w:ascii="Georgia" w:hAnsi="Georgia" w:cs="Georgia"/>
                <w:sz w:val="20"/>
              </w:rPr>
              <w:t xml:space="preserve"> </w:t>
            </w:r>
            <w:r w:rsidRPr="00D968FE">
              <w:rPr>
                <w:rFonts w:ascii="Georgia" w:hAnsi="Georgia" w:cs="Georgia"/>
                <w:sz w:val="20"/>
              </w:rPr>
              <w:t>Die junge Kleinbäuerin muss es wissen. Gemeinsam mit ihrem Vater</w:t>
            </w:r>
            <w:r w:rsidR="00263148">
              <w:rPr>
                <w:rFonts w:ascii="Georgia" w:hAnsi="Georgia" w:cs="Georgia"/>
                <w:sz w:val="20"/>
              </w:rPr>
              <w:t xml:space="preserve"> Reginaldo</w:t>
            </w:r>
            <w:r w:rsidRPr="00D968FE">
              <w:rPr>
                <w:rFonts w:ascii="Georgia" w:hAnsi="Georgia" w:cs="Georgia"/>
                <w:sz w:val="20"/>
              </w:rPr>
              <w:t xml:space="preserve"> bewirtschaftet die 28-Jährige das Land ihrer Familie im </w:t>
            </w:r>
            <w:proofErr w:type="spellStart"/>
            <w:r w:rsidRPr="00D968FE">
              <w:rPr>
                <w:rFonts w:ascii="Georgia" w:hAnsi="Georgia" w:cs="Georgia"/>
                <w:sz w:val="20"/>
              </w:rPr>
              <w:t>Sertã</w:t>
            </w:r>
            <w:r>
              <w:rPr>
                <w:rFonts w:ascii="Georgia" w:hAnsi="Georgia" w:cs="Georgia"/>
                <w:sz w:val="20"/>
              </w:rPr>
              <w:t>o</w:t>
            </w:r>
            <w:proofErr w:type="spellEnd"/>
            <w:r>
              <w:rPr>
                <w:rFonts w:ascii="Georgia" w:hAnsi="Georgia" w:cs="Georgia"/>
                <w:sz w:val="20"/>
              </w:rPr>
              <w:t xml:space="preserve">. </w:t>
            </w:r>
            <w:r w:rsidRPr="00D968FE">
              <w:rPr>
                <w:rFonts w:ascii="Georgia" w:hAnsi="Georgia" w:cs="Georgia"/>
                <w:sz w:val="20"/>
              </w:rPr>
              <w:t xml:space="preserve">25 Millionen Menschen </w:t>
            </w:r>
            <w:r>
              <w:rPr>
                <w:rFonts w:ascii="Georgia" w:hAnsi="Georgia" w:cs="Georgia"/>
                <w:sz w:val="20"/>
              </w:rPr>
              <w:t xml:space="preserve">leben in dieser Region, die </w:t>
            </w:r>
            <w:r w:rsidRPr="00D968FE">
              <w:rPr>
                <w:rFonts w:ascii="Georgia" w:hAnsi="Georgia" w:cs="Georgia"/>
                <w:sz w:val="20"/>
              </w:rPr>
              <w:t>zu den am dichtesten besiedelten und größten Trockengebieten der Erde</w:t>
            </w:r>
            <w:r>
              <w:rPr>
                <w:rFonts w:ascii="Georgia" w:hAnsi="Georgia" w:cs="Georgia"/>
                <w:sz w:val="20"/>
              </w:rPr>
              <w:t xml:space="preserve"> zählt</w:t>
            </w:r>
            <w:r w:rsidRPr="00D968FE">
              <w:rPr>
                <w:rFonts w:ascii="Georgia" w:hAnsi="Georgia" w:cs="Georgia"/>
                <w:sz w:val="20"/>
              </w:rPr>
              <w:t>. Die Bewohnerinnen und Bewohner sind lang anhaltende Trockenperioden gewöhnt</w:t>
            </w:r>
            <w:r>
              <w:rPr>
                <w:rFonts w:ascii="Georgia" w:hAnsi="Georgia" w:cs="Georgia"/>
                <w:sz w:val="20"/>
              </w:rPr>
              <w:t>. Ü</w:t>
            </w:r>
            <w:r w:rsidRPr="00D968FE">
              <w:rPr>
                <w:rFonts w:ascii="Georgia" w:hAnsi="Georgia" w:cs="Georgia"/>
                <w:sz w:val="20"/>
              </w:rPr>
              <w:t>ber Jahrhunderte mussten sie ihr Leben an die Dürre anpassen.</w:t>
            </w:r>
          </w:p>
          <w:p w:rsidR="004B073F" w:rsidRPr="009E5441" w:rsidRDefault="004B073F" w:rsidP="005510E8">
            <w:pPr>
              <w:pStyle w:val="Textkrper-Zeileneinzug"/>
              <w:spacing w:after="0"/>
              <w:ind w:left="0"/>
              <w:rPr>
                <w:rFonts w:ascii="Georgia" w:hAnsi="Georgia"/>
                <w:color w:val="000000" w:themeColor="text1"/>
                <w:sz w:val="20"/>
              </w:rPr>
            </w:pPr>
          </w:p>
        </w:tc>
      </w:tr>
      <w:tr w:rsidR="00BF2397" w:rsidRPr="009E5441" w:rsidTr="005510E8">
        <w:trPr>
          <w:trHeight w:val="571"/>
        </w:trPr>
        <w:tc>
          <w:tcPr>
            <w:tcW w:w="1182" w:type="dxa"/>
          </w:tcPr>
          <w:p w:rsidR="00BF2397" w:rsidRPr="009E5441" w:rsidRDefault="00BF2397" w:rsidP="009E5441">
            <w:pPr>
              <w:pStyle w:val="Textkrper2"/>
              <w:tabs>
                <w:tab w:val="right" w:pos="9072"/>
              </w:tabs>
              <w:rPr>
                <w:rFonts w:ascii="Georgia" w:hAnsi="Georgia" w:cs="Tahoma"/>
                <w:b/>
                <w:bCs/>
              </w:rPr>
            </w:pPr>
            <w:r w:rsidRPr="009E5441">
              <w:rPr>
                <w:rFonts w:ascii="Georgia" w:hAnsi="Georgia"/>
              </w:rPr>
              <w:br w:type="page"/>
            </w:r>
            <w:r w:rsidRPr="009E5441">
              <w:rPr>
                <w:rFonts w:ascii="Georgia" w:hAnsi="Georgia" w:cs="Tahoma"/>
                <w:b/>
                <w:bCs/>
              </w:rPr>
              <w:t>Folie 6</w:t>
            </w:r>
          </w:p>
        </w:tc>
        <w:tc>
          <w:tcPr>
            <w:tcW w:w="8271" w:type="dxa"/>
          </w:tcPr>
          <w:p w:rsidR="00A437B3" w:rsidRPr="009E5441" w:rsidRDefault="005510E8" w:rsidP="005510E8">
            <w:pPr>
              <w:rPr>
                <w:rFonts w:ascii="Georgia" w:hAnsi="Georgia" w:cs="Arial"/>
                <w:sz w:val="20"/>
              </w:rPr>
            </w:pPr>
            <w:r w:rsidRPr="00051F7F">
              <w:rPr>
                <w:rFonts w:ascii="Georgia" w:hAnsi="Georgia" w:cs="Georgia"/>
                <w:sz w:val="20"/>
              </w:rPr>
              <w:t>„Der Kaktus dient uns als Viehfutter und Erosionsschutz“, erklärt Maria José und setzt behutsam einen Steckling in das Erdloch. „Seine Wurzeln breiten sich schnell aus, sie speichern Wasser und sichern das Erdreich.“</w:t>
            </w:r>
          </w:p>
          <w:p w:rsidR="00BF2397" w:rsidRPr="009E5441" w:rsidRDefault="00BF2397" w:rsidP="005510E8">
            <w:pPr>
              <w:rPr>
                <w:rFonts w:ascii="Georgia" w:hAnsi="Georgia"/>
                <w:color w:val="000000" w:themeColor="text1"/>
                <w:sz w:val="20"/>
              </w:rPr>
            </w:pPr>
          </w:p>
        </w:tc>
      </w:tr>
      <w:tr w:rsidR="00BF2397" w:rsidRPr="009E5441" w:rsidTr="00A1395E">
        <w:trPr>
          <w:trHeight w:val="125"/>
        </w:trPr>
        <w:tc>
          <w:tcPr>
            <w:tcW w:w="1182" w:type="dxa"/>
          </w:tcPr>
          <w:p w:rsidR="00BF2397" w:rsidRPr="009E5441" w:rsidRDefault="00BF2397" w:rsidP="009E5441">
            <w:pPr>
              <w:pStyle w:val="Textkrper2"/>
              <w:tabs>
                <w:tab w:val="right" w:pos="9072"/>
              </w:tabs>
              <w:rPr>
                <w:rFonts w:ascii="Georgia" w:hAnsi="Georgia"/>
              </w:rPr>
            </w:pPr>
            <w:r w:rsidRPr="009E5441">
              <w:rPr>
                <w:rFonts w:ascii="Georgia" w:hAnsi="Georgia"/>
              </w:rPr>
              <w:br w:type="page"/>
            </w:r>
            <w:r w:rsidRPr="009E5441">
              <w:rPr>
                <w:rFonts w:ascii="Georgia" w:hAnsi="Georgia" w:cs="Tahoma"/>
                <w:b/>
                <w:bCs/>
              </w:rPr>
              <w:t>Folie 7</w:t>
            </w:r>
          </w:p>
        </w:tc>
        <w:tc>
          <w:tcPr>
            <w:tcW w:w="8271" w:type="dxa"/>
          </w:tcPr>
          <w:p w:rsidR="00A437B3" w:rsidRPr="009E5441" w:rsidRDefault="005510E8" w:rsidP="005510E8">
            <w:pPr>
              <w:rPr>
                <w:rFonts w:ascii="Georgia" w:hAnsi="Georgia" w:cs="Arial"/>
                <w:sz w:val="20"/>
              </w:rPr>
            </w:pPr>
            <w:r w:rsidRPr="00051F7F">
              <w:rPr>
                <w:rFonts w:ascii="Georgia" w:hAnsi="Georgia" w:cs="Georgia"/>
                <w:sz w:val="20"/>
              </w:rPr>
              <w:t xml:space="preserve">Etwas abseits steht </w:t>
            </w:r>
            <w:r w:rsidRPr="00714410">
              <w:rPr>
                <w:rFonts w:ascii="Georgia" w:hAnsi="Georgia" w:cs="Georgia"/>
                <w:sz w:val="20"/>
              </w:rPr>
              <w:t>Senhor</w:t>
            </w:r>
            <w:r w:rsidRPr="00051F7F">
              <w:rPr>
                <w:rFonts w:ascii="Georgia" w:hAnsi="Georgia" w:cs="Georgia"/>
                <w:sz w:val="20"/>
              </w:rPr>
              <w:t xml:space="preserve"> Reginaldo und verfolgt das Treiben seiner ältesten Tochter. „Früher gab es viele Wasserquellen, die heute versiegt sind“, erklärt er. Dann zeigt er auf einen großen betonierten Sammelbehälter. „Dank der Zisterne können wir unsere Pflanzen heute mit Regenwasser versorgen.“</w:t>
            </w:r>
          </w:p>
          <w:p w:rsidR="004A0701" w:rsidRPr="009E5441" w:rsidRDefault="004A0701" w:rsidP="009E5441">
            <w:pPr>
              <w:pStyle w:val="Kommentartext1"/>
              <w:rPr>
                <w:rFonts w:ascii="Georgia" w:hAnsi="Georgia"/>
                <w:color w:val="000000" w:themeColor="text1"/>
              </w:rPr>
            </w:pPr>
          </w:p>
        </w:tc>
      </w:tr>
    </w:tbl>
    <w:p w:rsidR="005510E8" w:rsidRDefault="005510E8">
      <w:r>
        <w:br w:type="page"/>
      </w:r>
    </w:p>
    <w:tbl>
      <w:tblPr>
        <w:tblW w:w="0" w:type="auto"/>
        <w:tblCellMar>
          <w:left w:w="70" w:type="dxa"/>
          <w:right w:w="70" w:type="dxa"/>
        </w:tblCellMar>
        <w:tblLook w:val="0000" w:firstRow="0" w:lastRow="0" w:firstColumn="0" w:lastColumn="0" w:noHBand="0" w:noVBand="0"/>
      </w:tblPr>
      <w:tblGrid>
        <w:gridCol w:w="1182"/>
        <w:gridCol w:w="8271"/>
      </w:tblGrid>
      <w:tr w:rsidR="00E47790" w:rsidRPr="009E5441" w:rsidTr="009703AF">
        <w:trPr>
          <w:trHeight w:val="359"/>
        </w:trPr>
        <w:tc>
          <w:tcPr>
            <w:tcW w:w="1182" w:type="dxa"/>
          </w:tcPr>
          <w:p w:rsidR="00E47790" w:rsidRPr="009E5441" w:rsidRDefault="007A57FE" w:rsidP="009E5441">
            <w:pPr>
              <w:pStyle w:val="Textkrper2"/>
              <w:tabs>
                <w:tab w:val="right" w:pos="9072"/>
              </w:tabs>
              <w:rPr>
                <w:rFonts w:ascii="Georgia" w:hAnsi="Georgia" w:cs="Tahoma"/>
                <w:b/>
                <w:bCs/>
              </w:rPr>
            </w:pPr>
            <w:r w:rsidRPr="009E5441">
              <w:rPr>
                <w:rFonts w:ascii="Georgia" w:hAnsi="Georgia"/>
                <w:sz w:val="24"/>
              </w:rPr>
              <w:lastRenderedPageBreak/>
              <w:br w:type="page"/>
            </w:r>
            <w:r w:rsidR="00E47790" w:rsidRPr="009E5441">
              <w:rPr>
                <w:rFonts w:ascii="Georgia" w:hAnsi="Georgia"/>
                <w:b/>
              </w:rPr>
              <w:t>F</w:t>
            </w:r>
            <w:r w:rsidR="00E47790" w:rsidRPr="009E5441">
              <w:rPr>
                <w:rFonts w:ascii="Georgia" w:hAnsi="Georgia" w:cs="Tahoma"/>
                <w:b/>
                <w:bCs/>
              </w:rPr>
              <w:t>olie 8</w:t>
            </w:r>
          </w:p>
        </w:tc>
        <w:tc>
          <w:tcPr>
            <w:tcW w:w="8271" w:type="dxa"/>
          </w:tcPr>
          <w:p w:rsidR="009B20F3" w:rsidRPr="009E5441" w:rsidRDefault="005510E8" w:rsidP="0075158B">
            <w:pPr>
              <w:pStyle w:val="Textkrper-Zeileneinzug"/>
              <w:spacing w:after="0"/>
              <w:ind w:left="0"/>
              <w:rPr>
                <w:rFonts w:ascii="Georgia" w:hAnsi="Georgia"/>
                <w:color w:val="000000" w:themeColor="text1"/>
                <w:sz w:val="20"/>
              </w:rPr>
            </w:pPr>
            <w:r w:rsidRPr="00051F7F">
              <w:rPr>
                <w:rFonts w:ascii="Georgia" w:hAnsi="Georgia" w:cs="Georgia"/>
                <w:sz w:val="20"/>
              </w:rPr>
              <w:t xml:space="preserve">Wasser ist ein Zauberwort im </w:t>
            </w:r>
            <w:proofErr w:type="spellStart"/>
            <w:r w:rsidRPr="00051F7F">
              <w:rPr>
                <w:rFonts w:ascii="Georgia" w:hAnsi="Georgia" w:cs="Georgia"/>
                <w:sz w:val="20"/>
              </w:rPr>
              <w:t>Sertão</w:t>
            </w:r>
            <w:proofErr w:type="spellEnd"/>
            <w:r w:rsidRPr="00051F7F">
              <w:rPr>
                <w:rFonts w:ascii="Georgia" w:hAnsi="Georgia" w:cs="Georgia"/>
                <w:sz w:val="20"/>
              </w:rPr>
              <w:t xml:space="preserve">. Nur wer über die wertvolle Ressource verfügt, kann sein Land bewirtschaften und die Ernte sichern. Seit jeher gibt es Konflikte um Wasser zwischen Kleinbauernfamilien und Großgrundbesitzern, die privilegierten Zugang zu Wasserstellen und Stauseen besitzen. Viehwirtschaft war über lange Zeit die Lebensader der </w:t>
            </w:r>
            <w:r>
              <w:rPr>
                <w:rFonts w:ascii="Georgia" w:hAnsi="Georgia" w:cs="Georgia"/>
                <w:sz w:val="20"/>
              </w:rPr>
              <w:t xml:space="preserve">Menschen in der </w:t>
            </w:r>
            <w:r w:rsidRPr="00051F7F">
              <w:rPr>
                <w:rFonts w:ascii="Georgia" w:hAnsi="Georgia" w:cs="Georgia"/>
                <w:sz w:val="20"/>
              </w:rPr>
              <w:t>weiten Savannenlandschaft. Doch die konstante Überweidung, massive Abholzung und der Klimawandel strapazieren die Böden und führen zu Wüstenbildung.</w:t>
            </w:r>
          </w:p>
          <w:p w:rsidR="00120CBA" w:rsidRPr="009E5441" w:rsidRDefault="00120CBA" w:rsidP="0075158B">
            <w:pPr>
              <w:rPr>
                <w:rFonts w:ascii="Georgia" w:hAnsi="Georgia" w:cs="Georgia"/>
                <w:color w:val="000000" w:themeColor="text1"/>
                <w:sz w:val="20"/>
              </w:rPr>
            </w:pPr>
          </w:p>
        </w:tc>
      </w:tr>
      <w:tr w:rsidR="00BF2397" w:rsidRPr="009E5441" w:rsidTr="000E00A6">
        <w:trPr>
          <w:trHeight w:val="157"/>
        </w:trPr>
        <w:tc>
          <w:tcPr>
            <w:tcW w:w="1182" w:type="dxa"/>
          </w:tcPr>
          <w:p w:rsidR="00BF2397" w:rsidRPr="009E5441" w:rsidRDefault="00BF2397" w:rsidP="009E5441">
            <w:pPr>
              <w:pStyle w:val="Textkrper2"/>
              <w:tabs>
                <w:tab w:val="right" w:pos="9072"/>
              </w:tabs>
              <w:rPr>
                <w:rFonts w:ascii="Georgia" w:hAnsi="Georgia" w:cs="Tahoma"/>
                <w:b/>
                <w:bCs/>
              </w:rPr>
            </w:pPr>
            <w:r w:rsidRPr="009E5441">
              <w:rPr>
                <w:rFonts w:ascii="Georgia" w:hAnsi="Georgia" w:cs="Tahoma"/>
                <w:b/>
                <w:bCs/>
              </w:rPr>
              <w:t>Folie 9</w:t>
            </w:r>
          </w:p>
        </w:tc>
        <w:tc>
          <w:tcPr>
            <w:tcW w:w="8271" w:type="dxa"/>
          </w:tcPr>
          <w:p w:rsidR="00BE4CCC" w:rsidRPr="009E5441" w:rsidRDefault="005510E8" w:rsidP="0075158B">
            <w:pPr>
              <w:pStyle w:val="Kommentartext1"/>
              <w:rPr>
                <w:rFonts w:ascii="Georgia" w:hAnsi="Georgia" w:cs="Courier New"/>
              </w:rPr>
            </w:pPr>
            <w:r w:rsidRPr="00051F7F">
              <w:rPr>
                <w:rFonts w:ascii="Georgia" w:hAnsi="Georgia" w:cs="Georgia"/>
              </w:rPr>
              <w:t>„Die Menschen hier können nur im Einklang mit der Trockenheit leben, nic</w:t>
            </w:r>
            <w:r>
              <w:rPr>
                <w:rFonts w:ascii="Georgia" w:hAnsi="Georgia" w:cs="Georgia"/>
              </w:rPr>
              <w:t xml:space="preserve">ht gegen sie ankämpfen“, sagt </w:t>
            </w:r>
            <w:proofErr w:type="spellStart"/>
            <w:r w:rsidRPr="00714410">
              <w:rPr>
                <w:rFonts w:ascii="Georgia" w:hAnsi="Georgia" w:cs="Georgia"/>
              </w:rPr>
              <w:t>Afonso</w:t>
            </w:r>
            <w:proofErr w:type="spellEnd"/>
            <w:r w:rsidRPr="00051F7F">
              <w:rPr>
                <w:rFonts w:ascii="Georgia" w:hAnsi="Georgia" w:cs="Georgia"/>
              </w:rPr>
              <w:t xml:space="preserve"> </w:t>
            </w:r>
            <w:proofErr w:type="spellStart"/>
            <w:r w:rsidRPr="00051F7F">
              <w:rPr>
                <w:rFonts w:ascii="Georgia" w:hAnsi="Georgia" w:cs="Georgia"/>
              </w:rPr>
              <w:t>Cavalcanti</w:t>
            </w:r>
            <w:proofErr w:type="spellEnd"/>
            <w:r w:rsidRPr="00051F7F">
              <w:rPr>
                <w:rFonts w:ascii="Georgia" w:hAnsi="Georgia" w:cs="Georgia"/>
              </w:rPr>
              <w:t>, Wasserexperte von DIACONIA. Die langjährige Partnerorganisation von Brot für die Welt schult Kleinbauernfamilien in agrarökologischer Landwirtschaft und unterstützt sie bei der Errichtung von Wasserversorgungssystemen. Eine besonders erfolgreiche Maßnahme ist der Bau von Zisternen, der schon seit Längerem von DIACONIA praktiziert wird.</w:t>
            </w:r>
          </w:p>
          <w:p w:rsidR="00B461C1" w:rsidRPr="009E5441" w:rsidRDefault="00B461C1" w:rsidP="0075158B">
            <w:pPr>
              <w:rPr>
                <w:rFonts w:ascii="Georgia" w:hAnsi="Georgia" w:cs="Georgia"/>
                <w:sz w:val="20"/>
              </w:rPr>
            </w:pPr>
          </w:p>
        </w:tc>
      </w:tr>
      <w:tr w:rsidR="00BF2397" w:rsidRPr="009E5441" w:rsidTr="000E00A6">
        <w:trPr>
          <w:trHeight w:val="157"/>
        </w:trPr>
        <w:tc>
          <w:tcPr>
            <w:tcW w:w="1182" w:type="dxa"/>
          </w:tcPr>
          <w:p w:rsidR="00BF2397" w:rsidRPr="009E5441" w:rsidRDefault="00BF2397" w:rsidP="009E5441">
            <w:pPr>
              <w:pStyle w:val="Textkrper2"/>
              <w:tabs>
                <w:tab w:val="right" w:pos="9072"/>
              </w:tabs>
              <w:rPr>
                <w:rFonts w:ascii="Georgia" w:hAnsi="Georgia" w:cs="Tahoma"/>
                <w:b/>
                <w:bCs/>
              </w:rPr>
            </w:pPr>
            <w:r w:rsidRPr="009E5441">
              <w:rPr>
                <w:rFonts w:ascii="Georgia" w:hAnsi="Georgia" w:cs="Tahoma"/>
                <w:b/>
                <w:bCs/>
              </w:rPr>
              <w:t>Folie 10</w:t>
            </w:r>
          </w:p>
        </w:tc>
        <w:tc>
          <w:tcPr>
            <w:tcW w:w="8271" w:type="dxa"/>
          </w:tcPr>
          <w:p w:rsidR="005510E8" w:rsidRPr="002F41F4" w:rsidRDefault="005510E8" w:rsidP="0075158B">
            <w:pPr>
              <w:snapToGrid w:val="0"/>
              <w:rPr>
                <w:rFonts w:ascii="Georgia" w:hAnsi="Georgia" w:cs="Georgia"/>
                <w:sz w:val="20"/>
              </w:rPr>
            </w:pPr>
            <w:r w:rsidRPr="002F41F4">
              <w:rPr>
                <w:rFonts w:ascii="Georgia" w:hAnsi="Georgia" w:cs="Georgia"/>
                <w:sz w:val="20"/>
              </w:rPr>
              <w:t>Dank DIACONIA besitzt die Familie von Maria José heute zwei Wasserspeicher: Eine 16.000 Liter fassende Zisterne steht neben ihrem Wohnhaus und versorgt die Familie in der acht Monate langen Trockenzeit mit Trinkwasser. Eine zweite für 52.000 Liter speichert Regenwasser zur Bewässerung der Felder und für die Tiere.</w:t>
            </w:r>
          </w:p>
          <w:p w:rsidR="00B461C1" w:rsidRPr="009E5441" w:rsidRDefault="00B461C1" w:rsidP="0075158B">
            <w:pPr>
              <w:pStyle w:val="Kommentartext1"/>
              <w:rPr>
                <w:rFonts w:ascii="Georgia" w:hAnsi="Georgia" w:cs="Georgia"/>
              </w:rPr>
            </w:pPr>
          </w:p>
        </w:tc>
      </w:tr>
      <w:tr w:rsidR="00BE4CCC" w:rsidRPr="009E5441" w:rsidTr="000E00A6">
        <w:trPr>
          <w:trHeight w:val="136"/>
        </w:trPr>
        <w:tc>
          <w:tcPr>
            <w:tcW w:w="1182" w:type="dxa"/>
          </w:tcPr>
          <w:p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11</w:t>
            </w:r>
          </w:p>
        </w:tc>
        <w:tc>
          <w:tcPr>
            <w:tcW w:w="8271" w:type="dxa"/>
          </w:tcPr>
          <w:p w:rsidR="00390418" w:rsidRPr="002F41F4" w:rsidRDefault="00390418" w:rsidP="0075158B">
            <w:pPr>
              <w:snapToGrid w:val="0"/>
              <w:rPr>
                <w:rFonts w:ascii="Georgia" w:hAnsi="Georgia" w:cs="Georgia"/>
                <w:sz w:val="20"/>
              </w:rPr>
            </w:pPr>
            <w:r w:rsidRPr="002F41F4">
              <w:rPr>
                <w:rFonts w:ascii="Georgia" w:hAnsi="Georgia" w:cs="Georgia"/>
                <w:sz w:val="20"/>
              </w:rPr>
              <w:t xml:space="preserve">Maria José </w:t>
            </w:r>
            <w:r w:rsidR="00263148">
              <w:rPr>
                <w:rFonts w:ascii="Georgia" w:hAnsi="Georgia" w:cs="Georgia"/>
                <w:sz w:val="20"/>
              </w:rPr>
              <w:t xml:space="preserve">da Silva </w:t>
            </w:r>
            <w:r w:rsidRPr="002F41F4">
              <w:rPr>
                <w:rFonts w:ascii="Georgia" w:hAnsi="Georgia" w:cs="Georgia"/>
                <w:sz w:val="20"/>
              </w:rPr>
              <w:t>zeigt auf ein Rohr. Es leitet das Abwasser aus der Küche in ein Auffangbecken im tiefer</w:t>
            </w:r>
            <w:r>
              <w:rPr>
                <w:rFonts w:ascii="Georgia" w:hAnsi="Georgia" w:cs="Georgia"/>
                <w:sz w:val="20"/>
              </w:rPr>
              <w:t xml:space="preserve"> </w:t>
            </w:r>
            <w:r w:rsidRPr="002F41F4">
              <w:rPr>
                <w:rFonts w:ascii="Georgia" w:hAnsi="Georgia" w:cs="Georgia"/>
                <w:sz w:val="20"/>
              </w:rPr>
              <w:t xml:space="preserve">gelegenen Obstgarten, in dem Papayas, Mangos und Kokospalmen wachsen. Im dichten Grün </w:t>
            </w:r>
            <w:r>
              <w:rPr>
                <w:rFonts w:ascii="Georgia" w:hAnsi="Georgia" w:cs="Georgia"/>
                <w:sz w:val="20"/>
              </w:rPr>
              <w:t>gedeihen</w:t>
            </w:r>
            <w:r w:rsidRPr="002F41F4">
              <w:rPr>
                <w:rFonts w:ascii="Georgia" w:hAnsi="Georgia" w:cs="Georgia"/>
                <w:sz w:val="20"/>
              </w:rPr>
              <w:t xml:space="preserve"> außerdem Orangen, Guaven und die einheimische Acerolakirsche. </w:t>
            </w:r>
          </w:p>
          <w:p w:rsidR="00BE4CCC" w:rsidRPr="009E5441" w:rsidRDefault="00BE4CCC" w:rsidP="0075158B">
            <w:pPr>
              <w:rPr>
                <w:rFonts w:ascii="Georgia" w:hAnsi="Georgia" w:cs="Georgia"/>
                <w:sz w:val="20"/>
              </w:rPr>
            </w:pPr>
          </w:p>
        </w:tc>
      </w:tr>
      <w:tr w:rsidR="00BE4CCC" w:rsidRPr="009E5441" w:rsidTr="000E00A6">
        <w:trPr>
          <w:trHeight w:val="80"/>
        </w:trPr>
        <w:tc>
          <w:tcPr>
            <w:tcW w:w="1182" w:type="dxa"/>
          </w:tcPr>
          <w:p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12</w:t>
            </w:r>
          </w:p>
        </w:tc>
        <w:tc>
          <w:tcPr>
            <w:tcW w:w="8271" w:type="dxa"/>
          </w:tcPr>
          <w:p w:rsidR="00BE4CCC" w:rsidRPr="009E5441" w:rsidRDefault="00390418" w:rsidP="0075158B">
            <w:pPr>
              <w:rPr>
                <w:rFonts w:ascii="Georgia" w:hAnsi="Georgia" w:cs="Courier New"/>
                <w:sz w:val="20"/>
              </w:rPr>
            </w:pPr>
            <w:r>
              <w:rPr>
                <w:rFonts w:ascii="Georgia" w:hAnsi="Georgia" w:cs="Georgia"/>
                <w:sz w:val="20"/>
              </w:rPr>
              <w:t>Die</w:t>
            </w:r>
            <w:r w:rsidRPr="002F41F4">
              <w:rPr>
                <w:rFonts w:ascii="Georgia" w:hAnsi="Georgia" w:cs="Georgia"/>
                <w:sz w:val="20"/>
              </w:rPr>
              <w:t xml:space="preserve"> junge Frau schöpft Wasser aus dem Brunnen, um die neuen Setzlinge im Gemüsegarten zu gießen. „Hier habe ich Paprika gepflanzt. Ich will ausprobieren, ob sie </w:t>
            </w:r>
            <w:r>
              <w:rPr>
                <w:rFonts w:ascii="Georgia" w:hAnsi="Georgia" w:cs="Georgia"/>
                <w:sz w:val="20"/>
              </w:rPr>
              <w:t>angehen</w:t>
            </w:r>
            <w:r w:rsidRPr="002F41F4">
              <w:rPr>
                <w:rFonts w:ascii="Georgia" w:hAnsi="Georgia" w:cs="Georgia"/>
                <w:sz w:val="20"/>
              </w:rPr>
              <w:t xml:space="preserve">.“ Neben Tomaten, Mais, </w:t>
            </w:r>
            <w:proofErr w:type="spellStart"/>
            <w:r w:rsidRPr="002F41F4">
              <w:rPr>
                <w:rFonts w:ascii="Georgia" w:hAnsi="Georgia" w:cs="Georgia"/>
                <w:sz w:val="20"/>
              </w:rPr>
              <w:t>Okraschoten</w:t>
            </w:r>
            <w:proofErr w:type="spellEnd"/>
            <w:r w:rsidRPr="002F41F4">
              <w:rPr>
                <w:rFonts w:ascii="Georgia" w:hAnsi="Georgia" w:cs="Georgia"/>
                <w:sz w:val="20"/>
              </w:rPr>
              <w:t xml:space="preserve"> und Salat sprießen Minze und Rosmarin aus dem Boden.</w:t>
            </w:r>
          </w:p>
          <w:p w:rsidR="00BE4CCC" w:rsidRPr="009E5441" w:rsidRDefault="00BE4CCC" w:rsidP="0075158B">
            <w:pPr>
              <w:rPr>
                <w:rFonts w:ascii="Georgia" w:hAnsi="Georgia" w:cs="Georgia"/>
                <w:sz w:val="20"/>
              </w:rPr>
            </w:pPr>
          </w:p>
        </w:tc>
      </w:tr>
      <w:tr w:rsidR="00BE4CCC" w:rsidRPr="009E5441" w:rsidTr="000E00A6">
        <w:trPr>
          <w:trHeight w:val="80"/>
        </w:trPr>
        <w:tc>
          <w:tcPr>
            <w:tcW w:w="1182" w:type="dxa"/>
          </w:tcPr>
          <w:p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13</w:t>
            </w:r>
          </w:p>
        </w:tc>
        <w:tc>
          <w:tcPr>
            <w:tcW w:w="8271" w:type="dxa"/>
          </w:tcPr>
          <w:p w:rsidR="00BE4CCC" w:rsidRPr="009E5441" w:rsidRDefault="00390418" w:rsidP="0075158B">
            <w:pPr>
              <w:rPr>
                <w:rFonts w:ascii="Georgia" w:hAnsi="Georgia" w:cs="Georgia"/>
              </w:rPr>
            </w:pPr>
            <w:r w:rsidRPr="002F41F4">
              <w:rPr>
                <w:rFonts w:ascii="Georgia" w:hAnsi="Georgia" w:cs="Georgia"/>
                <w:sz w:val="20"/>
              </w:rPr>
              <w:t>Mit der Vielfalt ihrer Produkte und der Verwendung ökologischer Anbaumethoden bilden Reginaldo und seine Tochter eine Ausnahme in der Region. Denn Monokulturen, der Einsatz von Pestiziden und Brandrodung sind gängige Praxis in der brasilianischen Landwirtschaft. Sie zerstören die Böden des fragilen Ökosystems. Auch Maria Josés Familie baute auf diese Weise früher „</w:t>
            </w:r>
            <w:proofErr w:type="spellStart"/>
            <w:r w:rsidRPr="002F41F4">
              <w:rPr>
                <w:rFonts w:ascii="Georgia" w:hAnsi="Georgia" w:cs="Georgia"/>
                <w:sz w:val="20"/>
              </w:rPr>
              <w:t>milho</w:t>
            </w:r>
            <w:proofErr w:type="spellEnd"/>
            <w:r w:rsidRPr="002F41F4">
              <w:rPr>
                <w:rFonts w:ascii="Georgia" w:hAnsi="Georgia" w:cs="Georgia"/>
                <w:sz w:val="20"/>
              </w:rPr>
              <w:t xml:space="preserve"> e </w:t>
            </w:r>
            <w:proofErr w:type="spellStart"/>
            <w:r w:rsidRPr="002F41F4">
              <w:rPr>
                <w:rFonts w:ascii="Georgia" w:hAnsi="Georgia" w:cs="Georgia"/>
                <w:sz w:val="20"/>
              </w:rPr>
              <w:t>feijao</w:t>
            </w:r>
            <w:proofErr w:type="spellEnd"/>
            <w:r w:rsidRPr="002F41F4">
              <w:rPr>
                <w:rFonts w:ascii="Georgia" w:hAnsi="Georgia" w:cs="Georgia"/>
                <w:sz w:val="20"/>
              </w:rPr>
              <w:t>“</w:t>
            </w:r>
            <w:r>
              <w:rPr>
                <w:rFonts w:ascii="Georgia" w:hAnsi="Georgia" w:cs="Georgia"/>
                <w:sz w:val="20"/>
              </w:rPr>
              <w:t xml:space="preserve"> – M</w:t>
            </w:r>
            <w:r w:rsidRPr="002F41F4">
              <w:rPr>
                <w:rFonts w:ascii="Georgia" w:hAnsi="Georgia" w:cs="Georgia"/>
                <w:sz w:val="20"/>
              </w:rPr>
              <w:t>ais und Bohnen</w:t>
            </w:r>
            <w:r>
              <w:rPr>
                <w:rFonts w:ascii="Georgia" w:hAnsi="Georgia" w:cs="Georgia"/>
                <w:sz w:val="20"/>
              </w:rPr>
              <w:t xml:space="preserve"> </w:t>
            </w:r>
            <w:r w:rsidRPr="002F41F4">
              <w:rPr>
                <w:rFonts w:ascii="Georgia" w:hAnsi="Georgia" w:cs="Georgia"/>
                <w:sz w:val="20"/>
              </w:rPr>
              <w:t>an.</w:t>
            </w:r>
          </w:p>
          <w:p w:rsidR="00BE4CCC" w:rsidRPr="009E5441" w:rsidRDefault="00BE4CCC" w:rsidP="0075158B">
            <w:pPr>
              <w:rPr>
                <w:rFonts w:ascii="Georgia" w:hAnsi="Georgia" w:cs="Arial"/>
                <w:sz w:val="20"/>
              </w:rPr>
            </w:pPr>
          </w:p>
        </w:tc>
      </w:tr>
      <w:tr w:rsidR="00BE4CCC" w:rsidRPr="009E5441" w:rsidTr="004A0701">
        <w:trPr>
          <w:trHeight w:val="882"/>
        </w:trPr>
        <w:tc>
          <w:tcPr>
            <w:tcW w:w="1182" w:type="dxa"/>
          </w:tcPr>
          <w:p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14</w:t>
            </w:r>
          </w:p>
        </w:tc>
        <w:tc>
          <w:tcPr>
            <w:tcW w:w="8271" w:type="dxa"/>
          </w:tcPr>
          <w:p w:rsidR="00BE4CCC" w:rsidRDefault="00390418" w:rsidP="00322347">
            <w:pPr>
              <w:rPr>
                <w:rFonts w:ascii="Georgia" w:hAnsi="Georgia" w:cs="Georgia"/>
                <w:sz w:val="20"/>
              </w:rPr>
            </w:pPr>
            <w:r w:rsidRPr="002F41F4">
              <w:rPr>
                <w:rFonts w:ascii="Georgia" w:hAnsi="Georgia" w:cs="Georgia"/>
                <w:sz w:val="20"/>
              </w:rPr>
              <w:t xml:space="preserve">Die Familie wurde satt, lebte aber von der Hand in den Mund. Bis Reginaldo beschloss, am Programm </w:t>
            </w:r>
            <w:bookmarkStart w:id="0" w:name="_GoBack"/>
            <w:bookmarkEnd w:id="0"/>
            <w:r w:rsidRPr="002F41F4">
              <w:rPr>
                <w:rFonts w:ascii="Georgia" w:hAnsi="Georgia" w:cs="Georgia"/>
                <w:sz w:val="20"/>
              </w:rPr>
              <w:t>von DIACONIA teilzunehmen. Der Landwirt machte eine Ausbildung als Maurer und hilft seitdem seinen Nachbarn beim Bau der Zisternen. Einige konnte er vom nachhaltigen Bio-Landbau überzeugen. Andere nicht.</w:t>
            </w:r>
          </w:p>
          <w:p w:rsidR="000F4FDA" w:rsidRPr="009E5441" w:rsidRDefault="000F4FDA" w:rsidP="00322347">
            <w:pPr>
              <w:rPr>
                <w:rFonts w:ascii="Georgia" w:hAnsi="Georgia" w:cs="Arial"/>
                <w:sz w:val="20"/>
              </w:rPr>
            </w:pPr>
          </w:p>
        </w:tc>
      </w:tr>
      <w:tr w:rsidR="004F342A" w:rsidRPr="009E5441" w:rsidTr="00B625BD">
        <w:trPr>
          <w:trHeight w:val="257"/>
        </w:trPr>
        <w:tc>
          <w:tcPr>
            <w:tcW w:w="1182" w:type="dxa"/>
          </w:tcPr>
          <w:p w:rsidR="004F342A" w:rsidRPr="009E5441" w:rsidRDefault="004F342A" w:rsidP="009E5441">
            <w:pPr>
              <w:pStyle w:val="Textkrper2"/>
              <w:tabs>
                <w:tab w:val="right" w:pos="9072"/>
              </w:tabs>
              <w:rPr>
                <w:rFonts w:ascii="Georgia" w:hAnsi="Georgia" w:cs="Tahoma"/>
                <w:b/>
                <w:bCs/>
              </w:rPr>
            </w:pPr>
            <w:r w:rsidRPr="009E5441">
              <w:rPr>
                <w:rFonts w:ascii="Georgia" w:hAnsi="Georgia"/>
              </w:rPr>
              <w:br w:type="page"/>
            </w:r>
            <w:r w:rsidRPr="009E5441">
              <w:rPr>
                <w:rFonts w:ascii="Georgia" w:hAnsi="Georgia" w:cs="Tahoma"/>
                <w:b/>
                <w:bCs/>
              </w:rPr>
              <w:t>Folie 15</w:t>
            </w:r>
          </w:p>
        </w:tc>
        <w:tc>
          <w:tcPr>
            <w:tcW w:w="8271" w:type="dxa"/>
          </w:tcPr>
          <w:p w:rsidR="00390418" w:rsidRDefault="0075158B" w:rsidP="00322347">
            <w:pPr>
              <w:rPr>
                <w:rFonts w:ascii="Georgia" w:hAnsi="Georgia" w:cs="Georgia"/>
                <w:sz w:val="20"/>
              </w:rPr>
            </w:pPr>
            <w:r w:rsidRPr="002F41F4">
              <w:rPr>
                <w:rFonts w:ascii="Georgia" w:hAnsi="Georgia" w:cs="Georgia"/>
                <w:sz w:val="20"/>
              </w:rPr>
              <w:t>Neben dem Wassermangel ist Armut das größte Problem der Region</w:t>
            </w:r>
            <w:r>
              <w:rPr>
                <w:rFonts w:ascii="Georgia" w:hAnsi="Georgia" w:cs="Georgia"/>
                <w:sz w:val="20"/>
              </w:rPr>
              <w:t xml:space="preserve">. </w:t>
            </w:r>
            <w:r w:rsidRPr="002F41F4">
              <w:rPr>
                <w:rFonts w:ascii="Georgia" w:hAnsi="Georgia" w:cs="Georgia"/>
                <w:sz w:val="20"/>
              </w:rPr>
              <w:t xml:space="preserve">Seit jeher wandern die Menschen in die Küstenstädte oder in den reichen Süden des Landes ab. </w:t>
            </w:r>
            <w:proofErr w:type="spellStart"/>
            <w:r w:rsidRPr="002F41F4">
              <w:rPr>
                <w:rFonts w:ascii="Georgia" w:hAnsi="Georgia" w:cs="Georgia"/>
                <w:sz w:val="20"/>
              </w:rPr>
              <w:t>Joselita</w:t>
            </w:r>
            <w:proofErr w:type="spellEnd"/>
            <w:r w:rsidRPr="002F41F4">
              <w:rPr>
                <w:rFonts w:ascii="Georgia" w:hAnsi="Georgia" w:cs="Georgia"/>
                <w:sz w:val="20"/>
              </w:rPr>
              <w:t xml:space="preserve"> </w:t>
            </w:r>
            <w:proofErr w:type="spellStart"/>
            <w:r w:rsidRPr="002F41F4">
              <w:rPr>
                <w:rFonts w:ascii="Georgia" w:hAnsi="Georgia" w:cs="Georgia"/>
                <w:sz w:val="20"/>
              </w:rPr>
              <w:t>Braz</w:t>
            </w:r>
            <w:proofErr w:type="spellEnd"/>
            <w:r w:rsidRPr="002F41F4">
              <w:rPr>
                <w:rFonts w:ascii="Georgia" w:hAnsi="Georgia" w:cs="Georgia"/>
                <w:sz w:val="20"/>
              </w:rPr>
              <w:t xml:space="preserve"> de </w:t>
            </w:r>
            <w:r>
              <w:rPr>
                <w:rFonts w:ascii="Georgia" w:hAnsi="Georgia" w:cs="Georgia"/>
                <w:sz w:val="20"/>
              </w:rPr>
              <w:t>Souza</w:t>
            </w:r>
            <w:r w:rsidRPr="002F41F4">
              <w:rPr>
                <w:rFonts w:ascii="Georgia" w:hAnsi="Georgia" w:cs="Georgia"/>
                <w:sz w:val="20"/>
              </w:rPr>
              <w:t>,</w:t>
            </w:r>
            <w:r>
              <w:rPr>
                <w:rFonts w:ascii="Georgia" w:hAnsi="Georgia" w:cs="Georgia"/>
                <w:sz w:val="20"/>
              </w:rPr>
              <w:t xml:space="preserve"> d</w:t>
            </w:r>
            <w:r w:rsidRPr="002F41F4">
              <w:rPr>
                <w:rFonts w:ascii="Georgia" w:hAnsi="Georgia" w:cs="Georgia"/>
                <w:sz w:val="20"/>
              </w:rPr>
              <w:t xml:space="preserve">ie Nachbarin von Maria José, hat dies am eigenen Leib erfahren. Ihr Ehemann </w:t>
            </w:r>
            <w:proofErr w:type="spellStart"/>
            <w:r w:rsidRPr="002F41F4">
              <w:rPr>
                <w:rFonts w:ascii="Georgia" w:hAnsi="Georgia" w:cs="Georgia"/>
                <w:sz w:val="20"/>
              </w:rPr>
              <w:t>Aloísio</w:t>
            </w:r>
            <w:proofErr w:type="spellEnd"/>
            <w:r w:rsidRPr="002F41F4">
              <w:rPr>
                <w:rFonts w:ascii="Georgia" w:hAnsi="Georgia" w:cs="Georgia"/>
                <w:sz w:val="20"/>
              </w:rPr>
              <w:t xml:space="preserve"> war jahrelang als Lohnarbeiter in São Paulo und Brasilia tätig: Zuckerrohr schneiden, auf dem Bau arbeiten. Die Mutter von fünf Kindern blieb monate</w:t>
            </w:r>
            <w:r>
              <w:rPr>
                <w:rFonts w:ascii="Georgia" w:hAnsi="Georgia" w:cs="Georgia"/>
                <w:sz w:val="20"/>
              </w:rPr>
              <w:t>l</w:t>
            </w:r>
            <w:r w:rsidRPr="002F41F4">
              <w:rPr>
                <w:rFonts w:ascii="Georgia" w:hAnsi="Georgia" w:cs="Georgia"/>
                <w:sz w:val="20"/>
              </w:rPr>
              <w:t>ang alleine zurück. „Es war sehr</w:t>
            </w:r>
            <w:r>
              <w:rPr>
                <w:rFonts w:ascii="Georgia" w:hAnsi="Georgia" w:cs="Georgia"/>
                <w:sz w:val="20"/>
              </w:rPr>
              <w:t xml:space="preserve"> </w:t>
            </w:r>
            <w:r w:rsidRPr="00C81D03">
              <w:rPr>
                <w:rFonts w:ascii="Georgia" w:hAnsi="Georgia" w:cs="Georgia"/>
                <w:sz w:val="20"/>
              </w:rPr>
              <w:t xml:space="preserve">schwer. Wir hatten immer Schulden“, </w:t>
            </w:r>
            <w:r>
              <w:rPr>
                <w:rFonts w:ascii="Georgia" w:hAnsi="Georgia" w:cs="Georgia"/>
                <w:sz w:val="20"/>
              </w:rPr>
              <w:t>erinnert sich</w:t>
            </w:r>
            <w:r w:rsidRPr="00C81D03">
              <w:rPr>
                <w:rFonts w:ascii="Georgia" w:hAnsi="Georgia" w:cs="Georgia"/>
                <w:sz w:val="20"/>
              </w:rPr>
              <w:t xml:space="preserve"> </w:t>
            </w:r>
            <w:proofErr w:type="spellStart"/>
            <w:r w:rsidRPr="00C81D03">
              <w:rPr>
                <w:rFonts w:ascii="Georgia" w:hAnsi="Georgia" w:cs="Georgia"/>
                <w:sz w:val="20"/>
              </w:rPr>
              <w:t>Joselita</w:t>
            </w:r>
            <w:proofErr w:type="spellEnd"/>
            <w:r w:rsidRPr="00C81D03">
              <w:rPr>
                <w:rFonts w:ascii="Georgia" w:hAnsi="Georgia" w:cs="Georgia"/>
                <w:sz w:val="20"/>
              </w:rPr>
              <w:t>.</w:t>
            </w:r>
          </w:p>
          <w:p w:rsidR="0075158B" w:rsidRPr="009E5441" w:rsidRDefault="0075158B" w:rsidP="00322347">
            <w:pPr>
              <w:rPr>
                <w:rFonts w:ascii="Georgia" w:hAnsi="Georgia" w:cs="Georgia"/>
                <w:sz w:val="20"/>
              </w:rPr>
            </w:pPr>
          </w:p>
        </w:tc>
      </w:tr>
      <w:tr w:rsidR="004F342A" w:rsidRPr="009E5441" w:rsidTr="009A1817">
        <w:trPr>
          <w:trHeight w:val="366"/>
        </w:trPr>
        <w:tc>
          <w:tcPr>
            <w:tcW w:w="1182" w:type="dxa"/>
          </w:tcPr>
          <w:p w:rsidR="004F342A" w:rsidRPr="009E5441" w:rsidRDefault="004F342A" w:rsidP="009E5441">
            <w:pPr>
              <w:pStyle w:val="Textkrper2"/>
              <w:tabs>
                <w:tab w:val="right" w:pos="9072"/>
              </w:tabs>
              <w:rPr>
                <w:rFonts w:ascii="Georgia" w:hAnsi="Georgia" w:cs="Tahoma"/>
                <w:b/>
                <w:bCs/>
              </w:rPr>
            </w:pPr>
            <w:r w:rsidRPr="009E5441">
              <w:rPr>
                <w:rFonts w:ascii="Georgia" w:hAnsi="Georgia" w:cs="Tahoma"/>
                <w:b/>
                <w:bCs/>
              </w:rPr>
              <w:t>Fo</w:t>
            </w:r>
            <w:r w:rsidR="009E5441">
              <w:rPr>
                <w:rFonts w:ascii="Georgia" w:hAnsi="Georgia" w:cs="Tahoma"/>
                <w:b/>
                <w:bCs/>
              </w:rPr>
              <w:t>l</w:t>
            </w:r>
            <w:r w:rsidRPr="009E5441">
              <w:rPr>
                <w:rFonts w:ascii="Georgia" w:hAnsi="Georgia" w:cs="Tahoma"/>
                <w:b/>
                <w:bCs/>
              </w:rPr>
              <w:t>ie 16</w:t>
            </w:r>
          </w:p>
        </w:tc>
        <w:tc>
          <w:tcPr>
            <w:tcW w:w="8271" w:type="dxa"/>
          </w:tcPr>
          <w:p w:rsidR="009A1817" w:rsidRDefault="0074420F" w:rsidP="00390418">
            <w:pPr>
              <w:rPr>
                <w:rFonts w:ascii="Georgia" w:hAnsi="Georgia"/>
                <w:sz w:val="20"/>
              </w:rPr>
            </w:pPr>
            <w:r w:rsidRPr="00C81D03">
              <w:rPr>
                <w:rFonts w:ascii="Georgia" w:hAnsi="Georgia" w:cs="Georgia"/>
                <w:sz w:val="20"/>
              </w:rPr>
              <w:t xml:space="preserve">Gemeinsam mit ihrem Ehemann bewirtschaftet sie heute ihr Stück Land, das sie mit dem Wasser aus den Zisternen bewässert. Sie hat eine Biogasanlage, </w:t>
            </w:r>
            <w:r>
              <w:rPr>
                <w:rFonts w:ascii="Georgia" w:hAnsi="Georgia" w:cs="Georgia"/>
                <w:sz w:val="20"/>
              </w:rPr>
              <w:t xml:space="preserve">die Kuhdung in Energie verwandelt und </w:t>
            </w:r>
            <w:r w:rsidRPr="00C81D03">
              <w:rPr>
                <w:rFonts w:ascii="Georgia" w:hAnsi="Georgia" w:cs="Georgia"/>
                <w:sz w:val="20"/>
              </w:rPr>
              <w:t>ihr Haus mit Strom und warmem Wasser versorgt.</w:t>
            </w:r>
          </w:p>
          <w:p w:rsidR="009E5441" w:rsidRPr="009E5441" w:rsidRDefault="009E5441" w:rsidP="009E5441">
            <w:pPr>
              <w:ind w:firstLine="315"/>
              <w:rPr>
                <w:rFonts w:ascii="Georgia" w:hAnsi="Georgia" w:cs="Georgia"/>
                <w:sz w:val="20"/>
              </w:rPr>
            </w:pPr>
          </w:p>
        </w:tc>
      </w:tr>
      <w:tr w:rsidR="004F342A" w:rsidRPr="009E5441" w:rsidTr="000E00A6">
        <w:trPr>
          <w:trHeight w:val="80"/>
        </w:trPr>
        <w:tc>
          <w:tcPr>
            <w:tcW w:w="1182" w:type="dxa"/>
          </w:tcPr>
          <w:p w:rsidR="004F342A" w:rsidRPr="009E5441" w:rsidRDefault="004A0701" w:rsidP="009E5441">
            <w:pPr>
              <w:pStyle w:val="Textkrper2"/>
              <w:tabs>
                <w:tab w:val="right" w:pos="9072"/>
              </w:tabs>
              <w:rPr>
                <w:rFonts w:ascii="Georgia" w:hAnsi="Georgia"/>
              </w:rPr>
            </w:pPr>
            <w:r w:rsidRPr="009E5441">
              <w:rPr>
                <w:rFonts w:ascii="Georgia" w:hAnsi="Georgia"/>
              </w:rPr>
              <w:br w:type="page"/>
            </w:r>
            <w:r w:rsidR="004F342A" w:rsidRPr="009E5441">
              <w:rPr>
                <w:rFonts w:ascii="Georgia" w:hAnsi="Georgia" w:cs="Tahoma"/>
                <w:b/>
                <w:bCs/>
              </w:rPr>
              <w:t>Folie 17</w:t>
            </w:r>
          </w:p>
        </w:tc>
        <w:tc>
          <w:tcPr>
            <w:tcW w:w="8271" w:type="dxa"/>
          </w:tcPr>
          <w:p w:rsidR="009E5441" w:rsidRPr="009E5441" w:rsidRDefault="0074420F" w:rsidP="009E5441">
            <w:pPr>
              <w:rPr>
                <w:rFonts w:ascii="Georgia" w:hAnsi="Georgia"/>
                <w:sz w:val="20"/>
              </w:rPr>
            </w:pPr>
            <w:r w:rsidRPr="00C81D03">
              <w:rPr>
                <w:rFonts w:ascii="Georgia" w:hAnsi="Georgia" w:cs="Georgia"/>
                <w:sz w:val="20"/>
              </w:rPr>
              <w:t>In einer Frauengruppe produziert sie gemeinsam mit Maria José Fruchtmark, das an Schulen verkauft wird. In allen diesen Unternehmungen wird sie von DIACONIA unterstützt.</w:t>
            </w:r>
          </w:p>
          <w:p w:rsidR="00C442A0" w:rsidRPr="009E5441" w:rsidRDefault="00C442A0" w:rsidP="009E5441">
            <w:pPr>
              <w:tabs>
                <w:tab w:val="left" w:pos="1890"/>
              </w:tabs>
              <w:autoSpaceDE w:val="0"/>
              <w:autoSpaceDN w:val="0"/>
              <w:adjustRightInd w:val="0"/>
              <w:rPr>
                <w:rFonts w:ascii="Georgia" w:hAnsi="Georgia" w:cs="Georgia"/>
                <w:sz w:val="20"/>
              </w:rPr>
            </w:pPr>
          </w:p>
        </w:tc>
      </w:tr>
    </w:tbl>
    <w:p w:rsidR="0074420F" w:rsidRDefault="0074420F">
      <w:r>
        <w:br w:type="page"/>
      </w:r>
    </w:p>
    <w:tbl>
      <w:tblPr>
        <w:tblW w:w="0" w:type="auto"/>
        <w:tblCellMar>
          <w:left w:w="70" w:type="dxa"/>
          <w:right w:w="70" w:type="dxa"/>
        </w:tblCellMar>
        <w:tblLook w:val="0000" w:firstRow="0" w:lastRow="0" w:firstColumn="0" w:lastColumn="0" w:noHBand="0" w:noVBand="0"/>
      </w:tblPr>
      <w:tblGrid>
        <w:gridCol w:w="1182"/>
        <w:gridCol w:w="8271"/>
      </w:tblGrid>
      <w:tr w:rsidR="0079270F" w:rsidRPr="009E5441" w:rsidTr="000E00A6">
        <w:trPr>
          <w:trHeight w:val="80"/>
        </w:trPr>
        <w:tc>
          <w:tcPr>
            <w:tcW w:w="1182" w:type="dxa"/>
          </w:tcPr>
          <w:p w:rsidR="0079270F" w:rsidRPr="009E5441" w:rsidRDefault="0079270F" w:rsidP="009E5441">
            <w:pPr>
              <w:pStyle w:val="Textkrper2"/>
              <w:tabs>
                <w:tab w:val="right" w:pos="9072"/>
              </w:tabs>
              <w:rPr>
                <w:rFonts w:ascii="Georgia" w:hAnsi="Georgia" w:cs="Tahoma"/>
                <w:b/>
                <w:bCs/>
              </w:rPr>
            </w:pPr>
            <w:r w:rsidRPr="009E5441">
              <w:rPr>
                <w:rFonts w:ascii="Georgia" w:hAnsi="Georgia" w:cs="Tahoma"/>
                <w:b/>
                <w:bCs/>
              </w:rPr>
              <w:lastRenderedPageBreak/>
              <w:t>Folie 18</w:t>
            </w:r>
          </w:p>
        </w:tc>
        <w:tc>
          <w:tcPr>
            <w:tcW w:w="8271" w:type="dxa"/>
          </w:tcPr>
          <w:p w:rsidR="0079270F" w:rsidRPr="009E5441" w:rsidRDefault="00390418" w:rsidP="009E5441">
            <w:pPr>
              <w:tabs>
                <w:tab w:val="left" w:pos="1890"/>
              </w:tabs>
              <w:autoSpaceDE w:val="0"/>
              <w:autoSpaceDN w:val="0"/>
              <w:adjustRightInd w:val="0"/>
              <w:rPr>
                <w:rFonts w:ascii="Georgia" w:hAnsi="Georgia" w:cs="Georgia"/>
                <w:sz w:val="20"/>
              </w:rPr>
            </w:pPr>
            <w:r w:rsidRPr="00C81D03">
              <w:rPr>
                <w:rFonts w:ascii="Georgia" w:hAnsi="Georgia" w:cs="Georgia"/>
                <w:sz w:val="20"/>
              </w:rPr>
              <w:t xml:space="preserve">In der grünen Oase von Maria José </w:t>
            </w:r>
            <w:r w:rsidR="000F4FDA">
              <w:rPr>
                <w:rFonts w:ascii="Georgia" w:hAnsi="Georgia" w:cs="Georgia"/>
                <w:sz w:val="20"/>
              </w:rPr>
              <w:t xml:space="preserve">da Silva </w:t>
            </w:r>
            <w:r w:rsidRPr="00C81D03">
              <w:rPr>
                <w:rFonts w:ascii="Georgia" w:hAnsi="Georgia" w:cs="Georgia"/>
                <w:sz w:val="20"/>
              </w:rPr>
              <w:t xml:space="preserve">wirken Dürre und Klimawandel fern. „Ich könnte niemals woanders leben. Ich passe nicht in die Stadt“, sagt Maria José und schaut in die Ferne. „Ja, ich hätte gerne einen </w:t>
            </w:r>
            <w:r>
              <w:rPr>
                <w:rFonts w:ascii="Georgia" w:hAnsi="Georgia" w:cs="Georgia"/>
                <w:sz w:val="20"/>
              </w:rPr>
              <w:t>Mann</w:t>
            </w:r>
            <w:r w:rsidRPr="00C81D03">
              <w:rPr>
                <w:rFonts w:ascii="Georgia" w:hAnsi="Georgia" w:cs="Georgia"/>
                <w:sz w:val="20"/>
              </w:rPr>
              <w:t xml:space="preserve"> und eine Familie. Aber mein Land aufgeben</w:t>
            </w:r>
            <w:r>
              <w:rPr>
                <w:rFonts w:ascii="Georgia" w:hAnsi="Georgia" w:cs="Georgia"/>
                <w:sz w:val="20"/>
              </w:rPr>
              <w:t xml:space="preserve"> – n</w:t>
            </w:r>
            <w:r w:rsidRPr="00C81D03">
              <w:rPr>
                <w:rFonts w:ascii="Georgia" w:hAnsi="Georgia" w:cs="Georgia"/>
                <w:sz w:val="20"/>
              </w:rPr>
              <w:t>iemals.“</w:t>
            </w:r>
          </w:p>
        </w:tc>
      </w:tr>
    </w:tbl>
    <w:p w:rsidR="009A1817" w:rsidRDefault="009A1817" w:rsidP="009E5441">
      <w:pPr>
        <w:rPr>
          <w:rFonts w:ascii="Georgia" w:hAnsi="Georgia" w:cs="Tahoma"/>
          <w:b/>
          <w:bCs/>
          <w:color w:val="000000"/>
          <w:sz w:val="20"/>
        </w:rPr>
      </w:pPr>
    </w:p>
    <w:p w:rsidR="009E5441" w:rsidRDefault="009E5441" w:rsidP="009E5441">
      <w:pPr>
        <w:rPr>
          <w:rFonts w:ascii="Georgia" w:hAnsi="Georgia" w:cs="Tahoma"/>
          <w:b/>
          <w:bCs/>
          <w:color w:val="000000"/>
          <w:sz w:val="20"/>
        </w:rPr>
      </w:pPr>
    </w:p>
    <w:p w:rsidR="009E5441" w:rsidRDefault="009E5441" w:rsidP="009E5441">
      <w:pPr>
        <w:rPr>
          <w:rFonts w:ascii="Georgia" w:hAnsi="Georgia" w:cs="Tahoma"/>
          <w:b/>
          <w:bCs/>
          <w:color w:val="000000"/>
          <w:sz w:val="20"/>
        </w:rPr>
      </w:pPr>
    </w:p>
    <w:p w:rsidR="0074420F" w:rsidRDefault="0074420F" w:rsidP="009E5441">
      <w:pPr>
        <w:rPr>
          <w:rFonts w:ascii="Georgia" w:hAnsi="Georgia" w:cs="Tahoma"/>
          <w:b/>
          <w:bCs/>
          <w:color w:val="000000"/>
          <w:sz w:val="20"/>
        </w:rPr>
      </w:pPr>
    </w:p>
    <w:p w:rsidR="0074420F" w:rsidRDefault="0074420F" w:rsidP="009E5441">
      <w:pPr>
        <w:rPr>
          <w:rFonts w:ascii="Georgia" w:hAnsi="Georgia" w:cs="Tahoma"/>
          <w:b/>
          <w:bCs/>
          <w:color w:val="000000"/>
          <w:sz w:val="20"/>
        </w:rPr>
      </w:pPr>
    </w:p>
    <w:p w:rsidR="0074420F" w:rsidRDefault="0074420F" w:rsidP="009E5441">
      <w:pPr>
        <w:rPr>
          <w:rFonts w:ascii="Georgia" w:hAnsi="Georgia" w:cs="Tahoma"/>
          <w:b/>
          <w:bCs/>
          <w:color w:val="000000"/>
          <w:sz w:val="20"/>
        </w:rPr>
      </w:pPr>
    </w:p>
    <w:p w:rsidR="0074420F" w:rsidRDefault="0074420F" w:rsidP="009E5441">
      <w:pPr>
        <w:rPr>
          <w:rFonts w:ascii="Georgia" w:hAnsi="Georgia" w:cs="Tahoma"/>
          <w:b/>
          <w:bCs/>
          <w:color w:val="000000"/>
          <w:sz w:val="20"/>
        </w:rPr>
      </w:pPr>
    </w:p>
    <w:p w:rsidR="0074420F" w:rsidRDefault="0074420F" w:rsidP="009E5441">
      <w:pPr>
        <w:rPr>
          <w:rFonts w:ascii="Georgia" w:hAnsi="Georgia" w:cs="Tahoma"/>
          <w:b/>
          <w:bCs/>
          <w:color w:val="000000"/>
          <w:sz w:val="20"/>
        </w:rPr>
      </w:pPr>
    </w:p>
    <w:p w:rsidR="0074420F" w:rsidRPr="009E5441" w:rsidRDefault="0074420F" w:rsidP="009E5441">
      <w:pPr>
        <w:rPr>
          <w:rFonts w:ascii="Georgia" w:hAnsi="Georgia" w:cs="Tahoma"/>
          <w:b/>
          <w:bCs/>
          <w:color w:val="000000"/>
          <w:sz w:val="20"/>
        </w:rPr>
      </w:pPr>
    </w:p>
    <w:p w:rsidR="009A1817" w:rsidRPr="009E5441" w:rsidRDefault="009A1817" w:rsidP="009E5441">
      <w:pPr>
        <w:rPr>
          <w:rFonts w:ascii="Georgia" w:hAnsi="Georgia" w:cs="Tahoma"/>
          <w:b/>
          <w:bCs/>
          <w:color w:val="000000"/>
          <w:sz w:val="20"/>
        </w:rPr>
      </w:pPr>
    </w:p>
    <w:p w:rsidR="009A1817" w:rsidRPr="009E5441" w:rsidRDefault="009A1817" w:rsidP="009E5441">
      <w:pPr>
        <w:rPr>
          <w:rFonts w:ascii="Georgia" w:hAnsi="Georgia" w:cs="Tahoma"/>
          <w:b/>
          <w:bCs/>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Herausgeber</w:t>
      </w:r>
      <w:r w:rsidRPr="009E5441">
        <w:rPr>
          <w:rFonts w:ascii="Georgia" w:hAnsi="Georgia" w:cs="Tahoma"/>
          <w:color w:val="000000"/>
          <w:sz w:val="20"/>
        </w:rPr>
        <w:t xml:space="preserve"> </w:t>
      </w:r>
    </w:p>
    <w:p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rsidR="00BF2397" w:rsidRPr="009E5441" w:rsidRDefault="00BF2397" w:rsidP="009E5441">
      <w:pPr>
        <w:rPr>
          <w:rFonts w:ascii="Georgia" w:hAnsi="Georgia" w:cs="Tahoma"/>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0F4FDA">
        <w:rPr>
          <w:rFonts w:ascii="Georgia" w:hAnsi="Georgia" w:cs="Tahoma"/>
          <w:color w:val="000000"/>
          <w:sz w:val="20"/>
        </w:rPr>
        <w:t>brasilien-zisternen</w:t>
      </w:r>
    </w:p>
    <w:p w:rsidR="00BF2397" w:rsidRPr="009E5441" w:rsidRDefault="00BF2397" w:rsidP="009E5441">
      <w:pPr>
        <w:rPr>
          <w:rFonts w:ascii="Georgia" w:hAnsi="Georgia" w:cs="Tahoma"/>
          <w:b/>
          <w:bCs/>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rsidR="00BF2397" w:rsidRPr="009E5441" w:rsidRDefault="00BF2397" w:rsidP="009E5441">
      <w:pPr>
        <w:rPr>
          <w:rFonts w:ascii="Georgia" w:hAnsi="Georgia"/>
          <w:sz w:val="20"/>
        </w:rPr>
      </w:pPr>
      <w:r w:rsidRPr="009E5441">
        <w:rPr>
          <w:rFonts w:ascii="Georgia" w:hAnsi="Georgia"/>
          <w:sz w:val="20"/>
        </w:rPr>
        <w:t>IBAN: DE10 1006 1006 0500 5005 00</w:t>
      </w:r>
    </w:p>
    <w:p w:rsidR="00BF2397" w:rsidRPr="009E5441" w:rsidRDefault="00BF2397" w:rsidP="009E5441">
      <w:pPr>
        <w:rPr>
          <w:rFonts w:ascii="Georgia" w:hAnsi="Georgia"/>
          <w:sz w:val="20"/>
        </w:rPr>
      </w:pPr>
      <w:r w:rsidRPr="009E5441">
        <w:rPr>
          <w:rFonts w:ascii="Georgia" w:hAnsi="Georgia"/>
          <w:sz w:val="20"/>
        </w:rPr>
        <w:t>BIC: GENODED1KDB</w:t>
      </w:r>
    </w:p>
    <w:p w:rsidR="00BF2397" w:rsidRPr="009E5441" w:rsidRDefault="00BF2397" w:rsidP="009E5441">
      <w:pPr>
        <w:rPr>
          <w:rFonts w:ascii="Georgia" w:hAnsi="Georgia" w:cs="Tahoma"/>
          <w:color w:val="000000"/>
          <w:sz w:val="20"/>
        </w:rPr>
      </w:pPr>
    </w:p>
    <w:p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Thomas Knödl, Thorsten Lichtblau</w:t>
      </w: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 xml:space="preserve">Text </w:t>
      </w:r>
      <w:r w:rsidR="00DC082E" w:rsidRPr="00DC082E">
        <w:rPr>
          <w:rFonts w:ascii="Georgia" w:hAnsi="Georgia" w:cs="Tahoma"/>
          <w:bCs/>
          <w:color w:val="000000"/>
          <w:sz w:val="20"/>
        </w:rPr>
        <w:t>Christina Margenfeld</w:t>
      </w:r>
    </w:p>
    <w:p w:rsidR="00DC082E" w:rsidRPr="00DC082E" w:rsidRDefault="00BF2397" w:rsidP="00DC082E">
      <w:pPr>
        <w:rPr>
          <w:rFonts w:ascii="Georgia" w:hAnsi="Georgia" w:cs="Tahoma"/>
          <w:color w:val="000000"/>
          <w:sz w:val="20"/>
        </w:rPr>
      </w:pPr>
      <w:r w:rsidRPr="009E5441">
        <w:rPr>
          <w:rFonts w:ascii="Georgia" w:hAnsi="Georgia" w:cs="Tahoma"/>
          <w:b/>
          <w:color w:val="000000"/>
          <w:sz w:val="20"/>
        </w:rPr>
        <w:t xml:space="preserve">Fotos </w:t>
      </w:r>
      <w:r w:rsidR="00DC082E" w:rsidRPr="00DC082E">
        <w:rPr>
          <w:rFonts w:ascii="Georgia" w:hAnsi="Georgia" w:cs="Tahoma"/>
          <w:color w:val="000000"/>
          <w:sz w:val="20"/>
        </w:rPr>
        <w:t>Thomas Lohnes</w:t>
      </w: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rsidR="00BF2397" w:rsidRPr="001A2EB8" w:rsidRDefault="00BF2397" w:rsidP="001A2EB8">
      <w:pPr>
        <w:spacing w:before="240"/>
        <w:rPr>
          <w:sz w:val="20"/>
        </w:rPr>
      </w:pPr>
    </w:p>
    <w:sectPr w:rsidR="00BF2397" w:rsidRPr="001A2EB8" w:rsidSect="006F2F9E">
      <w:footerReference w:type="default" r:id="rId13"/>
      <w:headerReference w:type="first" r:id="rId14"/>
      <w:footerReference w:type="first" r:id="rId15"/>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E5" w:rsidRDefault="00B67BE5" w:rsidP="0047431C">
      <w:r>
        <w:separator/>
      </w:r>
    </w:p>
  </w:endnote>
  <w:endnote w:type="continuationSeparator" w:id="0">
    <w:p w:rsidR="00B67BE5" w:rsidRDefault="00B67BE5"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lang w:eastAsia="zh-CN"/>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lang w:eastAsia="zh-CN"/>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E5" w:rsidRDefault="00B67BE5" w:rsidP="0047431C">
      <w:r>
        <w:separator/>
      </w:r>
    </w:p>
  </w:footnote>
  <w:footnote w:type="continuationSeparator" w:id="0">
    <w:p w:rsidR="00B67BE5" w:rsidRDefault="00B67BE5"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F1D52"/>
    <w:rsid w:val="000F2283"/>
    <w:rsid w:val="000F4FDA"/>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71A2"/>
    <w:rsid w:val="001A0DBA"/>
    <w:rsid w:val="001A1189"/>
    <w:rsid w:val="001A2EB8"/>
    <w:rsid w:val="001A4361"/>
    <w:rsid w:val="001B3C7E"/>
    <w:rsid w:val="001B70C8"/>
    <w:rsid w:val="001B7B61"/>
    <w:rsid w:val="001C25F9"/>
    <w:rsid w:val="001D2131"/>
    <w:rsid w:val="001D2FD8"/>
    <w:rsid w:val="001D4ED7"/>
    <w:rsid w:val="001D4F16"/>
    <w:rsid w:val="001D7FA8"/>
    <w:rsid w:val="001E241D"/>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500AD"/>
    <w:rsid w:val="00252964"/>
    <w:rsid w:val="0025421A"/>
    <w:rsid w:val="002542C7"/>
    <w:rsid w:val="0025433B"/>
    <w:rsid w:val="002545A4"/>
    <w:rsid w:val="00261038"/>
    <w:rsid w:val="00261951"/>
    <w:rsid w:val="00262D02"/>
    <w:rsid w:val="00263148"/>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90418"/>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60F0"/>
    <w:rsid w:val="004E04D2"/>
    <w:rsid w:val="004E1AD8"/>
    <w:rsid w:val="004E4319"/>
    <w:rsid w:val="004E4830"/>
    <w:rsid w:val="004E62DC"/>
    <w:rsid w:val="004F0605"/>
    <w:rsid w:val="004F2732"/>
    <w:rsid w:val="004F342A"/>
    <w:rsid w:val="004F5431"/>
    <w:rsid w:val="004F7B07"/>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7B33"/>
    <w:rsid w:val="008C0132"/>
    <w:rsid w:val="008C1BEB"/>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B42"/>
    <w:rsid w:val="00915E5E"/>
    <w:rsid w:val="009160ED"/>
    <w:rsid w:val="009164C5"/>
    <w:rsid w:val="00916D0A"/>
    <w:rsid w:val="0092122D"/>
    <w:rsid w:val="00926567"/>
    <w:rsid w:val="00927C35"/>
    <w:rsid w:val="00931F54"/>
    <w:rsid w:val="00936D6E"/>
    <w:rsid w:val="00940422"/>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724E"/>
    <w:rsid w:val="009E1AFC"/>
    <w:rsid w:val="009E5102"/>
    <w:rsid w:val="009E5441"/>
    <w:rsid w:val="009E7AB4"/>
    <w:rsid w:val="009F1D8C"/>
    <w:rsid w:val="009F27D1"/>
    <w:rsid w:val="009F45A8"/>
    <w:rsid w:val="009F57EB"/>
    <w:rsid w:val="00A01F43"/>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472A3"/>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67BE5"/>
    <w:rsid w:val="00B74CB7"/>
    <w:rsid w:val="00B75013"/>
    <w:rsid w:val="00B75249"/>
    <w:rsid w:val="00B766B2"/>
    <w:rsid w:val="00B77F51"/>
    <w:rsid w:val="00B86260"/>
    <w:rsid w:val="00B86C24"/>
    <w:rsid w:val="00B92EE5"/>
    <w:rsid w:val="00B963AE"/>
    <w:rsid w:val="00B97378"/>
    <w:rsid w:val="00BA094D"/>
    <w:rsid w:val="00BA14E8"/>
    <w:rsid w:val="00BA35D7"/>
    <w:rsid w:val="00BA3DDA"/>
    <w:rsid w:val="00BA762A"/>
    <w:rsid w:val="00BB69DF"/>
    <w:rsid w:val="00BC3C4D"/>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483C"/>
    <w:rsid w:val="00C96A33"/>
    <w:rsid w:val="00C97DFE"/>
    <w:rsid w:val="00CA00A6"/>
    <w:rsid w:val="00CA60D0"/>
    <w:rsid w:val="00CB0B94"/>
    <w:rsid w:val="00CB45FC"/>
    <w:rsid w:val="00CB74E8"/>
    <w:rsid w:val="00CC35EA"/>
    <w:rsid w:val="00CD02F1"/>
    <w:rsid w:val="00CD3F9A"/>
    <w:rsid w:val="00CD4C47"/>
    <w:rsid w:val="00CD55D1"/>
    <w:rsid w:val="00CD6D24"/>
    <w:rsid w:val="00CE00DB"/>
    <w:rsid w:val="00CE051A"/>
    <w:rsid w:val="00CE16A0"/>
    <w:rsid w:val="00CE1B70"/>
    <w:rsid w:val="00CE7A9A"/>
    <w:rsid w:val="00CF3E5A"/>
    <w:rsid w:val="00D01433"/>
    <w:rsid w:val="00D018BE"/>
    <w:rsid w:val="00D026C9"/>
    <w:rsid w:val="00D03758"/>
    <w:rsid w:val="00D038C4"/>
    <w:rsid w:val="00D10AAD"/>
    <w:rsid w:val="00D11E40"/>
    <w:rsid w:val="00D17233"/>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082E"/>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3992"/>
    <w:rsid w:val="00E24D23"/>
    <w:rsid w:val="00E2514F"/>
    <w:rsid w:val="00E34FA8"/>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4D98"/>
    <w:rsid w:val="00E86C93"/>
    <w:rsid w:val="00E8727D"/>
    <w:rsid w:val="00E91F18"/>
    <w:rsid w:val="00E942E9"/>
    <w:rsid w:val="00E94732"/>
    <w:rsid w:val="00EA0E8D"/>
    <w:rsid w:val="00EA41E1"/>
    <w:rsid w:val="00EA4F1D"/>
    <w:rsid w:val="00EA67DF"/>
    <w:rsid w:val="00EB1382"/>
    <w:rsid w:val="00EB7402"/>
    <w:rsid w:val="00ED3497"/>
    <w:rsid w:val="00ED3D7A"/>
    <w:rsid w:val="00ED4091"/>
    <w:rsid w:val="00EE0DB8"/>
    <w:rsid w:val="00EE0EC9"/>
    <w:rsid w:val="00EE2B88"/>
    <w:rsid w:val="00EE5917"/>
    <w:rsid w:val="00EE5CB5"/>
    <w:rsid w:val="00EE7352"/>
    <w:rsid w:val="00EF0011"/>
    <w:rsid w:val="00EF0744"/>
    <w:rsid w:val="00EF6772"/>
    <w:rsid w:val="00F00247"/>
    <w:rsid w:val="00F01E97"/>
    <w:rsid w:val="00F07BB0"/>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2A4C"/>
    <w:rsid w:val="00F73047"/>
    <w:rsid w:val="00F808C8"/>
    <w:rsid w:val="00F82B09"/>
    <w:rsid w:val="00F8408F"/>
    <w:rsid w:val="00F953A0"/>
    <w:rsid w:val="00F96642"/>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silien.de/das-vielfaeltige-klima-in-brasili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iegel.de/wissenschaft/natur/satellitenfotos-zeigen-immer-schnellere-regenwald-abholzung-a-102063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de/regenwald-auf-der-kippe/a-184163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com/de/giftige-schlammlawine-walzt-dorf-nieder/a-18831506" TargetMode="External"/><Relationship Id="rId4" Type="http://schemas.openxmlformats.org/officeDocument/2006/relationships/settings" Target="settings.xml"/><Relationship Id="rId9" Type="http://schemas.openxmlformats.org/officeDocument/2006/relationships/hyperlink" Target="http://www.deutschlandradiokultur.de/wasser-und-lebensader-sao-francisco-lieblingsfluss-der.979.de.html?dram:article_id=31113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EF96-5241-4D66-B720-37EFFC41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36A1D26E.dotm</Template>
  <TotalTime>0</TotalTime>
  <Pages>3</Pages>
  <Words>1032</Words>
  <Characters>7127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2019-07-05T08:16:00Z</dcterms:created>
  <dcterms:modified xsi:type="dcterms:W3CDTF">2019-07-05T08:16:00Z</dcterms:modified>
</cp:coreProperties>
</file>