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1437D5" w:rsidRDefault="00723462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515E8ED" wp14:editId="2495ACD5">
            <wp:simplePos x="0" y="0"/>
            <wp:positionH relativeFrom="column">
              <wp:posOffset>4918710</wp:posOffset>
            </wp:positionH>
            <wp:positionV relativeFrom="paragraph">
              <wp:posOffset>1905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1437D5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1437D5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1437D5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1437D5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1437D5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437D5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1437D5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437D5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1437D5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1437D5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FD3305" w:rsidRPr="001437D5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:rsidR="00C20816" w:rsidRPr="001437D5" w:rsidRDefault="009A4CB8" w:rsidP="0062099F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1437D5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:rsidR="0062099F" w:rsidRPr="001437D5" w:rsidRDefault="0062099F" w:rsidP="0062099F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1437D5">
        <w:rPr>
          <w:rFonts w:ascii="Georgia" w:eastAsia="Times New Roman" w:hAnsi="Georgia"/>
          <w:b/>
          <w:bCs/>
          <w:sz w:val="28"/>
          <w:szCs w:val="22"/>
          <w:lang w:eastAsia="en-US"/>
        </w:rPr>
        <w:t>Entwicklungspolitische Recherchereise für Journalist/innen</w:t>
      </w:r>
    </w:p>
    <w:p w:rsidR="000B5911" w:rsidRPr="001437D5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1437D5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1437D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1437D5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1437D5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1437D5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9A4CB8" w:rsidRPr="001437D5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1437D5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0F2CB5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Ihr </w:t>
      </w:r>
      <w:r w:rsidR="00262952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Projekt </w:t>
      </w:r>
      <w:r w:rsidR="000F2CB5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1437D5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1437D5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1437D5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bookmarkEnd w:id="6"/>
    <w:bookmarkEnd w:id="7"/>
    <w:bookmarkEnd w:id="8"/>
    <w:p w:rsidR="008D7268" w:rsidRPr="001437D5" w:rsidRDefault="008D7268" w:rsidP="008D7268">
      <w:pPr>
        <w:rPr>
          <w:sz w:val="22"/>
          <w:szCs w:val="22"/>
        </w:rPr>
      </w:pPr>
    </w:p>
    <w:tbl>
      <w:tblPr>
        <w:tblStyle w:val="Tabellenraster"/>
        <w:tblW w:w="9540" w:type="dxa"/>
        <w:tblInd w:w="108" w:type="dxa"/>
        <w:tblLook w:val="04A0" w:firstRow="1" w:lastRow="0" w:firstColumn="1" w:lastColumn="0" w:noHBand="0" w:noVBand="1"/>
      </w:tblPr>
      <w:tblGrid>
        <w:gridCol w:w="4085"/>
        <w:gridCol w:w="2536"/>
        <w:gridCol w:w="2919"/>
      </w:tblGrid>
      <w:tr w:rsidR="0062099F" w:rsidRPr="001437D5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>Projektnummer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Thema der Recherchereise 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825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2181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Antragsteller/in </w:t>
            </w:r>
          </w:p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Anschrift</w:t>
            </w:r>
            <w:bookmarkEnd w:id="9"/>
            <w:bookmarkEnd w:id="10"/>
          </w:p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2212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62099F" w:rsidRPr="001437D5" w:rsidRDefault="00E97991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62099F" w:rsidRPr="001437D5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437D5" w:rsidRDefault="00E02BBB" w:rsidP="00E02BBB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 Fördersumme</w:t>
            </w:r>
          </w:p>
        </w:tc>
        <w:tc>
          <w:tcPr>
            <w:tcW w:w="5455" w:type="dxa"/>
            <w:gridSpan w:val="2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62099F" w:rsidRPr="001437D5" w:rsidTr="00A96487">
        <w:trPr>
          <w:trHeight w:val="864"/>
        </w:trPr>
        <w:tc>
          <w:tcPr>
            <w:tcW w:w="4085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41"/>
            <w:bookmarkStart w:id="12" w:name="_Toc488826766"/>
            <w:r w:rsidRPr="001437D5">
              <w:rPr>
                <w:rFonts w:ascii="Georgia" w:hAnsi="Georgia"/>
                <w:b/>
                <w:sz w:val="22"/>
                <w:szCs w:val="22"/>
                <w:lang w:eastAsia="en-US"/>
              </w:rPr>
              <w:t>Bewilligter Projektzeitraum</w:t>
            </w:r>
            <w:bookmarkEnd w:id="11"/>
            <w:bookmarkEnd w:id="12"/>
          </w:p>
        </w:tc>
        <w:tc>
          <w:tcPr>
            <w:tcW w:w="2536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Beginn:</w:t>
            </w:r>
          </w:p>
        </w:tc>
        <w:tc>
          <w:tcPr>
            <w:tcW w:w="2919" w:type="dxa"/>
            <w:vAlign w:val="center"/>
          </w:tcPr>
          <w:p w:rsidR="0062099F" w:rsidRPr="001437D5" w:rsidRDefault="0062099F" w:rsidP="00A96487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hAnsi="Georgia"/>
                <w:sz w:val="22"/>
                <w:szCs w:val="22"/>
                <w:lang w:eastAsia="en-US"/>
              </w:rPr>
              <w:t>Ende:</w:t>
            </w:r>
          </w:p>
        </w:tc>
      </w:tr>
    </w:tbl>
    <w:p w:rsidR="00C60E5B" w:rsidRPr="001437D5" w:rsidRDefault="00C60E5B" w:rsidP="008D7268">
      <w:pPr>
        <w:rPr>
          <w:sz w:val="22"/>
          <w:szCs w:val="22"/>
        </w:rPr>
        <w:sectPr w:rsidR="00C60E5B" w:rsidRPr="001437D5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9E7351" w:rsidRPr="001437D5" w:rsidRDefault="009E7351" w:rsidP="00BF2518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:rsidR="009E7351" w:rsidRPr="001437D5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Beschreiben Sie bitte </w:t>
      </w:r>
      <w:r w:rsidR="00A94F16" w:rsidRPr="001437D5">
        <w:rPr>
          <w:rFonts w:ascii="Georgia" w:eastAsia="Times New Roman" w:hAnsi="Georgia"/>
          <w:sz w:val="22"/>
          <w:szCs w:val="22"/>
          <w:lang w:eastAsia="en-US"/>
        </w:rPr>
        <w:t>Ihre Recherche</w:t>
      </w:r>
      <w:r w:rsidR="00262952" w:rsidRPr="001437D5">
        <w:rPr>
          <w:rFonts w:ascii="Georgia" w:eastAsia="Times New Roman" w:hAnsi="Georgia"/>
          <w:sz w:val="22"/>
          <w:szCs w:val="22"/>
          <w:lang w:eastAsia="en-US"/>
        </w:rPr>
        <w:t>.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Welche </w:t>
      </w:r>
      <w:r w:rsidR="00A94F16" w:rsidRPr="001437D5">
        <w:rPr>
          <w:rFonts w:ascii="Georgia" w:eastAsia="Times New Roman" w:hAnsi="Georgia"/>
          <w:sz w:val="22"/>
          <w:szCs w:val="22"/>
          <w:lang w:eastAsia="en-US"/>
        </w:rPr>
        <w:t>Organisationen und Ansprechpersonen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waren in welcher Form an der Umsetzung beteiligt?  </w:t>
      </w:r>
    </w:p>
    <w:p w:rsidR="001C38EB" w:rsidRPr="001437D5" w:rsidRDefault="001C38EB" w:rsidP="001C38EB">
      <w:pPr>
        <w:pStyle w:val="Listenabsatz"/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Bitte legen Sie das Programm der Reise bei.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437D5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437D5" w:rsidRDefault="00B369D4" w:rsidP="001437D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1437D5" w:rsidRPr="001437D5" w:rsidRDefault="001437D5" w:rsidP="001437D5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E7351" w:rsidRPr="001437D5" w:rsidRDefault="009E7351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Welche Veränderungen gab es gegenüber der Planung?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437D5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437D5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1437D5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437D5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1437D5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:rsidR="00CC06DD" w:rsidRPr="001437D5" w:rsidRDefault="00A94F1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Wie und wo wurden die Rechercheergebnisse publizistisch verwertet</w:t>
      </w:r>
      <w:r w:rsidR="00CB5FA6" w:rsidRPr="001437D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437D5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437D5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437D5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437D5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1437D5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1437D5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CC06DD" w:rsidRPr="001437D5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1437D5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sich durch </w:t>
      </w:r>
      <w:r w:rsidR="00EE4A91" w:rsidRPr="001437D5">
        <w:rPr>
          <w:rFonts w:ascii="Georgia" w:eastAsia="Times New Roman" w:hAnsi="Georgia"/>
          <w:sz w:val="22"/>
          <w:szCs w:val="22"/>
          <w:lang w:eastAsia="en-US"/>
        </w:rPr>
        <w:t xml:space="preserve">die Recherche und deren Ergebnisse </w:t>
      </w:r>
      <w:r w:rsidR="00075A7E" w:rsidRPr="001437D5">
        <w:rPr>
          <w:rFonts w:ascii="Georgia" w:eastAsia="Times New Roman" w:hAnsi="Georgia"/>
          <w:sz w:val="22"/>
          <w:szCs w:val="22"/>
          <w:lang w:eastAsia="en-US"/>
        </w:rPr>
        <w:t xml:space="preserve">für die Zielgruppen </w:t>
      </w:r>
      <w:r w:rsidR="00FD32FB" w:rsidRPr="001437D5">
        <w:rPr>
          <w:rFonts w:ascii="Georgia" w:eastAsia="Times New Roman" w:hAnsi="Georgia"/>
          <w:sz w:val="22"/>
          <w:szCs w:val="22"/>
          <w:lang w:eastAsia="en-US"/>
        </w:rPr>
        <w:t>verän</w:t>
      </w:r>
      <w:r w:rsidR="00EE4A91" w:rsidRPr="001437D5">
        <w:rPr>
          <w:rFonts w:ascii="Georgia" w:eastAsia="Times New Roman" w:hAnsi="Georgia"/>
          <w:sz w:val="22"/>
          <w:szCs w:val="22"/>
          <w:lang w:eastAsia="en-US"/>
        </w:rPr>
        <w:t>dert</w:t>
      </w:r>
      <w:r w:rsidR="00FD32FB" w:rsidRPr="001437D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1437D5">
        <w:rPr>
          <w:rFonts w:ascii="Georgia" w:eastAsia="Times New Roman" w:hAnsi="Georgia"/>
          <w:sz w:val="22"/>
          <w:szCs w:val="22"/>
          <w:lang w:eastAsia="en-US"/>
        </w:rPr>
        <w:t>(z.B. neue Kenntnisse, Kompetenzen, Handlungsoptionen, Motivation für Engagement)</w:t>
      </w:r>
      <w:r w:rsidR="00E02BBB" w:rsidRPr="001437D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437D5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437D5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437D5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1437D5" w:rsidRDefault="00075A7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Welche Ziele haben Sie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437D5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437D5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437D5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1437D5" w:rsidRDefault="006D40D6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Querschnittsfragen</w:t>
      </w:r>
    </w:p>
    <w:p w:rsidR="00CC06DD" w:rsidRPr="001437D5" w:rsidRDefault="00374A4A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1437D5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1437D5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1437D5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E97991" w:rsidRPr="001437D5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</w:t>
      </w:r>
      <w:r w:rsidR="00E97991" w:rsidRPr="001437D5">
        <w:rPr>
          <w:rFonts w:ascii="Georgia" w:eastAsia="Times New Roman" w:hAnsi="Georgia"/>
          <w:sz w:val="22"/>
          <w:szCs w:val="22"/>
          <w:lang w:eastAsia="en-US"/>
        </w:rPr>
        <w:t>während der</w:t>
      </w:r>
      <w:r w:rsidR="00266B32" w:rsidRPr="001437D5">
        <w:rPr>
          <w:rFonts w:ascii="Georgia" w:eastAsia="Times New Roman" w:hAnsi="Georgia"/>
          <w:sz w:val="22"/>
          <w:szCs w:val="22"/>
          <w:lang w:eastAsia="en-US"/>
        </w:rPr>
        <w:t xml:space="preserve"> Recherche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437D5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437D5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437D5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1437D5" w:rsidRDefault="00257D4E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1437D5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1437D5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1437D5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1437D5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1437D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1437D5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266B32" w:rsidRPr="001437D5">
        <w:rPr>
          <w:rFonts w:ascii="Georgia" w:eastAsia="Times New Roman" w:hAnsi="Georgia"/>
          <w:sz w:val="22"/>
          <w:szCs w:val="22"/>
          <w:lang w:eastAsia="en-US"/>
        </w:rPr>
        <w:t>die Recherch</w:t>
      </w:r>
      <w:r w:rsidR="00E97991" w:rsidRPr="001437D5">
        <w:rPr>
          <w:rFonts w:ascii="Georgia" w:eastAsia="Times New Roman" w:hAnsi="Georgia"/>
          <w:sz w:val="22"/>
          <w:szCs w:val="22"/>
          <w:lang w:eastAsia="en-US"/>
        </w:rPr>
        <w:t>e</w:t>
      </w:r>
      <w:r w:rsidR="00E97991" w:rsidRPr="001437D5">
        <w:rPr>
          <w:rFonts w:ascii="Georgia" w:eastAsia="Times New Roman" w:hAnsi="Georgia"/>
          <w:sz w:val="22"/>
          <w:szCs w:val="22"/>
          <w:lang w:eastAsia="en-US"/>
        </w:rPr>
        <w:t>reise</w:t>
      </w:r>
      <w:r w:rsidR="00374A4A" w:rsidRPr="001437D5">
        <w:rPr>
          <w:rFonts w:ascii="Georgia" w:eastAsia="Times New Roman" w:hAnsi="Georgia"/>
          <w:sz w:val="22"/>
          <w:szCs w:val="22"/>
          <w:lang w:eastAsia="en-US"/>
        </w:rPr>
        <w:t xml:space="preserve"> einbezogen</w:t>
      </w:r>
      <w:r w:rsidR="006D40D6" w:rsidRPr="001437D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1437D5" w:rsidTr="00902EED">
        <w:trPr>
          <w:trHeight w:val="368"/>
        </w:trPr>
        <w:tc>
          <w:tcPr>
            <w:tcW w:w="9540" w:type="dxa"/>
            <w:vAlign w:val="center"/>
          </w:tcPr>
          <w:p w:rsidR="00CA093D" w:rsidRPr="001437D5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1437D5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F7AED" w:rsidRPr="001437D5" w:rsidRDefault="00CF7AE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 </w:t>
      </w:r>
    </w:p>
    <w:p w:rsidR="00AF5072" w:rsidRPr="001437D5" w:rsidRDefault="00AF5072" w:rsidP="00AF5072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:rsidR="00CF7AED" w:rsidRPr="001437D5" w:rsidRDefault="00AF5072" w:rsidP="00AF5072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1437D5" w:rsidTr="00C260BB">
        <w:trPr>
          <w:trHeight w:val="368"/>
        </w:trPr>
        <w:tc>
          <w:tcPr>
            <w:tcW w:w="9540" w:type="dxa"/>
            <w:vAlign w:val="center"/>
          </w:tcPr>
          <w:p w:rsidR="00B369D4" w:rsidRPr="001437D5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1437D5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437D5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:rsidR="005242CE" w:rsidRPr="001437D5" w:rsidRDefault="00257D4E" w:rsidP="005242C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EE4A91" w:rsidRPr="001437D5">
        <w:rPr>
          <w:rFonts w:ascii="Georgia" w:eastAsia="Times New Roman" w:hAnsi="Georgia"/>
          <w:sz w:val="22"/>
          <w:szCs w:val="22"/>
          <w:lang w:eastAsia="en-US"/>
        </w:rPr>
        <w:t xml:space="preserve">die Recherche 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>insgesamt ein?</w:t>
      </w:r>
      <w:r w:rsidR="00CF7AED" w:rsidRPr="001437D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1437D5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437D5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437D5" w:rsidRDefault="00CF7AED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Welche Konsequenzen ergeben sich aus Ihren Erfahrungen und Ergebnissen </w:t>
      </w:r>
      <w:r w:rsidR="00257D4E" w:rsidRPr="001437D5">
        <w:rPr>
          <w:rFonts w:ascii="Georgia" w:eastAsia="Times New Roman" w:hAnsi="Georgia"/>
          <w:sz w:val="22"/>
          <w:szCs w:val="22"/>
          <w:lang w:eastAsia="en-US"/>
        </w:rPr>
        <w:t>für die Weitera</w:t>
      </w:r>
      <w:r w:rsidR="00257D4E" w:rsidRPr="001437D5">
        <w:rPr>
          <w:rFonts w:ascii="Georgia" w:eastAsia="Times New Roman" w:hAnsi="Georgia"/>
          <w:sz w:val="22"/>
          <w:szCs w:val="22"/>
          <w:lang w:eastAsia="en-US"/>
        </w:rPr>
        <w:t>r</w:t>
      </w:r>
      <w:r w:rsidR="00257D4E" w:rsidRPr="001437D5">
        <w:rPr>
          <w:rFonts w:ascii="Georgia" w:eastAsia="Times New Roman" w:hAnsi="Georgia"/>
          <w:sz w:val="22"/>
          <w:szCs w:val="22"/>
          <w:lang w:eastAsia="en-US"/>
        </w:rPr>
        <w:t xml:space="preserve">beit? 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437D5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437D5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1437D5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:rsidR="00624646" w:rsidRPr="001437D5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1437D5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1437D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437D5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24646" w:rsidRPr="001437D5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1437D5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1437D5" w:rsidTr="00C260BB">
        <w:trPr>
          <w:trHeight w:val="368"/>
        </w:trPr>
        <w:tc>
          <w:tcPr>
            <w:tcW w:w="9540" w:type="dxa"/>
            <w:vAlign w:val="center"/>
          </w:tcPr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1437D5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1437D5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C06DD" w:rsidRPr="001437D5" w:rsidTr="0035360F">
        <w:trPr>
          <w:trHeight w:val="368"/>
        </w:trPr>
        <w:tc>
          <w:tcPr>
            <w:tcW w:w="9540" w:type="dxa"/>
            <w:vAlign w:val="center"/>
          </w:tcPr>
          <w:p w:rsidR="00CC06DD" w:rsidRPr="001437D5" w:rsidRDefault="00CC06D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1437D5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C06DD" w:rsidRPr="001437D5" w:rsidRDefault="00CC06DD" w:rsidP="003536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1437D5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das ausgefüllte Formular des Einnahmen- und Ausgabenplans schicken Sie bitte elektronisch als Word- bzw. Excel-Dateien an </w:t>
      </w:r>
      <w:hyperlink r:id="rId12" w:history="1">
        <w:r w:rsidR="00887FBB" w:rsidRPr="001678B0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887FBB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bookmarkStart w:id="13" w:name="_GoBack"/>
      <w:bookmarkEnd w:id="13"/>
      <w:r w:rsidR="00FD32FB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und postalisch mit einer rechtsverbindlichen Unterschrift an Brot für die Welt </w:t>
      </w:r>
      <w:r w:rsidR="00061DC8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="00FD32FB" w:rsidRPr="001437D5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:rsidR="009959CD" w:rsidRPr="001437D5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:rsidR="009959CD" w:rsidRPr="001437D5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63424D" w:rsidRPr="001437D5" w:rsidRDefault="00CF7AED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Programm </w:t>
      </w:r>
      <w:r w:rsidR="009959CD" w:rsidRPr="001437D5">
        <w:rPr>
          <w:rFonts w:ascii="Georgia" w:eastAsia="Times New Roman" w:hAnsi="Georgia"/>
          <w:sz w:val="22"/>
          <w:szCs w:val="22"/>
          <w:lang w:eastAsia="en-US"/>
        </w:rPr>
        <w:t xml:space="preserve">der </w:t>
      </w:r>
      <w:r w:rsidR="00A94F16" w:rsidRPr="001437D5">
        <w:rPr>
          <w:rFonts w:ascii="Georgia" w:eastAsia="Times New Roman" w:hAnsi="Georgia"/>
          <w:sz w:val="22"/>
          <w:szCs w:val="22"/>
          <w:lang w:eastAsia="en-US"/>
        </w:rPr>
        <w:t>Reise</w:t>
      </w:r>
    </w:p>
    <w:p w:rsidR="00BF2518" w:rsidRPr="001437D5" w:rsidRDefault="00BF2518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 xml:space="preserve">Beispiel der publizistischen Verwertung </w:t>
      </w:r>
    </w:p>
    <w:p w:rsidR="00A94F16" w:rsidRPr="001437D5" w:rsidRDefault="00A94F16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Rechnung über die Flugkosten</w:t>
      </w:r>
    </w:p>
    <w:p w:rsidR="00A94F16" w:rsidRPr="001437D5" w:rsidRDefault="00A94F16" w:rsidP="0063424D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sz w:val="22"/>
          <w:szCs w:val="22"/>
          <w:lang w:eastAsia="en-US"/>
        </w:rPr>
        <w:t>Zertifikat der Klima</w:t>
      </w:r>
      <w:r w:rsidR="00E02BBB" w:rsidRPr="001437D5">
        <w:rPr>
          <w:rFonts w:ascii="Georgia" w:eastAsia="Times New Roman" w:hAnsi="Georgia"/>
          <w:sz w:val="22"/>
          <w:szCs w:val="22"/>
          <w:lang w:eastAsia="en-US"/>
        </w:rPr>
        <w:t>-K</w:t>
      </w:r>
      <w:r w:rsidRPr="001437D5">
        <w:rPr>
          <w:rFonts w:ascii="Georgia" w:eastAsia="Times New Roman" w:hAnsi="Georgia"/>
          <w:sz w:val="22"/>
          <w:szCs w:val="22"/>
          <w:lang w:eastAsia="en-US"/>
        </w:rPr>
        <w:t>ollekte</w:t>
      </w:r>
    </w:p>
    <w:p w:rsidR="00624646" w:rsidRPr="001437D5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1437D5">
        <w:rPr>
          <w:rFonts w:ascii="Georgia" w:eastAsia="Times New Roman" w:hAnsi="Georgia"/>
          <w:b/>
          <w:sz w:val="22"/>
          <w:szCs w:val="22"/>
          <w:lang w:eastAsia="en-US"/>
        </w:rPr>
        <w:t>Mit Ihrer Unterschrift bestätigen Sie Brot für die Welt, dass die Projektbelege bei Ihnen vorliegen und dass diese auf Wunsch jederzeit eingesehen werden können.</w:t>
      </w:r>
    </w:p>
    <w:p w:rsidR="00FD32FB" w:rsidRPr="001437D5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1437D5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1437D5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1437D5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1437D5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1437D5" w:rsidRDefault="0067003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1437D5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E66B33" w:rsidRPr="001437D5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4E76" w:rsidRPr="001437D5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1437D5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87FB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87FB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87FB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87FBB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2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0329F6"/>
    <w:multiLevelType w:val="multilevel"/>
    <w:tmpl w:val="149AD19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61DC8"/>
    <w:rsid w:val="0007534E"/>
    <w:rsid w:val="00075A7E"/>
    <w:rsid w:val="000B5911"/>
    <w:rsid w:val="000F0CD9"/>
    <w:rsid w:val="000F2CB5"/>
    <w:rsid w:val="00121B47"/>
    <w:rsid w:val="001437D5"/>
    <w:rsid w:val="001C38EB"/>
    <w:rsid w:val="001F5E64"/>
    <w:rsid w:val="0020146E"/>
    <w:rsid w:val="00216E99"/>
    <w:rsid w:val="00232B4A"/>
    <w:rsid w:val="00257D4E"/>
    <w:rsid w:val="00262952"/>
    <w:rsid w:val="00266B32"/>
    <w:rsid w:val="002715A2"/>
    <w:rsid w:val="00285517"/>
    <w:rsid w:val="002A3497"/>
    <w:rsid w:val="002A53EA"/>
    <w:rsid w:val="003032F4"/>
    <w:rsid w:val="0035360F"/>
    <w:rsid w:val="00374A4A"/>
    <w:rsid w:val="00387366"/>
    <w:rsid w:val="003F25ED"/>
    <w:rsid w:val="0042092E"/>
    <w:rsid w:val="00427836"/>
    <w:rsid w:val="00454E76"/>
    <w:rsid w:val="004A0E28"/>
    <w:rsid w:val="004B764D"/>
    <w:rsid w:val="004E093B"/>
    <w:rsid w:val="004F6B8E"/>
    <w:rsid w:val="005242CE"/>
    <w:rsid w:val="00524459"/>
    <w:rsid w:val="005278A7"/>
    <w:rsid w:val="0054468A"/>
    <w:rsid w:val="00583386"/>
    <w:rsid w:val="00585D94"/>
    <w:rsid w:val="005A67C3"/>
    <w:rsid w:val="005B1A9C"/>
    <w:rsid w:val="005C082E"/>
    <w:rsid w:val="0062099F"/>
    <w:rsid w:val="00624646"/>
    <w:rsid w:val="00630357"/>
    <w:rsid w:val="0063424D"/>
    <w:rsid w:val="00650C72"/>
    <w:rsid w:val="00663722"/>
    <w:rsid w:val="0067003F"/>
    <w:rsid w:val="006D1941"/>
    <w:rsid w:val="006D40D6"/>
    <w:rsid w:val="00711956"/>
    <w:rsid w:val="00723462"/>
    <w:rsid w:val="00742D55"/>
    <w:rsid w:val="00753880"/>
    <w:rsid w:val="007549F2"/>
    <w:rsid w:val="007C401D"/>
    <w:rsid w:val="007D7708"/>
    <w:rsid w:val="00831C9D"/>
    <w:rsid w:val="008602CD"/>
    <w:rsid w:val="00887FBB"/>
    <w:rsid w:val="008977E9"/>
    <w:rsid w:val="008A0283"/>
    <w:rsid w:val="008A7E2C"/>
    <w:rsid w:val="008C110A"/>
    <w:rsid w:val="008D2C09"/>
    <w:rsid w:val="008D7268"/>
    <w:rsid w:val="0093465F"/>
    <w:rsid w:val="009959CD"/>
    <w:rsid w:val="009A4CB8"/>
    <w:rsid w:val="009E2134"/>
    <w:rsid w:val="009E7351"/>
    <w:rsid w:val="00A402B3"/>
    <w:rsid w:val="00A410CF"/>
    <w:rsid w:val="00A94F16"/>
    <w:rsid w:val="00A965CE"/>
    <w:rsid w:val="00AD7C2D"/>
    <w:rsid w:val="00AE26D1"/>
    <w:rsid w:val="00AE47A7"/>
    <w:rsid w:val="00AF5072"/>
    <w:rsid w:val="00B12D44"/>
    <w:rsid w:val="00B34578"/>
    <w:rsid w:val="00B369D4"/>
    <w:rsid w:val="00B845AC"/>
    <w:rsid w:val="00B84DAC"/>
    <w:rsid w:val="00BD50DB"/>
    <w:rsid w:val="00BF2518"/>
    <w:rsid w:val="00C20816"/>
    <w:rsid w:val="00C3220F"/>
    <w:rsid w:val="00C45DC8"/>
    <w:rsid w:val="00C60E5B"/>
    <w:rsid w:val="00C77AF2"/>
    <w:rsid w:val="00C959B9"/>
    <w:rsid w:val="00CA093D"/>
    <w:rsid w:val="00CB5FA6"/>
    <w:rsid w:val="00CC06DD"/>
    <w:rsid w:val="00CC3927"/>
    <w:rsid w:val="00CF7AED"/>
    <w:rsid w:val="00D0261C"/>
    <w:rsid w:val="00D30463"/>
    <w:rsid w:val="00D4429E"/>
    <w:rsid w:val="00D50C98"/>
    <w:rsid w:val="00D728B5"/>
    <w:rsid w:val="00D90363"/>
    <w:rsid w:val="00DF2DA4"/>
    <w:rsid w:val="00DF50F3"/>
    <w:rsid w:val="00E02BBB"/>
    <w:rsid w:val="00E062FC"/>
    <w:rsid w:val="00E66B33"/>
    <w:rsid w:val="00E75B22"/>
    <w:rsid w:val="00E8205E"/>
    <w:rsid w:val="00E97991"/>
    <w:rsid w:val="00EA1BE0"/>
    <w:rsid w:val="00EB2D4E"/>
    <w:rsid w:val="00EC62B4"/>
    <w:rsid w:val="00ED1B5B"/>
    <w:rsid w:val="00ED56A2"/>
    <w:rsid w:val="00EE0937"/>
    <w:rsid w:val="00EE4A91"/>
    <w:rsid w:val="00F35941"/>
    <w:rsid w:val="00F66AA9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C05E-CBCA-4685-A3A3-6F12921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B2BBB0D8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13</cp:revision>
  <cp:lastPrinted>2017-07-27T08:20:00Z</cp:lastPrinted>
  <dcterms:created xsi:type="dcterms:W3CDTF">2017-08-21T08:07:00Z</dcterms:created>
  <dcterms:modified xsi:type="dcterms:W3CDTF">2018-06-20T06:26:00Z</dcterms:modified>
</cp:coreProperties>
</file>