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DE6D2D" w:rsidRDefault="00803DE0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4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2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DE6D2D">
        <w:rPr>
          <w:rFonts w:ascii="Georgia" w:eastAsia="Times New Roman" w:hAnsi="Georgia"/>
          <w:sz w:val="24"/>
          <w:szCs w:val="24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DE6D2D">
        <w:rPr>
          <w:rFonts w:ascii="Georgia" w:eastAsia="Times New Roman" w:hAnsi="Georgia"/>
          <w:sz w:val="24"/>
          <w:szCs w:val="24"/>
          <w:lang w:eastAsia="en-US"/>
        </w:rPr>
        <w:t xml:space="preserve"> e.V.</w:t>
      </w:r>
    </w:p>
    <w:p w:rsidR="0054468A" w:rsidRPr="00387C77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4"/>
          <w:lang w:val="en-US" w:eastAsia="en-US"/>
        </w:rPr>
      </w:pPr>
      <w:bookmarkStart w:id="3" w:name="_Toc488825062"/>
      <w:bookmarkStart w:id="4" w:name="_Toc488826431"/>
      <w:bookmarkStart w:id="5" w:name="_Toc488826756"/>
      <w:proofErr w:type="spellStart"/>
      <w:r w:rsidRPr="00387C77">
        <w:rPr>
          <w:rFonts w:ascii="Georgia" w:eastAsia="Times New Roman" w:hAnsi="Georgia"/>
          <w:b/>
          <w:sz w:val="24"/>
          <w:szCs w:val="24"/>
          <w:lang w:val="en-US" w:eastAsia="en-US"/>
        </w:rPr>
        <w:t>Brot</w:t>
      </w:r>
      <w:proofErr w:type="spellEnd"/>
      <w:r w:rsidRPr="00387C77">
        <w:rPr>
          <w:rFonts w:ascii="Georgia" w:eastAsia="Times New Roman" w:hAnsi="Georgia"/>
          <w:b/>
          <w:sz w:val="24"/>
          <w:szCs w:val="24"/>
          <w:lang w:val="en-US" w:eastAsia="en-US"/>
        </w:rPr>
        <w:t xml:space="preserve"> für die Welt</w:t>
      </w:r>
      <w:r w:rsidR="00387C77" w:rsidRPr="00387C77">
        <w:rPr>
          <w:rFonts w:ascii="Georgia" w:eastAsia="Times New Roman" w:hAnsi="Georgia"/>
          <w:b/>
          <w:sz w:val="24"/>
          <w:szCs w:val="24"/>
          <w:lang w:val="en-US" w:eastAsia="en-US"/>
        </w:rPr>
        <w:t>/Bread for the World</w:t>
      </w:r>
      <w:r w:rsidRPr="00387C77">
        <w:rPr>
          <w:rFonts w:ascii="Georgia" w:eastAsia="Times New Roman" w:hAnsi="Georgia"/>
          <w:b/>
          <w:sz w:val="24"/>
          <w:szCs w:val="24"/>
          <w:lang w:val="en-US" w:eastAsia="en-US"/>
        </w:rPr>
        <w:t xml:space="preserve"> </w:t>
      </w:r>
      <w:bookmarkEnd w:id="3"/>
      <w:bookmarkEnd w:id="4"/>
      <w:bookmarkEnd w:id="5"/>
    </w:p>
    <w:p w:rsidR="00B225EC" w:rsidRPr="007D4CC3" w:rsidRDefault="0054468A" w:rsidP="00753880">
      <w:pPr>
        <w:spacing w:line="276" w:lineRule="auto"/>
        <w:rPr>
          <w:rFonts w:ascii="Georgia" w:eastAsia="Times New Roman" w:hAnsi="Georgia"/>
          <w:sz w:val="24"/>
          <w:szCs w:val="24"/>
          <w:lang w:val="en-US" w:eastAsia="en-US"/>
        </w:rPr>
      </w:pPr>
      <w:proofErr w:type="spellStart"/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Referat</w:t>
      </w:r>
      <w:proofErr w:type="spellEnd"/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 xml:space="preserve"> </w:t>
      </w:r>
      <w:proofErr w:type="spellStart"/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Inlandsförderung</w:t>
      </w:r>
      <w:proofErr w:type="spellEnd"/>
      <w:r w:rsidR="007D4CC3" w:rsidRPr="007D4CC3">
        <w:rPr>
          <w:rFonts w:ascii="Georgia" w:eastAsia="Times New Roman" w:hAnsi="Georgia"/>
          <w:sz w:val="24"/>
          <w:szCs w:val="24"/>
          <w:lang w:val="en-US" w:eastAsia="en-US"/>
        </w:rPr>
        <w:t>/D</w:t>
      </w:r>
      <w:r w:rsidR="007D4CC3">
        <w:rPr>
          <w:rFonts w:ascii="Georgia" w:eastAsia="Times New Roman" w:hAnsi="Georgia"/>
          <w:sz w:val="24"/>
          <w:szCs w:val="24"/>
          <w:lang w:val="en-US" w:eastAsia="en-US"/>
        </w:rPr>
        <w:t xml:space="preserve">omestic </w:t>
      </w:r>
      <w:proofErr w:type="spellStart"/>
      <w:r w:rsidR="007D4CC3">
        <w:rPr>
          <w:rFonts w:ascii="Georgia" w:eastAsia="Times New Roman" w:hAnsi="Georgia"/>
          <w:sz w:val="24"/>
          <w:szCs w:val="24"/>
          <w:lang w:val="en-US" w:eastAsia="en-US"/>
        </w:rPr>
        <w:t>Programmes</w:t>
      </w:r>
      <w:proofErr w:type="spellEnd"/>
    </w:p>
    <w:p w:rsidR="0054468A" w:rsidRPr="007D4CC3" w:rsidRDefault="0054468A" w:rsidP="00753880">
      <w:pPr>
        <w:spacing w:line="276" w:lineRule="auto"/>
        <w:rPr>
          <w:rFonts w:ascii="Georgia" w:eastAsia="Times New Roman" w:hAnsi="Georgia"/>
          <w:sz w:val="24"/>
          <w:szCs w:val="24"/>
          <w:lang w:val="en-US" w:eastAsia="en-US"/>
        </w:rPr>
      </w:pPr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Caroline-</w:t>
      </w:r>
      <w:proofErr w:type="spellStart"/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Michaelis</w:t>
      </w:r>
      <w:proofErr w:type="spellEnd"/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-Str. 1</w:t>
      </w:r>
    </w:p>
    <w:p w:rsidR="0054468A" w:rsidRPr="007D4CC3" w:rsidRDefault="0054468A" w:rsidP="00753880">
      <w:pPr>
        <w:spacing w:line="276" w:lineRule="auto"/>
        <w:rPr>
          <w:rFonts w:ascii="Georgia" w:eastAsia="Times New Roman" w:hAnsi="Georgia"/>
          <w:sz w:val="24"/>
          <w:szCs w:val="24"/>
          <w:lang w:val="en-US" w:eastAsia="en-US"/>
        </w:rPr>
      </w:pPr>
      <w:r w:rsidRPr="007D4CC3">
        <w:rPr>
          <w:rFonts w:ascii="Georgia" w:eastAsia="Times New Roman" w:hAnsi="Georgia"/>
          <w:sz w:val="24"/>
          <w:szCs w:val="24"/>
          <w:lang w:val="en-US" w:eastAsia="en-US"/>
        </w:rPr>
        <w:t>10115 Berlin</w:t>
      </w:r>
    </w:p>
    <w:p w:rsidR="00DE1B70" w:rsidRPr="007D4CC3" w:rsidRDefault="00DE1B70" w:rsidP="00753880">
      <w:pPr>
        <w:spacing w:line="276" w:lineRule="auto"/>
        <w:rPr>
          <w:rFonts w:ascii="Georgia" w:eastAsia="Times New Roman" w:hAnsi="Georgia"/>
          <w:sz w:val="24"/>
          <w:szCs w:val="24"/>
          <w:lang w:val="en-US" w:eastAsia="en-US"/>
        </w:rPr>
      </w:pPr>
    </w:p>
    <w:p w:rsidR="00387C77" w:rsidRDefault="00387C77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4"/>
          <w:szCs w:val="24"/>
          <w:lang w:val="en-US" w:eastAsia="en-US"/>
        </w:rPr>
      </w:pPr>
      <w:bookmarkStart w:id="6" w:name="_Toc488825064"/>
      <w:bookmarkStart w:id="7" w:name="_Toc488826433"/>
      <w:bookmarkStart w:id="8" w:name="_Toc488826758"/>
    </w:p>
    <w:p w:rsidR="00387C77" w:rsidRDefault="00387C77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4"/>
          <w:szCs w:val="24"/>
          <w:lang w:val="en-US" w:eastAsia="en-US"/>
        </w:rPr>
      </w:pPr>
    </w:p>
    <w:p w:rsidR="00387C77" w:rsidRDefault="00387C77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</w:p>
    <w:p w:rsidR="00E359BA" w:rsidRPr="00387C77" w:rsidRDefault="00B225EC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  <w:r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Filmmaker’s R</w:t>
      </w:r>
      <w:r w:rsidR="009C0FB5"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eport</w:t>
      </w:r>
      <w:r w:rsidR="00E359BA"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 </w:t>
      </w:r>
    </w:p>
    <w:p w:rsidR="00AF62C8" w:rsidRPr="00387C77" w:rsidRDefault="00E359BA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  <w:r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on a </w:t>
      </w:r>
      <w:r w:rsidR="00B225EC"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Research Trip for a F</w:t>
      </w:r>
      <w:r w:rsidR="00DE1B70"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ilm</w:t>
      </w:r>
      <w:r w:rsidR="00B225EC"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 on a Development T</w:t>
      </w:r>
      <w:r w:rsidRPr="00387C7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opic</w:t>
      </w:r>
    </w:p>
    <w:p w:rsidR="00DE1B70" w:rsidRPr="00DE6D2D" w:rsidRDefault="00DE1B70" w:rsidP="00DE1B70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4"/>
          <w:szCs w:val="24"/>
          <w:lang w:val="en-US" w:eastAsia="en-US"/>
        </w:rPr>
      </w:pPr>
    </w:p>
    <w:p w:rsidR="00DE1B70" w:rsidRPr="00387C77" w:rsidRDefault="00DE1B70" w:rsidP="00DE1B70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Please answer these questions </w:t>
      </w:r>
      <w:r w:rsidRPr="00387C77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in </w:t>
      </w:r>
      <w:r w:rsidR="00387C77" w:rsidRPr="00387C77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no more</w:t>
      </w:r>
      <w:r w:rsidRPr="00387C77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 than six pages</w:t>
      </w:r>
      <w:r w:rsidRPr="00387C77">
        <w:rPr>
          <w:rFonts w:ascii="Georgia" w:eastAsia="Times New Roman" w:hAnsi="Georgia"/>
          <w:bCs/>
          <w:sz w:val="22"/>
          <w:szCs w:val="22"/>
          <w:lang w:val="en-US" w:eastAsia="en-US"/>
        </w:rPr>
        <w:t>.</w:t>
      </w:r>
    </w:p>
    <w:p w:rsidR="008D7268" w:rsidRPr="00387C77" w:rsidRDefault="00DE1B70" w:rsidP="00387C77">
      <w:pPr>
        <w:spacing w:line="276" w:lineRule="auto"/>
        <w:outlineLvl w:val="0"/>
        <w:rPr>
          <w:rFonts w:ascii="Georgia" w:hAnsi="Georgia"/>
          <w:sz w:val="22"/>
          <w:szCs w:val="22"/>
          <w:lang w:val="en-US"/>
        </w:rPr>
      </w:pPr>
      <w:r w:rsidRPr="00387C77">
        <w:rPr>
          <w:rFonts w:ascii="Georgia" w:hAnsi="Georgia"/>
          <w:color w:val="000000"/>
          <w:sz w:val="22"/>
          <w:szCs w:val="22"/>
          <w:lang w:val="en-US" w:eastAsia="de-DE"/>
        </w:rPr>
        <w:t>This report is designed to structure your reflections on the project while informing Br</w:t>
      </w:r>
      <w:r w:rsidR="00387C77">
        <w:rPr>
          <w:rFonts w:ascii="Georgia" w:hAnsi="Georgia"/>
          <w:color w:val="000000"/>
          <w:sz w:val="22"/>
          <w:szCs w:val="22"/>
          <w:lang w:val="en-US" w:eastAsia="de-DE"/>
        </w:rPr>
        <w:t>ead for the World</w:t>
      </w:r>
      <w:r w:rsidR="00057DEF" w:rsidRPr="00387C77">
        <w:rPr>
          <w:rFonts w:ascii="Georgia" w:hAnsi="Georgia"/>
          <w:color w:val="000000"/>
          <w:sz w:val="22"/>
          <w:szCs w:val="22"/>
          <w:lang w:val="en-US" w:eastAsia="de-DE"/>
        </w:rPr>
        <w:t xml:space="preserve"> on how the project is progressing, and provide indications of the effect of the funding su</w:t>
      </w:r>
      <w:r w:rsidR="00057DEF" w:rsidRPr="00387C77">
        <w:rPr>
          <w:rFonts w:ascii="Georgia" w:hAnsi="Georgia"/>
          <w:color w:val="000000"/>
          <w:sz w:val="22"/>
          <w:szCs w:val="22"/>
          <w:lang w:val="en-US" w:eastAsia="de-DE"/>
        </w:rPr>
        <w:t>p</w:t>
      </w:r>
      <w:r w:rsidR="00057DEF" w:rsidRPr="00387C77">
        <w:rPr>
          <w:rFonts w:ascii="Georgia" w:hAnsi="Georgia"/>
          <w:color w:val="000000"/>
          <w:sz w:val="22"/>
          <w:szCs w:val="22"/>
          <w:lang w:val="en-US" w:eastAsia="de-DE"/>
        </w:rPr>
        <w:t>port.</w:t>
      </w:r>
      <w:r w:rsidR="00387C77">
        <w:rPr>
          <w:rFonts w:ascii="Georgia" w:hAnsi="Georgia"/>
          <w:color w:val="000000"/>
          <w:sz w:val="22"/>
          <w:szCs w:val="22"/>
          <w:lang w:val="en-US" w:eastAsia="de-DE"/>
        </w:rPr>
        <w:t xml:space="preserve"> </w:t>
      </w:r>
      <w:r w:rsidR="00057DEF" w:rsidRPr="00387C77">
        <w:rPr>
          <w:rFonts w:ascii="Georgia" w:hAnsi="Georgia"/>
          <w:color w:val="000000"/>
          <w:sz w:val="22"/>
          <w:szCs w:val="22"/>
          <w:lang w:val="en-US" w:eastAsia="de-DE"/>
        </w:rPr>
        <w:t>If you have any questions, please feel free to contact us.</w:t>
      </w:r>
      <w:r w:rsidR="000F2CB5" w:rsidRPr="00387C77">
        <w:rPr>
          <w:rFonts w:ascii="Georgia" w:hAnsi="Georgia"/>
          <w:color w:val="000000"/>
          <w:sz w:val="22"/>
          <w:szCs w:val="22"/>
          <w:lang w:val="en-US" w:eastAsia="de-DE"/>
        </w:rPr>
        <w:br/>
      </w:r>
      <w:bookmarkEnd w:id="6"/>
      <w:bookmarkEnd w:id="7"/>
      <w:bookmarkEnd w:id="8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62099F" w:rsidRPr="00DE6D2D" w:rsidTr="00E02245">
        <w:trPr>
          <w:trHeight w:val="825"/>
        </w:trPr>
        <w:tc>
          <w:tcPr>
            <w:tcW w:w="4085" w:type="dxa"/>
            <w:vAlign w:val="center"/>
          </w:tcPr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>Project Number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C401B7" w:rsidTr="00E02245">
        <w:trPr>
          <w:trHeight w:val="825"/>
        </w:trPr>
        <w:tc>
          <w:tcPr>
            <w:tcW w:w="4085" w:type="dxa"/>
            <w:vAlign w:val="center"/>
          </w:tcPr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Subject of the research trip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62099F" w:rsidRPr="00DE6D2D" w:rsidTr="00E02245">
        <w:trPr>
          <w:trHeight w:val="825"/>
        </w:trPr>
        <w:tc>
          <w:tcPr>
            <w:tcW w:w="4085" w:type="dxa"/>
            <w:vAlign w:val="center"/>
          </w:tcPr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>Country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DE6D2D" w:rsidTr="00E02245">
        <w:trPr>
          <w:trHeight w:val="2181"/>
        </w:trPr>
        <w:tc>
          <w:tcPr>
            <w:tcW w:w="4085" w:type="dxa"/>
            <w:vAlign w:val="center"/>
          </w:tcPr>
          <w:p w:rsidR="009C0FB5" w:rsidRPr="00387C77" w:rsidRDefault="009C0FB5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Applicant’s</w:t>
            </w:r>
          </w:p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val="en-US" w:eastAsia="en-US"/>
              </w:rPr>
              <w:t>Address</w:t>
            </w:r>
          </w:p>
          <w:p w:rsidR="00057DEF" w:rsidRPr="00387C77" w:rsidRDefault="00057DE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val="en-US" w:eastAsia="en-US"/>
              </w:rPr>
              <w:t>Telephone</w:t>
            </w:r>
          </w:p>
          <w:p w:rsidR="00057DEF" w:rsidRPr="00387C77" w:rsidRDefault="00057DE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val="en-US" w:eastAsia="en-US"/>
              </w:rPr>
              <w:t>Email</w:t>
            </w:r>
          </w:p>
          <w:p w:rsidR="0062099F" w:rsidRPr="00387C77" w:rsidRDefault="0062099F" w:rsidP="00057DE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DE6D2D" w:rsidTr="00E02245">
        <w:trPr>
          <w:trHeight w:val="2212"/>
        </w:trPr>
        <w:tc>
          <w:tcPr>
            <w:tcW w:w="4085" w:type="dxa"/>
            <w:vAlign w:val="center"/>
          </w:tcPr>
          <w:p w:rsidR="0062099F" w:rsidRPr="00387C77" w:rsidRDefault="00E359BA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Bank </w:t>
            </w:r>
            <w:r w:rsidR="009C0FB5" w:rsidRPr="00387C77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details</w:t>
            </w:r>
          </w:p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val="en-US" w:eastAsia="en-US"/>
              </w:rPr>
              <w:t>Name of account holder</w:t>
            </w:r>
          </w:p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eastAsia="en-US"/>
              </w:rPr>
              <w:t>IBAN / BIC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DE6D2D" w:rsidTr="00E02245">
        <w:trPr>
          <w:trHeight w:val="864"/>
        </w:trPr>
        <w:tc>
          <w:tcPr>
            <w:tcW w:w="4085" w:type="dxa"/>
            <w:vAlign w:val="center"/>
          </w:tcPr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Amount </w:t>
            </w:r>
            <w:r w:rsidR="009C0FB5"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>approved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387C77" w:rsidRDefault="0062099F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DE6D2D" w:rsidTr="00E02245">
        <w:trPr>
          <w:trHeight w:val="864"/>
        </w:trPr>
        <w:tc>
          <w:tcPr>
            <w:tcW w:w="4085" w:type="dxa"/>
            <w:vAlign w:val="center"/>
          </w:tcPr>
          <w:p w:rsidR="0062099F" w:rsidRPr="00387C77" w:rsidRDefault="00057DEF" w:rsidP="00E0224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Approved </w:t>
            </w:r>
            <w:r w:rsidR="009E66FD" w:rsidRPr="00387C77">
              <w:rPr>
                <w:rFonts w:ascii="Georgia" w:hAnsi="Georgia"/>
                <w:b/>
                <w:sz w:val="22"/>
                <w:szCs w:val="22"/>
                <w:lang w:eastAsia="en-US"/>
              </w:rPr>
              <w:t>time period</w:t>
            </w:r>
          </w:p>
        </w:tc>
        <w:tc>
          <w:tcPr>
            <w:tcW w:w="2536" w:type="dxa"/>
            <w:vAlign w:val="center"/>
          </w:tcPr>
          <w:p w:rsidR="0062099F" w:rsidRPr="00387C77" w:rsidRDefault="00E359BA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2919" w:type="dxa"/>
            <w:vAlign w:val="center"/>
          </w:tcPr>
          <w:p w:rsidR="0062099F" w:rsidRPr="00387C77" w:rsidRDefault="00E359BA" w:rsidP="00E0224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387C77">
              <w:rPr>
                <w:rFonts w:ascii="Georgia" w:hAnsi="Georgia"/>
                <w:sz w:val="22"/>
                <w:szCs w:val="22"/>
                <w:lang w:eastAsia="en-US"/>
              </w:rPr>
              <w:t>Finish</w:t>
            </w:r>
          </w:p>
        </w:tc>
      </w:tr>
    </w:tbl>
    <w:p w:rsidR="00C60E5B" w:rsidRPr="00DE6D2D" w:rsidRDefault="00C60E5B" w:rsidP="008D7268">
      <w:pPr>
        <w:rPr>
          <w:rFonts w:ascii="Georgia" w:hAnsi="Georgia"/>
          <w:sz w:val="24"/>
          <w:szCs w:val="24"/>
        </w:rPr>
        <w:sectPr w:rsidR="00C60E5B" w:rsidRPr="00DE6D2D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9E7351" w:rsidRPr="00387C77" w:rsidRDefault="009E66FD" w:rsidP="00F22B43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lastRenderedPageBreak/>
        <w:t>Descri</w:t>
      </w:r>
      <w:r w:rsidR="009C0FB5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>ption of</w:t>
      </w:r>
      <w:r w:rsidR="00E359BA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your activity on this project</w:t>
      </w:r>
    </w:p>
    <w:p w:rsidR="00F22B43" w:rsidRPr="00387C77" w:rsidRDefault="009E66FD" w:rsidP="0018650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Please descr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ibe your research.  What organiz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ations, contact persons and potential participants were involved and in what way were they involved?  P</w:t>
      </w:r>
      <w:r w:rsidR="009C0FB5" w:rsidRPr="00387C77">
        <w:rPr>
          <w:rFonts w:ascii="Georgia" w:eastAsia="Times New Roman" w:hAnsi="Georgia"/>
          <w:sz w:val="22"/>
          <w:szCs w:val="22"/>
          <w:lang w:val="en-US" w:eastAsia="en-US"/>
        </w:rPr>
        <w:t>le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ase attach your travel program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. 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69D4" w:rsidRPr="00387C77" w:rsidTr="00E02245">
        <w:trPr>
          <w:trHeight w:val="368"/>
        </w:trPr>
        <w:tc>
          <w:tcPr>
            <w:tcW w:w="9540" w:type="dxa"/>
            <w:vAlign w:val="center"/>
          </w:tcPr>
          <w:p w:rsidR="00B369D4" w:rsidRDefault="00B369D4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970A3" w:rsidRPr="00387C77" w:rsidRDefault="001970A3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9E7351" w:rsidRPr="00387C77" w:rsidRDefault="009E66FD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W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>hat changes occurred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compared with your </w:t>
      </w:r>
      <w:r w:rsidR="009C0FB5" w:rsidRPr="00387C77">
        <w:rPr>
          <w:rFonts w:ascii="Georgia" w:eastAsia="Times New Roman" w:hAnsi="Georgia"/>
          <w:sz w:val="22"/>
          <w:szCs w:val="22"/>
          <w:lang w:val="en-US" w:eastAsia="en-US"/>
        </w:rPr>
        <w:t>original plan for the research trip?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69D4" w:rsidRPr="00C401B7" w:rsidTr="00E02245">
        <w:trPr>
          <w:trHeight w:val="368"/>
        </w:trPr>
        <w:tc>
          <w:tcPr>
            <w:tcW w:w="9540" w:type="dxa"/>
            <w:vAlign w:val="center"/>
          </w:tcPr>
          <w:p w:rsidR="00B369D4" w:rsidRDefault="00B369D4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B369D4" w:rsidRPr="00387C77" w:rsidRDefault="00B369D4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CC06DD" w:rsidRPr="00387C77" w:rsidRDefault="00387C77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b/>
          <w:sz w:val="22"/>
          <w:szCs w:val="22"/>
          <w:lang w:val="en-US" w:eastAsia="en-US"/>
        </w:rPr>
        <w:t>Targets and e</w:t>
      </w:r>
      <w:r w:rsidR="009C0FB5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ffects </w:t>
      </w:r>
    </w:p>
    <w:p w:rsidR="00D12D46" w:rsidRPr="00387C77" w:rsidRDefault="00D12D46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Wha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>t changes occurred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during th</w:t>
      </w:r>
      <w:r w:rsidR="00B225EC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e research trip that will influence 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your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script or treatment (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for example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new findings, 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new 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targets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, target groups)? What 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original 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targets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were 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>validated?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387C77" w:rsidTr="00E02245">
        <w:trPr>
          <w:trHeight w:val="368"/>
        </w:trPr>
        <w:tc>
          <w:tcPr>
            <w:tcW w:w="9540" w:type="dxa"/>
            <w:vAlign w:val="center"/>
          </w:tcPr>
          <w:p w:rsidR="00CA093D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387C77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FD32FB" w:rsidRPr="00387C77" w:rsidRDefault="009C0FB5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What </w:t>
      </w:r>
      <w:r w:rsidR="00E359BA" w:rsidRPr="00387C77">
        <w:rPr>
          <w:rFonts w:ascii="Georgia" w:eastAsia="Times New Roman" w:hAnsi="Georgia"/>
          <w:sz w:val="22"/>
          <w:szCs w:val="22"/>
          <w:lang w:val="en-US" w:eastAsia="en-US"/>
        </w:rPr>
        <w:t>effect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do you plan for your film to have? 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What do you hope to achieve </w:t>
      </w:r>
      <w:r w:rsidR="00851C9E" w:rsidRPr="00387C77">
        <w:rPr>
          <w:rFonts w:ascii="Georgia" w:eastAsia="Times New Roman" w:hAnsi="Georgia"/>
          <w:sz w:val="22"/>
          <w:szCs w:val="22"/>
          <w:lang w:val="en-US" w:eastAsia="en-US"/>
        </w:rPr>
        <w:t>amongst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target 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groups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(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Acquiring k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nowledge, skills, </w:t>
      </w:r>
      <w:r w:rsidR="00417872" w:rsidRPr="00387C77">
        <w:rPr>
          <w:rFonts w:ascii="Georgia" w:eastAsia="Times New Roman" w:hAnsi="Georgia"/>
          <w:sz w:val="22"/>
          <w:szCs w:val="22"/>
          <w:lang w:val="en-US" w:eastAsia="en-US"/>
        </w:rPr>
        <w:t>options for action</w:t>
      </w:r>
      <w:r w:rsidR="002946BD" w:rsidRPr="00387C77">
        <w:rPr>
          <w:rFonts w:ascii="Georgia" w:eastAsia="Times New Roman" w:hAnsi="Georgia"/>
          <w:sz w:val="22"/>
          <w:szCs w:val="22"/>
          <w:lang w:val="en-US" w:eastAsia="en-US"/>
        </w:rPr>
        <w:t>, motivating them to become engaged)</w:t>
      </w:r>
      <w:r w:rsidR="00387C77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C401B7" w:rsidTr="00E02245">
        <w:trPr>
          <w:trHeight w:val="368"/>
        </w:trPr>
        <w:tc>
          <w:tcPr>
            <w:tcW w:w="9540" w:type="dxa"/>
            <w:vAlign w:val="center"/>
          </w:tcPr>
          <w:p w:rsidR="00CA093D" w:rsidRPr="00387C77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387C77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CC06DD" w:rsidRPr="00387C77" w:rsidRDefault="00387C77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General</w:t>
      </w:r>
      <w:r w:rsidR="00851C9E" w:rsidRPr="00387C77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 w:rsidR="00851C9E" w:rsidRPr="00387C77">
        <w:rPr>
          <w:rFonts w:ascii="Georgia" w:eastAsia="Times New Roman" w:hAnsi="Georgia"/>
          <w:b/>
          <w:sz w:val="22"/>
          <w:szCs w:val="22"/>
          <w:lang w:eastAsia="en-US"/>
        </w:rPr>
        <w:t>questions</w:t>
      </w:r>
      <w:proofErr w:type="spellEnd"/>
    </w:p>
    <w:p w:rsidR="00CC06DD" w:rsidRPr="00372107" w:rsidRDefault="00372107" w:rsidP="00372107">
      <w:pPr>
        <w:pStyle w:val="Listenabsatz"/>
        <w:numPr>
          <w:ilvl w:val="1"/>
          <w:numId w:val="2"/>
        </w:numPr>
        <w:spacing w:after="120"/>
        <w:rPr>
          <w:rFonts w:ascii="Georgia" w:eastAsia="Times New Roman" w:hAnsi="Georgia"/>
          <w:sz w:val="22"/>
          <w:szCs w:val="22"/>
          <w:lang w:val="en-US" w:eastAsia="en-US"/>
        </w:rPr>
      </w:pPr>
      <w:r w:rsidRPr="00372107">
        <w:rPr>
          <w:rFonts w:ascii="Georgia" w:eastAsia="Times New Roman" w:hAnsi="Georgia"/>
          <w:sz w:val="22"/>
          <w:szCs w:val="22"/>
          <w:lang w:val="en-US" w:eastAsia="en-US"/>
        </w:rPr>
        <w:t>How did you take into consideration inequalities, for example gender disparity, in your film?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C401B7" w:rsidTr="00E02245">
        <w:trPr>
          <w:trHeight w:val="368"/>
        </w:trPr>
        <w:tc>
          <w:tcPr>
            <w:tcW w:w="9540" w:type="dxa"/>
            <w:vAlign w:val="center"/>
          </w:tcPr>
          <w:p w:rsidR="00CA093D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387C77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7D7708" w:rsidRPr="007370F7" w:rsidRDefault="007370F7" w:rsidP="007370F7">
      <w:pPr>
        <w:pStyle w:val="Listenabsatz"/>
        <w:numPr>
          <w:ilvl w:val="1"/>
          <w:numId w:val="2"/>
        </w:numPr>
        <w:spacing w:before="120" w:after="120"/>
        <w:rPr>
          <w:rFonts w:ascii="Georgia" w:eastAsia="Times New Roman" w:hAnsi="Georgia"/>
          <w:sz w:val="22"/>
          <w:szCs w:val="22"/>
          <w:lang w:val="en-US" w:eastAsia="en-US"/>
        </w:rPr>
      </w:pPr>
      <w:r w:rsidRPr="007370F7">
        <w:rPr>
          <w:rFonts w:ascii="Georgia" w:eastAsia="Times New Roman" w:hAnsi="Georgia"/>
          <w:sz w:val="22"/>
          <w:szCs w:val="22"/>
          <w:lang w:val="en-US" w:eastAsia="en-US"/>
        </w:rPr>
        <w:t xml:space="preserve">How did you incorporate aspects of sustainability, for example electricity consumption or waste production, into the film process? 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C401B7" w:rsidTr="00E02245">
        <w:trPr>
          <w:trHeight w:val="368"/>
        </w:trPr>
        <w:tc>
          <w:tcPr>
            <w:tcW w:w="9540" w:type="dxa"/>
            <w:vAlign w:val="center"/>
          </w:tcPr>
          <w:p w:rsidR="00CA093D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387C77" w:rsidRDefault="00CA093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347848" w:rsidRPr="00387C77" w:rsidRDefault="00347848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Income and </w:t>
      </w:r>
      <w:proofErr w:type="spellStart"/>
      <w:r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>Expen</w:t>
      </w:r>
      <w:r w:rsidRPr="00387C77">
        <w:rPr>
          <w:rFonts w:ascii="Georgia" w:eastAsia="Times New Roman" w:hAnsi="Georgia"/>
          <w:b/>
          <w:sz w:val="22"/>
          <w:szCs w:val="22"/>
          <w:lang w:eastAsia="en-US"/>
        </w:rPr>
        <w:t>diture</w:t>
      </w:r>
      <w:proofErr w:type="spellEnd"/>
      <w:r w:rsidRPr="00387C77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CF7AED" w:rsidRPr="00387C77" w:rsidRDefault="009C0FB5" w:rsidP="00347848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Give the reasons</w:t>
      </w:r>
      <w:r w:rsidR="00347848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for any changes to the income and expenditure budget?</w:t>
      </w:r>
    </w:p>
    <w:p w:rsidR="00CF7AED" w:rsidRPr="00387C77" w:rsidRDefault="00347848" w:rsidP="00387C77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Please complete column „</w:t>
      </w:r>
      <w:r w:rsidR="009C0FB5" w:rsidRPr="00387C77">
        <w:rPr>
          <w:rFonts w:ascii="Georgia" w:eastAsia="Times New Roman" w:hAnsi="Georgia"/>
          <w:sz w:val="22"/>
          <w:szCs w:val="22"/>
          <w:lang w:val="en-US" w:eastAsia="en-US"/>
        </w:rPr>
        <w:t>a</w:t>
      </w:r>
      <w:r w:rsidR="007D4CC3">
        <w:rPr>
          <w:rFonts w:ascii="Georgia" w:eastAsia="Times New Roman" w:hAnsi="Georgia"/>
          <w:sz w:val="22"/>
          <w:szCs w:val="22"/>
          <w:lang w:val="en-US" w:eastAsia="en-US"/>
        </w:rPr>
        <w:t>ctual €“</w:t>
      </w:r>
      <w:r w:rsidR="007370F7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on the f</w:t>
      </w:r>
      <w:r w:rsidR="007D4CC3">
        <w:rPr>
          <w:rFonts w:ascii="Georgia" w:eastAsia="Times New Roman" w:hAnsi="Georgia"/>
          <w:sz w:val="22"/>
          <w:szCs w:val="22"/>
          <w:lang w:val="en-US" w:eastAsia="en-US"/>
        </w:rPr>
        <w:t>orm you submitted when applying.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69D4" w:rsidRPr="00C401B7" w:rsidTr="00E02245">
        <w:trPr>
          <w:trHeight w:val="368"/>
        </w:trPr>
        <w:tc>
          <w:tcPr>
            <w:tcW w:w="9540" w:type="dxa"/>
            <w:vAlign w:val="center"/>
          </w:tcPr>
          <w:p w:rsidR="00B369D4" w:rsidRDefault="00B369D4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387C77" w:rsidRPr="00387C77" w:rsidRDefault="00387C77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B369D4" w:rsidRDefault="00B369D4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9190A" w:rsidRPr="00387C77" w:rsidRDefault="00D9190A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C401B7" w:rsidRPr="00C401B7" w:rsidRDefault="00347848" w:rsidP="00C401B7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401B7">
        <w:rPr>
          <w:rFonts w:ascii="Georgia" w:eastAsia="Times New Roman" w:hAnsi="Georgia"/>
          <w:b/>
          <w:sz w:val="22"/>
          <w:szCs w:val="22"/>
          <w:lang w:val="en-US" w:eastAsia="en-US"/>
        </w:rPr>
        <w:lastRenderedPageBreak/>
        <w:t>Final remarks</w:t>
      </w:r>
    </w:p>
    <w:p w:rsidR="005242CE" w:rsidRPr="00C401B7" w:rsidRDefault="00DE6D2D" w:rsidP="00C401B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C401B7">
        <w:rPr>
          <w:rFonts w:ascii="Georgia" w:eastAsia="Times New Roman" w:hAnsi="Georgia"/>
          <w:sz w:val="22"/>
          <w:szCs w:val="22"/>
          <w:lang w:val="en-US" w:eastAsia="en-US"/>
        </w:rPr>
        <w:t>What is your</w:t>
      </w:r>
      <w:r w:rsidR="00347848" w:rsidRPr="00C401B7">
        <w:rPr>
          <w:rFonts w:ascii="Georgia" w:eastAsia="Times New Roman" w:hAnsi="Georgia"/>
          <w:sz w:val="22"/>
          <w:szCs w:val="22"/>
          <w:lang w:val="en-US" w:eastAsia="en-US"/>
        </w:rPr>
        <w:t xml:space="preserve"> overall assessment of the research trip?  What proved to be su</w:t>
      </w:r>
      <w:r w:rsidR="00347848" w:rsidRPr="00C401B7">
        <w:rPr>
          <w:rFonts w:ascii="Georgia" w:eastAsia="Times New Roman" w:hAnsi="Georgia"/>
          <w:sz w:val="22"/>
          <w:szCs w:val="22"/>
          <w:lang w:val="en-US" w:eastAsia="en-US"/>
        </w:rPr>
        <w:t>c</w:t>
      </w:r>
      <w:r w:rsidR="00347848" w:rsidRPr="00C401B7">
        <w:rPr>
          <w:rFonts w:ascii="Georgia" w:eastAsia="Times New Roman" w:hAnsi="Georgia"/>
          <w:sz w:val="22"/>
          <w:szCs w:val="22"/>
          <w:lang w:val="en-US" w:eastAsia="en-US"/>
        </w:rPr>
        <w:t>cessful</w:t>
      </w:r>
      <w:r w:rsidR="00445CA7" w:rsidRPr="00C401B7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C401B7" w:rsidTr="00E02245">
        <w:trPr>
          <w:trHeight w:val="368"/>
        </w:trPr>
        <w:tc>
          <w:tcPr>
            <w:tcW w:w="9540" w:type="dxa"/>
            <w:vAlign w:val="center"/>
          </w:tcPr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257D4E" w:rsidRPr="00387C77" w:rsidRDefault="00DE6D2D" w:rsidP="00387C7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What are</w:t>
      </w:r>
      <w:r w:rsidR="00445CA7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the consequences </w:t>
      </w:r>
      <w:r w:rsidR="001D315A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for your future work 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of what you experienced</w:t>
      </w:r>
      <w:r w:rsidR="00445CA7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?  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C401B7" w:rsidTr="00E02245">
        <w:trPr>
          <w:trHeight w:val="368"/>
        </w:trPr>
        <w:tc>
          <w:tcPr>
            <w:tcW w:w="9540" w:type="dxa"/>
            <w:vAlign w:val="center"/>
          </w:tcPr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257D4E" w:rsidRPr="00387C77" w:rsidRDefault="00445CA7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Collaboration with </w:t>
      </w:r>
      <w:r w:rsidR="00257D4E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>Br</w:t>
      </w:r>
      <w:r w:rsidR="00387C77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>ead fort he World</w:t>
      </w:r>
      <w:r w:rsidR="00257D4E" w:rsidRPr="00387C7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</w:t>
      </w:r>
    </w:p>
    <w:p w:rsidR="00624646" w:rsidRPr="00387C77" w:rsidRDefault="00DE6D2D" w:rsidP="00F6604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What was your experience of working </w:t>
      </w:r>
      <w:r w:rsidR="00445CA7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with </w:t>
      </w:r>
      <w:r w:rsidR="00445CA7" w:rsidRPr="007D4CC3">
        <w:rPr>
          <w:rFonts w:ascii="Georgia" w:eastAsia="Times New Roman" w:hAnsi="Georgia"/>
          <w:sz w:val="22"/>
          <w:szCs w:val="22"/>
          <w:lang w:val="en-US" w:eastAsia="en-US"/>
        </w:rPr>
        <w:t>Br</w:t>
      </w:r>
      <w:r w:rsidR="00387C77" w:rsidRPr="007D4CC3">
        <w:rPr>
          <w:rFonts w:ascii="Georgia" w:eastAsia="Times New Roman" w:hAnsi="Georgia"/>
          <w:sz w:val="22"/>
          <w:szCs w:val="22"/>
          <w:lang w:val="en-US" w:eastAsia="en-US"/>
        </w:rPr>
        <w:t>ead for the World</w:t>
      </w:r>
      <w:r w:rsidRPr="007D4CC3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C401B7" w:rsidTr="00E02245">
        <w:trPr>
          <w:trHeight w:val="368"/>
        </w:trPr>
        <w:tc>
          <w:tcPr>
            <w:tcW w:w="9540" w:type="dxa"/>
            <w:vAlign w:val="center"/>
          </w:tcPr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624646" w:rsidRPr="00387C77" w:rsidRDefault="00445CA7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Do you have any suggestions regarding </w:t>
      </w:r>
      <w:r w:rsidR="00DE6D2D" w:rsidRPr="00387C77">
        <w:rPr>
          <w:rFonts w:ascii="Georgia" w:eastAsia="Times New Roman" w:hAnsi="Georgia"/>
          <w:sz w:val="22"/>
          <w:szCs w:val="22"/>
          <w:lang w:val="en-US" w:eastAsia="en-US"/>
        </w:rPr>
        <w:t>our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film funding and counselling?  If so, what are they?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387C77" w:rsidTr="00E02245">
        <w:trPr>
          <w:trHeight w:val="368"/>
        </w:trPr>
        <w:tc>
          <w:tcPr>
            <w:tcW w:w="9540" w:type="dxa"/>
            <w:vAlign w:val="center"/>
          </w:tcPr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387C77" w:rsidRDefault="00A410CF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257D4E" w:rsidRPr="00387C77" w:rsidRDefault="00445CA7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387C77">
        <w:rPr>
          <w:rFonts w:ascii="Georgia" w:eastAsia="Times New Roman" w:hAnsi="Georgia"/>
          <w:b/>
          <w:sz w:val="22"/>
          <w:szCs w:val="22"/>
          <w:lang w:eastAsia="en-US"/>
        </w:rPr>
        <w:t>Further remarks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C06DD" w:rsidRPr="00387C77" w:rsidTr="00E02245">
        <w:trPr>
          <w:trHeight w:val="368"/>
        </w:trPr>
        <w:tc>
          <w:tcPr>
            <w:tcW w:w="9540" w:type="dxa"/>
            <w:vAlign w:val="center"/>
          </w:tcPr>
          <w:p w:rsidR="00CC06DD" w:rsidRPr="00387C77" w:rsidRDefault="00CC06D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CC06DD" w:rsidRPr="00387C77" w:rsidRDefault="00CC06DD" w:rsidP="00E0224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45CA7" w:rsidRPr="00387C77" w:rsidRDefault="00445CA7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en-US" w:eastAsia="de-DE"/>
        </w:rPr>
      </w:pPr>
      <w:r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This report </w:t>
      </w:r>
      <w:bookmarkStart w:id="9" w:name="_GoBack"/>
      <w:bookmarkEnd w:id="9"/>
      <w:r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and the completed income and expenditure form are to </w:t>
      </w:r>
      <w:r w:rsidR="00E359BA"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be </w:t>
      </w:r>
      <w:r w:rsidR="001D315A"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sent electronically as Word and</w:t>
      </w:r>
      <w:r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Excel files to </w:t>
      </w:r>
      <w:hyperlink r:id="rId12" w:history="1">
        <w:r w:rsidR="00D9190A" w:rsidRPr="00A8607A">
          <w:rPr>
            <w:rStyle w:val="Hyperlink"/>
            <w:rFonts w:ascii="Georgia" w:eastAsia="Times New Roman" w:hAnsi="Georgia"/>
            <w:sz w:val="22"/>
            <w:szCs w:val="22"/>
            <w:lang w:val="en-US" w:eastAsia="de-DE"/>
          </w:rPr>
          <w:t>inlandsfoerderung@brot-fuer-die-welt.de</w:t>
        </w:r>
      </w:hyperlink>
      <w:r w:rsidR="00D9190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</w:t>
      </w:r>
      <w:r w:rsidRPr="00387C77">
        <w:rPr>
          <w:rFonts w:ascii="Georgia" w:hAnsi="Georgia"/>
          <w:sz w:val="22"/>
          <w:szCs w:val="22"/>
          <w:lang w:val="en-US"/>
        </w:rPr>
        <w:t>and by mail with a legally binding si</w:t>
      </w:r>
      <w:r w:rsidRPr="00387C77">
        <w:rPr>
          <w:rFonts w:ascii="Georgia" w:hAnsi="Georgia"/>
          <w:sz w:val="22"/>
          <w:szCs w:val="22"/>
          <w:lang w:val="en-US"/>
        </w:rPr>
        <w:t>g</w:t>
      </w:r>
      <w:r w:rsidRPr="00387C77">
        <w:rPr>
          <w:rFonts w:ascii="Georgia" w:hAnsi="Georgia"/>
          <w:sz w:val="22"/>
          <w:szCs w:val="22"/>
          <w:lang w:val="en-US"/>
        </w:rPr>
        <w:t xml:space="preserve">nature to </w:t>
      </w:r>
      <w:r w:rsidR="00210EBE"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Br</w:t>
      </w:r>
      <w:r w:rsidR="007370F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ead for the World</w:t>
      </w:r>
      <w:r w:rsidR="00387C77" w:rsidRPr="007370F7">
        <w:rPr>
          <w:rFonts w:ascii="Georgia" w:eastAsia="Times New Roman" w:hAnsi="Georgia"/>
          <w:sz w:val="22"/>
          <w:szCs w:val="22"/>
          <w:lang w:val="en-US" w:eastAsia="de-DE"/>
        </w:rPr>
        <w:t>,</w:t>
      </w:r>
      <w:r w:rsidR="00210EBE" w:rsidRPr="007370F7">
        <w:rPr>
          <w:rFonts w:ascii="Georgia" w:eastAsia="Times New Roman" w:hAnsi="Georgia"/>
          <w:sz w:val="22"/>
          <w:szCs w:val="22"/>
          <w:lang w:val="en-US" w:eastAsia="de-DE"/>
        </w:rPr>
        <w:t xml:space="preserve"> </w:t>
      </w:r>
      <w:r w:rsidR="007370F7" w:rsidRPr="007370F7">
        <w:rPr>
          <w:rFonts w:ascii="Georgia" w:eastAsia="Times New Roman" w:hAnsi="Georgia"/>
          <w:sz w:val="22"/>
          <w:szCs w:val="22"/>
          <w:lang w:val="en-US" w:eastAsia="de-DE"/>
        </w:rPr>
        <w:t xml:space="preserve">Domestic </w:t>
      </w:r>
      <w:proofErr w:type="spellStart"/>
      <w:r w:rsidR="007370F7" w:rsidRPr="007370F7">
        <w:rPr>
          <w:rFonts w:ascii="Georgia" w:eastAsia="Times New Roman" w:hAnsi="Georgia"/>
          <w:sz w:val="22"/>
          <w:szCs w:val="22"/>
          <w:lang w:val="en-US" w:eastAsia="de-DE"/>
        </w:rPr>
        <w:t>Programmes</w:t>
      </w:r>
      <w:proofErr w:type="spellEnd"/>
      <w:r w:rsidR="00210EBE" w:rsidRPr="007370F7">
        <w:rPr>
          <w:rFonts w:ascii="Georgia" w:eastAsia="Times New Roman" w:hAnsi="Georgia"/>
          <w:sz w:val="22"/>
          <w:szCs w:val="22"/>
          <w:lang w:val="en-US" w:eastAsia="de-DE"/>
        </w:rPr>
        <w:t xml:space="preserve"> </w:t>
      </w:r>
      <w:r w:rsidR="00210EBE" w:rsidRPr="00387C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(address above). </w:t>
      </w:r>
    </w:p>
    <w:p w:rsidR="009959CD" w:rsidRPr="007370F7" w:rsidRDefault="00210EBE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b/>
          <w:color w:val="000000"/>
          <w:sz w:val="22"/>
          <w:szCs w:val="22"/>
          <w:lang w:val="en-US" w:eastAsia="de-DE"/>
        </w:rPr>
        <w:t>Attachments</w:t>
      </w:r>
      <w:r w:rsidR="009959CD" w:rsidRPr="007370F7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</w:t>
      </w:r>
    </w:p>
    <w:p w:rsidR="0018650A" w:rsidRPr="007370F7" w:rsidRDefault="00210EBE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7370F7">
        <w:rPr>
          <w:rFonts w:ascii="Georgia" w:eastAsia="Times New Roman" w:hAnsi="Georgia"/>
          <w:sz w:val="22"/>
          <w:szCs w:val="22"/>
          <w:lang w:val="en-US" w:eastAsia="en-US"/>
        </w:rPr>
        <w:t>Script or treatment</w:t>
      </w:r>
    </w:p>
    <w:p w:rsidR="009959CD" w:rsidRPr="00387C77" w:rsidRDefault="00DE6D2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Completed</w:t>
      </w:r>
      <w:r w:rsidR="00210EBE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income and expenditure 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form</w:t>
      </w:r>
    </w:p>
    <w:p w:rsidR="0063424D" w:rsidRPr="007370F7" w:rsidRDefault="00387C77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Research trip program</w:t>
      </w:r>
    </w:p>
    <w:p w:rsidR="00210EBE" w:rsidRPr="00387C77" w:rsidRDefault="00210EBE" w:rsidP="00210EBE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Invoice for the cost of flights</w:t>
      </w:r>
    </w:p>
    <w:p w:rsidR="00A94F16" w:rsidRPr="00387C77" w:rsidRDefault="00F53E0C" w:rsidP="00210EBE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eastAsia="en-US"/>
        </w:rPr>
        <w:t>Klima-K</w:t>
      </w:r>
      <w:r w:rsidR="00A94F16" w:rsidRPr="00387C77">
        <w:rPr>
          <w:rFonts w:ascii="Georgia" w:eastAsia="Times New Roman" w:hAnsi="Georgia"/>
          <w:sz w:val="22"/>
          <w:szCs w:val="22"/>
          <w:lang w:eastAsia="en-US"/>
        </w:rPr>
        <w:t>ollekte</w:t>
      </w:r>
      <w:r w:rsidR="00210EBE" w:rsidRPr="00387C77">
        <w:rPr>
          <w:rFonts w:ascii="Georgia" w:eastAsia="Times New Roman" w:hAnsi="Georgia"/>
          <w:sz w:val="22"/>
          <w:szCs w:val="22"/>
          <w:lang w:eastAsia="en-US"/>
        </w:rPr>
        <w:t xml:space="preserve"> certificate</w:t>
      </w:r>
    </w:p>
    <w:p w:rsidR="00210EBE" w:rsidRPr="00387C77" w:rsidRDefault="00210EBE" w:rsidP="00210EB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rPr>
          <w:rFonts w:ascii="Georgia" w:eastAsia="Times New Roman" w:hAnsi="Georgia"/>
          <w:sz w:val="22"/>
          <w:szCs w:val="22"/>
          <w:lang w:eastAsia="en-US"/>
        </w:rPr>
      </w:pPr>
    </w:p>
    <w:p w:rsidR="00624646" w:rsidRPr="00387C77" w:rsidRDefault="00210EBE" w:rsidP="00566A09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0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>By signing below you ce</w:t>
      </w:r>
      <w:r w:rsidR="00DE6D2D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rtify that you possess the documents pertaining </w:t>
      </w:r>
      <w:r w:rsidR="001D315A"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to </w:t>
      </w:r>
      <w:r w:rsidR="00DE6D2D" w:rsidRPr="00387C77">
        <w:rPr>
          <w:rFonts w:ascii="Georgia" w:eastAsia="Times New Roman" w:hAnsi="Georgia"/>
          <w:sz w:val="22"/>
          <w:szCs w:val="22"/>
          <w:lang w:val="en-US" w:eastAsia="en-US"/>
        </w:rPr>
        <w:t>this</w:t>
      </w:r>
      <w:r w:rsidRPr="00387C77">
        <w:rPr>
          <w:rFonts w:ascii="Georgia" w:eastAsia="Times New Roman" w:hAnsi="Georgia"/>
          <w:sz w:val="22"/>
          <w:szCs w:val="22"/>
          <w:lang w:val="en-US" w:eastAsia="en-US"/>
        </w:rPr>
        <w:t xml:space="preserve"> project and that they can be inspected at any time.</w:t>
      </w:r>
    </w:p>
    <w:p w:rsidR="00FD32FB" w:rsidRPr="00387C77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  <w:lang w:val="en-US"/>
        </w:rPr>
      </w:pPr>
      <w:r w:rsidRPr="00387C77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387C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387C77" w:rsidRDefault="00DE6D2D" w:rsidP="00C401B7">
            <w:pPr>
              <w:tabs>
                <w:tab w:val="left" w:pos="0"/>
              </w:tabs>
              <w:spacing w:before="120" w:line="276" w:lineRule="auto"/>
              <w:ind w:left="436" w:hanging="357"/>
              <w:jc w:val="center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  <w:r w:rsidRPr="00387C77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Place and date of</w:t>
            </w:r>
            <w:r w:rsidR="00210EBE" w:rsidRPr="00387C77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 xml:space="preserve"> signature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387C77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387C77" w:rsidRDefault="00DE6D2D" w:rsidP="00C401B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200" w:line="276" w:lineRule="auto"/>
              <w:jc w:val="center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proofErr w:type="spellStart"/>
            <w:r w:rsidRPr="00387C77">
              <w:rPr>
                <w:rFonts w:ascii="Georgia" w:eastAsia="Times New Roman" w:hAnsi="Georgia"/>
                <w:sz w:val="22"/>
                <w:szCs w:val="22"/>
                <w:lang w:eastAsia="en-US"/>
              </w:rPr>
              <w:t>Author</w:t>
            </w:r>
            <w:r w:rsidR="007370F7" w:rsidRPr="007370F7">
              <w:rPr>
                <w:rFonts w:ascii="Georgia" w:eastAsia="Times New Roman" w:hAnsi="Georgia"/>
                <w:sz w:val="22"/>
                <w:szCs w:val="22"/>
                <w:lang w:eastAsia="en-US"/>
              </w:rPr>
              <w:t>iz</w:t>
            </w:r>
            <w:r w:rsidRPr="007370F7">
              <w:rPr>
                <w:rFonts w:ascii="Georgia" w:eastAsia="Times New Roman" w:hAnsi="Georgia"/>
                <w:sz w:val="22"/>
                <w:szCs w:val="22"/>
                <w:lang w:eastAsia="en-US"/>
              </w:rPr>
              <w:t>ed</w:t>
            </w:r>
            <w:proofErr w:type="spellEnd"/>
            <w:r w:rsidRPr="007D4CC3">
              <w:rPr>
                <w:rFonts w:ascii="Georgia" w:eastAsia="Times New Roman" w:hAnsi="Georgia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370F7">
              <w:rPr>
                <w:rFonts w:ascii="Georgia" w:eastAsia="Times New Roman" w:hAnsi="Georgia"/>
                <w:sz w:val="22"/>
                <w:szCs w:val="22"/>
                <w:lang w:eastAsia="en-US"/>
              </w:rPr>
              <w:t>signature</w:t>
            </w:r>
            <w:proofErr w:type="spellEnd"/>
          </w:p>
        </w:tc>
      </w:tr>
    </w:tbl>
    <w:p w:rsidR="00454E76" w:rsidRPr="00DE6D2D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4"/>
          <w:szCs w:val="24"/>
        </w:rPr>
      </w:pPr>
    </w:p>
    <w:sectPr w:rsidR="00454E76" w:rsidRPr="00DE6D2D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8D" w:rsidRDefault="00117A8D" w:rsidP="00EE0937">
      <w:r>
        <w:separator/>
      </w:r>
    </w:p>
  </w:endnote>
  <w:endnote w:type="continuationSeparator" w:id="0">
    <w:p w:rsidR="00117A8D" w:rsidRDefault="00117A8D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Pr="00F66AA9" w:rsidRDefault="007370F7">
    <w:pPr>
      <w:pStyle w:val="Fuzeile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Page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EA7559" w:rsidRPr="00F66AA9">
      <w:rPr>
        <w:rFonts w:ascii="Georgia" w:hAnsi="Georgia"/>
        <w:b/>
        <w:bCs/>
        <w:sz w:val="22"/>
        <w:szCs w:val="22"/>
      </w:rPr>
      <w:fldChar w:fldCharType="begin"/>
    </w:r>
    <w:r w:rsidR="00753880" w:rsidRPr="00F66AA9">
      <w:rPr>
        <w:rFonts w:ascii="Georgia" w:hAnsi="Georgia"/>
        <w:b/>
        <w:bCs/>
        <w:sz w:val="22"/>
        <w:szCs w:val="22"/>
      </w:rPr>
      <w:instrText>PAGE</w:instrText>
    </w:r>
    <w:r w:rsidR="00EA7559" w:rsidRPr="00F66AA9">
      <w:rPr>
        <w:rFonts w:ascii="Georgia" w:hAnsi="Georgia"/>
        <w:b/>
        <w:bCs/>
        <w:sz w:val="22"/>
        <w:szCs w:val="22"/>
      </w:rPr>
      <w:fldChar w:fldCharType="separate"/>
    </w:r>
    <w:r w:rsidR="00F6604D">
      <w:rPr>
        <w:rFonts w:ascii="Georgia" w:hAnsi="Georgia"/>
        <w:b/>
        <w:bCs/>
        <w:noProof/>
        <w:sz w:val="22"/>
        <w:szCs w:val="22"/>
      </w:rPr>
      <w:t>2</w:t>
    </w:r>
    <w:r w:rsidR="00EA7559" w:rsidRPr="00F66AA9">
      <w:rPr>
        <w:rFonts w:ascii="Georgia" w:hAnsi="Georgia"/>
        <w:b/>
        <w:bCs/>
        <w:sz w:val="22"/>
        <w:szCs w:val="22"/>
      </w:rPr>
      <w:fldChar w:fldCharType="end"/>
    </w:r>
    <w:r w:rsidR="00753880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EA7559">
      <w:rPr>
        <w:rFonts w:ascii="Georgia" w:hAnsi="Georgia"/>
        <w:b/>
        <w:bCs/>
        <w:sz w:val="22"/>
        <w:szCs w:val="22"/>
      </w:rPr>
      <w:fldChar w:fldCharType="begin"/>
    </w:r>
    <w:r w:rsidR="00D0261C">
      <w:rPr>
        <w:rFonts w:ascii="Georgia" w:hAnsi="Georgia"/>
        <w:b/>
        <w:bCs/>
        <w:sz w:val="22"/>
        <w:szCs w:val="22"/>
      </w:rPr>
      <w:instrText xml:space="preserve"> SECTIONPAGES   \* MERGEFORMAT </w:instrText>
    </w:r>
    <w:r w:rsidR="00EA7559">
      <w:rPr>
        <w:rFonts w:ascii="Georgia" w:hAnsi="Georgia"/>
        <w:b/>
        <w:bCs/>
        <w:sz w:val="22"/>
        <w:szCs w:val="22"/>
      </w:rPr>
      <w:fldChar w:fldCharType="separate"/>
    </w:r>
    <w:r w:rsidR="00F6604D">
      <w:rPr>
        <w:rFonts w:ascii="Georgia" w:hAnsi="Georgia"/>
        <w:b/>
        <w:bCs/>
        <w:noProof/>
        <w:sz w:val="22"/>
        <w:szCs w:val="22"/>
      </w:rPr>
      <w:t>2</w:t>
    </w:r>
    <w:r w:rsidR="00EA7559">
      <w:rPr>
        <w:rFonts w:ascii="Georgia" w:hAnsi="Georgia"/>
        <w:b/>
        <w:bCs/>
        <w:sz w:val="22"/>
        <w:szCs w:val="22"/>
      </w:rPr>
      <w:fldChar w:fldCharType="end"/>
    </w:r>
  </w:p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A9" w:rsidRDefault="007D4CC3">
    <w:pPr>
      <w:pStyle w:val="Fuzeile"/>
      <w:jc w:val="right"/>
    </w:pPr>
    <w:r>
      <w:rPr>
        <w:rFonts w:ascii="Georgia" w:hAnsi="Georgia"/>
        <w:sz w:val="22"/>
        <w:szCs w:val="22"/>
      </w:rPr>
      <w:t>Page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EA7559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>PAGE</w:instrText>
    </w:r>
    <w:r w:rsidR="00EA7559" w:rsidRPr="00F66AA9">
      <w:rPr>
        <w:rFonts w:ascii="Georgia" w:hAnsi="Georgia"/>
        <w:b/>
        <w:bCs/>
        <w:sz w:val="22"/>
        <w:szCs w:val="22"/>
      </w:rPr>
      <w:fldChar w:fldCharType="separate"/>
    </w:r>
    <w:r w:rsidR="00F6604D">
      <w:rPr>
        <w:rFonts w:ascii="Georgia" w:hAnsi="Georgia"/>
        <w:b/>
        <w:bCs/>
        <w:noProof/>
        <w:sz w:val="22"/>
        <w:szCs w:val="22"/>
      </w:rPr>
      <w:t>1</w:t>
    </w:r>
    <w:r w:rsidR="00EA7559" w:rsidRPr="00F66AA9">
      <w:rPr>
        <w:rFonts w:ascii="Georgia" w:hAnsi="Georgia"/>
        <w:b/>
        <w:bCs/>
        <w:sz w:val="22"/>
        <w:szCs w:val="22"/>
      </w:rPr>
      <w:fldChar w:fldCharType="end"/>
    </w:r>
    <w:r w:rsidR="00F66AA9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EA7559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 xml:space="preserve"> SECTIONPAGES  </w:instrText>
    </w:r>
    <w:r w:rsidR="00EA7559" w:rsidRPr="00F66AA9">
      <w:rPr>
        <w:rFonts w:ascii="Georgia" w:hAnsi="Georgia"/>
        <w:b/>
        <w:bCs/>
        <w:sz w:val="22"/>
        <w:szCs w:val="22"/>
      </w:rPr>
      <w:fldChar w:fldCharType="separate"/>
    </w:r>
    <w:r w:rsidR="00F6604D">
      <w:rPr>
        <w:rFonts w:ascii="Georgia" w:hAnsi="Georgia"/>
        <w:b/>
        <w:bCs/>
        <w:noProof/>
        <w:sz w:val="22"/>
        <w:szCs w:val="22"/>
      </w:rPr>
      <w:t>2</w:t>
    </w:r>
    <w:r w:rsidR="00EA7559" w:rsidRPr="00F66AA9">
      <w:rPr>
        <w:rFonts w:ascii="Georgia" w:hAnsi="Georgia"/>
        <w:b/>
        <w:bCs/>
        <w:sz w:val="22"/>
        <w:szCs w:val="22"/>
      </w:rPr>
      <w:fldChar w:fldCharType="end"/>
    </w:r>
  </w:p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8D" w:rsidRDefault="00117A8D" w:rsidP="00EE0937">
      <w:r>
        <w:separator/>
      </w:r>
    </w:p>
  </w:footnote>
  <w:footnote w:type="continuationSeparator" w:id="0">
    <w:p w:rsidR="00117A8D" w:rsidRDefault="00117A8D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0329F6"/>
    <w:multiLevelType w:val="multilevel"/>
    <w:tmpl w:val="9762306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57DEF"/>
    <w:rsid w:val="00061DC8"/>
    <w:rsid w:val="0007534E"/>
    <w:rsid w:val="00075A7E"/>
    <w:rsid w:val="00097FAF"/>
    <w:rsid w:val="000A2F25"/>
    <w:rsid w:val="000B5911"/>
    <w:rsid w:val="000F0CD9"/>
    <w:rsid w:val="000F2CB5"/>
    <w:rsid w:val="00117A8D"/>
    <w:rsid w:val="00121B47"/>
    <w:rsid w:val="0018650A"/>
    <w:rsid w:val="001970A3"/>
    <w:rsid w:val="001A581B"/>
    <w:rsid w:val="001D315A"/>
    <w:rsid w:val="001F5E64"/>
    <w:rsid w:val="0020146E"/>
    <w:rsid w:val="00210EBE"/>
    <w:rsid w:val="00216E99"/>
    <w:rsid w:val="00232B4A"/>
    <w:rsid w:val="00257D4E"/>
    <w:rsid w:val="00262952"/>
    <w:rsid w:val="002715A2"/>
    <w:rsid w:val="00285517"/>
    <w:rsid w:val="002946BD"/>
    <w:rsid w:val="002A3497"/>
    <w:rsid w:val="002A53EA"/>
    <w:rsid w:val="002B1FBB"/>
    <w:rsid w:val="003032F4"/>
    <w:rsid w:val="00347848"/>
    <w:rsid w:val="0035360F"/>
    <w:rsid w:val="00372107"/>
    <w:rsid w:val="00374A4A"/>
    <w:rsid w:val="00387366"/>
    <w:rsid w:val="00387C77"/>
    <w:rsid w:val="003A2FB1"/>
    <w:rsid w:val="003F25ED"/>
    <w:rsid w:val="00417872"/>
    <w:rsid w:val="0042092E"/>
    <w:rsid w:val="00427836"/>
    <w:rsid w:val="00445CA7"/>
    <w:rsid w:val="00454E76"/>
    <w:rsid w:val="004A0E28"/>
    <w:rsid w:val="004C21DA"/>
    <w:rsid w:val="004E093B"/>
    <w:rsid w:val="004F6B8E"/>
    <w:rsid w:val="005242CE"/>
    <w:rsid w:val="00524459"/>
    <w:rsid w:val="005278A7"/>
    <w:rsid w:val="0054468A"/>
    <w:rsid w:val="00566A09"/>
    <w:rsid w:val="00583386"/>
    <w:rsid w:val="00585D94"/>
    <w:rsid w:val="005A67C3"/>
    <w:rsid w:val="005B1A9C"/>
    <w:rsid w:val="005B5B91"/>
    <w:rsid w:val="005C082E"/>
    <w:rsid w:val="0062099F"/>
    <w:rsid w:val="00624646"/>
    <w:rsid w:val="00627328"/>
    <w:rsid w:val="00630357"/>
    <w:rsid w:val="0063424D"/>
    <w:rsid w:val="00650C72"/>
    <w:rsid w:val="00663722"/>
    <w:rsid w:val="0067003F"/>
    <w:rsid w:val="006769B1"/>
    <w:rsid w:val="006D1941"/>
    <w:rsid w:val="006D40D6"/>
    <w:rsid w:val="00702414"/>
    <w:rsid w:val="00711956"/>
    <w:rsid w:val="007370F7"/>
    <w:rsid w:val="00742D55"/>
    <w:rsid w:val="00753880"/>
    <w:rsid w:val="007549F2"/>
    <w:rsid w:val="007C401D"/>
    <w:rsid w:val="007D4CC3"/>
    <w:rsid w:val="007D7708"/>
    <w:rsid w:val="007E5118"/>
    <w:rsid w:val="00803DE0"/>
    <w:rsid w:val="00831C9D"/>
    <w:rsid w:val="00851C9E"/>
    <w:rsid w:val="008602CD"/>
    <w:rsid w:val="008977E9"/>
    <w:rsid w:val="008A0283"/>
    <w:rsid w:val="008A7E2C"/>
    <w:rsid w:val="008C110A"/>
    <w:rsid w:val="008D2C09"/>
    <w:rsid w:val="008D7268"/>
    <w:rsid w:val="0093465F"/>
    <w:rsid w:val="009348DF"/>
    <w:rsid w:val="009959CD"/>
    <w:rsid w:val="009A4CB8"/>
    <w:rsid w:val="009C0FB5"/>
    <w:rsid w:val="009E2134"/>
    <w:rsid w:val="009E66FD"/>
    <w:rsid w:val="009E7351"/>
    <w:rsid w:val="00A065E7"/>
    <w:rsid w:val="00A402B3"/>
    <w:rsid w:val="00A410CF"/>
    <w:rsid w:val="00A94F16"/>
    <w:rsid w:val="00A965CE"/>
    <w:rsid w:val="00AD7C2D"/>
    <w:rsid w:val="00AE26D1"/>
    <w:rsid w:val="00AE47A7"/>
    <w:rsid w:val="00AF62C8"/>
    <w:rsid w:val="00B12D44"/>
    <w:rsid w:val="00B225EC"/>
    <w:rsid w:val="00B34578"/>
    <w:rsid w:val="00B369D4"/>
    <w:rsid w:val="00B62548"/>
    <w:rsid w:val="00B845AC"/>
    <w:rsid w:val="00B84DAC"/>
    <w:rsid w:val="00B95FFB"/>
    <w:rsid w:val="00B97FFE"/>
    <w:rsid w:val="00BD50DB"/>
    <w:rsid w:val="00C20816"/>
    <w:rsid w:val="00C3220F"/>
    <w:rsid w:val="00C401B7"/>
    <w:rsid w:val="00C45DC8"/>
    <w:rsid w:val="00C60E5B"/>
    <w:rsid w:val="00C77AF2"/>
    <w:rsid w:val="00C959B9"/>
    <w:rsid w:val="00CA093D"/>
    <w:rsid w:val="00CB5FA6"/>
    <w:rsid w:val="00CC06DD"/>
    <w:rsid w:val="00CC3927"/>
    <w:rsid w:val="00CF7AED"/>
    <w:rsid w:val="00D0261C"/>
    <w:rsid w:val="00D12D46"/>
    <w:rsid w:val="00D30463"/>
    <w:rsid w:val="00D4429E"/>
    <w:rsid w:val="00D50C98"/>
    <w:rsid w:val="00D728B5"/>
    <w:rsid w:val="00D90363"/>
    <w:rsid w:val="00D9190A"/>
    <w:rsid w:val="00DB46B4"/>
    <w:rsid w:val="00DE1B70"/>
    <w:rsid w:val="00DE6D2D"/>
    <w:rsid w:val="00DF2DA4"/>
    <w:rsid w:val="00DF50F3"/>
    <w:rsid w:val="00E02245"/>
    <w:rsid w:val="00E062FC"/>
    <w:rsid w:val="00E359BA"/>
    <w:rsid w:val="00E66B33"/>
    <w:rsid w:val="00E75B22"/>
    <w:rsid w:val="00E8205E"/>
    <w:rsid w:val="00EA1BE0"/>
    <w:rsid w:val="00EA7559"/>
    <w:rsid w:val="00EB2D4E"/>
    <w:rsid w:val="00EC62B4"/>
    <w:rsid w:val="00ED1B5B"/>
    <w:rsid w:val="00ED56A2"/>
    <w:rsid w:val="00EE0937"/>
    <w:rsid w:val="00EE4A91"/>
    <w:rsid w:val="00F22B43"/>
    <w:rsid w:val="00F35941"/>
    <w:rsid w:val="00F53E0C"/>
    <w:rsid w:val="00F6567F"/>
    <w:rsid w:val="00F6604D"/>
    <w:rsid w:val="00F66AA9"/>
    <w:rsid w:val="00F8068F"/>
    <w:rsid w:val="00FA2D0E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C8FA-C724-464A-A662-EF132DD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BE294E63</Template>
  <TotalTime>0</TotalTime>
  <Pages>3</Pages>
  <Words>408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mailto:bildung@eed.de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8</cp:revision>
  <cp:lastPrinted>2018-06-15T15:51:00Z</cp:lastPrinted>
  <dcterms:created xsi:type="dcterms:W3CDTF">2018-06-21T14:18:00Z</dcterms:created>
  <dcterms:modified xsi:type="dcterms:W3CDTF">2018-06-29T11:58:00Z</dcterms:modified>
</cp:coreProperties>
</file>