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8A" w:rsidRPr="001970A3" w:rsidRDefault="00627328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515E8ED" wp14:editId="2495ACD5">
            <wp:simplePos x="0" y="0"/>
            <wp:positionH relativeFrom="column">
              <wp:posOffset>4914900</wp:posOffset>
            </wp:positionH>
            <wp:positionV relativeFrom="paragraph">
              <wp:posOffset>1905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1970A3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1970A3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:rsidR="0054468A" w:rsidRPr="001970A3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1970A3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:rsidR="0054468A" w:rsidRPr="001970A3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1970A3">
        <w:rPr>
          <w:rFonts w:ascii="Georgia" w:eastAsia="Times New Roman" w:hAnsi="Georgia"/>
          <w:sz w:val="24"/>
          <w:szCs w:val="22"/>
          <w:lang w:eastAsia="en-US"/>
        </w:rPr>
        <w:t>Referat Inlandsförderung</w:t>
      </w:r>
    </w:p>
    <w:p w:rsidR="0054468A" w:rsidRPr="001970A3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1970A3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:rsidR="0054468A" w:rsidRPr="001970A3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1970A3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:rsidR="00FD3305" w:rsidRPr="001970A3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:rsidR="00C20816" w:rsidRPr="001970A3" w:rsidRDefault="009A4CB8" w:rsidP="0062099F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1970A3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</w:p>
    <w:p w:rsidR="00AF62C8" w:rsidRPr="001970A3" w:rsidRDefault="001D2ED9" w:rsidP="00AF62C8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Entwicklungspolitischer </w:t>
      </w:r>
      <w:r w:rsidR="00AF62C8" w:rsidRPr="001970A3">
        <w:rPr>
          <w:rFonts w:ascii="Georgia" w:eastAsia="Times New Roman" w:hAnsi="Georgia"/>
          <w:b/>
          <w:bCs/>
          <w:sz w:val="28"/>
          <w:szCs w:val="22"/>
          <w:lang w:eastAsia="en-US"/>
        </w:rPr>
        <w:t>Film</w:t>
      </w:r>
    </w:p>
    <w:p w:rsidR="000B5911" w:rsidRPr="001970A3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1970A3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1970A3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1970A3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1970A3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1970A3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:rsidR="009A4CB8" w:rsidRPr="001970A3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1970A3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0F2CB5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Ihr </w:t>
      </w:r>
      <w:r w:rsidR="001D2ED9">
        <w:rPr>
          <w:rFonts w:ascii="Georgia" w:hAnsi="Georgia"/>
          <w:color w:val="000000"/>
          <w:sz w:val="22"/>
          <w:szCs w:val="22"/>
          <w:lang w:eastAsia="de-DE"/>
        </w:rPr>
        <w:t>Filmp</w:t>
      </w:r>
      <w:r w:rsidR="00262952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rojekt </w:t>
      </w:r>
      <w:r w:rsidR="000F2CB5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1970A3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1970A3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1970A3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bookmarkEnd w:id="6"/>
    <w:bookmarkEnd w:id="7"/>
    <w:bookmarkEnd w:id="8"/>
    <w:p w:rsidR="008D7268" w:rsidRPr="001970A3" w:rsidRDefault="008D7268" w:rsidP="008D7268">
      <w:pPr>
        <w:rPr>
          <w:sz w:val="22"/>
          <w:szCs w:val="22"/>
        </w:rPr>
      </w:pP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4085"/>
        <w:gridCol w:w="2536"/>
        <w:gridCol w:w="2919"/>
      </w:tblGrid>
      <w:tr w:rsidR="0062099F" w:rsidRPr="001970A3" w:rsidTr="00A96487">
        <w:trPr>
          <w:trHeight w:val="825"/>
        </w:trPr>
        <w:tc>
          <w:tcPr>
            <w:tcW w:w="4085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>Projektnummer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825"/>
        </w:trPr>
        <w:tc>
          <w:tcPr>
            <w:tcW w:w="4085" w:type="dxa"/>
            <w:vAlign w:val="center"/>
          </w:tcPr>
          <w:p w:rsidR="0062099F" w:rsidRPr="001970A3" w:rsidRDefault="001D2ED9" w:rsidP="001D2ED9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Filmtitel</w:t>
            </w:r>
            <w:r w:rsidR="0062099F"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825"/>
        </w:trPr>
        <w:tc>
          <w:tcPr>
            <w:tcW w:w="4085" w:type="dxa"/>
            <w:vAlign w:val="center"/>
          </w:tcPr>
          <w:p w:rsidR="0062099F" w:rsidRPr="001970A3" w:rsidRDefault="001D2ED9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Thema und </w:t>
            </w:r>
            <w:r w:rsidR="0062099F"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>Land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2181"/>
        </w:trPr>
        <w:tc>
          <w:tcPr>
            <w:tcW w:w="4085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Antragsteller/in </w:t>
            </w:r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Anschrift</w:t>
            </w:r>
            <w:bookmarkEnd w:id="9"/>
            <w:bookmarkEnd w:id="10"/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2212"/>
        </w:trPr>
        <w:tc>
          <w:tcPr>
            <w:tcW w:w="4085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Kontoinhaber/in</w:t>
            </w:r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IBAN / BIC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864"/>
        </w:trPr>
        <w:tc>
          <w:tcPr>
            <w:tcW w:w="4085" w:type="dxa"/>
            <w:vAlign w:val="center"/>
          </w:tcPr>
          <w:p w:rsidR="0062099F" w:rsidRPr="001970A3" w:rsidRDefault="00F53E0C" w:rsidP="00F53E0C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 Fördersumme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A96487">
        <w:trPr>
          <w:trHeight w:val="864"/>
        </w:trPr>
        <w:tc>
          <w:tcPr>
            <w:tcW w:w="4085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1970A3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 Projektzeitraum</w:t>
            </w:r>
            <w:bookmarkEnd w:id="11"/>
            <w:bookmarkEnd w:id="12"/>
          </w:p>
        </w:tc>
        <w:tc>
          <w:tcPr>
            <w:tcW w:w="2536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919" w:type="dxa"/>
            <w:vAlign w:val="center"/>
          </w:tcPr>
          <w:p w:rsidR="0062099F" w:rsidRPr="001970A3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:rsidR="00C60E5B" w:rsidRPr="001970A3" w:rsidRDefault="00C60E5B" w:rsidP="008D7268">
      <w:pPr>
        <w:rPr>
          <w:sz w:val="22"/>
          <w:szCs w:val="22"/>
        </w:rPr>
        <w:sectPr w:rsidR="00C60E5B" w:rsidRPr="001970A3" w:rsidSect="00753880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:rsidR="009E7351" w:rsidRPr="001970A3" w:rsidRDefault="009E7351" w:rsidP="00F22B43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 xml:space="preserve">Beschreibung der Projektaktivitäten </w:t>
      </w:r>
    </w:p>
    <w:p w:rsidR="00F22B43" w:rsidRPr="0018650A" w:rsidRDefault="001D2ED9" w:rsidP="0018650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Bitte legen Sie den fertigen Film als DVD-Version bei. </w:t>
      </w:r>
      <w:r w:rsidR="0096583D" w:rsidRPr="001970A3">
        <w:rPr>
          <w:rFonts w:ascii="Georgia" w:eastAsia="Times New Roman" w:hAnsi="Georgia"/>
          <w:sz w:val="22"/>
          <w:szCs w:val="22"/>
          <w:lang w:eastAsia="en-US"/>
        </w:rPr>
        <w:t>Welche Veränderungen gab es gege</w:t>
      </w:r>
      <w:r w:rsidR="0096583D" w:rsidRPr="001970A3">
        <w:rPr>
          <w:rFonts w:ascii="Georgia" w:eastAsia="Times New Roman" w:hAnsi="Georgia"/>
          <w:sz w:val="22"/>
          <w:szCs w:val="22"/>
          <w:lang w:eastAsia="en-US"/>
        </w:rPr>
        <w:t>n</w:t>
      </w:r>
      <w:r w:rsidR="0096583D" w:rsidRPr="001970A3">
        <w:rPr>
          <w:rFonts w:ascii="Georgia" w:eastAsia="Times New Roman" w:hAnsi="Georgia"/>
          <w:sz w:val="22"/>
          <w:szCs w:val="22"/>
          <w:lang w:eastAsia="en-US"/>
        </w:rPr>
        <w:t>über der Planung?</w:t>
      </w:r>
      <w:r w:rsidR="0096583D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1970A3" w:rsidTr="00C260BB">
        <w:trPr>
          <w:trHeight w:val="368"/>
        </w:trPr>
        <w:tc>
          <w:tcPr>
            <w:tcW w:w="9540" w:type="dxa"/>
            <w:vAlign w:val="center"/>
          </w:tcPr>
          <w:p w:rsidR="00B369D4" w:rsidRPr="001970A3" w:rsidRDefault="00B369D4" w:rsidP="001970A3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1970A3" w:rsidRPr="001970A3" w:rsidRDefault="001970A3" w:rsidP="001970A3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C06DD" w:rsidRPr="001970A3" w:rsidRDefault="00FD32FB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Projektziele</w:t>
      </w:r>
      <w:r w:rsidR="006D1941" w:rsidRPr="001970A3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C110A" w:rsidRPr="001970A3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:rsidR="00CC06DD" w:rsidRPr="001970A3" w:rsidRDefault="00A402B3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Was </w:t>
      </w:r>
      <w:r w:rsidR="00075A7E" w:rsidRPr="001970A3">
        <w:rPr>
          <w:rFonts w:ascii="Georgia" w:eastAsia="Times New Roman" w:hAnsi="Georgia"/>
          <w:sz w:val="22"/>
          <w:szCs w:val="22"/>
          <w:lang w:eastAsia="en-US"/>
        </w:rPr>
        <w:t>hat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sich durch </w:t>
      </w:r>
      <w:r w:rsidR="001D2ED9">
        <w:rPr>
          <w:rFonts w:ascii="Georgia" w:eastAsia="Times New Roman" w:hAnsi="Georgia"/>
          <w:sz w:val="22"/>
          <w:szCs w:val="22"/>
          <w:lang w:eastAsia="en-US"/>
        </w:rPr>
        <w:t xml:space="preserve">die Filmproduktion </w:t>
      </w:r>
      <w:r w:rsidR="00FD32FB" w:rsidRPr="001970A3">
        <w:rPr>
          <w:rFonts w:ascii="Georgia" w:eastAsia="Times New Roman" w:hAnsi="Georgia"/>
          <w:sz w:val="22"/>
          <w:szCs w:val="22"/>
          <w:lang w:eastAsia="en-US"/>
        </w:rPr>
        <w:t>verän</w:t>
      </w:r>
      <w:r w:rsidR="00EE4A91" w:rsidRPr="001970A3">
        <w:rPr>
          <w:rFonts w:ascii="Georgia" w:eastAsia="Times New Roman" w:hAnsi="Georgia"/>
          <w:sz w:val="22"/>
          <w:szCs w:val="22"/>
          <w:lang w:eastAsia="en-US"/>
        </w:rPr>
        <w:t>dert</w:t>
      </w:r>
      <w:r w:rsidR="00FD32FB" w:rsidRPr="001970A3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EB2D4E" w:rsidRPr="001970A3">
        <w:rPr>
          <w:rFonts w:ascii="Georgia" w:eastAsia="Times New Roman" w:hAnsi="Georgia"/>
          <w:sz w:val="22"/>
          <w:szCs w:val="22"/>
          <w:lang w:eastAsia="en-US"/>
        </w:rPr>
        <w:t xml:space="preserve">(z.B. neue 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 xml:space="preserve">Projektziele, </w:t>
      </w:r>
      <w:r w:rsidR="00E9334E">
        <w:rPr>
          <w:rFonts w:ascii="Georgia" w:eastAsia="Times New Roman" w:hAnsi="Georgia"/>
          <w:sz w:val="22"/>
          <w:szCs w:val="22"/>
          <w:lang w:eastAsia="en-US"/>
        </w:rPr>
        <w:t xml:space="preserve">Zielgruppen, 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Dreho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r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te oder Protagonist/innen</w:t>
      </w:r>
      <w:r w:rsidR="00EB2D4E" w:rsidRPr="001970A3">
        <w:rPr>
          <w:rFonts w:ascii="Georgia" w:eastAsia="Times New Roman" w:hAnsi="Georgia"/>
          <w:sz w:val="22"/>
          <w:szCs w:val="22"/>
          <w:lang w:eastAsia="en-US"/>
        </w:rPr>
        <w:t>)</w:t>
      </w:r>
      <w:r w:rsidR="00F53E0C" w:rsidRPr="001970A3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970A3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970A3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970A3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Pr="00E9334E" w:rsidRDefault="001D2E97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i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Ist die geplante 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Wirkung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, die Sie mit dem Projekt für die </w:t>
      </w:r>
      <w:r w:rsidR="00A065E7">
        <w:rPr>
          <w:rFonts w:ascii="Georgia" w:eastAsia="Times New Roman" w:hAnsi="Georgia"/>
          <w:sz w:val="22"/>
          <w:szCs w:val="22"/>
          <w:lang w:eastAsia="en-US"/>
        </w:rPr>
        <w:t>Zielgruppen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 verbunden haben, gleich geblieben</w:t>
      </w:r>
      <w:r w:rsidR="00A065E7">
        <w:rPr>
          <w:rFonts w:ascii="Georgia" w:eastAsia="Times New Roman" w:hAnsi="Georgia"/>
          <w:sz w:val="22"/>
          <w:szCs w:val="22"/>
          <w:lang w:eastAsia="en-US"/>
        </w:rPr>
        <w:t xml:space="preserve">? 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A065E7">
        <w:rPr>
          <w:rFonts w:ascii="Georgia" w:eastAsia="Times New Roman" w:hAnsi="Georgia"/>
          <w:sz w:val="22"/>
          <w:szCs w:val="22"/>
          <w:lang w:eastAsia="en-US"/>
        </w:rPr>
        <w:t xml:space="preserve">(Kenntnisse, </w:t>
      </w:r>
      <w:r w:rsidR="00F8068F" w:rsidRPr="001970A3">
        <w:rPr>
          <w:rFonts w:ascii="Georgia" w:eastAsia="Times New Roman" w:hAnsi="Georgia"/>
          <w:sz w:val="22"/>
          <w:szCs w:val="22"/>
          <w:lang w:eastAsia="en-US"/>
        </w:rPr>
        <w:t>Kompetenzen, Handlungsoptionen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, Motivation für Engag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e</w:t>
      </w:r>
      <w:r w:rsidR="00F8068F">
        <w:rPr>
          <w:rFonts w:ascii="Georgia" w:eastAsia="Times New Roman" w:hAnsi="Georgia"/>
          <w:sz w:val="22"/>
          <w:szCs w:val="22"/>
          <w:lang w:eastAsia="en-US"/>
        </w:rPr>
        <w:t>ment</w:t>
      </w:r>
      <w:r w:rsidR="00A065E7">
        <w:rPr>
          <w:rFonts w:ascii="Georgia" w:eastAsia="Times New Roman" w:hAnsi="Georgia"/>
          <w:sz w:val="22"/>
          <w:szCs w:val="22"/>
          <w:lang w:eastAsia="en-US"/>
        </w:rPr>
        <w:t>)</w:t>
      </w:r>
      <w:r w:rsidR="00E9334E">
        <w:rPr>
          <w:rFonts w:ascii="Georgia" w:eastAsia="Times New Roman" w:hAnsi="Georgia"/>
          <w:sz w:val="22"/>
          <w:szCs w:val="22"/>
          <w:lang w:eastAsia="en-US"/>
        </w:rPr>
        <w:t xml:space="preserve"> – </w:t>
      </w:r>
      <w:r w:rsidR="00E9334E" w:rsidRPr="00E9334E">
        <w:rPr>
          <w:rFonts w:ascii="Georgia" w:eastAsia="Times New Roman" w:hAnsi="Georgia"/>
          <w:i/>
          <w:sz w:val="22"/>
          <w:szCs w:val="22"/>
          <w:lang w:eastAsia="en-US"/>
        </w:rPr>
        <w:t>Bzgl. der Wirkung können Sie Ihre Angaben auch gern telefonisch machen. Bitte melden Sie sich bei Birgit Eichmann unter der Tel: +49 30 65211 1278.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970A3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970A3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970A3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E4535" w:rsidRDefault="007E4535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Verbreitung des Films</w:t>
      </w:r>
    </w:p>
    <w:p w:rsidR="007E4535" w:rsidRPr="007E4535" w:rsidRDefault="007E4535" w:rsidP="007E4535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Wie planen Sie die Verbreitung des Films? Haben sich für den von Ihnen produzierten Film Kooperationen mit Fernsehsendern ergeben?</w:t>
      </w:r>
      <w:r w:rsidRPr="007E4535">
        <w:rPr>
          <w:rFonts w:ascii="Georgia" w:eastAsia="Times New Roman" w:hAnsi="Georgia"/>
          <w:b/>
          <w:sz w:val="22"/>
          <w:szCs w:val="22"/>
          <w:lang w:eastAsia="en-US"/>
        </w:rPr>
        <w:t xml:space="preserve">      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7E4535" w:rsidRPr="001970A3" w:rsidTr="003360B6">
        <w:trPr>
          <w:trHeight w:val="368"/>
        </w:trPr>
        <w:tc>
          <w:tcPr>
            <w:tcW w:w="9540" w:type="dxa"/>
            <w:vAlign w:val="center"/>
          </w:tcPr>
          <w:p w:rsidR="007E4535" w:rsidRPr="001970A3" w:rsidRDefault="007E4535" w:rsidP="003360B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7E4535" w:rsidRPr="001970A3" w:rsidRDefault="007E4535" w:rsidP="003360B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C06DD" w:rsidRPr="001970A3" w:rsidRDefault="006D40D6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Querschnittsfragen</w:t>
      </w:r>
    </w:p>
    <w:p w:rsidR="00CC06DD" w:rsidRPr="001970A3" w:rsidRDefault="00374A4A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Inwief</w:t>
      </w:r>
      <w:r w:rsidR="008602CD" w:rsidRPr="001970A3">
        <w:rPr>
          <w:rFonts w:ascii="Georgia" w:eastAsia="Times New Roman" w:hAnsi="Georgia"/>
          <w:sz w:val="22"/>
          <w:szCs w:val="22"/>
          <w:lang w:eastAsia="en-US"/>
        </w:rPr>
        <w:t xml:space="preserve">ern </w:t>
      </w:r>
      <w:r w:rsidR="00257D4E" w:rsidRPr="001970A3">
        <w:rPr>
          <w:rFonts w:ascii="Georgia" w:eastAsia="Times New Roman" w:hAnsi="Georgia"/>
          <w:sz w:val="22"/>
          <w:szCs w:val="22"/>
          <w:lang w:eastAsia="en-US"/>
        </w:rPr>
        <w:t>wurden</w:t>
      </w:r>
      <w:r w:rsidR="008602CD" w:rsidRPr="001970A3">
        <w:rPr>
          <w:rFonts w:ascii="Georgia" w:eastAsia="Times New Roman" w:hAnsi="Georgia"/>
          <w:sz w:val="22"/>
          <w:szCs w:val="22"/>
          <w:lang w:eastAsia="en-US"/>
        </w:rPr>
        <w:t xml:space="preserve"> Chancenungleichheit</w:t>
      </w:r>
      <w:r w:rsidR="00B95FFB" w:rsidRPr="001970A3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von Frauen und Männern) in Bezug auf </w:t>
      </w:r>
      <w:r w:rsidR="00F22B43" w:rsidRPr="001970A3">
        <w:rPr>
          <w:rFonts w:ascii="Georgia" w:eastAsia="Times New Roman" w:hAnsi="Georgia"/>
          <w:sz w:val="22"/>
          <w:szCs w:val="22"/>
          <w:lang w:eastAsia="en-US"/>
        </w:rPr>
        <w:t>die Recherche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berücksichtigt?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970A3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970A3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970A3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D7708" w:rsidRPr="001970A3" w:rsidRDefault="00257D4E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Inwieweit wurden</w:t>
      </w:r>
      <w:r w:rsidR="006D40D6" w:rsidRPr="001970A3">
        <w:rPr>
          <w:rFonts w:ascii="Georgia" w:eastAsia="Times New Roman" w:hAnsi="Georgia"/>
          <w:sz w:val="22"/>
          <w:szCs w:val="22"/>
          <w:lang w:eastAsia="en-US"/>
        </w:rPr>
        <w:t xml:space="preserve"> Aspekte der Nachhaltigkeit</w:t>
      </w:r>
      <w:r w:rsidR="00061DC8" w:rsidRPr="001970A3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5278A7" w:rsidRPr="001970A3">
        <w:rPr>
          <w:rFonts w:ascii="Georgia" w:eastAsia="Times New Roman" w:hAnsi="Georgia"/>
          <w:sz w:val="22"/>
          <w:szCs w:val="22"/>
          <w:lang w:eastAsia="en-US"/>
        </w:rPr>
        <w:t xml:space="preserve">z.B. </w:t>
      </w:r>
      <w:r w:rsidR="00061DC8" w:rsidRPr="001970A3">
        <w:rPr>
          <w:rFonts w:ascii="Georgia" w:eastAsia="Times New Roman" w:hAnsi="Georgia"/>
          <w:sz w:val="22"/>
          <w:szCs w:val="22"/>
          <w:lang w:eastAsia="en-US"/>
        </w:rPr>
        <w:t>Umweltverträglichkeit)</w:t>
      </w:r>
      <w:r w:rsidR="006D40D6" w:rsidRPr="001970A3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74A4A" w:rsidRPr="001970A3"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="00B95FFB" w:rsidRPr="001970A3">
        <w:rPr>
          <w:rFonts w:ascii="Georgia" w:eastAsia="Times New Roman" w:hAnsi="Georgia"/>
          <w:sz w:val="22"/>
          <w:szCs w:val="22"/>
          <w:lang w:eastAsia="en-US"/>
        </w:rPr>
        <w:t>das</w:t>
      </w:r>
      <w:r w:rsidR="00374A4A" w:rsidRPr="001970A3">
        <w:rPr>
          <w:rFonts w:ascii="Georgia" w:eastAsia="Times New Roman" w:hAnsi="Georgia"/>
          <w:sz w:val="22"/>
          <w:szCs w:val="22"/>
          <w:lang w:eastAsia="en-US"/>
        </w:rPr>
        <w:t xml:space="preserve"> Projekt ei</w:t>
      </w:r>
      <w:r w:rsidR="00374A4A" w:rsidRPr="001970A3">
        <w:rPr>
          <w:rFonts w:ascii="Georgia" w:eastAsia="Times New Roman" w:hAnsi="Georgia"/>
          <w:sz w:val="22"/>
          <w:szCs w:val="22"/>
          <w:lang w:eastAsia="en-US"/>
        </w:rPr>
        <w:t>n</w:t>
      </w:r>
      <w:r w:rsidR="00374A4A" w:rsidRPr="001970A3">
        <w:rPr>
          <w:rFonts w:ascii="Georgia" w:eastAsia="Times New Roman" w:hAnsi="Georgia"/>
          <w:sz w:val="22"/>
          <w:szCs w:val="22"/>
          <w:lang w:eastAsia="en-US"/>
        </w:rPr>
        <w:t>bezogen</w:t>
      </w:r>
      <w:r w:rsidR="006D40D6" w:rsidRPr="001970A3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970A3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970A3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970A3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F7AED" w:rsidRPr="001970A3" w:rsidRDefault="00CF7AED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 xml:space="preserve">Einnahmen- und Ausgabenplan  </w:t>
      </w:r>
    </w:p>
    <w:p w:rsidR="00097FAF" w:rsidRPr="001970A3" w:rsidRDefault="00097FAF" w:rsidP="00097FAF">
      <w:pPr>
        <w:tabs>
          <w:tab w:val="clear" w:pos="357"/>
          <w:tab w:val="clear" w:pos="539"/>
          <w:tab w:val="left" w:pos="0"/>
        </w:tabs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Wodurch entstanden ggf. Änderungen bei den Ausgaben/Einnahmen?</w:t>
      </w:r>
    </w:p>
    <w:p w:rsidR="00CF7AED" w:rsidRPr="001970A3" w:rsidRDefault="00097FAF" w:rsidP="00097FAF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 bei der Antragstellung eingereichten Formulars aus.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1970A3" w:rsidTr="00C260BB">
        <w:trPr>
          <w:trHeight w:val="368"/>
        </w:trPr>
        <w:tc>
          <w:tcPr>
            <w:tcW w:w="9540" w:type="dxa"/>
            <w:vAlign w:val="center"/>
          </w:tcPr>
          <w:p w:rsidR="00B369D4" w:rsidRPr="001970A3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B369D4" w:rsidRPr="001970A3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9334E" w:rsidRDefault="00E9334E" w:rsidP="00E9334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/>
        <w:rPr>
          <w:rFonts w:ascii="Georgia" w:eastAsia="Times New Roman" w:hAnsi="Georgia"/>
          <w:b/>
          <w:sz w:val="22"/>
          <w:szCs w:val="22"/>
          <w:lang w:eastAsia="en-US"/>
        </w:rPr>
      </w:pPr>
    </w:p>
    <w:p w:rsidR="00E9334E" w:rsidRDefault="00E9334E" w:rsidP="00E9334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/>
        <w:rPr>
          <w:rFonts w:ascii="Georgia" w:eastAsia="Times New Roman" w:hAnsi="Georgia"/>
          <w:b/>
          <w:sz w:val="22"/>
          <w:szCs w:val="22"/>
          <w:lang w:eastAsia="en-US"/>
        </w:rPr>
      </w:pPr>
    </w:p>
    <w:p w:rsidR="00E9334E" w:rsidRDefault="00E9334E" w:rsidP="00E9334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/>
        <w:rPr>
          <w:rFonts w:ascii="Georgia" w:eastAsia="Times New Roman" w:hAnsi="Georgia"/>
          <w:b/>
          <w:sz w:val="22"/>
          <w:szCs w:val="22"/>
          <w:lang w:eastAsia="en-US"/>
        </w:rPr>
      </w:pPr>
    </w:p>
    <w:p w:rsidR="00257D4E" w:rsidRPr="001970A3" w:rsidRDefault="00257D4E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>Abschließende Bewertung</w:t>
      </w:r>
    </w:p>
    <w:p w:rsidR="005242CE" w:rsidRPr="001970A3" w:rsidRDefault="00257D4E" w:rsidP="005242C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Wie schätzen Sie </w:t>
      </w:r>
      <w:r w:rsidR="001D2ED9">
        <w:rPr>
          <w:rFonts w:ascii="Georgia" w:eastAsia="Times New Roman" w:hAnsi="Georgia"/>
          <w:sz w:val="22"/>
          <w:szCs w:val="22"/>
          <w:lang w:eastAsia="en-US"/>
        </w:rPr>
        <w:t xml:space="preserve">den Film 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>insgesamt ein?</w:t>
      </w:r>
      <w:r w:rsidR="00CF7AED" w:rsidRPr="001970A3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5242CE" w:rsidRPr="001970A3">
        <w:rPr>
          <w:rFonts w:ascii="Georgia" w:eastAsia="Times New Roman" w:hAnsi="Georgia"/>
          <w:sz w:val="22"/>
          <w:szCs w:val="22"/>
          <w:lang w:eastAsia="en-US"/>
        </w:rPr>
        <w:t>Was ha</w:t>
      </w:r>
      <w:r w:rsidR="001D2E97">
        <w:rPr>
          <w:rFonts w:ascii="Georgia" w:eastAsia="Times New Roman" w:hAnsi="Georgia"/>
          <w:sz w:val="22"/>
          <w:szCs w:val="22"/>
          <w:lang w:eastAsia="en-US"/>
        </w:rPr>
        <w:t>ben Sie aus dem Filmprojekt gelernt</w:t>
      </w:r>
      <w:r w:rsidR="005242CE" w:rsidRPr="001970A3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970A3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1970A3" w:rsidRDefault="00CF7AED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Zusammenarbeit mit</w:t>
      </w:r>
      <w:r w:rsidR="00257D4E" w:rsidRPr="001970A3">
        <w:rPr>
          <w:rFonts w:ascii="Georgia" w:eastAsia="Times New Roman" w:hAnsi="Georgia"/>
          <w:b/>
          <w:sz w:val="22"/>
          <w:szCs w:val="22"/>
          <w:lang w:eastAsia="en-US"/>
        </w:rPr>
        <w:t xml:space="preserve"> Brot für die Welt </w:t>
      </w:r>
    </w:p>
    <w:p w:rsidR="00624646" w:rsidRPr="001970A3" w:rsidRDefault="00CF7AED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>Wie haben Sie</w:t>
      </w:r>
      <w:r w:rsidR="00624646" w:rsidRPr="001970A3">
        <w:rPr>
          <w:rFonts w:ascii="Georgia" w:eastAsia="Times New Roman" w:hAnsi="Georgia"/>
          <w:sz w:val="22"/>
          <w:szCs w:val="22"/>
          <w:lang w:eastAsia="en-US"/>
        </w:rPr>
        <w:t xml:space="preserve"> die Zusammenarbeit mit Brot für die Welt 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>empfunden</w:t>
      </w:r>
      <w:r w:rsidR="00624646" w:rsidRPr="001970A3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970A3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24646" w:rsidRPr="001970A3" w:rsidRDefault="00624646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CF7AED" w:rsidRPr="001970A3">
        <w:rPr>
          <w:rFonts w:ascii="Georgia" w:eastAsia="Times New Roman" w:hAnsi="Georgia"/>
          <w:sz w:val="22"/>
          <w:szCs w:val="22"/>
          <w:lang w:eastAsia="en-US"/>
        </w:rPr>
        <w:t>Welche Anregungen haben Sie hinsichtlich der Förderung und Beratung</w:t>
      </w:r>
      <w:r w:rsidRPr="001970A3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970A3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1970A3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1970A3" w:rsidRDefault="00E66B33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C06DD" w:rsidRPr="001970A3" w:rsidTr="0035360F">
        <w:trPr>
          <w:trHeight w:val="368"/>
        </w:trPr>
        <w:tc>
          <w:tcPr>
            <w:tcW w:w="9540" w:type="dxa"/>
            <w:vAlign w:val="center"/>
          </w:tcPr>
          <w:p w:rsidR="00CC06DD" w:rsidRPr="001970A3" w:rsidRDefault="00CC06D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970A3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C06DD" w:rsidRPr="001970A3" w:rsidRDefault="00CC06DD" w:rsidP="003536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Pr="001970A3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 w:rsidR="00FD32FB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das ausgefüllte Formular des Einnahmen- und Ausgabenplans schicken Sie bitte elektronisch als Word- bzw. Excel-Dateien an</w:t>
      </w:r>
      <w:r w:rsidR="00275D9E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hyperlink r:id="rId12" w:history="1">
        <w:r w:rsidR="00275D9E" w:rsidRPr="006E3456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 w:rsidR="00275D9E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bookmarkStart w:id="13" w:name="_GoBack"/>
      <w:bookmarkEnd w:id="13"/>
      <w:r w:rsidR="00FD32FB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postalisch mit einer rechtsverbindlichen Unterschrift an Brot für die Welt </w:t>
      </w:r>
      <w:r w:rsidR="00061DC8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>Referat Inlandsförd</w:t>
      </w:r>
      <w:r w:rsidR="00061DC8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>e</w:t>
      </w:r>
      <w:r w:rsidR="00061DC8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>rung</w:t>
      </w:r>
      <w:r w:rsidR="00FD32FB" w:rsidRPr="001970A3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</w:p>
    <w:p w:rsidR="009959CD" w:rsidRPr="001970A3" w:rsidRDefault="009959CD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:rsidR="009959CD" w:rsidRPr="001970A3" w:rsidRDefault="009959CD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Einnahmen- und Ausgabenplans </w:t>
      </w:r>
    </w:p>
    <w:p w:rsidR="0063424D" w:rsidRPr="001970A3" w:rsidRDefault="001D2ED9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Film als DVD-Version</w:t>
      </w:r>
    </w:p>
    <w:p w:rsidR="00A94F16" w:rsidRPr="001970A3" w:rsidRDefault="001D2ED9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eventuell </w:t>
      </w:r>
      <w:r w:rsidR="00F53E0C" w:rsidRPr="001970A3">
        <w:rPr>
          <w:rFonts w:ascii="Georgia" w:eastAsia="Times New Roman" w:hAnsi="Georgia"/>
          <w:sz w:val="22"/>
          <w:szCs w:val="22"/>
          <w:lang w:eastAsia="en-US"/>
        </w:rPr>
        <w:t>Zertifikat der Klima-K</w:t>
      </w:r>
      <w:r w:rsidR="00A94F16" w:rsidRPr="001970A3">
        <w:rPr>
          <w:rFonts w:ascii="Georgia" w:eastAsia="Times New Roman" w:hAnsi="Georgia"/>
          <w:sz w:val="22"/>
          <w:szCs w:val="22"/>
          <w:lang w:eastAsia="en-US"/>
        </w:rPr>
        <w:t>ollekte</w:t>
      </w:r>
    </w:p>
    <w:p w:rsidR="00624646" w:rsidRPr="001970A3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970A3">
        <w:rPr>
          <w:rFonts w:ascii="Georgia" w:eastAsia="Times New Roman" w:hAnsi="Georgia"/>
          <w:b/>
          <w:sz w:val="22"/>
          <w:szCs w:val="22"/>
          <w:lang w:eastAsia="en-US"/>
        </w:rPr>
        <w:t>Mit Ihrer Unterschrift bestätigen Sie Brot für die Welt, dass die Projektbelege bei Ihnen vorliegen und dass diese auf Wunsch jederzeit eingesehen werden können.</w:t>
      </w:r>
    </w:p>
    <w:p w:rsidR="00FD32FB" w:rsidRPr="001970A3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  <w:r w:rsidRPr="001970A3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1970A3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:rsidR="00E66B33" w:rsidRPr="001970A3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B33" w:rsidRPr="001970A3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B33" w:rsidRPr="001970A3" w:rsidRDefault="0067003F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1970A3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 w:rsidR="00E66B33" w:rsidRPr="001970A3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54E76" w:rsidRPr="001970A3" w:rsidRDefault="00454E7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1970A3" w:rsidSect="00753880">
      <w:footerReference w:type="first" r:id="rId13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37" w:rsidRDefault="00EE0937" w:rsidP="00EE0937">
      <w:r>
        <w:separator/>
      </w:r>
    </w:p>
  </w:endnote>
  <w:endnote w:type="continuationSeparator" w:id="0">
    <w:p w:rsidR="00EE0937" w:rsidRDefault="00EE093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7670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sdt>
        <w:sdtPr>
          <w:rPr>
            <w:rFonts w:ascii="Georgia" w:hAnsi="Georgia"/>
            <w:sz w:val="22"/>
            <w:szCs w:val="22"/>
          </w:rPr>
          <w:id w:val="-102657075"/>
          <w:docPartObj>
            <w:docPartGallery w:val="Page Numbers (Top of Page)"/>
            <w:docPartUnique/>
          </w:docPartObj>
        </w:sdtPr>
        <w:sdtEndPr/>
        <w:sdtContent>
          <w:p w:rsidR="00753880" w:rsidRPr="00F66AA9" w:rsidRDefault="00753880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275D9E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 \* MERGEFORMAT </w:instrTex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275D9E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275D9E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275D9E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37" w:rsidRDefault="00EE0937" w:rsidP="00EE0937">
      <w:r>
        <w:separator/>
      </w:r>
    </w:p>
  </w:footnote>
  <w:footnote w:type="continuationSeparator" w:id="0">
    <w:p w:rsidR="00EE0937" w:rsidRDefault="00EE093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0329F6"/>
    <w:multiLevelType w:val="multilevel"/>
    <w:tmpl w:val="9762306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oNotShadeFormData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A"/>
    <w:rsid w:val="0000307A"/>
    <w:rsid w:val="0002006A"/>
    <w:rsid w:val="000315FD"/>
    <w:rsid w:val="00061DC8"/>
    <w:rsid w:val="0007534E"/>
    <w:rsid w:val="00075A7E"/>
    <w:rsid w:val="00097FAF"/>
    <w:rsid w:val="000B5911"/>
    <w:rsid w:val="000F0CD9"/>
    <w:rsid w:val="000F2CB5"/>
    <w:rsid w:val="00121B47"/>
    <w:rsid w:val="0018650A"/>
    <w:rsid w:val="001970A3"/>
    <w:rsid w:val="001D2E97"/>
    <w:rsid w:val="001D2ED9"/>
    <w:rsid w:val="001F5E64"/>
    <w:rsid w:val="0020146E"/>
    <w:rsid w:val="00216E99"/>
    <w:rsid w:val="00232B4A"/>
    <w:rsid w:val="00257D4E"/>
    <w:rsid w:val="00262952"/>
    <w:rsid w:val="002715A2"/>
    <w:rsid w:val="00275D9E"/>
    <w:rsid w:val="00285517"/>
    <w:rsid w:val="002A23DD"/>
    <w:rsid w:val="002A3497"/>
    <w:rsid w:val="002A53EA"/>
    <w:rsid w:val="002B1FBB"/>
    <w:rsid w:val="003032F4"/>
    <w:rsid w:val="0035360F"/>
    <w:rsid w:val="00374A4A"/>
    <w:rsid w:val="00387366"/>
    <w:rsid w:val="003F25ED"/>
    <w:rsid w:val="0042092E"/>
    <w:rsid w:val="00427836"/>
    <w:rsid w:val="00454E76"/>
    <w:rsid w:val="004A0E28"/>
    <w:rsid w:val="004E093B"/>
    <w:rsid w:val="004F6B8E"/>
    <w:rsid w:val="005242CE"/>
    <w:rsid w:val="00524459"/>
    <w:rsid w:val="005278A7"/>
    <w:rsid w:val="0054468A"/>
    <w:rsid w:val="00583386"/>
    <w:rsid w:val="00585D94"/>
    <w:rsid w:val="005A67C3"/>
    <w:rsid w:val="005B1A9C"/>
    <w:rsid w:val="005C082E"/>
    <w:rsid w:val="0062099F"/>
    <w:rsid w:val="00624646"/>
    <w:rsid w:val="00627328"/>
    <w:rsid w:val="00630357"/>
    <w:rsid w:val="0063424D"/>
    <w:rsid w:val="00650C72"/>
    <w:rsid w:val="00663722"/>
    <w:rsid w:val="0067003F"/>
    <w:rsid w:val="006D1941"/>
    <w:rsid w:val="006D40D6"/>
    <w:rsid w:val="00711956"/>
    <w:rsid w:val="00742D55"/>
    <w:rsid w:val="00753880"/>
    <w:rsid w:val="007549F2"/>
    <w:rsid w:val="007C401D"/>
    <w:rsid w:val="007D7708"/>
    <w:rsid w:val="007E4535"/>
    <w:rsid w:val="007E5118"/>
    <w:rsid w:val="00831C9D"/>
    <w:rsid w:val="008602CD"/>
    <w:rsid w:val="008977E9"/>
    <w:rsid w:val="008A0283"/>
    <w:rsid w:val="008A7E2C"/>
    <w:rsid w:val="008C110A"/>
    <w:rsid w:val="008D2C09"/>
    <w:rsid w:val="008D7268"/>
    <w:rsid w:val="0093465F"/>
    <w:rsid w:val="009348DF"/>
    <w:rsid w:val="0096583D"/>
    <w:rsid w:val="009959CD"/>
    <w:rsid w:val="009A4CB8"/>
    <w:rsid w:val="009E2134"/>
    <w:rsid w:val="009E7351"/>
    <w:rsid w:val="00A065E7"/>
    <w:rsid w:val="00A402B3"/>
    <w:rsid w:val="00A410CF"/>
    <w:rsid w:val="00A94F16"/>
    <w:rsid w:val="00A965CE"/>
    <w:rsid w:val="00AD7C2D"/>
    <w:rsid w:val="00AE26D1"/>
    <w:rsid w:val="00AE47A7"/>
    <w:rsid w:val="00AF62C8"/>
    <w:rsid w:val="00B12D44"/>
    <w:rsid w:val="00B34578"/>
    <w:rsid w:val="00B369D4"/>
    <w:rsid w:val="00B845AC"/>
    <w:rsid w:val="00B84DAC"/>
    <w:rsid w:val="00B95FFB"/>
    <w:rsid w:val="00B97FFE"/>
    <w:rsid w:val="00BD50DB"/>
    <w:rsid w:val="00C20816"/>
    <w:rsid w:val="00C3220F"/>
    <w:rsid w:val="00C45DC8"/>
    <w:rsid w:val="00C60E5B"/>
    <w:rsid w:val="00C77AF2"/>
    <w:rsid w:val="00C959B9"/>
    <w:rsid w:val="00CA093D"/>
    <w:rsid w:val="00CB5FA6"/>
    <w:rsid w:val="00CC06DD"/>
    <w:rsid w:val="00CC3927"/>
    <w:rsid w:val="00CF7AED"/>
    <w:rsid w:val="00D0261C"/>
    <w:rsid w:val="00D30463"/>
    <w:rsid w:val="00D4429E"/>
    <w:rsid w:val="00D50C98"/>
    <w:rsid w:val="00D728B5"/>
    <w:rsid w:val="00D90363"/>
    <w:rsid w:val="00DC0506"/>
    <w:rsid w:val="00DF2DA4"/>
    <w:rsid w:val="00DF50F3"/>
    <w:rsid w:val="00E062FC"/>
    <w:rsid w:val="00E66B33"/>
    <w:rsid w:val="00E75B22"/>
    <w:rsid w:val="00E8205E"/>
    <w:rsid w:val="00E9334E"/>
    <w:rsid w:val="00EA1BE0"/>
    <w:rsid w:val="00EB2D4E"/>
    <w:rsid w:val="00EC62B4"/>
    <w:rsid w:val="00ED1B5B"/>
    <w:rsid w:val="00ED56A2"/>
    <w:rsid w:val="00EE0937"/>
    <w:rsid w:val="00EE4A91"/>
    <w:rsid w:val="00F22B43"/>
    <w:rsid w:val="00F35941"/>
    <w:rsid w:val="00F53E0C"/>
    <w:rsid w:val="00F66AA9"/>
    <w:rsid w:val="00F8068F"/>
    <w:rsid w:val="00FA2D0E"/>
    <w:rsid w:val="00FA5E0C"/>
    <w:rsid w:val="00FA634D"/>
    <w:rsid w:val="00FB17BC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landsfoerderung@brot-fuer-die-wel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A5E6-6AAB-45EF-9299-7D422A25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8812CECB</Template>
  <TotalTime>0</TotalTime>
  <Pages>3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Caecilia.Theisinger</cp:lastModifiedBy>
  <cp:revision>9</cp:revision>
  <cp:lastPrinted>2017-07-27T08:20:00Z</cp:lastPrinted>
  <dcterms:created xsi:type="dcterms:W3CDTF">2018-03-07T08:41:00Z</dcterms:created>
  <dcterms:modified xsi:type="dcterms:W3CDTF">2018-06-19T15:46:00Z</dcterms:modified>
</cp:coreProperties>
</file>