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8A" w:rsidRPr="00BD50DB" w:rsidRDefault="00FE75C8" w:rsidP="00753880">
      <w:pPr>
        <w:spacing w:line="276" w:lineRule="auto"/>
        <w:outlineLvl w:val="0"/>
        <w:rPr>
          <w:rFonts w:ascii="Georgia" w:eastAsia="Times New Roman" w:hAnsi="Georgia"/>
          <w:sz w:val="24"/>
          <w:szCs w:val="22"/>
          <w:lang w:eastAsia="en-US"/>
        </w:rPr>
      </w:pPr>
      <w:bookmarkStart w:id="0" w:name="_Toc488825061"/>
      <w:bookmarkStart w:id="1" w:name="_Toc488826430"/>
      <w:bookmarkStart w:id="2" w:name="_Toc488826755"/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D4D73D" wp14:editId="53522C8E">
            <wp:simplePos x="0" y="0"/>
            <wp:positionH relativeFrom="column">
              <wp:posOffset>4924928</wp:posOffset>
            </wp:positionH>
            <wp:positionV relativeFrom="paragraph">
              <wp:posOffset>-11430</wp:posOffset>
            </wp:positionV>
            <wp:extent cx="1142365" cy="581025"/>
            <wp:effectExtent l="0" t="0" r="635" b="9525"/>
            <wp:wrapNone/>
            <wp:docPr id="1" name="Grafik 1" descr="N:\BI4_Weltweit_Europa\BI4-2_Inlandsfoerderung\Bildung u. Förderung\AAA\251-300\276-Logo-Förderhinweis\Brot Logo\BfdW_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I4_Weltweit_Europa\BI4-2_Inlandsfoerderung\Bildung u. Förderung\AAA\251-300\276-Logo-Förderhinweis\Brot Logo\BfdW_Marke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8A" w:rsidRPr="00BD50DB">
        <w:rPr>
          <w:rFonts w:ascii="Georgia" w:eastAsia="Times New Roman" w:hAnsi="Georgia"/>
          <w:sz w:val="24"/>
          <w:szCs w:val="22"/>
          <w:lang w:eastAsia="en-US"/>
        </w:rPr>
        <w:t>Evangelisches Werk für Diakonie und Entwicklung</w:t>
      </w:r>
      <w:bookmarkEnd w:id="0"/>
      <w:bookmarkEnd w:id="1"/>
      <w:bookmarkEnd w:id="2"/>
      <w:r w:rsidR="00711956" w:rsidRPr="00BD50DB">
        <w:rPr>
          <w:rFonts w:ascii="Georgia" w:eastAsia="Times New Roman" w:hAnsi="Georgia"/>
          <w:sz w:val="24"/>
          <w:szCs w:val="22"/>
          <w:lang w:eastAsia="en-US"/>
        </w:rPr>
        <w:t xml:space="preserve"> e.V.</w:t>
      </w:r>
    </w:p>
    <w:p w:rsidR="0054468A" w:rsidRPr="00BD50DB" w:rsidRDefault="0054468A" w:rsidP="00753880">
      <w:pPr>
        <w:spacing w:line="276" w:lineRule="auto"/>
        <w:outlineLvl w:val="0"/>
        <w:rPr>
          <w:rFonts w:ascii="Georgia" w:eastAsia="Times New Roman" w:hAnsi="Georgia"/>
          <w:b/>
          <w:sz w:val="24"/>
          <w:szCs w:val="22"/>
          <w:lang w:eastAsia="en-US"/>
        </w:rPr>
      </w:pPr>
      <w:bookmarkStart w:id="3" w:name="_Toc488825062"/>
      <w:bookmarkStart w:id="4" w:name="_Toc488826431"/>
      <w:bookmarkStart w:id="5" w:name="_Toc488826756"/>
      <w:r w:rsidRPr="00BD50DB">
        <w:rPr>
          <w:rFonts w:ascii="Georgia" w:eastAsia="Times New Roman" w:hAnsi="Georgia"/>
          <w:b/>
          <w:sz w:val="24"/>
          <w:szCs w:val="22"/>
          <w:lang w:eastAsia="en-US"/>
        </w:rPr>
        <w:t xml:space="preserve">Brot für die Welt </w:t>
      </w:r>
      <w:bookmarkEnd w:id="3"/>
      <w:bookmarkEnd w:id="4"/>
      <w:bookmarkEnd w:id="5"/>
    </w:p>
    <w:p w:rsidR="0054468A" w:rsidRPr="00BD50DB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BD50DB">
        <w:rPr>
          <w:rFonts w:ascii="Georgia" w:eastAsia="Times New Roman" w:hAnsi="Georgia"/>
          <w:sz w:val="24"/>
          <w:szCs w:val="22"/>
          <w:lang w:eastAsia="en-US"/>
        </w:rPr>
        <w:t>Referat Inlandsförderung</w:t>
      </w:r>
    </w:p>
    <w:p w:rsidR="0054468A" w:rsidRPr="00BD50DB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BD50DB">
        <w:rPr>
          <w:rFonts w:ascii="Georgia" w:eastAsia="Times New Roman" w:hAnsi="Georgia"/>
          <w:sz w:val="24"/>
          <w:szCs w:val="22"/>
          <w:lang w:eastAsia="en-US"/>
        </w:rPr>
        <w:t>Caroline-Michaelis-Str. 1</w:t>
      </w:r>
    </w:p>
    <w:p w:rsidR="0054468A" w:rsidRPr="00BD50DB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BD50DB">
        <w:rPr>
          <w:rFonts w:ascii="Georgia" w:eastAsia="Times New Roman" w:hAnsi="Georgia"/>
          <w:sz w:val="24"/>
          <w:szCs w:val="22"/>
          <w:lang w:eastAsia="en-US"/>
        </w:rPr>
        <w:t>10115 Berlin</w:t>
      </w:r>
    </w:p>
    <w:p w:rsidR="00C20816" w:rsidRDefault="00B13082" w:rsidP="00B13082">
      <w:pPr>
        <w:tabs>
          <w:tab w:val="clear" w:pos="3958"/>
          <w:tab w:val="left" w:pos="3969"/>
        </w:tabs>
        <w:spacing w:before="120"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bookmarkStart w:id="6" w:name="_Toc488825064"/>
      <w:bookmarkStart w:id="7" w:name="_Toc488826433"/>
      <w:bookmarkStart w:id="8" w:name="_Toc488826758"/>
      <w:r>
        <w:rPr>
          <w:rFonts w:ascii="Georgia" w:eastAsia="Times New Roman" w:hAnsi="Georgia"/>
          <w:b/>
          <w:bCs/>
          <w:sz w:val="28"/>
          <w:szCs w:val="22"/>
          <w:lang w:eastAsia="en-US"/>
        </w:rPr>
        <w:tab/>
      </w:r>
      <w:r>
        <w:rPr>
          <w:rFonts w:ascii="Georgia" w:eastAsia="Times New Roman" w:hAnsi="Georgia"/>
          <w:b/>
          <w:bCs/>
          <w:sz w:val="28"/>
          <w:szCs w:val="22"/>
          <w:lang w:eastAsia="en-US"/>
        </w:rPr>
        <w:tab/>
      </w:r>
      <w:r>
        <w:rPr>
          <w:rFonts w:ascii="Georgia" w:eastAsia="Times New Roman" w:hAnsi="Georgia"/>
          <w:b/>
          <w:bCs/>
          <w:sz w:val="28"/>
          <w:szCs w:val="22"/>
          <w:lang w:eastAsia="en-US"/>
        </w:rPr>
        <w:tab/>
      </w:r>
      <w:r w:rsidR="00D0261C">
        <w:rPr>
          <w:rFonts w:ascii="Georgia" w:eastAsia="Times New Roman" w:hAnsi="Georgia"/>
          <w:b/>
          <w:bCs/>
          <w:sz w:val="28"/>
          <w:szCs w:val="22"/>
          <w:lang w:eastAsia="en-US"/>
        </w:rPr>
        <w:t>Antrag</w:t>
      </w:r>
    </w:p>
    <w:p w:rsidR="004F025D" w:rsidRPr="00BD50DB" w:rsidRDefault="004F025D" w:rsidP="00743ADE">
      <w:pPr>
        <w:spacing w:after="120"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>
        <w:rPr>
          <w:rFonts w:ascii="Georgia" w:eastAsia="Times New Roman" w:hAnsi="Georgia"/>
          <w:b/>
          <w:bCs/>
          <w:sz w:val="28"/>
          <w:szCs w:val="22"/>
          <w:lang w:eastAsia="en-US"/>
        </w:rPr>
        <w:t>Entwicklungspolitische Begegnungsprogramme</w:t>
      </w:r>
    </w:p>
    <w:p w:rsidR="000B5911" w:rsidRPr="00DF2DA4" w:rsidRDefault="000B5911" w:rsidP="00D0261C">
      <w:pPr>
        <w:spacing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DF2DA4">
        <w:rPr>
          <w:rFonts w:ascii="Georgia" w:hAnsi="Georgia"/>
          <w:color w:val="000000"/>
          <w:sz w:val="22"/>
          <w:szCs w:val="22"/>
          <w:lang w:eastAsia="de-DE"/>
        </w:rPr>
        <w:t xml:space="preserve">Bitte beantworten Sie die folgenden Fragen </w:t>
      </w:r>
      <w:r w:rsidR="00BD50DB" w:rsidRPr="00DF2DA4">
        <w:rPr>
          <w:rFonts w:ascii="Georgia" w:hAnsi="Georgia"/>
          <w:b/>
          <w:color w:val="000000"/>
          <w:sz w:val="22"/>
          <w:szCs w:val="22"/>
          <w:lang w:eastAsia="de-DE"/>
        </w:rPr>
        <w:t>auf</w:t>
      </w:r>
      <w:r w:rsidRPr="00DF2DA4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 </w:t>
      </w:r>
      <w:r w:rsidR="000D04AB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maximal </w:t>
      </w:r>
      <w:r w:rsidRPr="00DF2DA4">
        <w:rPr>
          <w:rFonts w:ascii="Georgia" w:hAnsi="Georgia"/>
          <w:b/>
          <w:color w:val="000000"/>
          <w:sz w:val="22"/>
          <w:szCs w:val="22"/>
          <w:lang w:eastAsia="de-DE"/>
        </w:rPr>
        <w:t>sechs Seiten</w:t>
      </w:r>
      <w:r w:rsidRPr="00DF2DA4">
        <w:rPr>
          <w:rFonts w:ascii="Georgia" w:hAnsi="Georgia"/>
          <w:color w:val="000000"/>
          <w:sz w:val="22"/>
          <w:szCs w:val="22"/>
          <w:lang w:eastAsia="de-DE"/>
        </w:rPr>
        <w:t>.</w:t>
      </w:r>
    </w:p>
    <w:p w:rsidR="00EB5DEC" w:rsidRDefault="00D0261C" w:rsidP="004F025D">
      <w:pPr>
        <w:spacing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DF2DA4">
        <w:rPr>
          <w:rFonts w:ascii="Georgia" w:hAnsi="Georgia"/>
          <w:color w:val="000000"/>
          <w:sz w:val="22"/>
          <w:szCs w:val="22"/>
          <w:lang w:eastAsia="de-DE"/>
        </w:rPr>
        <w:t xml:space="preserve">Die Fragen sollen Ihnen helfen, das Projekt, für das Sie Mittel beantragen, so darzustellen, dass möglichst wenig Rückfragen unsererseits und möglichst wenig Nacharbeit Ihrerseits nötig sind. </w:t>
      </w:r>
      <w:r w:rsidR="00743ADE">
        <w:rPr>
          <w:rFonts w:ascii="Georgia" w:hAnsi="Georgia"/>
          <w:color w:val="000000"/>
          <w:sz w:val="22"/>
          <w:szCs w:val="22"/>
          <w:lang w:eastAsia="de-DE"/>
        </w:rPr>
        <w:t>Zur Vorbereitung des Begegnungsprogrammes und der Antragstellung empfehlen wir Ihnen die</w:t>
      </w:r>
      <w:r w:rsidR="00EB5DEC" w:rsidRPr="00EB5DEC">
        <w:rPr>
          <w:rFonts w:ascii="Georgia" w:hAnsi="Georgia"/>
          <w:color w:val="FF0000"/>
          <w:sz w:val="22"/>
          <w:szCs w:val="22"/>
          <w:lang w:eastAsia="de-DE"/>
        </w:rPr>
        <w:t xml:space="preserve"> </w:t>
      </w:r>
      <w:r w:rsidR="00EB5DEC" w:rsidRPr="00743ADE">
        <w:rPr>
          <w:rFonts w:ascii="Georgia" w:hAnsi="Georgia"/>
          <w:color w:val="000000"/>
          <w:sz w:val="22"/>
          <w:szCs w:val="22"/>
          <w:lang w:eastAsia="de-DE"/>
        </w:rPr>
        <w:t>Broschüre</w:t>
      </w:r>
      <w:r w:rsidR="00EB5DEC" w:rsidRPr="00EB5DEC">
        <w:rPr>
          <w:rFonts w:ascii="Georgia" w:hAnsi="Georgia"/>
          <w:color w:val="FF0000"/>
          <w:sz w:val="22"/>
          <w:szCs w:val="22"/>
          <w:lang w:eastAsia="de-DE"/>
        </w:rPr>
        <w:t xml:space="preserve"> </w:t>
      </w:r>
      <w:hyperlink r:id="rId10" w:history="1">
        <w:r w:rsidR="00EB5DEC" w:rsidRPr="00743ADE">
          <w:rPr>
            <w:rStyle w:val="Hyperlink"/>
            <w:rFonts w:ascii="Georgia" w:eastAsia="Times New Roman" w:hAnsi="Georgia"/>
            <w:sz w:val="22"/>
            <w:szCs w:val="22"/>
            <w:lang w:eastAsia="en-US"/>
          </w:rPr>
          <w:t>„Miteinander Lernen“</w:t>
        </w:r>
      </w:hyperlink>
      <w:r w:rsidR="00EB5DEC">
        <w:rPr>
          <w:rFonts w:ascii="Georgia" w:hAnsi="Georgia"/>
          <w:color w:val="000000"/>
          <w:sz w:val="22"/>
          <w:szCs w:val="22"/>
          <w:lang w:eastAsia="de-DE"/>
        </w:rPr>
        <w:t>.</w:t>
      </w:r>
      <w:r w:rsidR="00743ADE">
        <w:rPr>
          <w:rFonts w:ascii="Georgia" w:hAnsi="Georgia"/>
          <w:color w:val="000000"/>
          <w:sz w:val="22"/>
          <w:szCs w:val="22"/>
          <w:lang w:eastAsia="de-DE"/>
        </w:rPr>
        <w:t xml:space="preserve"> Sie ist auf unserer Internetseite abrufbar. </w:t>
      </w:r>
      <w:r w:rsidR="00EB5DEC">
        <w:rPr>
          <w:rFonts w:ascii="Georgia" w:hAnsi="Georgia"/>
          <w:color w:val="000000"/>
          <w:sz w:val="22"/>
          <w:szCs w:val="22"/>
          <w:lang w:eastAsia="de-DE"/>
        </w:rPr>
        <w:t xml:space="preserve"> </w:t>
      </w:r>
      <w:r w:rsidR="00743ADE">
        <w:rPr>
          <w:rFonts w:ascii="Georgia" w:hAnsi="Georgia"/>
          <w:color w:val="000000"/>
          <w:sz w:val="22"/>
          <w:szCs w:val="22"/>
          <w:lang w:eastAsia="de-DE"/>
        </w:rPr>
        <w:br/>
      </w:r>
      <w:r w:rsidRPr="00DF2DA4">
        <w:rPr>
          <w:rFonts w:ascii="Georgia" w:hAnsi="Georgia"/>
          <w:color w:val="000000"/>
          <w:sz w:val="22"/>
          <w:szCs w:val="22"/>
          <w:lang w:eastAsia="de-DE"/>
        </w:rPr>
        <w:t>Bitte melden Sie sich, wenn Sie Rückfragen zur Antragstellung haben.</w:t>
      </w:r>
      <w:r w:rsidR="00EB5DEC">
        <w:rPr>
          <w:rFonts w:ascii="Georgia" w:hAnsi="Georgia"/>
          <w:color w:val="000000"/>
          <w:sz w:val="22"/>
          <w:szCs w:val="22"/>
          <w:lang w:eastAsia="de-DE"/>
        </w:rPr>
        <w:t xml:space="preserve"> </w:t>
      </w:r>
    </w:p>
    <w:p w:rsidR="004F025D" w:rsidRPr="00FD3305" w:rsidRDefault="004F025D" w:rsidP="004F025D">
      <w:pPr>
        <w:spacing w:after="120" w:line="276" w:lineRule="auto"/>
        <w:outlineLvl w:val="0"/>
        <w:rPr>
          <w:rFonts w:ascii="Georgia" w:hAnsi="Georgia"/>
          <w:b/>
          <w:color w:val="000000"/>
          <w:sz w:val="22"/>
          <w:szCs w:val="22"/>
          <w:lang w:eastAsia="de-DE"/>
        </w:rPr>
      </w:pPr>
      <w:r w:rsidRPr="00FD3305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Voraussetzung der Förderung ist die Kompensation der Flugemissionen über die Klima-Kollekte </w:t>
      </w:r>
      <w:r>
        <w:rPr>
          <w:rFonts w:ascii="Georgia" w:hAnsi="Georgia"/>
          <w:b/>
          <w:color w:val="000000"/>
          <w:sz w:val="22"/>
          <w:szCs w:val="22"/>
          <w:lang w:eastAsia="de-DE"/>
        </w:rPr>
        <w:t>(</w:t>
      </w:r>
      <w:hyperlink r:id="rId11" w:history="1">
        <w:r w:rsidRPr="00FD3305">
          <w:rPr>
            <w:rFonts w:ascii="Georgia" w:hAnsi="Georgia"/>
            <w:b/>
            <w:color w:val="000000"/>
            <w:sz w:val="22"/>
            <w:szCs w:val="22"/>
            <w:lang w:eastAsia="de-DE"/>
          </w:rPr>
          <w:t>www.klima-kollekte.de</w:t>
        </w:r>
      </w:hyperlink>
      <w:r w:rsidRPr="00FD3305">
        <w:rPr>
          <w:rFonts w:ascii="Georgia" w:hAnsi="Georgia"/>
          <w:b/>
          <w:color w:val="000000"/>
          <w:sz w:val="22"/>
          <w:szCs w:val="22"/>
          <w:lang w:eastAsia="de-DE"/>
        </w:rPr>
        <w:t>). 30 Prozent der Kompensation</w:t>
      </w:r>
      <w:r w:rsidR="00E1280B">
        <w:rPr>
          <w:rFonts w:ascii="Georgia" w:hAnsi="Georgia"/>
          <w:b/>
          <w:color w:val="000000"/>
          <w:sz w:val="22"/>
          <w:szCs w:val="22"/>
          <w:lang w:eastAsia="de-DE"/>
        </w:rPr>
        <w:t>skosten</w:t>
      </w:r>
      <w:r w:rsidRPr="00FD3305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 </w:t>
      </w:r>
      <w:r w:rsidR="00E1280B">
        <w:rPr>
          <w:rFonts w:ascii="Georgia" w:hAnsi="Georgia"/>
          <w:b/>
          <w:color w:val="000000"/>
          <w:sz w:val="22"/>
          <w:szCs w:val="22"/>
          <w:lang w:eastAsia="de-DE"/>
        </w:rPr>
        <w:t>kö</w:t>
      </w:r>
      <w:r w:rsidR="00E1280B">
        <w:rPr>
          <w:rFonts w:ascii="Georgia" w:hAnsi="Georgia"/>
          <w:b/>
          <w:color w:val="000000"/>
          <w:sz w:val="22"/>
          <w:szCs w:val="22"/>
          <w:lang w:eastAsia="de-DE"/>
        </w:rPr>
        <w:t>n</w:t>
      </w:r>
      <w:r w:rsidR="00E1280B">
        <w:rPr>
          <w:rFonts w:ascii="Georgia" w:hAnsi="Georgia"/>
          <w:b/>
          <w:color w:val="000000"/>
          <w:sz w:val="22"/>
          <w:szCs w:val="22"/>
          <w:lang w:eastAsia="de-DE"/>
        </w:rPr>
        <w:t>nen als Zuschuss bei</w:t>
      </w:r>
      <w:r w:rsidR="00845224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 </w:t>
      </w:r>
      <w:r w:rsidRPr="00FD3305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Brot für die Welt </w:t>
      </w:r>
      <w:r w:rsidR="00E1280B">
        <w:rPr>
          <w:rFonts w:ascii="Georgia" w:hAnsi="Georgia"/>
          <w:b/>
          <w:color w:val="000000"/>
          <w:sz w:val="22"/>
          <w:szCs w:val="22"/>
          <w:lang w:eastAsia="de-DE"/>
        </w:rPr>
        <w:t>beantragt werden</w:t>
      </w:r>
      <w:r w:rsidR="000E3606">
        <w:rPr>
          <w:rFonts w:ascii="Georgia" w:hAnsi="Georgia"/>
          <w:b/>
          <w:color w:val="000000"/>
          <w:sz w:val="22"/>
          <w:szCs w:val="22"/>
          <w:lang w:eastAsia="de-DE"/>
        </w:rPr>
        <w:t>.</w:t>
      </w:r>
    </w:p>
    <w:tbl>
      <w:tblPr>
        <w:tblStyle w:val="Tabellenraster"/>
        <w:tblW w:w="9489" w:type="dxa"/>
        <w:tblInd w:w="108" w:type="dxa"/>
        <w:tblLook w:val="04A0" w:firstRow="1" w:lastRow="0" w:firstColumn="1" w:lastColumn="0" w:noHBand="0" w:noVBand="1"/>
      </w:tblPr>
      <w:tblGrid>
        <w:gridCol w:w="3734"/>
        <w:gridCol w:w="3016"/>
        <w:gridCol w:w="1579"/>
        <w:gridCol w:w="1160"/>
      </w:tblGrid>
      <w:tr w:rsidR="00EE0937" w:rsidRPr="00DF2DA4" w:rsidTr="00B30F7F">
        <w:trPr>
          <w:trHeight w:val="527"/>
        </w:trPr>
        <w:tc>
          <w:tcPr>
            <w:tcW w:w="3734" w:type="dxa"/>
            <w:vAlign w:val="center"/>
          </w:tcPr>
          <w:bookmarkEnd w:id="6"/>
          <w:bookmarkEnd w:id="7"/>
          <w:bookmarkEnd w:id="8"/>
          <w:p w:rsidR="00EE0937" w:rsidRPr="00DF2DA4" w:rsidRDefault="005B4B9C" w:rsidP="00013B7C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Thema der Begegnung</w:t>
            </w:r>
          </w:p>
        </w:tc>
        <w:tc>
          <w:tcPr>
            <w:tcW w:w="5755" w:type="dxa"/>
            <w:gridSpan w:val="3"/>
            <w:vAlign w:val="center"/>
          </w:tcPr>
          <w:p w:rsidR="00EE0937" w:rsidRPr="00DF2DA4" w:rsidRDefault="00EE093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B30F7F" w:rsidRPr="00DF2DA4" w:rsidTr="00B30F7F">
        <w:trPr>
          <w:trHeight w:val="527"/>
        </w:trPr>
        <w:tc>
          <w:tcPr>
            <w:tcW w:w="3734" w:type="dxa"/>
            <w:vAlign w:val="center"/>
          </w:tcPr>
          <w:p w:rsidR="00B30F7F" w:rsidRPr="00DF2DA4" w:rsidRDefault="00B30F7F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Antragstyp</w:t>
            </w:r>
          </w:p>
        </w:tc>
        <w:tc>
          <w:tcPr>
            <w:tcW w:w="4595" w:type="dxa"/>
            <w:gridSpan w:val="2"/>
            <w:tcBorders>
              <w:right w:val="nil"/>
            </w:tcBorders>
            <w:vAlign w:val="center"/>
          </w:tcPr>
          <w:p w:rsidR="00B30F7F" w:rsidRDefault="00185AFF" w:rsidP="00B30F7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  <w:lang w:eastAsia="en-US"/>
              </w:rPr>
              <w:t>Reverseprogramm</w:t>
            </w:r>
            <w:proofErr w:type="spellEnd"/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 in Deutschland</w:t>
            </w:r>
          </w:p>
          <w:p w:rsidR="00B30F7F" w:rsidRDefault="00D52E90" w:rsidP="00D52E9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Begegnung</w:t>
            </w:r>
            <w:r w:rsidR="00B30F7F">
              <w:rPr>
                <w:rFonts w:ascii="Georgia" w:hAnsi="Georgia"/>
                <w:sz w:val="22"/>
                <w:szCs w:val="22"/>
                <w:lang w:eastAsia="en-US"/>
              </w:rPr>
              <w:t xml:space="preserve"> </w:t>
            </w:r>
            <w:r w:rsidR="00185AFF">
              <w:rPr>
                <w:rFonts w:ascii="Georgia" w:hAnsi="Georgia"/>
                <w:sz w:val="22"/>
                <w:szCs w:val="22"/>
                <w:lang w:eastAsia="en-US"/>
              </w:rPr>
              <w:t>im Globalen Süden</w:t>
            </w:r>
          </w:p>
        </w:tc>
        <w:tc>
          <w:tcPr>
            <w:tcW w:w="1160" w:type="dxa"/>
            <w:tcBorders>
              <w:left w:val="nil"/>
            </w:tcBorders>
            <w:vAlign w:val="center"/>
          </w:tcPr>
          <w:sdt>
            <w:sdtPr>
              <w:rPr>
                <w:rFonts w:ascii="Georgia" w:hAnsi="Georgia"/>
                <w:sz w:val="22"/>
                <w:szCs w:val="22"/>
                <w:lang w:eastAsia="en-US"/>
              </w:rPr>
              <w:id w:val="-965894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0F7F" w:rsidRDefault="00185AFF" w:rsidP="00B30F7F">
                <w:pPr>
                  <w:spacing w:line="276" w:lineRule="auto"/>
                  <w:rPr>
                    <w:rFonts w:ascii="Georgia" w:hAnsi="Georgia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  <w:sdt>
            <w:sdtPr>
              <w:rPr>
                <w:rFonts w:ascii="Georgia" w:hAnsi="Georgia"/>
                <w:sz w:val="22"/>
                <w:szCs w:val="22"/>
                <w:lang w:eastAsia="en-US"/>
              </w:rPr>
              <w:id w:val="1953051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0F7F" w:rsidRPr="00DF2DA4" w:rsidRDefault="00185AFF" w:rsidP="00B30F7F">
                <w:pPr>
                  <w:spacing w:line="276" w:lineRule="auto"/>
                  <w:rPr>
                    <w:rFonts w:ascii="Georgia" w:hAnsi="Georgia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 w:rsidR="00EE0937" w:rsidRPr="00DF2DA4" w:rsidTr="00B30F7F">
        <w:trPr>
          <w:trHeight w:val="1329"/>
        </w:trPr>
        <w:tc>
          <w:tcPr>
            <w:tcW w:w="3734" w:type="dxa"/>
            <w:vAlign w:val="center"/>
          </w:tcPr>
          <w:p w:rsidR="00EE0937" w:rsidRPr="00DF2DA4" w:rsidRDefault="00650C72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Antrag</w:t>
            </w:r>
            <w:r w:rsidR="00D0261C" w:rsidRPr="00DF2DA4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stellende Organisation </w:t>
            </w:r>
            <w:r w:rsidR="00D0261C" w:rsidRPr="00DF2DA4">
              <w:rPr>
                <w:rFonts w:ascii="Georgia" w:hAnsi="Georgia"/>
                <w:sz w:val="22"/>
                <w:szCs w:val="22"/>
                <w:lang w:eastAsia="en-US"/>
              </w:rPr>
              <w:t>(Rechtsträger)</w:t>
            </w:r>
          </w:p>
          <w:p w:rsidR="00EE0937" w:rsidRPr="00D4429E" w:rsidRDefault="006D1941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bookmarkStart w:id="9" w:name="_Toc488826436"/>
            <w:bookmarkStart w:id="10" w:name="_Toc488826761"/>
            <w:r>
              <w:rPr>
                <w:rFonts w:ascii="Georgia" w:hAnsi="Georgia"/>
                <w:sz w:val="22"/>
                <w:szCs w:val="22"/>
                <w:lang w:eastAsia="en-US"/>
              </w:rPr>
              <w:t>A</w:t>
            </w:r>
            <w:r w:rsidR="00EE0937" w:rsidRPr="00D4429E">
              <w:rPr>
                <w:rFonts w:ascii="Georgia" w:hAnsi="Georgia"/>
                <w:sz w:val="22"/>
                <w:szCs w:val="22"/>
                <w:lang w:eastAsia="en-US"/>
              </w:rPr>
              <w:t>nschrift</w:t>
            </w:r>
            <w:bookmarkEnd w:id="9"/>
            <w:bookmarkEnd w:id="10"/>
          </w:p>
          <w:p w:rsidR="00D0261C" w:rsidRPr="00DF2DA4" w:rsidRDefault="00D0261C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DF2DA4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755" w:type="dxa"/>
            <w:gridSpan w:val="3"/>
            <w:vAlign w:val="center"/>
          </w:tcPr>
          <w:p w:rsidR="00753880" w:rsidRPr="00DF2DA4" w:rsidRDefault="00753880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EE0937" w:rsidRPr="00DF2DA4" w:rsidTr="00B30F7F">
        <w:trPr>
          <w:trHeight w:val="808"/>
        </w:trPr>
        <w:tc>
          <w:tcPr>
            <w:tcW w:w="3734" w:type="dxa"/>
            <w:vAlign w:val="center"/>
          </w:tcPr>
          <w:p w:rsidR="00D0261C" w:rsidRPr="00DF2DA4" w:rsidRDefault="00EE0937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bookmarkStart w:id="11" w:name="_Toc488826437"/>
            <w:bookmarkStart w:id="12" w:name="_Toc488826762"/>
            <w:r w:rsidRPr="00DF2DA4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Unterschriftsberechtigte </w:t>
            </w:r>
          </w:p>
          <w:p w:rsidR="00EE0937" w:rsidRPr="00DF2DA4" w:rsidRDefault="00EE0937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DF2DA4">
              <w:rPr>
                <w:rFonts w:ascii="Georgia" w:hAnsi="Georgia"/>
                <w:b/>
                <w:sz w:val="22"/>
                <w:szCs w:val="22"/>
                <w:lang w:eastAsia="en-US"/>
              </w:rPr>
              <w:t>Person</w:t>
            </w:r>
            <w:bookmarkEnd w:id="11"/>
            <w:bookmarkEnd w:id="12"/>
          </w:p>
        </w:tc>
        <w:tc>
          <w:tcPr>
            <w:tcW w:w="5755" w:type="dxa"/>
            <w:gridSpan w:val="3"/>
            <w:vAlign w:val="center"/>
          </w:tcPr>
          <w:p w:rsidR="00EE0937" w:rsidRPr="00DF2DA4" w:rsidRDefault="00EE093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EE0937" w:rsidRPr="00DF2DA4" w:rsidTr="00B30F7F">
        <w:trPr>
          <w:trHeight w:val="923"/>
        </w:trPr>
        <w:tc>
          <w:tcPr>
            <w:tcW w:w="3734" w:type="dxa"/>
            <w:vAlign w:val="center"/>
          </w:tcPr>
          <w:p w:rsidR="00EE0937" w:rsidRPr="00DF2DA4" w:rsidRDefault="00EE0937" w:rsidP="00D0261C">
            <w:pPr>
              <w:spacing w:before="120"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bookmarkStart w:id="13" w:name="_Toc488826438"/>
            <w:bookmarkStart w:id="14" w:name="_Toc488826763"/>
            <w:r w:rsidRPr="00DF2DA4">
              <w:rPr>
                <w:rFonts w:ascii="Georgia" w:hAnsi="Georgia"/>
                <w:b/>
                <w:sz w:val="22"/>
                <w:szCs w:val="22"/>
                <w:lang w:eastAsia="en-US"/>
              </w:rPr>
              <w:t>Ansprechpartner/in</w:t>
            </w:r>
            <w:bookmarkEnd w:id="13"/>
            <w:bookmarkEnd w:id="14"/>
          </w:p>
          <w:p w:rsidR="00D0261C" w:rsidRPr="00DF2DA4" w:rsidRDefault="00D0261C" w:rsidP="00D0261C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DF2DA4">
              <w:rPr>
                <w:rFonts w:ascii="Georgia" w:hAnsi="Georgia"/>
                <w:sz w:val="22"/>
                <w:szCs w:val="22"/>
                <w:lang w:eastAsia="en-US"/>
              </w:rPr>
              <w:t>Telefon</w:t>
            </w:r>
          </w:p>
          <w:p w:rsidR="00D0261C" w:rsidRPr="00DF2DA4" w:rsidRDefault="00D0261C" w:rsidP="00D0261C">
            <w:pPr>
              <w:spacing w:after="120"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DF2DA4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  <w:r w:rsidRPr="00DF2DA4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55" w:type="dxa"/>
            <w:gridSpan w:val="3"/>
            <w:vAlign w:val="center"/>
          </w:tcPr>
          <w:p w:rsidR="00EE0937" w:rsidRPr="00DF2DA4" w:rsidRDefault="00EE093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DF2DA4" w:rsidTr="00B30F7F">
        <w:trPr>
          <w:trHeight w:val="1265"/>
        </w:trPr>
        <w:tc>
          <w:tcPr>
            <w:tcW w:w="3734" w:type="dxa"/>
            <w:vAlign w:val="center"/>
          </w:tcPr>
          <w:p w:rsidR="00D728B5" w:rsidRPr="00DF2DA4" w:rsidRDefault="00D728B5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DF2DA4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Bankverbindung </w:t>
            </w:r>
          </w:p>
          <w:p w:rsidR="00D728B5" w:rsidRPr="00DF2DA4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DF2DA4">
              <w:rPr>
                <w:rFonts w:ascii="Georgia" w:hAnsi="Georgia"/>
                <w:sz w:val="22"/>
                <w:szCs w:val="22"/>
                <w:lang w:eastAsia="en-US"/>
              </w:rPr>
              <w:t>Kontoinhaber/in</w:t>
            </w:r>
          </w:p>
          <w:p w:rsidR="00D728B5" w:rsidRPr="00DF2DA4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DF2DA4">
              <w:rPr>
                <w:rFonts w:ascii="Georgia" w:hAnsi="Georgia"/>
                <w:sz w:val="22"/>
                <w:szCs w:val="22"/>
                <w:lang w:eastAsia="en-US"/>
              </w:rPr>
              <w:t>Bank</w:t>
            </w:r>
          </w:p>
          <w:p w:rsidR="00D728B5" w:rsidRPr="00DF2DA4" w:rsidRDefault="00596E59" w:rsidP="00596E59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IBAN</w:t>
            </w:r>
            <w:r w:rsidR="00D0261C" w:rsidRPr="00DF2DA4">
              <w:rPr>
                <w:rFonts w:ascii="Georgia" w:hAnsi="Georgia"/>
                <w:sz w:val="22"/>
                <w:szCs w:val="22"/>
                <w:lang w:eastAsia="en-US"/>
              </w:rPr>
              <w:t>/BIC</w:t>
            </w:r>
          </w:p>
        </w:tc>
        <w:tc>
          <w:tcPr>
            <w:tcW w:w="5755" w:type="dxa"/>
            <w:gridSpan w:val="3"/>
            <w:vAlign w:val="center"/>
          </w:tcPr>
          <w:p w:rsidR="00D728B5" w:rsidRPr="00DF2DA4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DF2DA4" w:rsidTr="00B30F7F">
        <w:trPr>
          <w:trHeight w:val="933"/>
        </w:trPr>
        <w:tc>
          <w:tcPr>
            <w:tcW w:w="3734" w:type="dxa"/>
            <w:vAlign w:val="center"/>
          </w:tcPr>
          <w:p w:rsidR="00ED240C" w:rsidRDefault="004F025D" w:rsidP="00ED240C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Partner</w:t>
            </w:r>
            <w:r w:rsidR="00ED240C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im G</w:t>
            </w:r>
            <w:r w:rsidR="00845224">
              <w:rPr>
                <w:rFonts w:ascii="Georgia" w:hAnsi="Georgia"/>
                <w:b/>
                <w:sz w:val="22"/>
                <w:szCs w:val="22"/>
                <w:lang w:eastAsia="en-US"/>
              </w:rPr>
              <w:t>lobalen Süden</w:t>
            </w: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</w:t>
            </w:r>
          </w:p>
          <w:p w:rsidR="00E36E87" w:rsidRDefault="00E36E87" w:rsidP="00ED240C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Name</w:t>
            </w:r>
          </w:p>
          <w:p w:rsidR="00D728B5" w:rsidRPr="00DF2DA4" w:rsidRDefault="004F025D" w:rsidP="00ED240C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ED240C">
              <w:rPr>
                <w:rFonts w:ascii="Georgia" w:hAnsi="Georgia"/>
                <w:sz w:val="22"/>
                <w:szCs w:val="22"/>
                <w:lang w:eastAsia="en-US"/>
              </w:rPr>
              <w:t>Land</w:t>
            </w:r>
          </w:p>
        </w:tc>
        <w:tc>
          <w:tcPr>
            <w:tcW w:w="5755" w:type="dxa"/>
            <w:gridSpan w:val="3"/>
            <w:vAlign w:val="center"/>
          </w:tcPr>
          <w:p w:rsidR="00D728B5" w:rsidRPr="00DF2DA4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4F025D" w:rsidRPr="00DF2DA4" w:rsidTr="00B30F7F">
        <w:trPr>
          <w:trHeight w:val="551"/>
        </w:trPr>
        <w:tc>
          <w:tcPr>
            <w:tcW w:w="3734" w:type="dxa"/>
            <w:vAlign w:val="center"/>
          </w:tcPr>
          <w:p w:rsidR="004F025D" w:rsidRPr="00DF2DA4" w:rsidRDefault="004F025D" w:rsidP="00524C2A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DF2DA4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Beantragte </w:t>
            </w:r>
            <w:r w:rsidR="00524C2A">
              <w:rPr>
                <w:rFonts w:ascii="Georgia" w:hAnsi="Georgia"/>
                <w:b/>
                <w:sz w:val="22"/>
                <w:szCs w:val="22"/>
                <w:lang w:eastAsia="en-US"/>
              </w:rPr>
              <w:t>Förders</w:t>
            </w:r>
            <w:r w:rsidRPr="00DF2DA4">
              <w:rPr>
                <w:rFonts w:ascii="Georgia" w:hAnsi="Georgia"/>
                <w:b/>
                <w:sz w:val="22"/>
                <w:szCs w:val="22"/>
                <w:lang w:eastAsia="en-US"/>
              </w:rPr>
              <w:t>umme</w:t>
            </w:r>
          </w:p>
        </w:tc>
        <w:tc>
          <w:tcPr>
            <w:tcW w:w="5755" w:type="dxa"/>
            <w:gridSpan w:val="3"/>
            <w:vAlign w:val="center"/>
          </w:tcPr>
          <w:p w:rsidR="004F025D" w:rsidRPr="00DF2DA4" w:rsidRDefault="004F025D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B30F7F" w:rsidRPr="00DF2DA4" w:rsidTr="00B30F7F">
        <w:trPr>
          <w:trHeight w:val="551"/>
        </w:trPr>
        <w:tc>
          <w:tcPr>
            <w:tcW w:w="3734" w:type="dxa"/>
            <w:vMerge w:val="restart"/>
            <w:vAlign w:val="center"/>
          </w:tcPr>
          <w:p w:rsidR="00B30F7F" w:rsidRPr="00DF2DA4" w:rsidRDefault="00B30F7F" w:rsidP="00A367E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Projektzeitraum</w:t>
            </w:r>
          </w:p>
        </w:tc>
        <w:tc>
          <w:tcPr>
            <w:tcW w:w="3016" w:type="dxa"/>
            <w:vAlign w:val="center"/>
          </w:tcPr>
          <w:p w:rsidR="00B30F7F" w:rsidRDefault="00B30F7F" w:rsidP="00B30F7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Beginn der Reise:</w:t>
            </w:r>
          </w:p>
          <w:p w:rsidR="00B30F7F" w:rsidRPr="00DF2DA4" w:rsidRDefault="00B30F7F" w:rsidP="00B30F7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B30F7F" w:rsidRDefault="00B30F7F" w:rsidP="00B30F7F">
            <w:pPr>
              <w:spacing w:before="40"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Ende der Reise:</w:t>
            </w:r>
          </w:p>
          <w:p w:rsidR="00B30F7F" w:rsidRPr="00DF2DA4" w:rsidRDefault="00B30F7F" w:rsidP="00B30F7F">
            <w:pPr>
              <w:spacing w:before="40"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B30F7F" w:rsidRPr="00DF2DA4" w:rsidTr="00B30F7F">
        <w:trPr>
          <w:trHeight w:val="551"/>
        </w:trPr>
        <w:tc>
          <w:tcPr>
            <w:tcW w:w="3734" w:type="dxa"/>
            <w:vMerge/>
            <w:vAlign w:val="center"/>
          </w:tcPr>
          <w:p w:rsidR="00B30F7F" w:rsidRDefault="00B30F7F" w:rsidP="00A367E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16" w:type="dxa"/>
            <w:vAlign w:val="center"/>
          </w:tcPr>
          <w:p w:rsidR="00B30F7F" w:rsidRDefault="00285C84" w:rsidP="00B30F7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Beginn</w:t>
            </w:r>
            <w:r w:rsidR="00B30F7F">
              <w:rPr>
                <w:rFonts w:ascii="Georgia" w:hAnsi="Georgia"/>
                <w:sz w:val="22"/>
                <w:szCs w:val="22"/>
                <w:lang w:eastAsia="en-US"/>
              </w:rPr>
              <w:t xml:space="preserve"> der Vorbereitung: </w:t>
            </w:r>
          </w:p>
          <w:p w:rsidR="00B30F7F" w:rsidRDefault="00B30F7F" w:rsidP="00B30F7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B30F7F" w:rsidRDefault="00B30F7F" w:rsidP="00B30F7F">
            <w:pPr>
              <w:spacing w:before="40"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Ende der Nachbereitung:</w:t>
            </w:r>
          </w:p>
          <w:p w:rsidR="00B30F7F" w:rsidRDefault="00B30F7F" w:rsidP="00B30F7F">
            <w:pPr>
              <w:spacing w:before="40"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</w:tbl>
    <w:p w:rsidR="008D7268" w:rsidRPr="00DF2DA4" w:rsidRDefault="008D7268" w:rsidP="008D7268">
      <w:pPr>
        <w:rPr>
          <w:sz w:val="22"/>
          <w:szCs w:val="22"/>
        </w:rPr>
      </w:pPr>
    </w:p>
    <w:p w:rsidR="00C60E5B" w:rsidRPr="00BD50DB" w:rsidRDefault="00C60E5B" w:rsidP="008D7268">
      <w:pPr>
        <w:rPr>
          <w:sz w:val="22"/>
          <w:szCs w:val="22"/>
        </w:rPr>
        <w:sectPr w:rsidR="00C60E5B" w:rsidRPr="00BD50DB" w:rsidSect="00753880">
          <w:footerReference w:type="default" r:id="rId12"/>
          <w:footerReference w:type="first" r:id="rId13"/>
          <w:pgSz w:w="11906" w:h="16838" w:code="9"/>
          <w:pgMar w:top="1134" w:right="1134" w:bottom="1134" w:left="1134" w:header="709" w:footer="284" w:gutter="0"/>
          <w:pgNumType w:start="1"/>
          <w:cols w:space="708"/>
          <w:titlePg/>
          <w:docGrid w:linePitch="360"/>
        </w:sectPr>
      </w:pPr>
    </w:p>
    <w:p w:rsidR="00AE26D1" w:rsidRPr="00392750" w:rsidRDefault="00EE0937" w:rsidP="00631287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line="276" w:lineRule="auto"/>
        <w:rPr>
          <w:rFonts w:ascii="Georgia" w:hAnsi="Georgia"/>
          <w:sz w:val="22"/>
          <w:szCs w:val="22"/>
        </w:rPr>
      </w:pPr>
      <w:r w:rsidRPr="00BD50DB">
        <w:rPr>
          <w:rFonts w:ascii="Georgia" w:hAnsi="Georgia"/>
          <w:b/>
          <w:sz w:val="22"/>
          <w:szCs w:val="22"/>
        </w:rPr>
        <w:lastRenderedPageBreak/>
        <w:t xml:space="preserve">Information zur </w:t>
      </w:r>
      <w:r w:rsidR="00BD50DB">
        <w:rPr>
          <w:rFonts w:ascii="Georgia" w:hAnsi="Georgia"/>
          <w:b/>
          <w:sz w:val="22"/>
          <w:szCs w:val="22"/>
        </w:rPr>
        <w:t>antrag</w:t>
      </w:r>
      <w:r w:rsidR="00392750">
        <w:rPr>
          <w:rFonts w:ascii="Georgia" w:hAnsi="Georgia"/>
          <w:b/>
          <w:sz w:val="22"/>
          <w:szCs w:val="22"/>
        </w:rPr>
        <w:t>stellenden Partnerschaftsg</w:t>
      </w:r>
      <w:r w:rsidRPr="00BD50DB">
        <w:rPr>
          <w:rFonts w:ascii="Georgia" w:hAnsi="Georgia"/>
          <w:b/>
          <w:sz w:val="22"/>
          <w:szCs w:val="22"/>
        </w:rPr>
        <w:t>ruppe/Organisation</w:t>
      </w:r>
    </w:p>
    <w:p w:rsidR="00E36E87" w:rsidRPr="00383122" w:rsidRDefault="00596E59" w:rsidP="00631287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Bitte b</w:t>
      </w:r>
      <w:r w:rsidR="00E36E87" w:rsidRPr="00383122">
        <w:rPr>
          <w:rFonts w:ascii="Georgia" w:hAnsi="Georgia"/>
          <w:sz w:val="22"/>
          <w:szCs w:val="22"/>
        </w:rPr>
        <w:t>eschreiben Sie die Partnerschaft</w:t>
      </w:r>
      <w:r w:rsidR="00392750" w:rsidRPr="00383122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(Erfahrungen, </w:t>
      </w:r>
      <w:r w:rsidR="00E36E87" w:rsidRPr="00383122">
        <w:rPr>
          <w:rFonts w:ascii="Georgia" w:hAnsi="Georgia"/>
          <w:sz w:val="22"/>
          <w:szCs w:val="22"/>
        </w:rPr>
        <w:t>gemeinsame Zielsetzung</w:t>
      </w:r>
      <w:r>
        <w:rPr>
          <w:rFonts w:ascii="Georgia" w:hAnsi="Georgia"/>
          <w:sz w:val="22"/>
          <w:szCs w:val="22"/>
        </w:rPr>
        <w:t xml:space="preserve"> etc</w:t>
      </w:r>
      <w:r w:rsidR="00E36E87" w:rsidRPr="00383122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>).</w:t>
      </w:r>
      <w:r w:rsidR="00E36E87" w:rsidRPr="00383122">
        <w:rPr>
          <w:rFonts w:ascii="Georgia" w:hAnsi="Georgia"/>
          <w:sz w:val="22"/>
          <w:szCs w:val="22"/>
        </w:rPr>
        <w:t xml:space="preserve"> </w:t>
      </w:r>
    </w:p>
    <w:tbl>
      <w:tblPr>
        <w:tblStyle w:val="Tabellenraster"/>
        <w:tblW w:w="9540" w:type="dxa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454E76" w:rsidRPr="00BD50DB" w:rsidTr="00C4117C">
        <w:trPr>
          <w:trHeight w:val="368"/>
        </w:trPr>
        <w:tc>
          <w:tcPr>
            <w:tcW w:w="9540" w:type="dxa"/>
            <w:vAlign w:val="center"/>
          </w:tcPr>
          <w:p w:rsidR="00FD32FB" w:rsidRPr="00BD50DB" w:rsidRDefault="00FD32FB" w:rsidP="00C4117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:rsidR="00753880" w:rsidRPr="00BD50DB" w:rsidRDefault="00753880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4117C" w:rsidRDefault="00BD50DB" w:rsidP="009914E2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Situations</w:t>
      </w:r>
      <w:r w:rsidR="00C4117C">
        <w:rPr>
          <w:rFonts w:ascii="Georgia" w:hAnsi="Georgia"/>
          <w:b/>
          <w:sz w:val="22"/>
          <w:szCs w:val="22"/>
        </w:rPr>
        <w:t>beschreibung</w:t>
      </w:r>
    </w:p>
    <w:p w:rsidR="00D06571" w:rsidRPr="00D06571" w:rsidRDefault="008B387D" w:rsidP="008B387D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Warum ist die Begegnung wichtig? </w:t>
      </w:r>
    </w:p>
    <w:tbl>
      <w:tblPr>
        <w:tblStyle w:val="Tabellenraster"/>
        <w:tblW w:w="9540" w:type="dxa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D06571" w:rsidRPr="00BD50DB" w:rsidTr="0068721D">
        <w:trPr>
          <w:trHeight w:val="368"/>
        </w:trPr>
        <w:tc>
          <w:tcPr>
            <w:tcW w:w="9540" w:type="dxa"/>
            <w:vAlign w:val="center"/>
          </w:tcPr>
          <w:p w:rsidR="00D06571" w:rsidRPr="00BD50DB" w:rsidRDefault="00D06571" w:rsidP="0068721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:rsidR="00D06571" w:rsidRPr="00BD50DB" w:rsidRDefault="00D06571" w:rsidP="0068721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4117C" w:rsidRPr="008B387D" w:rsidRDefault="00111186" w:rsidP="008B387D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8B387D">
        <w:rPr>
          <w:rFonts w:ascii="Georgia" w:hAnsi="Georgia"/>
          <w:sz w:val="22"/>
          <w:szCs w:val="22"/>
        </w:rPr>
        <w:t xml:space="preserve">elche entwicklungspolitischen </w:t>
      </w:r>
      <w:r>
        <w:rPr>
          <w:rFonts w:ascii="Georgia" w:hAnsi="Georgia"/>
          <w:sz w:val="22"/>
          <w:szCs w:val="22"/>
        </w:rPr>
        <w:t xml:space="preserve">Fragestellungen </w:t>
      </w:r>
      <w:r w:rsidR="002C5BDE">
        <w:rPr>
          <w:rFonts w:ascii="Georgia" w:hAnsi="Georgia"/>
          <w:sz w:val="22"/>
          <w:szCs w:val="22"/>
        </w:rPr>
        <w:t>bewegen Sie und Ihre</w:t>
      </w:r>
      <w:r w:rsidR="002B1B06">
        <w:rPr>
          <w:rFonts w:ascii="Georgia" w:hAnsi="Georgia"/>
          <w:sz w:val="22"/>
          <w:szCs w:val="22"/>
        </w:rPr>
        <w:t xml:space="preserve"> Partner</w:t>
      </w:r>
      <w:r w:rsidR="002C5BDE">
        <w:rPr>
          <w:rFonts w:ascii="Georgia" w:hAnsi="Georgia"/>
          <w:sz w:val="22"/>
          <w:szCs w:val="22"/>
        </w:rPr>
        <w:t>?</w:t>
      </w:r>
      <w:r w:rsidR="00D06571" w:rsidRPr="00D06571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D06571">
        <w:rPr>
          <w:rFonts w:ascii="Georgia" w:eastAsia="Times New Roman" w:hAnsi="Georgia"/>
          <w:sz w:val="22"/>
          <w:szCs w:val="22"/>
          <w:lang w:eastAsia="en-US"/>
        </w:rPr>
        <w:t>Welches g</w:t>
      </w:r>
      <w:r w:rsidR="00D06571">
        <w:rPr>
          <w:rFonts w:ascii="Georgia" w:eastAsia="Times New Roman" w:hAnsi="Georgia"/>
          <w:sz w:val="22"/>
          <w:szCs w:val="22"/>
          <w:lang w:eastAsia="en-US"/>
        </w:rPr>
        <w:t>e</w:t>
      </w:r>
      <w:r w:rsidR="00D06571">
        <w:rPr>
          <w:rFonts w:ascii="Georgia" w:eastAsia="Times New Roman" w:hAnsi="Georgia"/>
          <w:sz w:val="22"/>
          <w:szCs w:val="22"/>
          <w:lang w:eastAsia="en-US"/>
        </w:rPr>
        <w:t>meinsame Thema ergibt sich daraus für die Begegnung?</w:t>
      </w:r>
    </w:p>
    <w:tbl>
      <w:tblPr>
        <w:tblStyle w:val="Tabellenraster"/>
        <w:tblW w:w="9540" w:type="dxa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0D04AB" w:rsidRPr="00BD50DB" w:rsidTr="00BD6430">
        <w:trPr>
          <w:trHeight w:val="368"/>
        </w:trPr>
        <w:tc>
          <w:tcPr>
            <w:tcW w:w="9540" w:type="dxa"/>
            <w:vAlign w:val="center"/>
          </w:tcPr>
          <w:p w:rsidR="000D04AB" w:rsidRPr="00BD50DB" w:rsidRDefault="000D04AB" w:rsidP="00BD643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:rsidR="000D04AB" w:rsidRPr="00BD50DB" w:rsidRDefault="000D04AB" w:rsidP="00BD643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EE0937" w:rsidRPr="00FD6946" w:rsidRDefault="00EE0937" w:rsidP="009914E2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rPr>
          <w:rFonts w:ascii="Georgia" w:hAnsi="Georgia"/>
          <w:b/>
          <w:sz w:val="22"/>
          <w:szCs w:val="22"/>
        </w:rPr>
      </w:pPr>
      <w:r w:rsidRPr="00FD6946">
        <w:rPr>
          <w:rFonts w:ascii="Georgia" w:hAnsi="Georgia"/>
          <w:b/>
          <w:sz w:val="22"/>
          <w:szCs w:val="22"/>
        </w:rPr>
        <w:t>Zielgruppe</w:t>
      </w:r>
      <w:r w:rsidR="00EB2D4E" w:rsidRPr="00FD6946">
        <w:rPr>
          <w:rFonts w:ascii="Georgia" w:hAnsi="Georgia"/>
          <w:b/>
          <w:sz w:val="22"/>
          <w:szCs w:val="22"/>
        </w:rPr>
        <w:t>n</w:t>
      </w:r>
    </w:p>
    <w:p w:rsidR="00802C2B" w:rsidRDefault="00EB2D4E" w:rsidP="00631287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 xml:space="preserve">An welche </w:t>
      </w:r>
      <w:r w:rsidR="00EE0937" w:rsidRPr="00BD50DB">
        <w:rPr>
          <w:rFonts w:ascii="Georgia" w:eastAsia="Times New Roman" w:hAnsi="Georgia"/>
          <w:sz w:val="22"/>
          <w:szCs w:val="22"/>
          <w:lang w:eastAsia="en-US"/>
        </w:rPr>
        <w:t xml:space="preserve">Zielgruppen </w:t>
      </w:r>
      <w:r>
        <w:rPr>
          <w:rFonts w:ascii="Georgia" w:eastAsia="Times New Roman" w:hAnsi="Georgia"/>
          <w:sz w:val="22"/>
          <w:szCs w:val="22"/>
          <w:lang w:eastAsia="en-US"/>
        </w:rPr>
        <w:t>richtet sich d</w:t>
      </w:r>
      <w:r w:rsidR="00B9109E">
        <w:rPr>
          <w:rFonts w:ascii="Georgia" w:eastAsia="Times New Roman" w:hAnsi="Georgia"/>
          <w:sz w:val="22"/>
          <w:szCs w:val="22"/>
          <w:lang w:eastAsia="en-US"/>
        </w:rPr>
        <w:t>ie Begegnung</w:t>
      </w:r>
      <w:r w:rsidR="00EE0937" w:rsidRPr="00BD50DB">
        <w:rPr>
          <w:rFonts w:ascii="Georgia" w:eastAsia="Times New Roman" w:hAnsi="Georgia"/>
          <w:sz w:val="22"/>
          <w:szCs w:val="22"/>
          <w:lang w:eastAsia="en-US"/>
        </w:rPr>
        <w:t>?</w:t>
      </w:r>
      <w:r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</w:p>
    <w:tbl>
      <w:tblPr>
        <w:tblStyle w:val="Tabellenraster"/>
        <w:tblW w:w="9540" w:type="dxa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3F5090" w:rsidRPr="00BD50DB" w:rsidTr="007961F8">
        <w:trPr>
          <w:trHeight w:val="368"/>
        </w:trPr>
        <w:tc>
          <w:tcPr>
            <w:tcW w:w="9540" w:type="dxa"/>
            <w:vAlign w:val="center"/>
          </w:tcPr>
          <w:p w:rsidR="003F5090" w:rsidRDefault="003F5090" w:rsidP="007961F8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:rsidR="004B5EF1" w:rsidRPr="00BD50DB" w:rsidRDefault="004B5EF1" w:rsidP="007961F8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3F5090" w:rsidRDefault="003F5090" w:rsidP="00383122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ind w:right="-108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  <w:lang w:eastAsia="en-US"/>
        </w:rPr>
        <w:t>Bitte legen Sie eine</w:t>
      </w:r>
      <w:r w:rsidR="00EB5DEC">
        <w:rPr>
          <w:rFonts w:ascii="Georgia" w:eastAsia="Times New Roman" w:hAnsi="Georgia"/>
          <w:sz w:val="22"/>
          <w:szCs w:val="22"/>
          <w:lang w:eastAsia="en-US"/>
        </w:rPr>
        <w:t xml:space="preserve"> (</w:t>
      </w:r>
      <w:r w:rsidR="00EB5DEC" w:rsidRPr="00AC6709">
        <w:rPr>
          <w:rFonts w:ascii="Georgia" w:eastAsia="Times New Roman" w:hAnsi="Georgia"/>
          <w:sz w:val="22"/>
          <w:szCs w:val="22"/>
          <w:lang w:eastAsia="en-US"/>
        </w:rPr>
        <w:t>vorläufige</w:t>
      </w:r>
      <w:r w:rsidR="00EB5DEC">
        <w:rPr>
          <w:rFonts w:ascii="Georgia" w:eastAsia="Times New Roman" w:hAnsi="Georgia"/>
          <w:sz w:val="22"/>
          <w:szCs w:val="22"/>
          <w:lang w:eastAsia="en-US"/>
        </w:rPr>
        <w:t>)</w:t>
      </w:r>
      <w:r>
        <w:rPr>
          <w:rFonts w:ascii="Georgia" w:eastAsia="Times New Roman" w:hAnsi="Georgia"/>
          <w:sz w:val="22"/>
          <w:szCs w:val="22"/>
          <w:lang w:eastAsia="en-US"/>
        </w:rPr>
        <w:t xml:space="preserve"> Liste der Reisenden mit folgenden Informationen bei: Name, G</w:t>
      </w:r>
      <w:r>
        <w:rPr>
          <w:rFonts w:ascii="Georgia" w:eastAsia="Times New Roman" w:hAnsi="Georgia"/>
          <w:sz w:val="22"/>
          <w:szCs w:val="22"/>
          <w:lang w:eastAsia="en-US"/>
        </w:rPr>
        <w:t>e</w:t>
      </w:r>
      <w:r w:rsidR="00596E59">
        <w:rPr>
          <w:rFonts w:ascii="Georgia" w:eastAsia="Times New Roman" w:hAnsi="Georgia"/>
          <w:sz w:val="22"/>
          <w:szCs w:val="22"/>
          <w:lang w:eastAsia="en-US"/>
        </w:rPr>
        <w:t xml:space="preserve">burtsdatum, Beruf/Tätigkeit und </w:t>
      </w:r>
      <w:r>
        <w:rPr>
          <w:rFonts w:ascii="Georgia" w:eastAsia="Times New Roman" w:hAnsi="Georgia"/>
          <w:sz w:val="22"/>
          <w:szCs w:val="22"/>
          <w:lang w:eastAsia="en-US"/>
        </w:rPr>
        <w:t>Multiplikator/</w:t>
      </w:r>
      <w:proofErr w:type="spellStart"/>
      <w:r>
        <w:rPr>
          <w:rFonts w:ascii="Georgia" w:eastAsia="Times New Roman" w:hAnsi="Georgia"/>
          <w:sz w:val="22"/>
          <w:szCs w:val="22"/>
          <w:lang w:eastAsia="en-US"/>
        </w:rPr>
        <w:t>innenfunktion</w:t>
      </w:r>
      <w:proofErr w:type="spellEnd"/>
      <w:r>
        <w:rPr>
          <w:rFonts w:ascii="Georgia" w:eastAsia="Times New Roman" w:hAnsi="Georgia"/>
          <w:sz w:val="22"/>
          <w:szCs w:val="22"/>
          <w:lang w:eastAsia="en-US"/>
        </w:rPr>
        <w:t>.</w:t>
      </w:r>
    </w:p>
    <w:p w:rsidR="00C4117C" w:rsidRDefault="00FD32FB" w:rsidP="009914E2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BD50DB">
        <w:rPr>
          <w:rFonts w:ascii="Georgia" w:eastAsia="Times New Roman" w:hAnsi="Georgia"/>
          <w:b/>
          <w:sz w:val="22"/>
          <w:szCs w:val="22"/>
          <w:lang w:eastAsia="en-US"/>
        </w:rPr>
        <w:t>Projektziele</w:t>
      </w:r>
      <w:r w:rsidR="006D1941">
        <w:rPr>
          <w:rFonts w:ascii="Georgia" w:eastAsia="Times New Roman" w:hAnsi="Georgia"/>
          <w:b/>
          <w:sz w:val="22"/>
          <w:szCs w:val="22"/>
          <w:lang w:eastAsia="en-US"/>
        </w:rPr>
        <w:t xml:space="preserve"> und </w:t>
      </w:r>
      <w:r w:rsidR="008A31FA">
        <w:rPr>
          <w:rFonts w:ascii="Georgia" w:eastAsia="Times New Roman" w:hAnsi="Georgia"/>
          <w:b/>
          <w:sz w:val="22"/>
          <w:szCs w:val="22"/>
          <w:lang w:eastAsia="en-US"/>
        </w:rPr>
        <w:t>Wirkung</w:t>
      </w:r>
    </w:p>
    <w:p w:rsidR="00C4117C" w:rsidRPr="00C4117C" w:rsidRDefault="00DE4809" w:rsidP="00C4117C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C4117C">
        <w:rPr>
          <w:rFonts w:ascii="Georgia" w:eastAsia="Times New Roman" w:hAnsi="Georgia"/>
          <w:sz w:val="22"/>
          <w:szCs w:val="22"/>
          <w:lang w:eastAsia="en-US"/>
        </w:rPr>
        <w:t xml:space="preserve">Was soll sich durch die Begegnung </w:t>
      </w:r>
      <w:r w:rsidR="00FD32FB" w:rsidRPr="00C4117C">
        <w:rPr>
          <w:rFonts w:ascii="Georgia" w:eastAsia="Times New Roman" w:hAnsi="Georgia"/>
          <w:sz w:val="22"/>
          <w:szCs w:val="22"/>
          <w:lang w:eastAsia="en-US"/>
        </w:rPr>
        <w:t>verändern?</w:t>
      </w:r>
      <w:r w:rsidR="00EB2D4E" w:rsidRPr="00C4117C">
        <w:rPr>
          <w:rFonts w:ascii="Georgia" w:eastAsia="Times New Roman" w:hAnsi="Georgia"/>
          <w:sz w:val="22"/>
          <w:szCs w:val="22"/>
          <w:lang w:eastAsia="en-US"/>
        </w:rPr>
        <w:t xml:space="preserve"> (z.B. neue Kenntnisse, Kompetenzen, Han</w:t>
      </w:r>
      <w:r w:rsidR="00EB2D4E" w:rsidRPr="00C4117C">
        <w:rPr>
          <w:rFonts w:ascii="Georgia" w:eastAsia="Times New Roman" w:hAnsi="Georgia"/>
          <w:sz w:val="22"/>
          <w:szCs w:val="22"/>
          <w:lang w:eastAsia="en-US"/>
        </w:rPr>
        <w:t>d</w:t>
      </w:r>
      <w:r w:rsidR="00EB2D4E" w:rsidRPr="00C4117C">
        <w:rPr>
          <w:rFonts w:ascii="Georgia" w:eastAsia="Times New Roman" w:hAnsi="Georgia"/>
          <w:sz w:val="22"/>
          <w:szCs w:val="22"/>
          <w:lang w:eastAsia="en-US"/>
        </w:rPr>
        <w:t>lungsoptionen, Motivation für Engagement bei den Zielgruppen)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C4117C" w:rsidTr="001E0D37">
        <w:tc>
          <w:tcPr>
            <w:tcW w:w="9540" w:type="dxa"/>
          </w:tcPr>
          <w:p w:rsidR="00C4117C" w:rsidRPr="00455F3A" w:rsidRDefault="00C4117C" w:rsidP="00C4117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  <w:p w:rsidR="00C4117C" w:rsidRDefault="00C4117C" w:rsidP="00C4117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rPr>
                <w:rFonts w:ascii="Georgia" w:eastAsia="Times New Roman" w:hAnsi="Georgia"/>
                <w:b/>
                <w:sz w:val="22"/>
                <w:szCs w:val="22"/>
                <w:lang w:eastAsia="en-US"/>
              </w:rPr>
            </w:pPr>
          </w:p>
        </w:tc>
      </w:tr>
    </w:tbl>
    <w:p w:rsidR="00FD32FB" w:rsidRPr="00C4117C" w:rsidRDefault="00FD32FB" w:rsidP="00C4117C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C4117C">
        <w:rPr>
          <w:rFonts w:ascii="Georgia" w:eastAsia="Times New Roman" w:hAnsi="Georgia"/>
          <w:sz w:val="22"/>
          <w:szCs w:val="22"/>
          <w:lang w:eastAsia="en-US"/>
        </w:rPr>
        <w:t xml:space="preserve">Woran erkennen Sie, </w:t>
      </w:r>
      <w:r w:rsidR="008A7E2C" w:rsidRPr="00C4117C">
        <w:rPr>
          <w:rFonts w:ascii="Georgia" w:eastAsia="Times New Roman" w:hAnsi="Georgia"/>
          <w:sz w:val="22"/>
          <w:szCs w:val="22"/>
          <w:lang w:eastAsia="en-US"/>
        </w:rPr>
        <w:t>ob bzw. inwieweit die Ziele erreicht worden sind?</w:t>
      </w:r>
      <w:r w:rsidR="00EB2D4E" w:rsidRPr="00C4117C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</w:p>
    <w:tbl>
      <w:tblPr>
        <w:tblStyle w:val="Tabellenraster"/>
        <w:tblW w:w="9540" w:type="dxa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8D7268" w:rsidRPr="00BD50DB" w:rsidTr="00C4117C">
        <w:trPr>
          <w:trHeight w:val="368"/>
        </w:trPr>
        <w:tc>
          <w:tcPr>
            <w:tcW w:w="9540" w:type="dxa"/>
            <w:vAlign w:val="center"/>
          </w:tcPr>
          <w:p w:rsidR="008D7268" w:rsidRDefault="008D7268" w:rsidP="00C4117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:rsidR="008D7268" w:rsidRPr="00BD50DB" w:rsidRDefault="008D7268" w:rsidP="008E4848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4117C" w:rsidRDefault="008A7E2C" w:rsidP="009914E2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BD50DB">
        <w:rPr>
          <w:rFonts w:ascii="Georgia" w:eastAsia="Times New Roman" w:hAnsi="Georgia"/>
          <w:b/>
          <w:sz w:val="22"/>
          <w:szCs w:val="22"/>
          <w:lang w:eastAsia="en-US"/>
        </w:rPr>
        <w:t xml:space="preserve">Beschreibung der Projektaktivitäten </w:t>
      </w:r>
    </w:p>
    <w:p w:rsidR="00C4117C" w:rsidRPr="00C4117C" w:rsidRDefault="007D7708" w:rsidP="00C4117C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48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C4117C">
        <w:rPr>
          <w:rFonts w:ascii="Georgia" w:eastAsia="Times New Roman" w:hAnsi="Georgia"/>
          <w:sz w:val="22"/>
          <w:szCs w:val="22"/>
          <w:lang w:eastAsia="en-US"/>
        </w:rPr>
        <w:t xml:space="preserve">Welche Aktivitäten </w:t>
      </w:r>
      <w:r w:rsidR="00EB2D4E" w:rsidRPr="00C4117C">
        <w:rPr>
          <w:rFonts w:ascii="Georgia" w:eastAsia="Times New Roman" w:hAnsi="Georgia"/>
          <w:sz w:val="22"/>
          <w:szCs w:val="22"/>
          <w:lang w:eastAsia="en-US"/>
        </w:rPr>
        <w:t>sind</w:t>
      </w:r>
      <w:r w:rsidR="00802C2B" w:rsidRPr="00C4117C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Pr="00C4117C">
        <w:rPr>
          <w:rFonts w:ascii="Georgia" w:eastAsia="Times New Roman" w:hAnsi="Georgia"/>
          <w:sz w:val="22"/>
          <w:szCs w:val="22"/>
          <w:lang w:eastAsia="en-US"/>
        </w:rPr>
        <w:t xml:space="preserve">mit welchen Inhalten </w:t>
      </w:r>
      <w:r w:rsidR="00802C2B" w:rsidRPr="00C4117C">
        <w:rPr>
          <w:rFonts w:ascii="Georgia" w:eastAsia="Times New Roman" w:hAnsi="Georgia"/>
          <w:sz w:val="22"/>
          <w:szCs w:val="22"/>
          <w:lang w:eastAsia="en-US"/>
        </w:rPr>
        <w:t xml:space="preserve">während der Begegnung </w:t>
      </w:r>
      <w:r w:rsidR="00C4117C">
        <w:rPr>
          <w:rFonts w:ascii="Georgia" w:eastAsia="Times New Roman" w:hAnsi="Georgia"/>
          <w:sz w:val="22"/>
          <w:szCs w:val="22"/>
          <w:lang w:eastAsia="en-US"/>
        </w:rPr>
        <w:t>geplant?</w:t>
      </w:r>
    </w:p>
    <w:p w:rsidR="00C4117C" w:rsidRDefault="00C4117C" w:rsidP="00162DC7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/>
        <w:rPr>
          <w:rFonts w:ascii="Georgia" w:eastAsia="Times New Roman" w:hAnsi="Georgia"/>
          <w:sz w:val="22"/>
          <w:szCs w:val="22"/>
          <w:lang w:eastAsia="en-US"/>
        </w:rPr>
      </w:pPr>
      <w:r w:rsidRPr="00C4117C">
        <w:rPr>
          <w:rFonts w:ascii="Georgia" w:eastAsia="Times New Roman" w:hAnsi="Georgia"/>
          <w:sz w:val="22"/>
          <w:szCs w:val="22"/>
          <w:lang w:eastAsia="en-US"/>
        </w:rPr>
        <w:t xml:space="preserve">Legen Sie bitte ein Programm </w:t>
      </w:r>
      <w:r w:rsidR="00ED389B">
        <w:rPr>
          <w:rFonts w:ascii="Georgia" w:eastAsia="Times New Roman" w:hAnsi="Georgia"/>
          <w:sz w:val="22"/>
          <w:szCs w:val="22"/>
          <w:lang w:eastAsia="en-US"/>
        </w:rPr>
        <w:t>bzw.</w:t>
      </w:r>
      <w:r w:rsidR="006A607A" w:rsidRPr="00CC06DD">
        <w:rPr>
          <w:rFonts w:ascii="Georgia" w:eastAsia="Times New Roman" w:hAnsi="Georgia"/>
          <w:sz w:val="22"/>
          <w:szCs w:val="22"/>
          <w:lang w:eastAsia="en-US"/>
        </w:rPr>
        <w:t xml:space="preserve"> einen </w:t>
      </w:r>
      <w:r w:rsidR="00ED389B">
        <w:rPr>
          <w:rFonts w:ascii="Georgia" w:eastAsia="Times New Roman" w:hAnsi="Georgia"/>
          <w:sz w:val="22"/>
          <w:szCs w:val="22"/>
          <w:lang w:eastAsia="en-US"/>
        </w:rPr>
        <w:t>Programme</w:t>
      </w:r>
      <w:r w:rsidR="006A607A">
        <w:rPr>
          <w:rFonts w:ascii="Georgia" w:eastAsia="Times New Roman" w:hAnsi="Georgia"/>
          <w:sz w:val="22"/>
          <w:szCs w:val="22"/>
          <w:lang w:eastAsia="en-US"/>
        </w:rPr>
        <w:t>ntwurf bei</w:t>
      </w:r>
      <w:r w:rsidRPr="00C4117C">
        <w:rPr>
          <w:rFonts w:ascii="Georgia" w:eastAsia="Times New Roman" w:hAnsi="Georgia"/>
          <w:sz w:val="22"/>
          <w:szCs w:val="22"/>
          <w:lang w:eastAsia="en-US"/>
        </w:rPr>
        <w:t>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C4117C" w:rsidTr="00162DC7">
        <w:tc>
          <w:tcPr>
            <w:tcW w:w="9540" w:type="dxa"/>
          </w:tcPr>
          <w:p w:rsidR="00C4117C" w:rsidRDefault="00C4117C" w:rsidP="00C4117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  <w:p w:rsidR="00C4117C" w:rsidRDefault="00C4117C" w:rsidP="00C4117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</w:tc>
      </w:tr>
    </w:tbl>
    <w:p w:rsidR="00C4117C" w:rsidRPr="00C4117C" w:rsidRDefault="007D7708" w:rsidP="00162DC7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C4117C">
        <w:rPr>
          <w:rFonts w:ascii="Georgia" w:eastAsia="Times New Roman" w:hAnsi="Georgia"/>
          <w:sz w:val="22"/>
          <w:szCs w:val="22"/>
          <w:lang w:eastAsia="en-US"/>
        </w:rPr>
        <w:t xml:space="preserve">Welche Kooperationspartner sind </w:t>
      </w:r>
      <w:r w:rsidR="006D40D6" w:rsidRPr="00C4117C">
        <w:rPr>
          <w:rFonts w:ascii="Georgia" w:eastAsia="Times New Roman" w:hAnsi="Georgia"/>
          <w:sz w:val="22"/>
          <w:szCs w:val="22"/>
          <w:lang w:eastAsia="en-US"/>
        </w:rPr>
        <w:t xml:space="preserve">in welcher Form an der </w:t>
      </w:r>
      <w:r w:rsidR="00DE4809" w:rsidRPr="00C4117C">
        <w:rPr>
          <w:rFonts w:ascii="Georgia" w:eastAsia="Times New Roman" w:hAnsi="Georgia"/>
          <w:sz w:val="22"/>
          <w:szCs w:val="22"/>
          <w:lang w:eastAsia="en-US"/>
        </w:rPr>
        <w:t xml:space="preserve">Begegnung </w:t>
      </w:r>
      <w:r w:rsidR="006D40D6" w:rsidRPr="00C4117C">
        <w:rPr>
          <w:rFonts w:ascii="Georgia" w:eastAsia="Times New Roman" w:hAnsi="Georgia"/>
          <w:sz w:val="22"/>
          <w:szCs w:val="22"/>
          <w:lang w:eastAsia="en-US"/>
        </w:rPr>
        <w:t xml:space="preserve">beteiligt?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162DC7" w:rsidTr="00162DC7">
        <w:tc>
          <w:tcPr>
            <w:tcW w:w="9540" w:type="dxa"/>
          </w:tcPr>
          <w:p w:rsidR="00162DC7" w:rsidRDefault="00162DC7" w:rsidP="00162DC7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  <w:p w:rsidR="00162DC7" w:rsidRDefault="00162DC7" w:rsidP="00162DC7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</w:tc>
      </w:tr>
    </w:tbl>
    <w:p w:rsidR="00162DC7" w:rsidRPr="00162DC7" w:rsidRDefault="00013B7C" w:rsidP="00162DC7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C4117C">
        <w:rPr>
          <w:rFonts w:ascii="Georgia" w:eastAsia="Times New Roman" w:hAnsi="Georgia"/>
          <w:sz w:val="22"/>
          <w:szCs w:val="22"/>
          <w:lang w:eastAsia="en-US"/>
        </w:rPr>
        <w:t>Wie wird die Begegnung vor- und nachbereitet</w:t>
      </w:r>
      <w:r w:rsidR="001550C9" w:rsidRPr="00C4117C">
        <w:rPr>
          <w:rFonts w:ascii="Georgia" w:eastAsia="Times New Roman" w:hAnsi="Georgia"/>
          <w:sz w:val="22"/>
          <w:szCs w:val="22"/>
          <w:lang w:eastAsia="en-US"/>
        </w:rPr>
        <w:t xml:space="preserve"> und </w:t>
      </w:r>
      <w:r w:rsidR="006A607A">
        <w:rPr>
          <w:rFonts w:ascii="Georgia" w:eastAsia="Times New Roman" w:hAnsi="Georgia"/>
          <w:sz w:val="22"/>
          <w:szCs w:val="22"/>
          <w:lang w:eastAsia="en-US"/>
        </w:rPr>
        <w:t>in welchem Zeitraum findet dies statt</w:t>
      </w:r>
      <w:r w:rsidR="001550C9" w:rsidRPr="00C4117C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162DC7" w:rsidTr="00162DC7">
        <w:tc>
          <w:tcPr>
            <w:tcW w:w="9540" w:type="dxa"/>
          </w:tcPr>
          <w:p w:rsidR="00162DC7" w:rsidRPr="00455F3A" w:rsidRDefault="00162DC7" w:rsidP="00162DC7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  <w:p w:rsidR="00162DC7" w:rsidRDefault="00162DC7" w:rsidP="00162DC7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rPr>
                <w:rFonts w:ascii="Georgia" w:eastAsia="Times New Roman" w:hAnsi="Georgia"/>
                <w:b/>
                <w:sz w:val="22"/>
                <w:szCs w:val="22"/>
                <w:lang w:eastAsia="en-US"/>
              </w:rPr>
            </w:pPr>
          </w:p>
        </w:tc>
      </w:tr>
    </w:tbl>
    <w:p w:rsidR="00802C2B" w:rsidRPr="00162DC7" w:rsidRDefault="00EB5DEC" w:rsidP="00162DC7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AC6709">
        <w:rPr>
          <w:rFonts w:ascii="Georgia" w:eastAsia="Times New Roman" w:hAnsi="Georgia"/>
          <w:sz w:val="22"/>
          <w:szCs w:val="22"/>
          <w:lang w:eastAsia="en-US"/>
        </w:rPr>
        <w:t xml:space="preserve">Welche Überlegungen gibt es, </w:t>
      </w:r>
      <w:r w:rsidR="00802C2B" w:rsidRPr="00AC6709">
        <w:rPr>
          <w:rFonts w:ascii="Georgia" w:eastAsia="Times New Roman" w:hAnsi="Georgia"/>
          <w:sz w:val="22"/>
          <w:szCs w:val="22"/>
          <w:lang w:eastAsia="en-US"/>
        </w:rPr>
        <w:t xml:space="preserve">die Erkenntnisse und Erfahrungen </w:t>
      </w:r>
      <w:r w:rsidR="00ED389B" w:rsidRPr="00AC6709">
        <w:rPr>
          <w:rFonts w:ascii="Georgia" w:eastAsia="Times New Roman" w:hAnsi="Georgia"/>
          <w:sz w:val="22"/>
          <w:szCs w:val="22"/>
          <w:lang w:eastAsia="en-US"/>
        </w:rPr>
        <w:t xml:space="preserve">aus </w:t>
      </w:r>
      <w:r w:rsidR="00802C2B" w:rsidRPr="00AC6709">
        <w:rPr>
          <w:rFonts w:ascii="Georgia" w:eastAsia="Times New Roman" w:hAnsi="Georgia"/>
          <w:sz w:val="22"/>
          <w:szCs w:val="22"/>
          <w:lang w:eastAsia="en-US"/>
        </w:rPr>
        <w:t>der Begegnung für en</w:t>
      </w:r>
      <w:r w:rsidR="00802C2B" w:rsidRPr="00AC6709">
        <w:rPr>
          <w:rFonts w:ascii="Georgia" w:eastAsia="Times New Roman" w:hAnsi="Georgia"/>
          <w:sz w:val="22"/>
          <w:szCs w:val="22"/>
          <w:lang w:eastAsia="en-US"/>
        </w:rPr>
        <w:t>t</w:t>
      </w:r>
      <w:r w:rsidR="00802C2B" w:rsidRPr="00AC6709">
        <w:rPr>
          <w:rFonts w:ascii="Georgia" w:eastAsia="Times New Roman" w:hAnsi="Georgia"/>
          <w:sz w:val="22"/>
          <w:szCs w:val="22"/>
          <w:lang w:eastAsia="en-US"/>
        </w:rPr>
        <w:t>wicklungspolitische</w:t>
      </w:r>
      <w:r w:rsidR="00B9109E" w:rsidRPr="00AC6709">
        <w:rPr>
          <w:rFonts w:ascii="Georgia" w:eastAsia="Times New Roman" w:hAnsi="Georgia"/>
          <w:sz w:val="22"/>
          <w:szCs w:val="22"/>
          <w:lang w:eastAsia="en-US"/>
        </w:rPr>
        <w:t>s</w:t>
      </w:r>
      <w:r w:rsidR="00802C2B" w:rsidRPr="00AC6709">
        <w:rPr>
          <w:rFonts w:ascii="Georgia" w:eastAsia="Times New Roman" w:hAnsi="Georgia"/>
          <w:sz w:val="22"/>
          <w:szCs w:val="22"/>
          <w:lang w:eastAsia="en-US"/>
        </w:rPr>
        <w:t xml:space="preserve"> Lernen </w:t>
      </w:r>
      <w:r w:rsidRPr="00AC6709">
        <w:rPr>
          <w:rFonts w:ascii="Georgia" w:eastAsia="Times New Roman" w:hAnsi="Georgia"/>
          <w:sz w:val="22"/>
          <w:szCs w:val="22"/>
          <w:lang w:eastAsia="en-US"/>
        </w:rPr>
        <w:t>zu nutzen</w:t>
      </w:r>
      <w:r w:rsidR="00802C2B" w:rsidRPr="00162DC7">
        <w:rPr>
          <w:rFonts w:ascii="Georgia" w:eastAsia="Times New Roman" w:hAnsi="Georgia"/>
          <w:sz w:val="22"/>
          <w:szCs w:val="22"/>
          <w:lang w:eastAsia="en-US"/>
        </w:rPr>
        <w:t xml:space="preserve">? </w:t>
      </w:r>
    </w:p>
    <w:tbl>
      <w:tblPr>
        <w:tblStyle w:val="Tabellenraster"/>
        <w:tblW w:w="9540" w:type="dxa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8D7268" w:rsidRPr="00BD50DB" w:rsidTr="00162DC7">
        <w:trPr>
          <w:trHeight w:val="368"/>
        </w:trPr>
        <w:tc>
          <w:tcPr>
            <w:tcW w:w="9540" w:type="dxa"/>
            <w:vAlign w:val="center"/>
          </w:tcPr>
          <w:p w:rsidR="008D7268" w:rsidRDefault="008D7268" w:rsidP="00162DC7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:rsidR="008D7268" w:rsidRPr="00BD50DB" w:rsidRDefault="008D7268" w:rsidP="008E4848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62DC7" w:rsidRDefault="006D40D6" w:rsidP="009914E2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>Querschnittsfragen</w:t>
      </w:r>
    </w:p>
    <w:p w:rsidR="00162DC7" w:rsidRPr="00162DC7" w:rsidRDefault="00374A4A" w:rsidP="00162DC7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contextualSpacing w:val="0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62DC7">
        <w:rPr>
          <w:rFonts w:ascii="Georgia" w:eastAsia="Times New Roman" w:hAnsi="Georgia"/>
          <w:sz w:val="22"/>
          <w:szCs w:val="22"/>
          <w:lang w:eastAsia="en-US"/>
        </w:rPr>
        <w:t>Inwiefern werden Chancenungleichheit</w:t>
      </w:r>
      <w:r w:rsidR="00596E59">
        <w:rPr>
          <w:rFonts w:ascii="Georgia" w:eastAsia="Times New Roman" w:hAnsi="Georgia"/>
          <w:sz w:val="22"/>
          <w:szCs w:val="22"/>
          <w:lang w:eastAsia="en-US"/>
        </w:rPr>
        <w:t>en</w:t>
      </w:r>
      <w:r w:rsidRPr="00162DC7">
        <w:rPr>
          <w:rFonts w:ascii="Georgia" w:eastAsia="Times New Roman" w:hAnsi="Georgia"/>
          <w:sz w:val="22"/>
          <w:szCs w:val="22"/>
          <w:lang w:eastAsia="en-US"/>
        </w:rPr>
        <w:t xml:space="preserve"> und verschiedene Perspektiven (z.B. von Frauen und Männern) in Bezug auf das </w:t>
      </w:r>
      <w:r w:rsidR="00DE4809" w:rsidRPr="00162DC7">
        <w:rPr>
          <w:rFonts w:ascii="Georgia" w:eastAsia="Times New Roman" w:hAnsi="Georgia"/>
          <w:sz w:val="22"/>
          <w:szCs w:val="22"/>
          <w:lang w:eastAsia="en-US"/>
        </w:rPr>
        <w:t xml:space="preserve">Thema der Begegnung </w:t>
      </w:r>
      <w:r w:rsidRPr="00162DC7">
        <w:rPr>
          <w:rFonts w:ascii="Georgia" w:eastAsia="Times New Roman" w:hAnsi="Georgia"/>
          <w:sz w:val="22"/>
          <w:szCs w:val="22"/>
          <w:lang w:eastAsia="en-US"/>
        </w:rPr>
        <w:t>berücksichtigt?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162DC7" w:rsidTr="00162DC7">
        <w:tc>
          <w:tcPr>
            <w:tcW w:w="9540" w:type="dxa"/>
          </w:tcPr>
          <w:p w:rsidR="00162DC7" w:rsidRPr="00455F3A" w:rsidRDefault="00162DC7" w:rsidP="00162DC7">
            <w:pPr>
              <w:pStyle w:val="Listenabsatz"/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left="0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  <w:p w:rsidR="00162DC7" w:rsidRDefault="00162DC7" w:rsidP="00162DC7">
            <w:pPr>
              <w:pStyle w:val="Listenabsatz"/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480" w:after="120" w:line="276" w:lineRule="auto"/>
              <w:ind w:left="0"/>
              <w:rPr>
                <w:rFonts w:ascii="Georgia" w:eastAsia="Times New Roman" w:hAnsi="Georgia"/>
                <w:b/>
                <w:sz w:val="22"/>
                <w:szCs w:val="22"/>
                <w:lang w:eastAsia="en-US"/>
              </w:rPr>
            </w:pPr>
          </w:p>
        </w:tc>
      </w:tr>
    </w:tbl>
    <w:p w:rsidR="007D7708" w:rsidRPr="00162DC7" w:rsidRDefault="006D40D6" w:rsidP="00162DC7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62DC7">
        <w:rPr>
          <w:rFonts w:ascii="Georgia" w:eastAsia="Times New Roman" w:hAnsi="Georgia"/>
          <w:sz w:val="22"/>
          <w:szCs w:val="22"/>
          <w:lang w:eastAsia="en-US"/>
        </w:rPr>
        <w:t>Inwieweit werden Aspekte der Nachhaltigkeit</w:t>
      </w:r>
      <w:r w:rsidR="00061DC8" w:rsidRPr="00162DC7">
        <w:rPr>
          <w:rFonts w:ascii="Georgia" w:eastAsia="Times New Roman" w:hAnsi="Georgia"/>
          <w:sz w:val="22"/>
          <w:szCs w:val="22"/>
          <w:lang w:eastAsia="en-US"/>
        </w:rPr>
        <w:t xml:space="preserve"> (</w:t>
      </w:r>
      <w:r w:rsidR="000D04AB">
        <w:rPr>
          <w:rFonts w:ascii="Georgia" w:eastAsia="Times New Roman" w:hAnsi="Georgia"/>
          <w:sz w:val="22"/>
          <w:szCs w:val="22"/>
          <w:lang w:eastAsia="en-US"/>
        </w:rPr>
        <w:t xml:space="preserve">z.B. </w:t>
      </w:r>
      <w:r w:rsidR="00061DC8" w:rsidRPr="00162DC7">
        <w:rPr>
          <w:rFonts w:ascii="Georgia" w:eastAsia="Times New Roman" w:hAnsi="Georgia"/>
          <w:sz w:val="22"/>
          <w:szCs w:val="22"/>
          <w:lang w:eastAsia="en-US"/>
        </w:rPr>
        <w:t>Umweltverträglichkeit)</w:t>
      </w:r>
      <w:r w:rsidRPr="00162DC7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374A4A" w:rsidRPr="00162DC7">
        <w:rPr>
          <w:rFonts w:ascii="Georgia" w:eastAsia="Times New Roman" w:hAnsi="Georgia"/>
          <w:sz w:val="22"/>
          <w:szCs w:val="22"/>
          <w:lang w:eastAsia="en-US"/>
        </w:rPr>
        <w:t>in d</w:t>
      </w:r>
      <w:r w:rsidR="00DE4809" w:rsidRPr="00162DC7">
        <w:rPr>
          <w:rFonts w:ascii="Georgia" w:eastAsia="Times New Roman" w:hAnsi="Georgia"/>
          <w:sz w:val="22"/>
          <w:szCs w:val="22"/>
          <w:lang w:eastAsia="en-US"/>
        </w:rPr>
        <w:t>ie Begegnung einbezogen?</w:t>
      </w:r>
    </w:p>
    <w:tbl>
      <w:tblPr>
        <w:tblStyle w:val="Tabellenraster"/>
        <w:tblW w:w="9540" w:type="dxa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8D7268" w:rsidRPr="00BD50DB" w:rsidTr="00162DC7">
        <w:trPr>
          <w:trHeight w:val="368"/>
        </w:trPr>
        <w:tc>
          <w:tcPr>
            <w:tcW w:w="9540" w:type="dxa"/>
            <w:vAlign w:val="center"/>
          </w:tcPr>
          <w:p w:rsidR="008D7268" w:rsidRPr="00BD50DB" w:rsidRDefault="008D7268" w:rsidP="00162DC7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:rsidR="008D7268" w:rsidRPr="00BD50DB" w:rsidRDefault="008D7268" w:rsidP="008E4848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D7708" w:rsidRPr="00BD50DB" w:rsidRDefault="007D7708" w:rsidP="009914E2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BD50DB">
        <w:rPr>
          <w:rFonts w:ascii="Georgia" w:eastAsia="Times New Roman" w:hAnsi="Georgia"/>
          <w:b/>
          <w:sz w:val="22"/>
          <w:szCs w:val="22"/>
          <w:lang w:eastAsia="en-US"/>
        </w:rPr>
        <w:t xml:space="preserve">Einnahmen- und Ausgabenplan </w:t>
      </w:r>
      <w:r w:rsidR="00E66B33" w:rsidRPr="00BD50DB">
        <w:rPr>
          <w:rFonts w:ascii="Georgia" w:eastAsia="Times New Roman" w:hAnsi="Georgia"/>
          <w:b/>
          <w:sz w:val="22"/>
          <w:szCs w:val="22"/>
          <w:lang w:eastAsia="en-US"/>
        </w:rPr>
        <w:t xml:space="preserve"> </w:t>
      </w:r>
    </w:p>
    <w:p w:rsidR="00E66B33" w:rsidRPr="00BD50DB" w:rsidRDefault="00E66B33" w:rsidP="00631287">
      <w:pPr>
        <w:spacing w:line="276" w:lineRule="auto"/>
        <w:outlineLvl w:val="0"/>
        <w:rPr>
          <w:rFonts w:ascii="Georgia" w:eastAsia="Times New Roman" w:hAnsi="Georgia"/>
          <w:bCs/>
          <w:sz w:val="22"/>
          <w:szCs w:val="22"/>
          <w:lang w:eastAsia="en-US"/>
        </w:rPr>
      </w:pPr>
      <w:r w:rsidRPr="00BD50DB">
        <w:rPr>
          <w:rFonts w:ascii="Georgia" w:eastAsia="Times New Roman" w:hAnsi="Georgia"/>
          <w:sz w:val="22"/>
          <w:szCs w:val="22"/>
          <w:lang w:eastAsia="en-US"/>
        </w:rPr>
        <w:t>Bitte füllen Sie unser Formular aus</w:t>
      </w:r>
      <w:r w:rsidR="00D74CF7">
        <w:rPr>
          <w:rFonts w:ascii="Georgia" w:eastAsia="Times New Roman" w:hAnsi="Georgia"/>
          <w:sz w:val="22"/>
          <w:szCs w:val="22"/>
          <w:lang w:eastAsia="en-US"/>
        </w:rPr>
        <w:t xml:space="preserve">: </w:t>
      </w:r>
      <w:hyperlink r:id="rId14" w:history="1">
        <w:r w:rsidR="00D74CF7" w:rsidRPr="00D74CF7">
          <w:rPr>
            <w:rStyle w:val="Hyperlink"/>
            <w:rFonts w:ascii="Georgia" w:eastAsia="Times New Roman" w:hAnsi="Georgia"/>
            <w:sz w:val="22"/>
            <w:szCs w:val="22"/>
            <w:lang w:eastAsia="en-US"/>
          </w:rPr>
          <w:t>www.brot-fuer-die-welt.de/inland</w:t>
        </w:r>
      </w:hyperlink>
      <w:r w:rsidR="00D74CF7">
        <w:rPr>
          <w:rFonts w:ascii="Georgia" w:eastAsia="Times New Roman" w:hAnsi="Georgia"/>
          <w:sz w:val="22"/>
          <w:szCs w:val="22"/>
          <w:lang w:eastAsia="en-US"/>
        </w:rPr>
        <w:t>.</w:t>
      </w:r>
      <w:r w:rsidR="00F66AA9" w:rsidRPr="00BD50DB">
        <w:rPr>
          <w:rFonts w:ascii="Georgia" w:eastAsia="Times New Roman" w:hAnsi="Georgia"/>
          <w:bCs/>
          <w:sz w:val="22"/>
          <w:szCs w:val="22"/>
          <w:lang w:eastAsia="en-US"/>
        </w:rPr>
        <w:t xml:space="preserve"> </w:t>
      </w:r>
      <w:r w:rsidR="00DE4809">
        <w:rPr>
          <w:rFonts w:ascii="Georgia" w:eastAsia="Times New Roman" w:hAnsi="Georgia"/>
          <w:bCs/>
          <w:sz w:val="22"/>
          <w:szCs w:val="22"/>
          <w:lang w:eastAsia="en-US"/>
        </w:rPr>
        <w:t>Bitte rechnen Sie die Ko</w:t>
      </w:r>
      <w:r w:rsidR="00DE4809">
        <w:rPr>
          <w:rFonts w:ascii="Georgia" w:eastAsia="Times New Roman" w:hAnsi="Georgia"/>
          <w:bCs/>
          <w:sz w:val="22"/>
          <w:szCs w:val="22"/>
          <w:lang w:eastAsia="en-US"/>
        </w:rPr>
        <w:t>s</w:t>
      </w:r>
      <w:r w:rsidR="00DE4809">
        <w:rPr>
          <w:rFonts w:ascii="Georgia" w:eastAsia="Times New Roman" w:hAnsi="Georgia"/>
          <w:bCs/>
          <w:sz w:val="22"/>
          <w:szCs w:val="22"/>
          <w:lang w:eastAsia="en-US"/>
        </w:rPr>
        <w:t xml:space="preserve">ten der Vor- und Nachbereitung mit ein. </w:t>
      </w:r>
      <w:r w:rsidRPr="00BD50DB">
        <w:rPr>
          <w:rFonts w:ascii="Georgia" w:eastAsia="Times New Roman" w:hAnsi="Georgia"/>
          <w:sz w:val="22"/>
          <w:szCs w:val="22"/>
          <w:lang w:eastAsia="en-US"/>
        </w:rPr>
        <w:t xml:space="preserve">Sollten sich die Ausgabenpositionen nicht selbst erklären, fügen Sie bitte eine Erklärung auf einem Beiblatt hinzu. </w:t>
      </w:r>
      <w:r w:rsidR="00802C2B">
        <w:rPr>
          <w:rFonts w:ascii="Georgia" w:eastAsia="Times New Roman" w:hAnsi="Georgia"/>
          <w:sz w:val="22"/>
          <w:szCs w:val="22"/>
          <w:lang w:eastAsia="en-US"/>
        </w:rPr>
        <w:t>Die Kosten für die Kompensation der Flugemissionen sind im Einnahmen- und Ausgabenplan aufzuführen.</w:t>
      </w:r>
    </w:p>
    <w:p w:rsidR="008D7268" w:rsidRPr="00BD50DB" w:rsidRDefault="00E66B33" w:rsidP="009914E2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BD50DB">
        <w:rPr>
          <w:rFonts w:ascii="Georgia" w:eastAsia="Times New Roman" w:hAnsi="Georgia"/>
          <w:b/>
          <w:sz w:val="22"/>
          <w:szCs w:val="22"/>
          <w:lang w:eastAsia="en-US"/>
        </w:rPr>
        <w:t>Weitere Anmerkungen</w:t>
      </w:r>
    </w:p>
    <w:tbl>
      <w:tblPr>
        <w:tblStyle w:val="Tabellenraster"/>
        <w:tblW w:w="9540" w:type="dxa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8D7268" w:rsidRPr="00BD50DB" w:rsidTr="00162DC7">
        <w:trPr>
          <w:trHeight w:val="368"/>
        </w:trPr>
        <w:tc>
          <w:tcPr>
            <w:tcW w:w="9540" w:type="dxa"/>
            <w:vAlign w:val="center"/>
          </w:tcPr>
          <w:p w:rsidR="008D7268" w:rsidRPr="00BD50DB" w:rsidRDefault="00E66B33" w:rsidP="00162DC7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BD50DB">
              <w:rPr>
                <w:rFonts w:ascii="Georgia" w:eastAsia="Times New Roman" w:hAnsi="Georgia"/>
                <w:b/>
                <w:sz w:val="22"/>
                <w:szCs w:val="22"/>
                <w:lang w:eastAsia="en-US"/>
              </w:rPr>
              <w:t xml:space="preserve"> </w:t>
            </w:r>
          </w:p>
          <w:p w:rsidR="008D7268" w:rsidRPr="00BD50DB" w:rsidRDefault="008D7268" w:rsidP="008E4848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FD32FB" w:rsidRDefault="00FD32FB" w:rsidP="008D7268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eastAsia="de-DE"/>
        </w:rPr>
      </w:pPr>
      <w:r w:rsidRPr="00BD50DB">
        <w:rPr>
          <w:rFonts w:ascii="Georgia" w:eastAsia="Times New Roman" w:hAnsi="Georgia"/>
          <w:color w:val="000000"/>
          <w:sz w:val="22"/>
          <w:szCs w:val="22"/>
          <w:lang w:eastAsia="de-DE"/>
        </w:rPr>
        <w:t>Diesen Antrag und das ausgefüllte Formular des Einnahmen- und Ausgabenplans schicken Sie bi</w:t>
      </w:r>
      <w:r w:rsidRPr="00BD50DB">
        <w:rPr>
          <w:rFonts w:ascii="Georgia" w:eastAsia="Times New Roman" w:hAnsi="Georgia"/>
          <w:color w:val="000000"/>
          <w:sz w:val="22"/>
          <w:szCs w:val="22"/>
          <w:lang w:eastAsia="de-DE"/>
        </w:rPr>
        <w:t>t</w:t>
      </w:r>
      <w:r w:rsidRPr="00BD50DB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te elektronisch als Word- bzw. Excel-Dateien an </w:t>
      </w:r>
      <w:hyperlink r:id="rId15" w:history="1">
        <w:r w:rsidR="003D7356" w:rsidRPr="002F361A">
          <w:rPr>
            <w:rStyle w:val="Hyperlink"/>
            <w:rFonts w:ascii="Georgia" w:eastAsia="Times New Roman" w:hAnsi="Georgia"/>
            <w:sz w:val="22"/>
            <w:szCs w:val="22"/>
            <w:lang w:eastAsia="de-DE"/>
          </w:rPr>
          <w:t>inlandsfoerderung@brot-fuer-die-welt.de</w:t>
        </w:r>
      </w:hyperlink>
      <w:r w:rsidR="00D74CF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r w:rsidRPr="00BD50DB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und postalisch mit einer rechtsverbindlichen Unterschrift an Brot für die Welt </w:t>
      </w:r>
      <w:r w:rsidR="00061DC8">
        <w:rPr>
          <w:rFonts w:ascii="Georgia" w:eastAsia="Times New Roman" w:hAnsi="Georgia"/>
          <w:color w:val="000000"/>
          <w:sz w:val="22"/>
          <w:szCs w:val="22"/>
          <w:lang w:eastAsia="de-DE"/>
        </w:rPr>
        <w:t>Referat Inlandsförd</w:t>
      </w:r>
      <w:r w:rsidR="00061DC8">
        <w:rPr>
          <w:rFonts w:ascii="Georgia" w:eastAsia="Times New Roman" w:hAnsi="Georgia"/>
          <w:color w:val="000000"/>
          <w:sz w:val="22"/>
          <w:szCs w:val="22"/>
          <w:lang w:eastAsia="de-DE"/>
        </w:rPr>
        <w:t>e</w:t>
      </w:r>
      <w:r w:rsidR="00061DC8">
        <w:rPr>
          <w:rFonts w:ascii="Georgia" w:eastAsia="Times New Roman" w:hAnsi="Georgia"/>
          <w:color w:val="000000"/>
          <w:sz w:val="22"/>
          <w:szCs w:val="22"/>
          <w:lang w:eastAsia="de-DE"/>
        </w:rPr>
        <w:t>rung</w:t>
      </w:r>
      <w:r w:rsidRPr="00BD50DB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. </w:t>
      </w:r>
    </w:p>
    <w:p w:rsidR="00802C2B" w:rsidRDefault="003D05A7" w:rsidP="009914E2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>Anlagen</w:t>
      </w:r>
    </w:p>
    <w:p w:rsidR="00B15777" w:rsidRDefault="00B15777" w:rsidP="00B15777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left" w:pos="708"/>
        </w:tabs>
        <w:spacing w:before="120" w:line="276" w:lineRule="auto"/>
        <w:ind w:right="98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>Für Erstantragstellende:</w:t>
      </w:r>
      <w:r w:rsidR="00596E59">
        <w:rPr>
          <w:rFonts w:ascii="Georgia" w:eastAsia="Times New Roman" w:hAnsi="Georgia"/>
          <w:sz w:val="22"/>
          <w:szCs w:val="22"/>
          <w:lang w:eastAsia="en-US"/>
        </w:rPr>
        <w:t xml:space="preserve"> Satzung und </w:t>
      </w:r>
      <w:r>
        <w:rPr>
          <w:rFonts w:ascii="Georgia" w:eastAsia="Times New Roman" w:hAnsi="Georgia"/>
          <w:sz w:val="22"/>
          <w:szCs w:val="22"/>
          <w:lang w:eastAsia="en-US"/>
        </w:rPr>
        <w:t xml:space="preserve">Auszug aus </w:t>
      </w:r>
      <w:r w:rsidR="00596E59">
        <w:rPr>
          <w:rFonts w:ascii="Georgia" w:eastAsia="Times New Roman" w:hAnsi="Georgia"/>
          <w:sz w:val="22"/>
          <w:szCs w:val="22"/>
          <w:lang w:eastAsia="en-US"/>
        </w:rPr>
        <w:t xml:space="preserve">dem </w:t>
      </w:r>
      <w:r>
        <w:rPr>
          <w:rFonts w:ascii="Georgia" w:eastAsia="Times New Roman" w:hAnsi="Georgia"/>
          <w:sz w:val="22"/>
          <w:szCs w:val="22"/>
          <w:lang w:eastAsia="en-US"/>
        </w:rPr>
        <w:t>Vereinsregister</w:t>
      </w:r>
    </w:p>
    <w:p w:rsidR="009C11E7" w:rsidRDefault="009C11E7" w:rsidP="009C11E7">
      <w:pPr>
        <w:pStyle w:val="Listenabsatz"/>
        <w:tabs>
          <w:tab w:val="clear" w:pos="357"/>
          <w:tab w:val="clear" w:pos="539"/>
          <w:tab w:val="left" w:pos="708"/>
        </w:tabs>
        <w:spacing w:before="120" w:line="276" w:lineRule="auto"/>
        <w:ind w:left="644" w:right="98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>(gilt nicht für Kirchengemeinden)</w:t>
      </w:r>
    </w:p>
    <w:p w:rsidR="00802C2B" w:rsidRPr="00E062FC" w:rsidRDefault="00802C2B" w:rsidP="00802C2B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 xml:space="preserve">Ausgefülltes Formular des Einnahmen- und Ausgabenplans </w:t>
      </w:r>
    </w:p>
    <w:p w:rsidR="00802C2B" w:rsidRDefault="00802C2B" w:rsidP="00802C2B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>Programm der Begegnung</w:t>
      </w:r>
      <w:r w:rsidR="003D05A7">
        <w:rPr>
          <w:rFonts w:ascii="Georgia" w:eastAsia="Times New Roman" w:hAnsi="Georgia"/>
          <w:sz w:val="22"/>
          <w:szCs w:val="22"/>
          <w:lang w:eastAsia="en-US"/>
        </w:rPr>
        <w:t xml:space="preserve"> (Stand zum Zeitpunkt der Antragstellung)</w:t>
      </w:r>
    </w:p>
    <w:p w:rsidR="00802C2B" w:rsidRDefault="00802C2B" w:rsidP="00802C2B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 xml:space="preserve">Liste der Teilnehmenden </w:t>
      </w:r>
      <w:r w:rsidR="003D05A7">
        <w:rPr>
          <w:rFonts w:ascii="Georgia" w:eastAsia="Times New Roman" w:hAnsi="Georgia"/>
          <w:sz w:val="22"/>
          <w:szCs w:val="22"/>
          <w:lang w:eastAsia="en-US"/>
        </w:rPr>
        <w:t>(Stand zum Zeitpunkt der Antragstellung)</w:t>
      </w:r>
    </w:p>
    <w:p w:rsidR="00802C2B" w:rsidRDefault="00845224" w:rsidP="00802C2B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>Kostenvoranschlag für die Flüge</w:t>
      </w:r>
    </w:p>
    <w:p w:rsidR="00802C2B" w:rsidRPr="00802C2B" w:rsidRDefault="00802C2B" w:rsidP="00802C2B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802C2B">
        <w:rPr>
          <w:rFonts w:ascii="Georgia" w:eastAsia="Times New Roman" w:hAnsi="Georgia"/>
          <w:sz w:val="22"/>
          <w:szCs w:val="22"/>
          <w:lang w:eastAsia="en-US"/>
        </w:rPr>
        <w:t>Einladungsschreiben der Gastgeber</w:t>
      </w:r>
      <w:r w:rsidR="000A6D17">
        <w:rPr>
          <w:rFonts w:ascii="Georgia" w:eastAsia="Times New Roman" w:hAnsi="Georgia"/>
          <w:sz w:val="22"/>
          <w:szCs w:val="22"/>
          <w:lang w:eastAsia="en-US"/>
        </w:rPr>
        <w:t>/innen</w:t>
      </w:r>
      <w:r w:rsidRPr="00802C2B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</w:p>
    <w:p w:rsidR="00B96DAB" w:rsidRDefault="00B96DAB" w:rsidP="00B96DAB">
      <w:pPr>
        <w:tabs>
          <w:tab w:val="clear" w:pos="357"/>
          <w:tab w:val="clear" w:pos="539"/>
          <w:tab w:val="left" w:pos="708"/>
        </w:tabs>
        <w:spacing w:line="276" w:lineRule="auto"/>
        <w:rPr>
          <w:rFonts w:ascii="Georgia" w:hAnsi="Georgia"/>
          <w:sz w:val="22"/>
          <w:szCs w:val="20"/>
        </w:rPr>
      </w:pPr>
    </w:p>
    <w:p w:rsidR="00B96DAB" w:rsidRPr="00B96DAB" w:rsidRDefault="00B96DAB" w:rsidP="00B96DAB">
      <w:pPr>
        <w:tabs>
          <w:tab w:val="clear" w:pos="357"/>
          <w:tab w:val="clear" w:pos="539"/>
          <w:tab w:val="left" w:pos="708"/>
        </w:tabs>
        <w:spacing w:line="276" w:lineRule="auto"/>
        <w:rPr>
          <w:rFonts w:ascii="Georgia" w:hAnsi="Georgia"/>
          <w:sz w:val="22"/>
          <w:szCs w:val="20"/>
        </w:rPr>
      </w:pPr>
      <w:bookmarkStart w:id="15" w:name="_GoBack"/>
      <w:bookmarkEnd w:id="15"/>
      <w:r w:rsidRPr="00B96DAB">
        <w:rPr>
          <w:rFonts w:ascii="Georgia" w:hAnsi="Georgia"/>
          <w:sz w:val="22"/>
          <w:szCs w:val="20"/>
        </w:rPr>
        <w:t>Auf Grundlage des Datenschutzgesetzes der EKD werden Ihre personenbezogenen Daten im Ra</w:t>
      </w:r>
      <w:r w:rsidRPr="00B96DAB">
        <w:rPr>
          <w:rFonts w:ascii="Georgia" w:hAnsi="Georgia"/>
          <w:sz w:val="22"/>
          <w:szCs w:val="20"/>
        </w:rPr>
        <w:t>h</w:t>
      </w:r>
      <w:r w:rsidRPr="00B96DAB">
        <w:rPr>
          <w:rFonts w:ascii="Georgia" w:hAnsi="Georgia"/>
          <w:sz w:val="22"/>
          <w:szCs w:val="20"/>
        </w:rPr>
        <w:t>men dieser Antragstellung erhoben und verarbeitet und nur für die Antragsbearbeitung g</w:t>
      </w:r>
      <w:r w:rsidRPr="00B96DAB">
        <w:rPr>
          <w:rFonts w:ascii="Georgia" w:hAnsi="Georgia"/>
          <w:sz w:val="22"/>
          <w:szCs w:val="20"/>
        </w:rPr>
        <w:t>e</w:t>
      </w:r>
      <w:r w:rsidRPr="00B96DAB">
        <w:rPr>
          <w:rFonts w:ascii="Georgia" w:hAnsi="Georgia"/>
          <w:sz w:val="22"/>
          <w:szCs w:val="20"/>
        </w:rPr>
        <w:t>nutzt. Detaillierte Informationen u.a. zu Ihren Rechten finden Sie in unseren Datenschutzb</w:t>
      </w:r>
      <w:r w:rsidRPr="00B96DAB">
        <w:rPr>
          <w:rFonts w:ascii="Georgia" w:hAnsi="Georgia"/>
          <w:sz w:val="22"/>
          <w:szCs w:val="20"/>
        </w:rPr>
        <w:t>e</w:t>
      </w:r>
      <w:r w:rsidRPr="00B96DAB">
        <w:rPr>
          <w:rFonts w:ascii="Georgia" w:hAnsi="Georgia"/>
          <w:sz w:val="22"/>
          <w:szCs w:val="20"/>
        </w:rPr>
        <w:t xml:space="preserve">stimmungen </w:t>
      </w:r>
      <w:hyperlink r:id="rId16" w:history="1">
        <w:r w:rsidRPr="00B96DAB">
          <w:rPr>
            <w:rStyle w:val="Hyperlink"/>
            <w:rFonts w:ascii="Georgia" w:hAnsi="Georgia"/>
            <w:sz w:val="22"/>
            <w:szCs w:val="20"/>
          </w:rPr>
          <w:t>https://www.brot-fuer-die-welt.de/datenschutz/</w:t>
        </w:r>
      </w:hyperlink>
      <w:r w:rsidRPr="00B96DAB">
        <w:rPr>
          <w:rFonts w:ascii="Georgia" w:hAnsi="Georgia"/>
          <w:sz w:val="22"/>
          <w:szCs w:val="20"/>
        </w:rPr>
        <w:t>.</w:t>
      </w:r>
    </w:p>
    <w:p w:rsidR="00FD32FB" w:rsidRPr="00BD50DB" w:rsidRDefault="00387366" w:rsidP="00B845AC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center" w:pos="4536"/>
        </w:tabs>
        <w:spacing w:before="600" w:after="200" w:line="276" w:lineRule="auto"/>
        <w:rPr>
          <w:rFonts w:ascii="Georgia" w:hAnsi="Georgia"/>
          <w:sz w:val="22"/>
          <w:szCs w:val="22"/>
        </w:rPr>
      </w:pPr>
      <w:r w:rsidRPr="00BD50DB">
        <w:rPr>
          <w:rFonts w:ascii="Georgia" w:hAnsi="Georgia"/>
          <w:sz w:val="22"/>
          <w:szCs w:val="22"/>
        </w:rPr>
        <w:lastRenderedPageBreak/>
        <w:tab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024"/>
        <w:gridCol w:w="3960"/>
      </w:tblGrid>
      <w:tr w:rsidR="00E66B33" w:rsidRPr="00BD50DB" w:rsidTr="00E66B33">
        <w:trPr>
          <w:trHeight w:val="135"/>
        </w:trPr>
        <w:tc>
          <w:tcPr>
            <w:tcW w:w="3626" w:type="dxa"/>
            <w:tcBorders>
              <w:left w:val="nil"/>
              <w:bottom w:val="nil"/>
              <w:right w:val="nil"/>
            </w:tcBorders>
          </w:tcPr>
          <w:p w:rsidR="00E66B33" w:rsidRPr="00BD50DB" w:rsidRDefault="00E66B33" w:rsidP="00753880">
            <w:pPr>
              <w:tabs>
                <w:tab w:val="left" w:pos="0"/>
              </w:tabs>
              <w:spacing w:line="276" w:lineRule="auto"/>
              <w:ind w:left="442" w:hanging="360"/>
              <w:jc w:val="both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 w:rsidRPr="00BD50DB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Ort, Datum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B33" w:rsidRPr="00BD50DB" w:rsidRDefault="00E66B33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B33" w:rsidRPr="00BD50DB" w:rsidRDefault="0067003F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Unterschriftsberechtigte Person</w:t>
            </w:r>
            <w:r w:rsidR="00E66B33" w:rsidRPr="00BD50DB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BD2B71" w:rsidRDefault="00BD2B7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eastAsia="Times New Roman" w:hAnsi="Georgia"/>
          <w:sz w:val="22"/>
          <w:szCs w:val="22"/>
          <w:lang w:eastAsia="en-US"/>
        </w:rPr>
      </w:pPr>
    </w:p>
    <w:sectPr w:rsidR="00BD2B71" w:rsidSect="00753880">
      <w:footerReference w:type="first" r:id="rId17"/>
      <w:pgSz w:w="11906" w:h="16838" w:code="9"/>
      <w:pgMar w:top="1134" w:right="1134" w:bottom="1134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37" w:rsidRDefault="00EE0937" w:rsidP="00EE0937">
      <w:r>
        <w:separator/>
      </w:r>
    </w:p>
  </w:endnote>
  <w:endnote w:type="continuationSeparator" w:id="0">
    <w:p w:rsidR="00EE0937" w:rsidRDefault="00EE0937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07670"/>
      <w:docPartObj>
        <w:docPartGallery w:val="Page Numbers (Bottom of Page)"/>
        <w:docPartUnique/>
      </w:docPartObj>
    </w:sdtPr>
    <w:sdtEndPr>
      <w:rPr>
        <w:rFonts w:ascii="Georgia" w:hAnsi="Georgia"/>
        <w:sz w:val="22"/>
        <w:szCs w:val="22"/>
      </w:rPr>
    </w:sdtEndPr>
    <w:sdtContent>
      <w:sdt>
        <w:sdtPr>
          <w:rPr>
            <w:rFonts w:ascii="Georgia" w:hAnsi="Georgia"/>
            <w:sz w:val="22"/>
            <w:szCs w:val="22"/>
          </w:rPr>
          <w:id w:val="-102657075"/>
          <w:docPartObj>
            <w:docPartGallery w:val="Page Numbers (Top of Page)"/>
            <w:docPartUnique/>
          </w:docPartObj>
        </w:sdtPr>
        <w:sdtEndPr/>
        <w:sdtContent>
          <w:p w:rsidR="00753880" w:rsidRPr="00F66AA9" w:rsidRDefault="00753880">
            <w:pPr>
              <w:pStyle w:val="Fuzeile"/>
              <w:jc w:val="right"/>
              <w:rPr>
                <w:rFonts w:ascii="Georgia" w:hAnsi="Georgia"/>
                <w:sz w:val="22"/>
                <w:szCs w:val="22"/>
              </w:rPr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B96DAB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2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 \* MERGEFORMAT </w:instrTex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B96DAB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3</w: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E0937" w:rsidRDefault="00EE09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80" w:rsidRDefault="00753880" w:rsidP="00753880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356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6AA9" w:rsidRDefault="00F66AA9">
            <w:pPr>
              <w:pStyle w:val="Fuzeile"/>
              <w:jc w:val="right"/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B96DAB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1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B96DAB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3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66AA9" w:rsidRDefault="00F66AA9" w:rsidP="0075388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37" w:rsidRDefault="00EE0937" w:rsidP="00EE0937">
      <w:r>
        <w:separator/>
      </w:r>
    </w:p>
  </w:footnote>
  <w:footnote w:type="continuationSeparator" w:id="0">
    <w:p w:rsidR="00EE0937" w:rsidRDefault="00EE0937" w:rsidP="00EE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4F1"/>
    <w:multiLevelType w:val="hybridMultilevel"/>
    <w:tmpl w:val="326A8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0638B"/>
    <w:multiLevelType w:val="multilevel"/>
    <w:tmpl w:val="6CBE404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5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3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3" w:hanging="357"/>
      </w:pPr>
      <w:rPr>
        <w:rFonts w:hint="default"/>
      </w:rPr>
    </w:lvl>
  </w:abstractNum>
  <w:abstractNum w:abstractNumId="2">
    <w:nsid w:val="2B6B72D1"/>
    <w:multiLevelType w:val="hybridMultilevel"/>
    <w:tmpl w:val="F3E419E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10329F6"/>
    <w:multiLevelType w:val="multilevel"/>
    <w:tmpl w:val="558C701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5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3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3" w:hanging="35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A"/>
    <w:rsid w:val="00001E64"/>
    <w:rsid w:val="00013B7C"/>
    <w:rsid w:val="00061DC8"/>
    <w:rsid w:val="000A6D17"/>
    <w:rsid w:val="000B5911"/>
    <w:rsid w:val="000C4144"/>
    <w:rsid w:val="000D04AB"/>
    <w:rsid w:val="000E3606"/>
    <w:rsid w:val="000F0CD9"/>
    <w:rsid w:val="000F37CD"/>
    <w:rsid w:val="00111186"/>
    <w:rsid w:val="001550C9"/>
    <w:rsid w:val="00162DC7"/>
    <w:rsid w:val="00182E1E"/>
    <w:rsid w:val="00185AFF"/>
    <w:rsid w:val="00196435"/>
    <w:rsid w:val="001E0D37"/>
    <w:rsid w:val="00232B4A"/>
    <w:rsid w:val="002715A2"/>
    <w:rsid w:val="00285C84"/>
    <w:rsid w:val="00290D0F"/>
    <w:rsid w:val="002A3497"/>
    <w:rsid w:val="002B1B06"/>
    <w:rsid w:val="002C5BDE"/>
    <w:rsid w:val="002F041E"/>
    <w:rsid w:val="00312021"/>
    <w:rsid w:val="00363459"/>
    <w:rsid w:val="00364BF6"/>
    <w:rsid w:val="00374A4A"/>
    <w:rsid w:val="00383122"/>
    <w:rsid w:val="00387366"/>
    <w:rsid w:val="00392750"/>
    <w:rsid w:val="003D05A7"/>
    <w:rsid w:val="003D7356"/>
    <w:rsid w:val="003D7449"/>
    <w:rsid w:val="003F5090"/>
    <w:rsid w:val="0042540A"/>
    <w:rsid w:val="00427836"/>
    <w:rsid w:val="00454E76"/>
    <w:rsid w:val="00455F3A"/>
    <w:rsid w:val="004963D8"/>
    <w:rsid w:val="004A0E28"/>
    <w:rsid w:val="004B5EF1"/>
    <w:rsid w:val="004F025D"/>
    <w:rsid w:val="00524459"/>
    <w:rsid w:val="00524C2A"/>
    <w:rsid w:val="0054468A"/>
    <w:rsid w:val="00583386"/>
    <w:rsid w:val="00596E59"/>
    <w:rsid w:val="005A67C3"/>
    <w:rsid w:val="005B1A9C"/>
    <w:rsid w:val="005B4B9C"/>
    <w:rsid w:val="005C082E"/>
    <w:rsid w:val="00601441"/>
    <w:rsid w:val="00630357"/>
    <w:rsid w:val="00631287"/>
    <w:rsid w:val="00650C72"/>
    <w:rsid w:val="0067003F"/>
    <w:rsid w:val="006A607A"/>
    <w:rsid w:val="006D1941"/>
    <w:rsid w:val="006D40D6"/>
    <w:rsid w:val="00711956"/>
    <w:rsid w:val="00742D55"/>
    <w:rsid w:val="00743ADE"/>
    <w:rsid w:val="00753880"/>
    <w:rsid w:val="007D7708"/>
    <w:rsid w:val="00802C2B"/>
    <w:rsid w:val="00845224"/>
    <w:rsid w:val="008931EA"/>
    <w:rsid w:val="008A31FA"/>
    <w:rsid w:val="008A7E2C"/>
    <w:rsid w:val="008B387D"/>
    <w:rsid w:val="008C28A4"/>
    <w:rsid w:val="008D7268"/>
    <w:rsid w:val="009914E2"/>
    <w:rsid w:val="009B4215"/>
    <w:rsid w:val="009C11E7"/>
    <w:rsid w:val="009E2134"/>
    <w:rsid w:val="00A367ED"/>
    <w:rsid w:val="00AC6709"/>
    <w:rsid w:val="00AC6B27"/>
    <w:rsid w:val="00AE26D1"/>
    <w:rsid w:val="00AF07DF"/>
    <w:rsid w:val="00B13082"/>
    <w:rsid w:val="00B15777"/>
    <w:rsid w:val="00B30F7F"/>
    <w:rsid w:val="00B3380E"/>
    <w:rsid w:val="00B845AC"/>
    <w:rsid w:val="00B84A8D"/>
    <w:rsid w:val="00B9109E"/>
    <w:rsid w:val="00B96DAB"/>
    <w:rsid w:val="00BD2B71"/>
    <w:rsid w:val="00BD50DB"/>
    <w:rsid w:val="00C20816"/>
    <w:rsid w:val="00C3220F"/>
    <w:rsid w:val="00C4117C"/>
    <w:rsid w:val="00C60E5B"/>
    <w:rsid w:val="00C96CB6"/>
    <w:rsid w:val="00CC3927"/>
    <w:rsid w:val="00D0261C"/>
    <w:rsid w:val="00D06571"/>
    <w:rsid w:val="00D30463"/>
    <w:rsid w:val="00D4429E"/>
    <w:rsid w:val="00D52E90"/>
    <w:rsid w:val="00D728B5"/>
    <w:rsid w:val="00D74CF7"/>
    <w:rsid w:val="00D803E4"/>
    <w:rsid w:val="00D82ED6"/>
    <w:rsid w:val="00D90363"/>
    <w:rsid w:val="00DA7E8E"/>
    <w:rsid w:val="00DE4809"/>
    <w:rsid w:val="00DF2DA4"/>
    <w:rsid w:val="00E1280B"/>
    <w:rsid w:val="00E162C0"/>
    <w:rsid w:val="00E36E87"/>
    <w:rsid w:val="00E66B33"/>
    <w:rsid w:val="00E8205E"/>
    <w:rsid w:val="00EB2D4E"/>
    <w:rsid w:val="00EB5DEC"/>
    <w:rsid w:val="00ED240C"/>
    <w:rsid w:val="00ED389B"/>
    <w:rsid w:val="00ED4BDE"/>
    <w:rsid w:val="00EE0937"/>
    <w:rsid w:val="00EF747D"/>
    <w:rsid w:val="00F00D8D"/>
    <w:rsid w:val="00F35941"/>
    <w:rsid w:val="00F66AA9"/>
    <w:rsid w:val="00FA5E0C"/>
    <w:rsid w:val="00FA634D"/>
    <w:rsid w:val="00FD0982"/>
    <w:rsid w:val="00FD32FB"/>
    <w:rsid w:val="00FD6946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brot-fuer-die-welt.de/datenschut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ima-kollekte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landsfoerderung@brot-fuer-die-welt.de" TargetMode="External"/><Relationship Id="rId10" Type="http://schemas.openxmlformats.org/officeDocument/2006/relationships/hyperlink" Target="https://info.brot-fuer-die-welt.de/sites/default/files/formulare-inland/2._aufl._miteinander_lernen_1703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fo.brot-fuer-die-welt.de/inlandsfoerderung-partnerschaftsprojektefond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B1D8-968B-4332-9A64-516A03A1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D6EB3ADD</Template>
  <TotalTime>0</TotalTime>
  <Pages>4</Pages>
  <Words>653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Caecilia.Theisinger</dc:creator>
  <cp:lastModifiedBy>caecilia.theisinger</cp:lastModifiedBy>
  <cp:revision>63</cp:revision>
  <cp:lastPrinted>2017-07-27T08:20:00Z</cp:lastPrinted>
  <dcterms:created xsi:type="dcterms:W3CDTF">2017-08-01T14:11:00Z</dcterms:created>
  <dcterms:modified xsi:type="dcterms:W3CDTF">2018-09-19T14:50:00Z</dcterms:modified>
</cp:coreProperties>
</file>