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B" w:rsidRPr="0084514D" w:rsidRDefault="00C0553B">
      <w:pPr>
        <w:spacing w:after="0" w:line="200" w:lineRule="exact"/>
        <w:rPr>
          <w:sz w:val="20"/>
          <w:szCs w:val="20"/>
          <w:lang w:val="de-DE"/>
        </w:rPr>
      </w:pPr>
    </w:p>
    <w:p w:rsidR="00C0553B" w:rsidRDefault="00C0553B">
      <w:pPr>
        <w:spacing w:before="4" w:after="0" w:line="240" w:lineRule="exact"/>
        <w:rPr>
          <w:sz w:val="24"/>
          <w:szCs w:val="24"/>
        </w:rPr>
      </w:pPr>
    </w:p>
    <w:p w:rsidR="00C0553B" w:rsidRPr="0084514D" w:rsidRDefault="00675820">
      <w:pPr>
        <w:spacing w:before="39"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Fragen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und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Ant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orten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7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und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um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3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The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We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ternäh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ung</w:t>
      </w:r>
      <w:bookmarkStart w:id="0" w:name="_GoBack"/>
      <w:bookmarkEnd w:id="0"/>
    </w:p>
    <w:p w:rsidR="00607CFD" w:rsidRPr="0089129F" w:rsidRDefault="00607CFD" w:rsidP="00607CFD">
      <w:pPr>
        <w:spacing w:before="4" w:after="0" w:line="220" w:lineRule="exact"/>
        <w:ind w:left="142"/>
        <w:rPr>
          <w:rFonts w:ascii="Georgia" w:hAnsi="Georgia" w:cs="Georgia"/>
          <w:bCs/>
          <w:i/>
          <w:color w:val="000000"/>
          <w:sz w:val="18"/>
          <w:szCs w:val="18"/>
        </w:rPr>
      </w:pPr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(</w:t>
      </w:r>
      <w:proofErr w:type="spellStart"/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Datenbasis</w:t>
      </w:r>
      <w:proofErr w:type="spellEnd"/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 xml:space="preserve"> </w:t>
      </w:r>
      <w:proofErr w:type="spellStart"/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ist</w:t>
      </w:r>
      <w:proofErr w:type="spellEnd"/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 xml:space="preserve"> der FAO-</w:t>
      </w:r>
      <w:proofErr w:type="spellStart"/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Bericht</w:t>
      </w:r>
      <w:proofErr w:type="spellEnd"/>
      <w:r w:rsidR="00275603">
        <w:rPr>
          <w:rFonts w:ascii="Georgia" w:hAnsi="Georgia" w:cs="Georgia"/>
          <w:bCs/>
          <w:i/>
          <w:color w:val="000000"/>
          <w:sz w:val="18"/>
          <w:szCs w:val="18"/>
        </w:rPr>
        <w:t xml:space="preserve"> </w:t>
      </w:r>
      <w:r w:rsidR="00275603" w:rsidRPr="00275603">
        <w:rPr>
          <w:rFonts w:ascii="Georgia" w:hAnsi="Georgia" w:cs="Georgia"/>
          <w:bCs/>
          <w:i/>
          <w:color w:val="000000"/>
          <w:sz w:val="18"/>
          <w:szCs w:val="18"/>
        </w:rPr>
        <w:t>T</w:t>
      </w:r>
      <w:r w:rsidR="00275603" w:rsidRPr="0089129F">
        <w:rPr>
          <w:rFonts w:ascii="Georgia" w:hAnsi="Georgia" w:cs="Georgia"/>
          <w:bCs/>
          <w:i/>
          <w:color w:val="000000"/>
          <w:sz w:val="18"/>
          <w:szCs w:val="18"/>
        </w:rPr>
        <w:t>h</w:t>
      </w:r>
      <w:r w:rsidR="00275603">
        <w:rPr>
          <w:rFonts w:ascii="Georgia" w:hAnsi="Georgia" w:cs="Georgia"/>
          <w:bCs/>
          <w:i/>
          <w:color w:val="000000"/>
          <w:sz w:val="18"/>
          <w:szCs w:val="18"/>
        </w:rPr>
        <w:t xml:space="preserve">e </w:t>
      </w:r>
      <w:hyperlink r:id="rId8" w:history="1">
        <w:r w:rsidRPr="00275603">
          <w:rPr>
            <w:rFonts w:ascii="Georgia" w:hAnsi="Georgia" w:cs="Georgia"/>
            <w:bCs/>
            <w:i/>
            <w:color w:val="000000"/>
            <w:sz w:val="18"/>
            <w:szCs w:val="18"/>
          </w:rPr>
          <w:t>State of Food Insecurity</w:t>
        </w:r>
        <w:r w:rsidR="00275603">
          <w:rPr>
            <w:rFonts w:ascii="Georgia" w:hAnsi="Georgia" w:cs="Georgia"/>
            <w:bCs/>
            <w:i/>
            <w:color w:val="000000"/>
            <w:sz w:val="18"/>
            <w:szCs w:val="18"/>
          </w:rPr>
          <w:t xml:space="preserve"> and Nutrition</w:t>
        </w:r>
        <w:r w:rsidRPr="00275603">
          <w:rPr>
            <w:rFonts w:ascii="Georgia" w:hAnsi="Georgia" w:cs="Georgia"/>
            <w:bCs/>
            <w:i/>
            <w:color w:val="000000"/>
            <w:sz w:val="18"/>
            <w:szCs w:val="18"/>
          </w:rPr>
          <w:t xml:space="preserve"> in the World</w:t>
        </w:r>
      </w:hyperlink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, 201</w:t>
      </w:r>
      <w:r w:rsidR="00275603">
        <w:rPr>
          <w:rFonts w:ascii="Georgia" w:hAnsi="Georgia" w:cs="Georgia"/>
          <w:bCs/>
          <w:i/>
          <w:color w:val="000000"/>
          <w:sz w:val="18"/>
          <w:szCs w:val="18"/>
        </w:rPr>
        <w:t>7</w:t>
      </w:r>
      <w:r w:rsidRPr="00275603">
        <w:rPr>
          <w:rFonts w:ascii="Georgia" w:hAnsi="Georgia" w:cs="Georgia"/>
          <w:bCs/>
          <w:i/>
          <w:color w:val="000000"/>
          <w:sz w:val="18"/>
          <w:szCs w:val="18"/>
        </w:rPr>
        <w:t>.</w:t>
      </w:r>
      <w:r w:rsidRPr="0089129F">
        <w:rPr>
          <w:rFonts w:ascii="Georgia" w:hAnsi="Georgia" w:cs="Georgia"/>
          <w:bCs/>
          <w:i/>
          <w:color w:val="000000"/>
          <w:sz w:val="18"/>
          <w:szCs w:val="18"/>
        </w:rPr>
        <w:t>)</w:t>
      </w:r>
    </w:p>
    <w:p w:rsidR="00607CFD" w:rsidRPr="0089129F" w:rsidRDefault="00607CFD">
      <w:pPr>
        <w:spacing w:before="4" w:after="0" w:line="220" w:lineRule="exact"/>
      </w:pPr>
    </w:p>
    <w:p w:rsidR="0084514D" w:rsidRPr="00675820" w:rsidRDefault="00675820" w:rsidP="00675820">
      <w:pPr>
        <w:pStyle w:val="Listenabsatz"/>
        <w:numPr>
          <w:ilvl w:val="0"/>
          <w:numId w:val="2"/>
        </w:numPr>
        <w:spacing w:after="0" w:line="240" w:lineRule="auto"/>
        <w:ind w:right="-20"/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</w:pP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Wie vie</w:t>
      </w:r>
      <w:r w:rsidRPr="00675820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l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 Mens</w:t>
      </w:r>
      <w:r w:rsidRPr="00675820">
        <w:rPr>
          <w:rFonts w:ascii="Georgia" w:eastAsia="Georgia" w:hAnsi="Georgia" w:cs="Georgia"/>
          <w:b/>
          <w:bCs/>
          <w:spacing w:val="-7"/>
          <w:sz w:val="20"/>
          <w:szCs w:val="20"/>
          <w:u w:val="single" w:color="000000"/>
          <w:lang w:val="de-DE"/>
        </w:rPr>
        <w:t>c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hen</w:t>
      </w:r>
      <w:r w:rsidRPr="00675820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 xml:space="preserve"> 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 xml:space="preserve">hungern </w:t>
      </w:r>
      <w:r w:rsidRPr="00675820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w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eltw</w:t>
      </w:r>
      <w:r w:rsidRPr="00675820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e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 xml:space="preserve">it und </w:t>
      </w:r>
      <w:r w:rsidRPr="00675820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w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o</w:t>
      </w:r>
      <w:r w:rsidRPr="00675820">
        <w:rPr>
          <w:rFonts w:ascii="Georgia" w:eastAsia="Georgia" w:hAnsi="Georgia" w:cs="Georgia"/>
          <w:b/>
          <w:bCs/>
          <w:spacing w:val="3"/>
          <w:sz w:val="20"/>
          <w:szCs w:val="20"/>
          <w:u w:val="single" w:color="000000"/>
          <w:lang w:val="de-DE"/>
        </w:rPr>
        <w:t xml:space="preserve"> </w:t>
      </w:r>
      <w:r w:rsidRPr="00675820">
        <w:rPr>
          <w:rFonts w:ascii="Georgia" w:eastAsia="Georgia" w:hAnsi="Georgia" w:cs="Georgia"/>
          <w:b/>
          <w:bCs/>
          <w:spacing w:val="-7"/>
          <w:sz w:val="20"/>
          <w:szCs w:val="20"/>
          <w:u w:val="single" w:color="000000"/>
          <w:lang w:val="de-DE"/>
        </w:rPr>
        <w:t>l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eben</w:t>
      </w:r>
      <w:r w:rsidRPr="00675820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 xml:space="preserve"> </w:t>
      </w:r>
      <w:r w:rsidRPr="00675820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sie?</w:t>
      </w:r>
    </w:p>
    <w:p w:rsidR="00675820" w:rsidRPr="00675820" w:rsidRDefault="00675820" w:rsidP="00675820">
      <w:pPr>
        <w:pStyle w:val="Listenabsatz"/>
        <w:spacing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</w:p>
    <w:p w:rsidR="0084514D" w:rsidRDefault="00275603" w:rsidP="0084514D">
      <w:pPr>
        <w:pStyle w:val="Listenabsatz"/>
        <w:numPr>
          <w:ilvl w:val="0"/>
          <w:numId w:val="1"/>
        </w:numPr>
        <w:spacing w:before="5" w:after="0" w:line="226" w:lineRule="exact"/>
        <w:ind w:right="213"/>
        <w:rPr>
          <w:rFonts w:ascii="Georgia" w:eastAsia="Georgia" w:hAnsi="Georgia" w:cs="Georgia"/>
          <w:spacing w:val="-1"/>
          <w:sz w:val="20"/>
          <w:szCs w:val="20"/>
          <w:lang w:val="de-DE"/>
        </w:rPr>
      </w:pPr>
      <w:r>
        <w:rPr>
          <w:rFonts w:ascii="Georgia" w:eastAsia="Georgia" w:hAnsi="Georgia" w:cs="Georgia"/>
          <w:sz w:val="20"/>
          <w:szCs w:val="20"/>
          <w:lang w:val="de-DE"/>
        </w:rPr>
        <w:t>815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illi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ensche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chr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nische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unger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Jede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nt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Mensc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au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f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Wel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</w:p>
    <w:p w:rsidR="00607CFD" w:rsidRPr="0084514D" w:rsidRDefault="00607CFD" w:rsidP="0084514D">
      <w:pPr>
        <w:pStyle w:val="Listenabsatz"/>
        <w:numPr>
          <w:ilvl w:val="0"/>
          <w:numId w:val="1"/>
        </w:numPr>
        <w:spacing w:before="5" w:after="0" w:line="226" w:lineRule="exact"/>
        <w:ind w:right="213"/>
        <w:rPr>
          <w:rFonts w:ascii="Georgia" w:eastAsia="Georgia" w:hAnsi="Georgia" w:cs="Georgia"/>
          <w:spacing w:val="-1"/>
          <w:sz w:val="20"/>
          <w:szCs w:val="20"/>
          <w:lang w:val="de-DE"/>
        </w:rPr>
      </w:pPr>
      <w:r w:rsidRPr="00607CF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Hunger ist das größte Gesundheitsrisiko weltweit. Mehr Menschen sterben jährlich an Hunger als an AIDS, Malaria und Tuberkulose zusammen. (Quelle: </w:t>
      </w:r>
      <w:hyperlink r:id="rId9" w:tgtFrame="_blank" w:history="1">
        <w:r w:rsidRPr="00607CFD">
          <w:rPr>
            <w:rFonts w:ascii="Georgia" w:eastAsia="Georgia" w:hAnsi="Georgia" w:cs="Georgia"/>
            <w:spacing w:val="-1"/>
            <w:sz w:val="20"/>
            <w:szCs w:val="20"/>
            <w:lang w:val="de-DE"/>
          </w:rPr>
          <w:t>World Hunger and Poverty Statistics</w:t>
        </w:r>
      </w:hyperlink>
      <w:r w:rsidRPr="00607CFD">
        <w:rPr>
          <w:rFonts w:ascii="Georgia" w:eastAsia="Georgia" w:hAnsi="Georgia" w:cs="Georgia"/>
          <w:spacing w:val="-1"/>
          <w:sz w:val="20"/>
          <w:szCs w:val="20"/>
          <w:lang w:val="de-DE"/>
        </w:rPr>
        <w:t>, WHO 2013)</w:t>
      </w:r>
    </w:p>
    <w:p w:rsidR="0084514D" w:rsidRPr="0084514D" w:rsidRDefault="00AE01DC" w:rsidP="0084514D">
      <w:pPr>
        <w:pStyle w:val="Listenabsatz"/>
        <w:numPr>
          <w:ilvl w:val="0"/>
          <w:numId w:val="1"/>
        </w:numPr>
        <w:spacing w:before="5" w:after="0" w:line="226" w:lineRule="exact"/>
        <w:ind w:right="213"/>
        <w:rPr>
          <w:rFonts w:ascii="Georgia" w:eastAsia="Georgia" w:hAnsi="Georgia" w:cs="Georgia"/>
          <w:sz w:val="20"/>
          <w:szCs w:val="20"/>
          <w:lang w:val="de-DE"/>
        </w:rPr>
      </w:pPr>
      <w:r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Fast alle 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ungern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leb</w:t>
      </w:r>
      <w:r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Entwicklu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gsländer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89129F">
        <w:rPr>
          <w:rFonts w:ascii="Georgia" w:eastAsia="Georgia" w:hAnsi="Georgia" w:cs="Georgia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In einzelnen Ländern wie der Zentralafrikanischen Republik (58,6 %), Sambia (45,9 %) oder Haiti (46,8 %) war im Schnitt der letzten drei Jahre jeder </w:t>
      </w:r>
      <w:r w:rsid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Z</w:t>
      </w:r>
      <w:r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weite unterernährt </w:t>
      </w:r>
    </w:p>
    <w:p w:rsidR="0084514D" w:rsidRPr="0084514D" w:rsidRDefault="00675820" w:rsidP="0084514D">
      <w:pPr>
        <w:pStyle w:val="Listenabsatz"/>
        <w:numPr>
          <w:ilvl w:val="0"/>
          <w:numId w:val="1"/>
        </w:numPr>
        <w:spacing w:before="5" w:after="0" w:line="226" w:lineRule="exact"/>
        <w:ind w:right="213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Absolu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rachte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le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meis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enschen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leiden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in</w:t>
      </w:r>
      <w:r w:rsidR="0084514D" w:rsidRPr="0084514D">
        <w:rPr>
          <w:rFonts w:ascii="Georgia" w:eastAsia="Georgia" w:hAnsi="Georgia" w:cs="Georgia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Asie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(</w:t>
      </w:r>
      <w:r w:rsidR="00AF7889">
        <w:rPr>
          <w:rFonts w:ascii="Georgia" w:eastAsia="Georgia" w:hAnsi="Georgia" w:cs="Georgia"/>
          <w:spacing w:val="3"/>
          <w:sz w:val="20"/>
          <w:szCs w:val="20"/>
          <w:lang w:val="de-DE"/>
        </w:rPr>
        <w:t>11,7</w:t>
      </w:r>
      <w:r w:rsidRPr="00AF7889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Bevöl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="00924BDC">
        <w:rPr>
          <w:rFonts w:ascii="Georgia" w:eastAsia="Georgia" w:hAnsi="Georgia" w:cs="Georgia"/>
          <w:spacing w:val="-1"/>
          <w:sz w:val="20"/>
          <w:szCs w:val="20"/>
          <w:lang w:val="de-DE"/>
        </w:rPr>
        <w:t>520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lio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</w:p>
    <w:p w:rsidR="00C0553B" w:rsidRPr="0084514D" w:rsidRDefault="00675820" w:rsidP="0084514D">
      <w:pPr>
        <w:pStyle w:val="Listenabsatz"/>
        <w:numPr>
          <w:ilvl w:val="0"/>
          <w:numId w:val="1"/>
        </w:numPr>
        <w:spacing w:before="5" w:after="0" w:line="226" w:lineRule="exact"/>
        <w:ind w:right="213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Bez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4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Bevölke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ng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zahle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die meis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 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leiden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rika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Hie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h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nger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jede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47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(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2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47"/>
          <w:sz w:val="20"/>
          <w:szCs w:val="20"/>
          <w:lang w:val="de-DE"/>
        </w:rPr>
        <w:t xml:space="preserve"> </w:t>
      </w:r>
      <w:r w:rsidR="00924BDC">
        <w:rPr>
          <w:rFonts w:ascii="Georgia" w:eastAsia="Georgia" w:hAnsi="Georgia" w:cs="Georgia"/>
          <w:spacing w:val="-1"/>
          <w:sz w:val="20"/>
          <w:szCs w:val="20"/>
          <w:lang w:val="de-DE"/>
        </w:rPr>
        <w:t>243</w:t>
      </w:r>
      <w:r w:rsidR="0084514D" w:rsidRPr="0084514D">
        <w:rPr>
          <w:rFonts w:ascii="Georgia" w:eastAsia="Georgia" w:hAnsi="Georgia" w:cs="Georgia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Mi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one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ns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hen</w:t>
      </w:r>
      <w:r w:rsidR="0089129F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), in Ostafrika ist es sogar jeder Dritte. </w:t>
      </w:r>
    </w:p>
    <w:p w:rsidR="00C0553B" w:rsidRPr="0084514D" w:rsidRDefault="00C26EB2" w:rsidP="0084514D">
      <w:pPr>
        <w:pStyle w:val="Listenabsatz"/>
        <w:numPr>
          <w:ilvl w:val="0"/>
          <w:numId w:val="1"/>
        </w:numPr>
        <w:spacing w:before="3" w:after="0" w:line="240" w:lineRule="auto"/>
        <w:ind w:right="234"/>
        <w:rPr>
          <w:rFonts w:ascii="Georgia" w:eastAsia="Georgia" w:hAnsi="Georgia" w:cs="Georgia"/>
          <w:sz w:val="20"/>
          <w:szCs w:val="20"/>
          <w:lang w:val="de-DE"/>
        </w:rPr>
      </w:pPr>
      <w:r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Etwa </w:t>
      </w:r>
      <w:r w:rsidR="00E34525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2,5 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Mi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liarde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Men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fe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inde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i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w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nich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oga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rer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ä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rstoffe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die f</w:t>
      </w:r>
      <w:r w:rsidR="00675820" w:rsidRPr="0084514D">
        <w:rPr>
          <w:rFonts w:ascii="Georgia" w:eastAsia="Georgia" w:hAnsi="Georgia" w:cs="Georgia"/>
          <w:spacing w:val="7"/>
          <w:sz w:val="20"/>
          <w:szCs w:val="20"/>
          <w:lang w:val="de-DE"/>
        </w:rPr>
        <w:t>ü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ei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ge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Lebe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wi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sind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Diese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q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ali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iv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Ma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Nah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–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Geg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nsat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z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zum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quantitativen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ngel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an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ng,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dem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K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lorie</w:t>
      </w:r>
      <w:r w:rsidR="00675820"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mang</w:t>
      </w:r>
      <w:r w:rsidR="00675820"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–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wird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a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als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„Stiller</w:t>
      </w:r>
      <w:r w:rsidR="0084514D">
        <w:rPr>
          <w:rFonts w:ascii="Georgia" w:eastAsia="Georgia" w:hAnsi="Georgia" w:cs="Georgia"/>
          <w:sz w:val="20"/>
          <w:szCs w:val="20"/>
          <w:lang w:val="de-DE"/>
        </w:rPr>
        <w:t xml:space="preserve"> Hunger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“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oder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„Ver</w:t>
      </w:r>
      <w:r w:rsidR="00675820" w:rsidRPr="0084514D">
        <w:rPr>
          <w:rFonts w:ascii="Georgia" w:eastAsia="Georgia" w:hAnsi="Georgia" w:cs="Georgia"/>
          <w:spacing w:val="-8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 xml:space="preserve">teckter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nger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“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ezeichne</w:t>
      </w:r>
      <w:r w:rsidR="00675820"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Fa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jede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>d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rit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Me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davo</w:t>
      </w:r>
      <w:r w:rsidR="00675820"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="00675820"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</w:t>
      </w:r>
      <w:r w:rsidR="00675820"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="00675820"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="00675820"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f</w:t>
      </w:r>
      <w:r w:rsidR="00675820"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fen.</w:t>
      </w:r>
    </w:p>
    <w:p w:rsidR="00C0553B" w:rsidRPr="0084514D" w:rsidRDefault="00675820" w:rsidP="0084514D">
      <w:pPr>
        <w:pStyle w:val="Listenabsatz"/>
        <w:numPr>
          <w:ilvl w:val="0"/>
          <w:numId w:val="1"/>
        </w:numPr>
        <w:spacing w:after="0" w:line="226" w:lineRule="exact"/>
        <w:ind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Gleic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zei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wel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we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1,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9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M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illiarde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Überge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w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ichtige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vo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="002F23AD">
        <w:rPr>
          <w:rFonts w:ascii="Georgia" w:eastAsia="Georgia" w:hAnsi="Georgia" w:cs="Georgia"/>
          <w:spacing w:val="-1"/>
          <w:sz w:val="20"/>
          <w:szCs w:val="20"/>
          <w:lang w:val="de-DE"/>
        </w:rPr>
        <w:t>6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0</w:t>
      </w:r>
      <w:r w:rsidR="0089129F">
        <w:rPr>
          <w:rFonts w:ascii="Georgia" w:eastAsia="Georgia" w:hAnsi="Georgia" w:cs="Georgia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Mil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="0089129F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(2014)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Fet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lei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ige</w:t>
      </w:r>
      <w:r w:rsidR="0084514D"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(tend</w:t>
      </w:r>
      <w:r w:rsidRPr="0084514D">
        <w:rPr>
          <w:rFonts w:ascii="Georgia" w:eastAsia="Georgia" w:hAnsi="Georgia" w:cs="Georgia"/>
          <w:spacing w:val="-8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nzi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ste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nd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8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besond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hwell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-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wi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ng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nd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rn).</w:t>
      </w:r>
    </w:p>
    <w:p w:rsidR="00C0553B" w:rsidRPr="0084514D" w:rsidRDefault="00C0553B">
      <w:pPr>
        <w:spacing w:before="18" w:after="0" w:line="220" w:lineRule="exact"/>
        <w:rPr>
          <w:lang w:val="de-DE"/>
        </w:rPr>
      </w:pPr>
    </w:p>
    <w:p w:rsidR="00C0553B" w:rsidRPr="0084514D" w:rsidRDefault="00675820">
      <w:pPr>
        <w:spacing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  <w:t>2.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b/>
          <w:bCs/>
          <w:spacing w:val="2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Wer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 xml:space="preserve">sind 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d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 xml:space="preserve">ie 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ung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rn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d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en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 xml:space="preserve">und 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M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ange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l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er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n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ä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rt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n?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br/>
      </w:r>
    </w:p>
    <w:p w:rsidR="00C0553B" w:rsidRPr="00D50076" w:rsidRDefault="00675820">
      <w:pPr>
        <w:tabs>
          <w:tab w:val="left" w:pos="820"/>
        </w:tabs>
        <w:spacing w:before="20" w:after="0" w:line="226" w:lineRule="exact"/>
        <w:ind w:left="836" w:right="344" w:hanging="360"/>
        <w:jc w:val="both"/>
        <w:rPr>
          <w:rFonts w:ascii="Georgia" w:eastAsia="Georgia" w:hAnsi="Georgia" w:cs="Georgia"/>
          <w:sz w:val="20"/>
          <w:szCs w:val="20"/>
          <w:lang w:val="de-DE"/>
        </w:rPr>
      </w:pPr>
      <w:r w:rsidRPr="00D50076">
        <w:rPr>
          <w:rFonts w:ascii="Georgia" w:eastAsia="Times New Roman" w:hAnsi="Georgia" w:cs="Times New Roman"/>
          <w:w w:val="139"/>
          <w:sz w:val="20"/>
          <w:szCs w:val="20"/>
          <w:lang w:val="de-DE"/>
        </w:rPr>
        <w:t>·</w:t>
      </w:r>
      <w:r w:rsidRPr="00D50076">
        <w:rPr>
          <w:rFonts w:ascii="Georgia" w:eastAsia="Times New Roman" w:hAnsi="Georgia" w:cs="Times New Roman"/>
          <w:sz w:val="20"/>
          <w:szCs w:val="20"/>
          <w:lang w:val="de-DE"/>
        </w:rPr>
        <w:tab/>
      </w:r>
      <w:r w:rsidR="00C26EB2" w:rsidRPr="00D50076">
        <w:rPr>
          <w:rFonts w:ascii="Georgia" w:eastAsia="Times New Roman" w:hAnsi="Georgia" w:cs="Times New Roman"/>
          <w:sz w:val="20"/>
          <w:szCs w:val="20"/>
          <w:lang w:val="de-DE"/>
        </w:rPr>
        <w:t xml:space="preserve">Vier von fünf 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ex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re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A</w:t>
      </w:r>
      <w:r w:rsidRPr="0089129F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men</w:t>
      </w:r>
      <w:r w:rsidR="00C26EB2"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(Menschen, die weniger als 1,9 USD pro Tag zur Verfügung haben)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lebe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ländliche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</w:t>
      </w:r>
      <w:r w:rsidRPr="00D50076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bie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5"/>
          <w:sz w:val="20"/>
          <w:szCs w:val="20"/>
          <w:lang w:val="de-DE"/>
        </w:rPr>
        <w:t>V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5"/>
          <w:sz w:val="20"/>
          <w:szCs w:val="20"/>
          <w:lang w:val="de-DE"/>
        </w:rPr>
        <w:t>H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ungernde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si</w:t>
      </w:r>
      <w:r w:rsidRPr="00D50076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50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Klein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D50076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D50076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ern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8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Fis</w:t>
      </w:r>
      <w:r w:rsidRPr="00D50076">
        <w:rPr>
          <w:rFonts w:ascii="Georgia" w:eastAsia="Georgia" w:hAnsi="Georgia" w:cs="Georgia"/>
          <w:spacing w:val="-7"/>
          <w:sz w:val="20"/>
          <w:szCs w:val="20"/>
          <w:lang w:val="de-DE"/>
        </w:rPr>
        <w:t>c</w:t>
      </w:r>
      <w:r w:rsidRPr="00D50076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D50076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nd Hirten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22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Landarbei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D50076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La</w:t>
      </w:r>
      <w:r w:rsidRPr="00D50076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los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4"/>
          <w:sz w:val="20"/>
          <w:szCs w:val="20"/>
          <w:lang w:val="de-DE"/>
        </w:rPr>
        <w:t>2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0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D50076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ä</w:t>
      </w:r>
      <w:r w:rsidRPr="00D50076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D50076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D50076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sc</w:t>
      </w:r>
      <w:r w:rsidRPr="00D50076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D50076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D50076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D50076">
        <w:rPr>
          <w:rFonts w:ascii="Georgia" w:eastAsia="Georgia" w:hAnsi="Georgia" w:cs="Georgia"/>
          <w:spacing w:val="-1"/>
          <w:sz w:val="20"/>
          <w:szCs w:val="20"/>
          <w:lang w:val="de-DE"/>
        </w:rPr>
        <w:t>Arme.</w:t>
      </w:r>
    </w:p>
    <w:p w:rsidR="00C0553B" w:rsidRPr="0089129F" w:rsidRDefault="00675820">
      <w:pPr>
        <w:tabs>
          <w:tab w:val="left" w:pos="820"/>
        </w:tabs>
        <w:spacing w:before="17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D50076">
        <w:rPr>
          <w:rFonts w:ascii="Georgia" w:eastAsia="Times New Roman" w:hAnsi="Georgia" w:cs="Times New Roman"/>
          <w:w w:val="139"/>
          <w:sz w:val="20"/>
          <w:szCs w:val="20"/>
          <w:lang w:val="de-DE"/>
        </w:rPr>
        <w:t>·</w:t>
      </w:r>
      <w:r w:rsidRPr="00D50076">
        <w:rPr>
          <w:rFonts w:ascii="Georgia" w:eastAsia="Times New Roman" w:hAnsi="Georgia" w:cs="Times New Roman"/>
          <w:sz w:val="20"/>
          <w:szCs w:val="20"/>
          <w:lang w:val="de-DE"/>
        </w:rPr>
        <w:tab/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70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%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Hungernde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Mangelern</w:t>
      </w:r>
      <w:r w:rsidRPr="0089129F">
        <w:rPr>
          <w:rFonts w:ascii="Georgia" w:eastAsia="Georgia" w:hAnsi="Georgia" w:cs="Georgia"/>
          <w:spacing w:val="-7"/>
          <w:sz w:val="20"/>
          <w:szCs w:val="20"/>
          <w:lang w:val="de-DE"/>
        </w:rPr>
        <w:t>ä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rt</w:t>
      </w:r>
      <w:r w:rsidRPr="0089129F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sin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Fr</w:t>
      </w:r>
      <w:r w:rsidRPr="0089129F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9129F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9129F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9129F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Mädchen.</w:t>
      </w:r>
    </w:p>
    <w:p w:rsidR="00C0553B" w:rsidRPr="0089129F" w:rsidRDefault="00675820">
      <w:pPr>
        <w:tabs>
          <w:tab w:val="left" w:pos="820"/>
        </w:tabs>
        <w:spacing w:before="14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D50076">
        <w:rPr>
          <w:rFonts w:ascii="Georgia" w:eastAsia="Times New Roman" w:hAnsi="Georgia" w:cs="Times New Roman"/>
          <w:w w:val="139"/>
          <w:sz w:val="20"/>
          <w:szCs w:val="20"/>
          <w:lang w:val="de-DE"/>
        </w:rPr>
        <w:t>·</w:t>
      </w:r>
      <w:r w:rsidRPr="00D50076">
        <w:rPr>
          <w:rFonts w:ascii="Georgia" w:eastAsia="Times New Roman" w:hAnsi="Georgia" w:cs="Times New Roman"/>
          <w:sz w:val="20"/>
          <w:szCs w:val="20"/>
          <w:lang w:val="de-DE"/>
        </w:rPr>
        <w:tab/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V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inde</w:t>
      </w:r>
      <w:r w:rsidRPr="0089129F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9129F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9129F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9129F">
        <w:rPr>
          <w:rFonts w:ascii="Georgia" w:eastAsia="Georgia" w:hAnsi="Georgia" w:cs="Georgia"/>
          <w:spacing w:val="2"/>
          <w:sz w:val="20"/>
          <w:szCs w:val="20"/>
          <w:lang w:val="de-DE"/>
        </w:rPr>
        <w:t>ü</w:t>
      </w:r>
      <w:r w:rsidRPr="0089129F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89129F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Jahren</w:t>
      </w:r>
    </w:p>
    <w:p w:rsidR="00C0553B" w:rsidRPr="0089129F" w:rsidRDefault="00675820">
      <w:pPr>
        <w:tabs>
          <w:tab w:val="left" w:pos="1520"/>
        </w:tabs>
        <w:spacing w:after="0" w:line="242" w:lineRule="exact"/>
        <w:ind w:left="1196" w:right="-20"/>
        <w:rPr>
          <w:rFonts w:ascii="Georgia" w:eastAsia="Georgia" w:hAnsi="Georgia" w:cs="Georgia"/>
          <w:sz w:val="20"/>
          <w:szCs w:val="20"/>
          <w:lang w:val="de-DE"/>
        </w:rPr>
      </w:pPr>
      <w:r w:rsidRPr="00D50076">
        <w:rPr>
          <w:rFonts w:ascii="Georgia" w:eastAsia="Courier New" w:hAnsi="Georgia" w:cs="Courier New"/>
          <w:position w:val="1"/>
          <w:sz w:val="20"/>
          <w:szCs w:val="20"/>
          <w:lang w:val="de-DE"/>
        </w:rPr>
        <w:t>o</w:t>
      </w:r>
      <w:r w:rsidRPr="00D50076">
        <w:rPr>
          <w:rFonts w:ascii="Georgia" w:eastAsia="Courier New" w:hAnsi="Georgia" w:cs="Courier New"/>
          <w:position w:val="1"/>
          <w:sz w:val="20"/>
          <w:szCs w:val="20"/>
          <w:lang w:val="de-DE"/>
        </w:rPr>
        <w:tab/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ster</w:t>
      </w:r>
      <w:r w:rsidRPr="0089129F">
        <w:rPr>
          <w:rFonts w:ascii="Georgia" w:eastAsia="Georgia" w:hAnsi="Georgia" w:cs="Georgia"/>
          <w:spacing w:val="4"/>
          <w:position w:val="1"/>
          <w:sz w:val="20"/>
          <w:szCs w:val="20"/>
          <w:lang w:val="de-DE"/>
        </w:rPr>
        <w:t>b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e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3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Million</w:t>
      </w:r>
      <w:r w:rsidRPr="0089129F">
        <w:rPr>
          <w:rFonts w:ascii="Georgia" w:eastAsia="Georgia" w:hAnsi="Georgia" w:cs="Georgia"/>
          <w:spacing w:val="-5"/>
          <w:position w:val="1"/>
          <w:sz w:val="20"/>
          <w:szCs w:val="20"/>
          <w:lang w:val="de-DE"/>
        </w:rPr>
        <w:t>e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jä</w:t>
      </w:r>
      <w:r w:rsidRPr="0089129F">
        <w:rPr>
          <w:rFonts w:ascii="Georgia" w:eastAsia="Georgia" w:hAnsi="Georgia" w:cs="Georgia"/>
          <w:spacing w:val="4"/>
          <w:position w:val="1"/>
          <w:sz w:val="20"/>
          <w:szCs w:val="20"/>
          <w:lang w:val="de-DE"/>
        </w:rPr>
        <w:t>h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rli</w:t>
      </w:r>
      <w:r w:rsidRPr="0089129F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c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h</w:t>
      </w:r>
      <w:r w:rsidRPr="0089129F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a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de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F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olge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1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4"/>
          <w:position w:val="1"/>
          <w:sz w:val="20"/>
          <w:szCs w:val="20"/>
          <w:lang w:val="de-DE"/>
        </w:rPr>
        <w:t>v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o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Mange</w:t>
      </w:r>
      <w:r w:rsidRPr="0089129F">
        <w:rPr>
          <w:rFonts w:ascii="Georgia" w:eastAsia="Georgia" w:hAnsi="Georgia" w:cs="Georgia"/>
          <w:spacing w:val="-5"/>
          <w:position w:val="1"/>
          <w:sz w:val="20"/>
          <w:szCs w:val="20"/>
          <w:lang w:val="de-DE"/>
        </w:rPr>
        <w:t>l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ernä</w:t>
      </w:r>
      <w:r w:rsidRPr="0089129F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h</w:t>
      </w:r>
      <w:r w:rsidRPr="0089129F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r</w:t>
      </w:r>
      <w:r w:rsidRPr="0089129F">
        <w:rPr>
          <w:rFonts w:ascii="Georgia" w:eastAsia="Georgia" w:hAnsi="Georgia" w:cs="Georgia"/>
          <w:spacing w:val="4"/>
          <w:position w:val="1"/>
          <w:sz w:val="20"/>
          <w:szCs w:val="20"/>
          <w:lang w:val="de-DE"/>
        </w:rPr>
        <w:t>u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ng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,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da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s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sin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d</w:t>
      </w:r>
      <w:r w:rsidRPr="0089129F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9129F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se</w:t>
      </w:r>
      <w:r w:rsidRPr="0089129F">
        <w:rPr>
          <w:rFonts w:ascii="Georgia" w:eastAsia="Georgia" w:hAnsi="Georgia" w:cs="Georgia"/>
          <w:spacing w:val="-4"/>
          <w:position w:val="1"/>
          <w:sz w:val="20"/>
          <w:szCs w:val="20"/>
          <w:lang w:val="de-DE"/>
        </w:rPr>
        <w:t>c</w:t>
      </w:r>
      <w:r w:rsidRPr="0089129F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h</w:t>
      </w:r>
      <w:r w:rsidRPr="0089129F">
        <w:rPr>
          <w:rFonts w:ascii="Georgia" w:eastAsia="Georgia" w:hAnsi="Georgia" w:cs="Georgia"/>
          <w:position w:val="1"/>
          <w:sz w:val="20"/>
          <w:szCs w:val="20"/>
          <w:lang w:val="de-DE"/>
        </w:rPr>
        <w:t>s</w:t>
      </w:r>
    </w:p>
    <w:p w:rsidR="00C0553B" w:rsidRPr="0084514D" w:rsidRDefault="00675820">
      <w:pPr>
        <w:spacing w:after="0" w:line="209" w:lineRule="exact"/>
        <w:ind w:left="1521" w:right="5921"/>
        <w:jc w:val="center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Kinde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jed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Mi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e,</w:t>
      </w:r>
    </w:p>
    <w:p w:rsidR="00C0553B" w:rsidRPr="0084514D" w:rsidRDefault="00675820">
      <w:pPr>
        <w:tabs>
          <w:tab w:val="left" w:pos="1520"/>
        </w:tabs>
        <w:spacing w:after="0" w:line="242" w:lineRule="exact"/>
        <w:ind w:left="119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Courier New" w:eastAsia="Courier New" w:hAnsi="Courier New" w:cs="Courier New"/>
          <w:position w:val="1"/>
          <w:sz w:val="20"/>
          <w:szCs w:val="20"/>
          <w:lang w:val="de-DE"/>
        </w:rPr>
        <w:t>o</w:t>
      </w:r>
      <w:r w:rsidRPr="0084514D">
        <w:rPr>
          <w:rFonts w:ascii="Courier New" w:eastAsia="Courier New" w:hAnsi="Courier New" w:cs="Courier New"/>
          <w:position w:val="1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is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="002F23A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fast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jede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Vier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Wa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ch</w:t>
      </w:r>
      <w:r w:rsidRPr="0084514D">
        <w:rPr>
          <w:rFonts w:ascii="Georgia" w:eastAsia="Georgia" w:hAnsi="Georgia" w:cs="Georgia"/>
          <w:spacing w:val="-5"/>
          <w:position w:val="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5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zur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5"/>
          <w:position w:val="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geblie</w:t>
      </w:r>
      <w:r w:rsidRPr="0084514D">
        <w:rPr>
          <w:rFonts w:ascii="Georgia" w:eastAsia="Georgia" w:hAnsi="Georgia" w:cs="Georgia"/>
          <w:spacing w:val="4"/>
          <w:position w:val="1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(ü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="00413B13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155</w:t>
      </w:r>
      <w:r w:rsidR="00413B13"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Mil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io</w:t>
      </w:r>
      <w:r w:rsidRPr="0084514D">
        <w:rPr>
          <w:rFonts w:ascii="Georgia" w:eastAsia="Georgia" w:hAnsi="Georgia" w:cs="Georgia"/>
          <w:spacing w:val="3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position w:val="1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,</w:t>
      </w:r>
    </w:p>
    <w:p w:rsidR="00C0553B" w:rsidRPr="0084514D" w:rsidRDefault="00675820">
      <w:pPr>
        <w:tabs>
          <w:tab w:val="left" w:pos="1520"/>
        </w:tabs>
        <w:spacing w:after="0" w:line="230" w:lineRule="exact"/>
        <w:ind w:left="119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Courier New" w:eastAsia="Courier New" w:hAnsi="Courier New" w:cs="Courier New"/>
          <w:position w:val="1"/>
          <w:sz w:val="20"/>
          <w:szCs w:val="20"/>
          <w:lang w:val="de-DE"/>
        </w:rPr>
        <w:t>o</w:t>
      </w:r>
      <w:r w:rsidRPr="0084514D">
        <w:rPr>
          <w:rFonts w:ascii="Courier New" w:eastAsia="Courier New" w:hAnsi="Courier New" w:cs="Courier New"/>
          <w:position w:val="1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leide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ei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Drit</w:t>
      </w:r>
      <w:r w:rsidRPr="0084514D">
        <w:rPr>
          <w:rFonts w:ascii="Georgia" w:eastAsia="Georgia" w:hAnsi="Georgia" w:cs="Georgia"/>
          <w:spacing w:val="5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ami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1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-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6"/>
          <w:position w:val="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ngel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position w:val="1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500.00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pacing w:val="-7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sin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position w:val="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position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position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vermeid</w:t>
      </w:r>
      <w:r w:rsidRPr="0084514D">
        <w:rPr>
          <w:rFonts w:ascii="Georgia" w:eastAsia="Georgia" w:hAnsi="Georgia" w:cs="Georgia"/>
          <w:spacing w:val="4"/>
          <w:position w:val="1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position w:val="1"/>
          <w:sz w:val="20"/>
          <w:szCs w:val="20"/>
          <w:lang w:val="de-DE"/>
        </w:rPr>
        <w:t>arer</w:t>
      </w:r>
    </w:p>
    <w:p w:rsidR="00C0553B" w:rsidRPr="0084514D" w:rsidRDefault="00675820">
      <w:pPr>
        <w:spacing w:after="0" w:line="209" w:lineRule="exact"/>
        <w:ind w:left="1521" w:right="5765"/>
        <w:jc w:val="center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rbl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bet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off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>n,</w:t>
      </w:r>
    </w:p>
    <w:p w:rsidR="00C0553B" w:rsidRPr="0084514D" w:rsidRDefault="00675820">
      <w:pPr>
        <w:tabs>
          <w:tab w:val="left" w:pos="1520"/>
        </w:tabs>
        <w:spacing w:before="8" w:after="0" w:line="227" w:lineRule="auto"/>
        <w:ind w:left="1556" w:right="840" w:hanging="36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84514D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kön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2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illi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lle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Potentia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wege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Jod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-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Eisenmange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wie eingesc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ränk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Wac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nich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erreiche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</w:p>
    <w:p w:rsidR="00C0553B" w:rsidRPr="0084514D" w:rsidRDefault="00675820">
      <w:pPr>
        <w:tabs>
          <w:tab w:val="left" w:pos="1520"/>
        </w:tabs>
        <w:spacing w:before="3" w:after="0" w:line="226" w:lineRule="exact"/>
        <w:ind w:left="1556" w:right="403" w:hanging="36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84514D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ätt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jede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dri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Kind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Folge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hfal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ngelernährung s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irbt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ri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wasse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ärvers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werde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können.</w:t>
      </w:r>
    </w:p>
    <w:p w:rsidR="00C0553B" w:rsidRPr="0084514D" w:rsidRDefault="00675820">
      <w:pPr>
        <w:tabs>
          <w:tab w:val="left" w:pos="820"/>
        </w:tabs>
        <w:spacing w:before="23" w:after="0" w:line="226" w:lineRule="exact"/>
        <w:ind w:left="836" w:right="124" w:hanging="36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Proje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: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Bi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2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05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wir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Z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Arme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äd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z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imme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och werde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5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P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Arme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lä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dli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Gebi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</w:p>
    <w:p w:rsidR="00C0553B" w:rsidRPr="0084514D" w:rsidRDefault="00C0553B">
      <w:pPr>
        <w:spacing w:before="3" w:after="0" w:line="220" w:lineRule="exact"/>
        <w:rPr>
          <w:lang w:val="de-DE"/>
        </w:rPr>
      </w:pPr>
    </w:p>
    <w:p w:rsidR="00C0553B" w:rsidRPr="0084514D" w:rsidRDefault="00675820">
      <w:pPr>
        <w:spacing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  <w:t>3.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b/>
          <w:bCs/>
          <w:spacing w:val="2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W</w:t>
      </w:r>
      <w:r w:rsidRPr="0084514D">
        <w:rPr>
          <w:rFonts w:ascii="Georgia" w:eastAsia="Georgia" w:hAnsi="Georgia" w:cs="Georgia"/>
          <w:b/>
          <w:bCs/>
          <w:spacing w:val="-2"/>
          <w:sz w:val="20"/>
          <w:szCs w:val="20"/>
          <w:u w:val="single" w:color="000000"/>
          <w:lang w:val="de-DE"/>
        </w:rPr>
        <w:t>i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hat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s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i</w:t>
      </w:r>
      <w:r w:rsidRPr="0084514D">
        <w:rPr>
          <w:rFonts w:ascii="Georgia" w:eastAsia="Georgia" w:hAnsi="Georgia" w:cs="Georgia"/>
          <w:b/>
          <w:bCs/>
          <w:spacing w:val="-2"/>
          <w:sz w:val="20"/>
          <w:szCs w:val="20"/>
          <w:u w:val="single" w:color="000000"/>
          <w:lang w:val="de-DE"/>
        </w:rPr>
        <w:t>c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die</w:t>
      </w:r>
      <w:r w:rsidRPr="0084514D">
        <w:rPr>
          <w:rFonts w:ascii="Georgia" w:eastAsia="Georgia" w:hAnsi="Georgia" w:cs="Georgia"/>
          <w:b/>
          <w:bCs/>
          <w:spacing w:val="-7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Z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a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hl</w:t>
      </w:r>
      <w:r w:rsidRPr="0084514D">
        <w:rPr>
          <w:rFonts w:ascii="Georgia" w:eastAsia="Georgia" w:hAnsi="Georgia" w:cs="Georgia"/>
          <w:b/>
          <w:bCs/>
          <w:spacing w:val="1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d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er</w:t>
      </w:r>
      <w:r w:rsidRPr="0084514D">
        <w:rPr>
          <w:rFonts w:ascii="Georgia" w:eastAsia="Georgia" w:hAnsi="Georgia" w:cs="Georgia"/>
          <w:b/>
          <w:bCs/>
          <w:spacing w:val="47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un</w:t>
      </w:r>
      <w:r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>g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r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nd</w:t>
      </w:r>
      <w:r w:rsidRPr="0084514D">
        <w:rPr>
          <w:rFonts w:ascii="Georgia" w:eastAsia="Georgia" w:hAnsi="Georgia" w:cs="Georgia"/>
          <w:b/>
          <w:bCs/>
          <w:spacing w:val="-2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n</w:t>
      </w:r>
      <w:r w:rsidRPr="0084514D">
        <w:rPr>
          <w:rFonts w:ascii="Georgia" w:eastAsia="Georgia" w:hAnsi="Georgia" w:cs="Georgia"/>
          <w:b/>
          <w:bCs/>
          <w:spacing w:val="50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nt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w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i</w:t>
      </w:r>
      <w:r w:rsidRPr="0084514D">
        <w:rPr>
          <w:rFonts w:ascii="Georgia" w:eastAsia="Georgia" w:hAnsi="Georgia" w:cs="Georgia"/>
          <w:b/>
          <w:bCs/>
          <w:spacing w:val="-7"/>
          <w:sz w:val="20"/>
          <w:szCs w:val="20"/>
          <w:u w:val="single" w:color="000000"/>
          <w:lang w:val="de-DE"/>
        </w:rPr>
        <w:t>c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k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l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>t?</w:t>
      </w:r>
      <w:r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br/>
      </w:r>
    </w:p>
    <w:p w:rsidR="0084514D" w:rsidRPr="00675820" w:rsidRDefault="00675820" w:rsidP="00675820">
      <w:pPr>
        <w:pStyle w:val="Listenabsatz"/>
        <w:numPr>
          <w:ilvl w:val="0"/>
          <w:numId w:val="3"/>
        </w:numPr>
        <w:spacing w:before="5" w:after="0" w:line="226" w:lineRule="exact"/>
        <w:ind w:right="213"/>
        <w:rPr>
          <w:rFonts w:ascii="Georgia" w:eastAsia="Georgia" w:hAnsi="Georgia" w:cs="Georgia"/>
          <w:spacing w:val="-1"/>
          <w:sz w:val="20"/>
          <w:szCs w:val="20"/>
          <w:lang w:val="de-DE"/>
        </w:rPr>
      </w:pP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Vergleic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z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199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0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Za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ngernde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Me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Ja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="00812A70">
        <w:rPr>
          <w:rFonts w:ascii="Georgia" w:eastAsia="Georgia" w:hAnsi="Georgia" w:cs="Georgia"/>
          <w:spacing w:val="-1"/>
          <w:sz w:val="20"/>
          <w:szCs w:val="20"/>
          <w:lang w:val="de-DE"/>
        </w:rPr>
        <w:t>201</w:t>
      </w:r>
      <w:r w:rsidR="00C26EB2">
        <w:rPr>
          <w:rFonts w:ascii="Georgia" w:eastAsia="Georgia" w:hAnsi="Georgia" w:cs="Georgia"/>
          <w:spacing w:val="-1"/>
          <w:sz w:val="20"/>
          <w:szCs w:val="20"/>
          <w:lang w:val="de-DE"/>
        </w:rPr>
        <w:t>6</w:t>
      </w:r>
      <w:r w:rsidR="00812A70"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wel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we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="00812A70">
        <w:rPr>
          <w:rFonts w:ascii="Georgia" w:eastAsia="Georgia" w:hAnsi="Georgia" w:cs="Georgia"/>
          <w:sz w:val="20"/>
          <w:szCs w:val="20"/>
          <w:lang w:val="de-DE"/>
        </w:rPr>
        <w:t>185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Mil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io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Mensc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gesun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k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vo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eine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Milliard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Mens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812A70">
        <w:rPr>
          <w:rFonts w:ascii="Georgia" w:eastAsia="Georgia" w:hAnsi="Georgia" w:cs="Georgia"/>
          <w:spacing w:val="-1"/>
          <w:sz w:val="20"/>
          <w:szCs w:val="20"/>
          <w:lang w:val="de-DE"/>
        </w:rPr>
        <w:t>815</w:t>
      </w:r>
      <w:r w:rsidR="00812A70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Millio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Me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84514D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Die UN-Ernährungs- und Landwirtschaftsorganisation (FAO) sieht jedoch Rückschritte im Kampf gegen den Hunger. Seit 2015 steige die Zahl der unterernährten Menschen weltweit erneut, so FAO-Generaldirektor José Graziano da Silva</w:t>
      </w:r>
      <w:r w:rsid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>.</w:t>
      </w:r>
      <w:r w:rsidR="0084514D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</w:p>
    <w:p w:rsidR="0084514D" w:rsidRPr="0089129F" w:rsidRDefault="0084514D" w:rsidP="00675820">
      <w:pPr>
        <w:pStyle w:val="Listenabsatz"/>
        <w:numPr>
          <w:ilvl w:val="0"/>
          <w:numId w:val="3"/>
        </w:numPr>
        <w:spacing w:before="5" w:after="0" w:line="226" w:lineRule="exact"/>
        <w:ind w:right="213"/>
        <w:rPr>
          <w:rFonts w:ascii="Georgia" w:eastAsia="Georgia" w:hAnsi="Georgia" w:cs="Georgia"/>
          <w:spacing w:val="-1"/>
          <w:sz w:val="20"/>
          <w:szCs w:val="20"/>
          <w:lang w:val="de-DE"/>
        </w:rPr>
      </w:pP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Derzeit herrschen in 19 Ländern lang anhaltende Krisen, die in vielen Fällen von extremen Wetterphänomenen wie Dürre und Überflutungen begleitet oder ausgelöst würden. </w:t>
      </w:r>
      <w:r w:rsidR="00E34525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Am Horn von  </w:t>
      </w:r>
      <w:r w:rsidR="00E34525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Afrika </w:t>
      </w:r>
      <w:r w:rsidR="00DC6B30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herrscht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DC6B30"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auch aufgrund der Kriegshandlungen  eine Hungersnot, von der</w:t>
      </w:r>
      <w:r w:rsidR="00812A7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="00DC6B30"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20 Millionen Menschen betroffen sind. </w:t>
      </w:r>
    </w:p>
    <w:p w:rsidR="003058C9" w:rsidRPr="0089129F" w:rsidRDefault="003265F2" w:rsidP="0089129F">
      <w:pPr>
        <w:pStyle w:val="Listenabsatz"/>
        <w:numPr>
          <w:ilvl w:val="0"/>
          <w:numId w:val="3"/>
        </w:numPr>
        <w:spacing w:before="3" w:after="0" w:line="240" w:lineRule="auto"/>
        <w:ind w:right="215"/>
        <w:rPr>
          <w:rFonts w:ascii="Georgia" w:eastAsia="Georgia" w:hAnsi="Georgia" w:cs="Georgia"/>
          <w:sz w:val="20"/>
          <w:szCs w:val="20"/>
          <w:lang w:val="de-DE"/>
        </w:rPr>
      </w:pPr>
      <w:r w:rsidRPr="0089129F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Hunger gibt es vor allem dort, wo kriegerische Konflikte ausgetragen werden. In solchen Gebieten lebten 2016 etwa 60 % aller weltweit Hungernden. </w:t>
      </w:r>
      <w:r w:rsidR="003058C9" w:rsidRPr="0089129F">
        <w:rPr>
          <w:rFonts w:ascii="Georgia" w:eastAsia="Georgia" w:hAnsi="Georgia" w:cs="Georgia"/>
          <w:sz w:val="20"/>
          <w:szCs w:val="20"/>
          <w:lang w:val="de-DE"/>
        </w:rPr>
        <w:br/>
      </w:r>
    </w:p>
    <w:p w:rsidR="00C0553B" w:rsidRPr="00675820" w:rsidRDefault="00675820" w:rsidP="00675820">
      <w:pPr>
        <w:pStyle w:val="Listenabsatz"/>
        <w:numPr>
          <w:ilvl w:val="0"/>
          <w:numId w:val="3"/>
        </w:numPr>
        <w:spacing w:before="3" w:after="0" w:line="240" w:lineRule="auto"/>
        <w:ind w:right="215"/>
        <w:rPr>
          <w:rFonts w:ascii="Georgia" w:eastAsia="Georgia" w:hAnsi="Georgia" w:cs="Georgia"/>
          <w:sz w:val="20"/>
          <w:szCs w:val="20"/>
          <w:lang w:val="de-DE"/>
        </w:rPr>
      </w:pP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Fortschritt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Kamp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geg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den H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nge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v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erl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ufe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ei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ze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ä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nder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Reg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one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se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un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ers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iedlic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Afri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at di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Za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6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ngernde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Me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diese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44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Zei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rau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o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ga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812A70">
        <w:rPr>
          <w:rFonts w:ascii="Georgia" w:eastAsia="Georgia" w:hAnsi="Georgia" w:cs="Georgia"/>
          <w:spacing w:val="-1"/>
          <w:sz w:val="20"/>
          <w:szCs w:val="20"/>
          <w:lang w:val="de-DE"/>
        </w:rPr>
        <w:t>61,8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Mil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l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675820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>Mens</w:t>
      </w:r>
      <w:r w:rsidRPr="00675820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675820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en 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z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g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no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Lat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in</w:t>
      </w:r>
      <w:r w:rsidRPr="00675820">
        <w:rPr>
          <w:rFonts w:ascii="Georgia" w:eastAsia="Georgia" w:hAnsi="Georgia" w:cs="Georgia"/>
          <w:spacing w:val="-8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m</w:t>
      </w:r>
      <w:r w:rsidRPr="00675820">
        <w:rPr>
          <w:rFonts w:ascii="Georgia" w:eastAsia="Georgia" w:hAnsi="Georgia" w:cs="Georgia"/>
          <w:spacing w:val="-2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k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-6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As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i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d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a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g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g</w:t>
      </w:r>
      <w:r w:rsidRPr="00675820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abg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o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mm</w:t>
      </w:r>
      <w:r w:rsidRPr="00675820">
        <w:rPr>
          <w:rFonts w:ascii="Georgia" w:eastAsia="Georgia" w:hAnsi="Georgia" w:cs="Georgia"/>
          <w:spacing w:val="-3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spacing w:val="1"/>
          <w:sz w:val="20"/>
          <w:szCs w:val="20"/>
          <w:lang w:val="de-DE"/>
        </w:rPr>
        <w:t>n</w:t>
      </w:r>
      <w:r w:rsidRPr="00675820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675820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</w:p>
    <w:p w:rsidR="00675820" w:rsidRDefault="00675820">
      <w:pPr>
        <w:spacing w:after="0" w:line="240" w:lineRule="auto"/>
        <w:ind w:left="116" w:right="-20"/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</w:pPr>
    </w:p>
    <w:p w:rsidR="00C0553B" w:rsidRPr="0084514D" w:rsidRDefault="00675820">
      <w:pPr>
        <w:spacing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  <w:t>4.</w:t>
      </w:r>
      <w:r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b/>
          <w:bCs/>
          <w:spacing w:val="20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Kann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d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ie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W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eltbe</w:t>
      </w:r>
      <w:r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v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ölk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r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ung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rn</w:t>
      </w:r>
      <w:r w:rsidRPr="0084514D">
        <w:rPr>
          <w:rFonts w:ascii="Georgia" w:eastAsia="Georgia" w:hAnsi="Georgia" w:cs="Georgia"/>
          <w:b/>
          <w:bCs/>
          <w:spacing w:val="-4"/>
          <w:sz w:val="20"/>
          <w:szCs w:val="20"/>
          <w:u w:val="single" w:color="000000"/>
          <w:lang w:val="de-DE"/>
        </w:rPr>
        <w:t>ä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hrt</w:t>
      </w:r>
      <w:r w:rsidRPr="0084514D">
        <w:rPr>
          <w:rFonts w:ascii="Georgia" w:eastAsia="Georgia" w:hAnsi="Georgia" w:cs="Georgia"/>
          <w:b/>
          <w:bCs/>
          <w:spacing w:val="2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w</w:t>
      </w:r>
      <w:r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rde</w:t>
      </w:r>
      <w:r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n</w:t>
      </w:r>
      <w:r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?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br/>
      </w:r>
    </w:p>
    <w:p w:rsidR="00C0553B" w:rsidRPr="0084514D" w:rsidRDefault="00675820">
      <w:pPr>
        <w:spacing w:after="0" w:line="226" w:lineRule="exact"/>
        <w:ind w:left="111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Ja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glo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Landwi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af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verf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notwendi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Technik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Dari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die</w:t>
      </w:r>
    </w:p>
    <w:p w:rsidR="00675820" w:rsidRDefault="00675820" w:rsidP="00DC6B30">
      <w:pPr>
        <w:spacing w:after="0" w:line="226" w:lineRule="exact"/>
        <w:ind w:left="111" w:right="-20"/>
        <w:rPr>
          <w:rFonts w:ascii="Georgia" w:eastAsia="Georgia" w:hAnsi="Georgia" w:cs="Georgia"/>
          <w:spacing w:val="-2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Um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ogram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Verein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Natio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(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einig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der</w:t>
      </w:r>
      <w:r w:rsidR="00DC6B30">
        <w:rPr>
          <w:rFonts w:ascii="Georgia" w:eastAsia="Georgia" w:hAnsi="Georgia" w:cs="Georgia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Wel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agrarberi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(IASSTD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2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0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8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diese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Erg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bnis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</w:p>
    <w:p w:rsidR="00675820" w:rsidRDefault="00675820" w:rsidP="00DC6B30">
      <w:pPr>
        <w:spacing w:after="0" w:line="226" w:lineRule="exact"/>
        <w:ind w:left="111" w:right="-20"/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Danac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E34525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vor allem </w:t>
      </w:r>
      <w:r w:rsidR="00DC6B30" w:rsidRPr="00675820">
        <w:rPr>
          <w:rFonts w:ascii="Georgia" w:eastAsia="Georgia" w:hAnsi="Georgia" w:cs="Georgia"/>
          <w:b/>
          <w:spacing w:val="1"/>
          <w:sz w:val="20"/>
          <w:szCs w:val="20"/>
          <w:lang w:val="de-DE"/>
        </w:rPr>
        <w:t>bäuerliche</w:t>
      </w:r>
      <w:r w:rsidRPr="00675820">
        <w:rPr>
          <w:rFonts w:ascii="Georgia" w:eastAsia="Georgia" w:hAnsi="Georgia" w:cs="Georgia"/>
          <w:b/>
          <w:color w:val="333333"/>
          <w:spacing w:val="-4"/>
          <w:sz w:val="20"/>
          <w:szCs w:val="20"/>
          <w:lang w:val="de-DE"/>
        </w:rPr>
        <w:t xml:space="preserve"> </w:t>
      </w:r>
      <w:r w:rsidRPr="00675820">
        <w:rPr>
          <w:rFonts w:ascii="Georgia" w:eastAsia="Georgia" w:hAnsi="Georgia" w:cs="Georgia"/>
          <w:b/>
          <w:color w:val="333333"/>
          <w:spacing w:val="-1"/>
          <w:sz w:val="20"/>
          <w:szCs w:val="20"/>
          <w:lang w:val="de-DE"/>
        </w:rPr>
        <w:t>S</w:t>
      </w:r>
      <w:r w:rsidRPr="00675820">
        <w:rPr>
          <w:rFonts w:ascii="Georgia" w:eastAsia="Georgia" w:hAnsi="Georgia" w:cs="Georgia"/>
          <w:b/>
          <w:color w:val="333333"/>
          <w:spacing w:val="3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b/>
          <w:color w:val="333333"/>
          <w:spacing w:val="-6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b/>
          <w:color w:val="333333"/>
          <w:spacing w:val="-1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b/>
          <w:color w:val="333333"/>
          <w:spacing w:val="3"/>
          <w:sz w:val="20"/>
          <w:szCs w:val="20"/>
          <w:lang w:val="de-DE"/>
        </w:rPr>
        <w:t>k</w:t>
      </w:r>
      <w:r w:rsidRPr="00675820">
        <w:rPr>
          <w:rFonts w:ascii="Georgia" w:eastAsia="Georgia" w:hAnsi="Georgia" w:cs="Georgia"/>
          <w:b/>
          <w:color w:val="333333"/>
          <w:spacing w:val="-1"/>
          <w:sz w:val="20"/>
          <w:szCs w:val="20"/>
          <w:lang w:val="de-DE"/>
        </w:rPr>
        <w:t>t</w:t>
      </w:r>
      <w:r w:rsidRPr="00675820">
        <w:rPr>
          <w:rFonts w:ascii="Georgia" w:eastAsia="Georgia" w:hAnsi="Georgia" w:cs="Georgia"/>
          <w:b/>
          <w:color w:val="333333"/>
          <w:spacing w:val="3"/>
          <w:sz w:val="20"/>
          <w:szCs w:val="20"/>
          <w:lang w:val="de-DE"/>
        </w:rPr>
        <w:t>u</w:t>
      </w:r>
      <w:r w:rsidRPr="00675820">
        <w:rPr>
          <w:rFonts w:ascii="Georgia" w:eastAsia="Georgia" w:hAnsi="Georgia" w:cs="Georgia"/>
          <w:b/>
          <w:color w:val="333333"/>
          <w:spacing w:val="-1"/>
          <w:sz w:val="20"/>
          <w:szCs w:val="20"/>
          <w:lang w:val="de-DE"/>
        </w:rPr>
        <w:t>r</w:t>
      </w:r>
      <w:r w:rsidRPr="00675820">
        <w:rPr>
          <w:rFonts w:ascii="Georgia" w:eastAsia="Georgia" w:hAnsi="Georgia" w:cs="Georgia"/>
          <w:b/>
          <w:color w:val="333333"/>
          <w:spacing w:val="-6"/>
          <w:sz w:val="20"/>
          <w:szCs w:val="20"/>
          <w:lang w:val="de-DE"/>
        </w:rPr>
        <w:t>e</w:t>
      </w:r>
      <w:r w:rsidRPr="00675820">
        <w:rPr>
          <w:rFonts w:ascii="Georgia" w:eastAsia="Georgia" w:hAnsi="Georgia" w:cs="Georgia"/>
          <w:b/>
          <w:color w:val="33333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333333"/>
          <w:sz w:val="20"/>
          <w:szCs w:val="20"/>
          <w:lang w:val="de-DE"/>
        </w:rPr>
        <w:t xml:space="preserve"> - </w:t>
      </w:r>
      <w:r w:rsidRPr="0084514D">
        <w:rPr>
          <w:rFonts w:ascii="Georgia" w:eastAsia="Georgia" w:hAnsi="Georgia" w:cs="Georgia"/>
          <w:color w:val="333333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color w:val="33333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333333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333333"/>
          <w:spacing w:val="-1"/>
          <w:sz w:val="20"/>
          <w:szCs w:val="20"/>
          <w:lang w:val="de-DE"/>
        </w:rPr>
        <w:t>Asien</w:t>
      </w:r>
      <w:r w:rsidRPr="0084514D">
        <w:rPr>
          <w:rFonts w:ascii="Georgia" w:eastAsia="Georgia" w:hAnsi="Georgia" w:cs="Georgia"/>
          <w:color w:val="333333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color w:val="333333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333333"/>
          <w:spacing w:val="-1"/>
          <w:sz w:val="20"/>
          <w:szCs w:val="20"/>
          <w:lang w:val="de-DE"/>
        </w:rPr>
        <w:t>Afr</w:t>
      </w:r>
      <w:r w:rsidRPr="0084514D">
        <w:rPr>
          <w:rFonts w:ascii="Georgia" w:eastAsia="Georgia" w:hAnsi="Georgia" w:cs="Georgia"/>
          <w:color w:val="333333"/>
          <w:spacing w:val="-5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color w:val="333333"/>
          <w:spacing w:val="-1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color w:val="333333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333333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333333"/>
          <w:spacing w:val="3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333333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333333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color w:val="333333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einameri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-</w:t>
      </w:r>
      <w:r w:rsidRPr="0084514D">
        <w:rPr>
          <w:rFonts w:ascii="Georgia" w:eastAsia="Georgia" w:hAnsi="Georgia" w:cs="Georgia"/>
          <w:color w:val="000000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wich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igste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Gara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größ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ng eine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zia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wir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aftlic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öko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ogisc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="00843222">
        <w:fldChar w:fldCharType="begin"/>
      </w:r>
      <w:r w:rsidR="00843222" w:rsidRPr="002842F3">
        <w:rPr>
          <w:lang w:val="de-DE"/>
          <w:rPrChange w:id="1" w:author="josephine.gleicher" w:date="2017-09-29T10:36:00Z">
            <w:rPr/>
          </w:rPrChange>
        </w:rPr>
        <w:instrText xml:space="preserve"> HYPERLINK "http://www.weltagrarbericht.de/themen-des-weltagrarberichtes/ernaehrungs-souveraenitaet/ernaehrungs-souveraenitaet-volltext.html" \h </w:instrText>
      </w:r>
      <w:r w:rsidR="00843222">
        <w:fldChar w:fldCharType="separate"/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hhaltige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Lebe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smit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elversorgun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="00843222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fldChar w:fldCharType="end"/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wac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nden Welt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ev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ö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ng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  <w:t xml:space="preserve"> </w:t>
      </w:r>
    </w:p>
    <w:p w:rsidR="00675820" w:rsidRDefault="00675820" w:rsidP="00DC6B30">
      <w:pPr>
        <w:spacing w:after="0" w:line="226" w:lineRule="exact"/>
        <w:ind w:left="111" w:right="-20"/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</w:pPr>
    </w:p>
    <w:p w:rsidR="00C0553B" w:rsidRDefault="00675820" w:rsidP="00DC6B30">
      <w:pPr>
        <w:spacing w:after="0" w:line="226" w:lineRule="exact"/>
        <w:ind w:left="111" w:right="-20"/>
        <w:rPr>
          <w:rFonts w:ascii="Georgia" w:eastAsia="Georgia" w:hAnsi="Georgia" w:cs="Georgia"/>
          <w:color w:val="000000"/>
          <w:sz w:val="20"/>
          <w:szCs w:val="20"/>
          <w:lang w:val="de-DE"/>
        </w:rPr>
      </w:pPr>
      <w:r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  <w:t xml:space="preserve">Brot für die Welt fordert im Einklang mit 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nter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al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="0089129F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Wisse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le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Wissensc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lerinne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 xml:space="preserve">n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ei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Ums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 xml:space="preserve">n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ers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wendun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vo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Ressource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zu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Na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hh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gkei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vo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ö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rde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ind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rialisierten Landwir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af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me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Hil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bäuerliche Landwirtschaft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20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1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2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nige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al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Häl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weltwei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en Getreideern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4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7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Prozen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m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nschlic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6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t>n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Ernähr</w:t>
      </w:r>
      <w:r w:rsidRPr="0084514D">
        <w:rPr>
          <w:rFonts w:ascii="Georgia" w:eastAsia="Georgia" w:hAnsi="Georgia" w:cs="Georgia"/>
          <w:color w:val="000000"/>
          <w:spacing w:val="5"/>
          <w:sz w:val="20"/>
          <w:szCs w:val="20"/>
          <w:u w:val="single" w:color="000000"/>
          <w:lang w:val="de-DE"/>
        </w:rPr>
        <w:t>u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ng</w:t>
      </w:r>
      <w:r w:rsidRPr="0084514D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t>.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De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R</w:t>
      </w:r>
      <w:r w:rsidRPr="0084514D">
        <w:rPr>
          <w:rFonts w:ascii="Georgia" w:eastAsia="Georgia" w:hAnsi="Georgia" w:cs="Georgia"/>
          <w:color w:val="000000"/>
          <w:spacing w:val="-4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wa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</w:t>
      </w:r>
      <w:r w:rsidR="00843222">
        <w:fldChar w:fldCharType="begin"/>
      </w:r>
      <w:r w:rsidR="00843222" w:rsidRPr="002842F3">
        <w:rPr>
          <w:lang w:val="de-DE"/>
          <w:rPrChange w:id="2" w:author="josephine.gleicher" w:date="2017-09-29T10:36:00Z">
            <w:rPr/>
          </w:rPrChange>
        </w:rPr>
        <w:instrText xml:space="preserve"> HYPERLINK "http://www.weltagrarbericht.de/themen-des-weltagrarberichtes/fleisch.html" \h </w:instrText>
      </w:r>
      <w:r w:rsidR="00843222">
        <w:fldChar w:fldCharType="separate"/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Tierfut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u w:val="single" w:color="00000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e</w:t>
      </w:r>
      <w:r w:rsidRPr="0084514D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t>r</w:t>
      </w:r>
      <w:r w:rsidR="00843222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fldChar w:fldCharType="end"/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(</w:t>
      </w:r>
      <w:r w:rsidRPr="0084514D">
        <w:rPr>
          <w:rFonts w:ascii="Georgia" w:eastAsia="Georgia" w:hAnsi="Georgia" w:cs="Georgia"/>
          <w:color w:val="000000"/>
          <w:spacing w:val="-4"/>
          <w:sz w:val="20"/>
          <w:szCs w:val="20"/>
          <w:lang w:val="de-DE"/>
        </w:rPr>
        <w:t>3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4%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 xml:space="preserve">, </w:t>
      </w:r>
      <w:r w:rsidR="00843222">
        <w:fldChar w:fldCharType="begin"/>
      </w:r>
      <w:r w:rsidR="00843222" w:rsidRPr="002842F3">
        <w:rPr>
          <w:lang w:val="de-DE"/>
          <w:rPrChange w:id="3" w:author="josephine.gleicher" w:date="2017-09-29T10:36:00Z">
            <w:rPr/>
          </w:rPrChange>
        </w:rPr>
        <w:instrText xml:space="preserve"> HYPERLINK "http://www.weltagrarbericht.de/themen-des-weltagrarberichtes/agrarsprit-und-bio-energie.html" \h </w:instrText>
      </w:r>
      <w:r w:rsidR="00843222">
        <w:fldChar w:fldCharType="separate"/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u w:val="single" w:color="00000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prit/</w:t>
      </w:r>
      <w:r w:rsidR="00843222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fldChar w:fldCharType="end"/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Bioet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ano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>(6%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lang w:val="de-DE"/>
        </w:rPr>
        <w:t>)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industrieller</w:t>
      </w:r>
      <w:r w:rsidRPr="0084514D">
        <w:rPr>
          <w:rFonts w:ascii="Georgia" w:eastAsia="Georgia" w:hAnsi="Georgia" w:cs="Georgia"/>
          <w:color w:val="000000"/>
          <w:spacing w:val="1"/>
          <w:sz w:val="20"/>
          <w:szCs w:val="20"/>
          <w:u w:val="single" w:color="00000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Ro</w:t>
      </w:r>
      <w:r w:rsidRPr="0084514D">
        <w:rPr>
          <w:rFonts w:ascii="Georgia" w:eastAsia="Georgia" w:hAnsi="Georgia" w:cs="Georgia"/>
          <w:color w:val="000000"/>
          <w:spacing w:val="4"/>
          <w:sz w:val="20"/>
          <w:szCs w:val="20"/>
          <w:u w:val="single" w:color="000000"/>
          <w:lang w:val="de-DE"/>
        </w:rPr>
        <w:t>h</w:t>
      </w:r>
      <w:r w:rsidRPr="0084514D">
        <w:rPr>
          <w:rFonts w:ascii="Georgia" w:eastAsia="Georgia" w:hAnsi="Georgia" w:cs="Georgia"/>
          <w:color w:val="000000"/>
          <w:spacing w:val="-5"/>
          <w:sz w:val="20"/>
          <w:szCs w:val="20"/>
          <w:u w:val="single" w:color="000000"/>
          <w:lang w:val="de-DE"/>
        </w:rPr>
        <w:t>s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u w:val="single" w:color="000000"/>
          <w:lang w:val="de-DE"/>
        </w:rPr>
        <w:t>t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of</w:t>
      </w:r>
      <w:r w:rsidRPr="0084514D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t>f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un</w:t>
      </w:r>
      <w:r w:rsidRPr="0084514D">
        <w:rPr>
          <w:rFonts w:ascii="Georgia" w:eastAsia="Georgia" w:hAnsi="Georgia" w:cs="Georgia"/>
          <w:color w:val="000000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color w:val="000000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color w:val="000000"/>
          <w:spacing w:val="2"/>
          <w:sz w:val="20"/>
          <w:szCs w:val="20"/>
          <w:u w:val="single" w:color="000000"/>
          <w:lang w:val="de-DE"/>
        </w:rPr>
        <w:t>A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u w:val="single" w:color="000000"/>
          <w:lang w:val="de-DE"/>
        </w:rPr>
        <w:t>bfal</w:t>
      </w:r>
      <w:r w:rsidRPr="0084514D">
        <w:rPr>
          <w:rFonts w:ascii="Georgia" w:eastAsia="Georgia" w:hAnsi="Georgia" w:cs="Georgia"/>
          <w:color w:val="000000"/>
          <w:sz w:val="20"/>
          <w:szCs w:val="20"/>
          <w:u w:val="single" w:color="000000"/>
          <w:lang w:val="de-DE"/>
        </w:rPr>
        <w:t>l</w:t>
      </w:r>
      <w:r w:rsidRPr="0084514D">
        <w:rPr>
          <w:rFonts w:ascii="Georgia" w:eastAsia="Georgia" w:hAnsi="Georgia" w:cs="Georgia"/>
          <w:color w:val="000000"/>
          <w:spacing w:val="-1"/>
          <w:sz w:val="20"/>
          <w:szCs w:val="20"/>
          <w:lang w:val="de-DE"/>
        </w:rPr>
        <w:t xml:space="preserve"> (13%</w:t>
      </w:r>
      <w:r w:rsidRPr="0084514D">
        <w:rPr>
          <w:rFonts w:ascii="Georgia" w:eastAsia="Georgia" w:hAnsi="Georgia" w:cs="Georgia"/>
          <w:color w:val="000000"/>
          <w:spacing w:val="3"/>
          <w:sz w:val="20"/>
          <w:szCs w:val="20"/>
          <w:lang w:val="de-DE"/>
        </w:rPr>
        <w:t>)</w:t>
      </w:r>
      <w:r w:rsidR="00DC6B30">
        <w:rPr>
          <w:rFonts w:ascii="Georgia" w:eastAsia="Georgia" w:hAnsi="Georgia" w:cs="Georgia"/>
          <w:color w:val="000000"/>
          <w:sz w:val="20"/>
          <w:szCs w:val="20"/>
          <w:lang w:val="de-DE"/>
        </w:rPr>
        <w:t>.</w:t>
      </w:r>
    </w:p>
    <w:p w:rsidR="00C0553B" w:rsidRPr="0084514D" w:rsidRDefault="00C0553B">
      <w:pPr>
        <w:spacing w:before="9" w:after="0" w:line="220" w:lineRule="exact"/>
        <w:rPr>
          <w:lang w:val="de-DE"/>
        </w:rPr>
      </w:pPr>
    </w:p>
    <w:p w:rsidR="00C0553B" w:rsidRPr="0084514D" w:rsidRDefault="00607CFD">
      <w:pPr>
        <w:spacing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  <w:t>5</w:t>
      </w:r>
      <w:r w:rsidR="00675820" w:rsidRPr="0084514D">
        <w:rPr>
          <w:rFonts w:ascii="Georgia" w:eastAsia="Georgia" w:hAnsi="Georgia" w:cs="Georgia"/>
          <w:b/>
          <w:bCs/>
          <w:spacing w:val="1"/>
          <w:sz w:val="20"/>
          <w:szCs w:val="20"/>
          <w:lang w:val="de-DE"/>
        </w:rPr>
        <w:t>.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lang w:val="de-DE"/>
        </w:rPr>
        <w:t>)</w:t>
      </w:r>
      <w:r w:rsidR="00675820" w:rsidRPr="0084514D">
        <w:rPr>
          <w:rFonts w:ascii="Georgia" w:eastAsia="Georgia" w:hAnsi="Georgia" w:cs="Georgia"/>
          <w:b/>
          <w:bCs/>
          <w:spacing w:val="-4"/>
          <w:sz w:val="20"/>
          <w:szCs w:val="2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W</w:t>
      </w:r>
      <w:r w:rsidR="00675820"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a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s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kann</w:t>
      </w:r>
      <w:r w:rsidR="00675820"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je</w:t>
      </w:r>
      <w:r w:rsidR="00675820" w:rsidRPr="0084514D">
        <w:rPr>
          <w:rFonts w:ascii="Georgia" w:eastAsia="Georgia" w:hAnsi="Georgia" w:cs="Georgia"/>
          <w:b/>
          <w:bCs/>
          <w:spacing w:val="3"/>
          <w:sz w:val="20"/>
          <w:szCs w:val="20"/>
          <w:u w:val="single" w:color="000000"/>
          <w:lang w:val="de-DE"/>
        </w:rPr>
        <w:t>d</w:t>
      </w:r>
      <w:r w:rsidR="00675820"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e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von</w:t>
      </w:r>
      <w:r w:rsidR="00675820" w:rsidRPr="0084514D">
        <w:rPr>
          <w:rFonts w:ascii="Georgia" w:eastAsia="Georgia" w:hAnsi="Georgia" w:cs="Georgia"/>
          <w:b/>
          <w:bCs/>
          <w:spacing w:val="-7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uns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tun,</w:t>
      </w:r>
      <w:r w:rsidR="00675820"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um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den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pacing w:val="-6"/>
          <w:sz w:val="20"/>
          <w:szCs w:val="20"/>
          <w:u w:val="single" w:color="000000"/>
          <w:lang w:val="de-DE"/>
        </w:rPr>
        <w:t>H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unger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a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uf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der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W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elt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z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</w:t>
      </w:r>
      <w:r w:rsidR="00675820" w:rsidRPr="0084514D">
        <w:rPr>
          <w:rFonts w:ascii="Georgia" w:eastAsia="Georgia" w:hAnsi="Georgia" w:cs="Georgia"/>
          <w:b/>
          <w:bCs/>
          <w:spacing w:val="-1"/>
          <w:sz w:val="20"/>
          <w:szCs w:val="20"/>
          <w:u w:val="single" w:color="000000"/>
          <w:lang w:val="de-DE"/>
        </w:rPr>
        <w:t xml:space="preserve"> 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re</w:t>
      </w:r>
      <w:r w:rsidR="00675820" w:rsidRPr="0084514D">
        <w:rPr>
          <w:rFonts w:ascii="Georgia" w:eastAsia="Georgia" w:hAnsi="Georgia" w:cs="Georgia"/>
          <w:b/>
          <w:bCs/>
          <w:spacing w:val="-3"/>
          <w:sz w:val="20"/>
          <w:szCs w:val="20"/>
          <w:u w:val="single" w:color="000000"/>
          <w:lang w:val="de-DE"/>
        </w:rPr>
        <w:t>d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uziere</w:t>
      </w:r>
      <w:r w:rsidR="00675820" w:rsidRPr="0084514D">
        <w:rPr>
          <w:rFonts w:ascii="Georgia" w:eastAsia="Georgia" w:hAnsi="Georgia" w:cs="Georgia"/>
          <w:b/>
          <w:bCs/>
          <w:spacing w:val="-5"/>
          <w:sz w:val="20"/>
          <w:szCs w:val="20"/>
          <w:u w:val="single" w:color="000000"/>
          <w:lang w:val="de-DE"/>
        </w:rPr>
        <w:t>n</w:t>
      </w:r>
      <w:r w:rsidR="00675820" w:rsidRPr="0084514D">
        <w:rPr>
          <w:rFonts w:ascii="Georgia" w:eastAsia="Georgia" w:hAnsi="Georgia" w:cs="Georgia"/>
          <w:b/>
          <w:bCs/>
          <w:sz w:val="20"/>
          <w:szCs w:val="20"/>
          <w:u w:val="single" w:color="000000"/>
          <w:lang w:val="de-DE"/>
        </w:rPr>
        <w:t>?</w:t>
      </w:r>
    </w:p>
    <w:p w:rsidR="00607CFD" w:rsidRDefault="00607CFD">
      <w:pPr>
        <w:spacing w:after="0" w:line="226" w:lineRule="exact"/>
        <w:ind w:left="116" w:right="-20"/>
        <w:rPr>
          <w:rFonts w:ascii="Georgia" w:eastAsia="Georgia" w:hAnsi="Georgia" w:cs="Georgia"/>
          <w:spacing w:val="-1"/>
          <w:sz w:val="20"/>
          <w:szCs w:val="20"/>
          <w:lang w:val="de-DE"/>
        </w:rPr>
      </w:pPr>
    </w:p>
    <w:p w:rsidR="00C0553B" w:rsidRPr="0084514D" w:rsidRDefault="00675820">
      <w:pPr>
        <w:spacing w:after="0" w:line="226" w:lineRule="exact"/>
        <w:ind w:left="11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Nachh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umieren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: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erbrauche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trage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Verantwortung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ser</w:t>
      </w:r>
    </w:p>
    <w:p w:rsidR="00C0553B" w:rsidRPr="0084514D" w:rsidRDefault="00675820">
      <w:pPr>
        <w:spacing w:before="5" w:after="0" w:line="226" w:lineRule="exact"/>
        <w:ind w:left="116" w:right="964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Kau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ver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ö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rde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Nachfrag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e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nac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im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An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uf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bea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sp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Klim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s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rap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zier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ökol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gis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Gru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lage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gefä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rd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</w:p>
    <w:p w:rsidR="00C0553B" w:rsidRPr="0084514D" w:rsidRDefault="00C0553B">
      <w:pPr>
        <w:spacing w:before="3" w:after="0" w:line="240" w:lineRule="exact"/>
        <w:rPr>
          <w:sz w:val="24"/>
          <w:szCs w:val="24"/>
          <w:lang w:val="de-DE"/>
        </w:rPr>
      </w:pPr>
    </w:p>
    <w:p w:rsidR="00C0553B" w:rsidRPr="0084514D" w:rsidRDefault="00675820">
      <w:pPr>
        <w:tabs>
          <w:tab w:val="left" w:pos="820"/>
        </w:tabs>
        <w:spacing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ö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gli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Fleisc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6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nder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ierisc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Erze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gnisse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Bev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zuge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ie</w:t>
      </w:r>
    </w:p>
    <w:p w:rsidR="00C0553B" w:rsidRPr="0084514D" w:rsidRDefault="00675820">
      <w:pPr>
        <w:spacing w:before="32" w:after="0" w:line="240" w:lineRule="auto"/>
        <w:ind w:left="83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Fleisc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ukt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tierisc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Erzeug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iss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ö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ologisc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Haltung.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regiona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saisonal.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Kau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n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Pr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faire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Ha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del.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etze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El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Erzie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Erzie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ndere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in</w:t>
      </w:r>
    </w:p>
    <w:p w:rsidR="00C0553B" w:rsidRPr="0084514D" w:rsidRDefault="00675820">
      <w:pPr>
        <w:spacing w:before="36" w:after="0" w:line="240" w:lineRule="auto"/>
        <w:ind w:left="83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hule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Ki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dertagess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ein.</w:t>
      </w:r>
    </w:p>
    <w:p w:rsidR="00C0553B" w:rsidRPr="0084514D" w:rsidRDefault="00675820">
      <w:pPr>
        <w:tabs>
          <w:tab w:val="left" w:pos="820"/>
        </w:tabs>
        <w:spacing w:before="48" w:after="0" w:line="273" w:lineRule="auto"/>
        <w:ind w:left="836" w:right="177" w:hanging="36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Kr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eigene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Garte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eigene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Bal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.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Esse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da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h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ma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khaf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gesü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der.</w:t>
      </w:r>
    </w:p>
    <w:p w:rsidR="00C0553B" w:rsidRPr="0084514D" w:rsidRDefault="00675820">
      <w:pPr>
        <w:tabs>
          <w:tab w:val="left" w:pos="820"/>
        </w:tabs>
        <w:spacing w:before="21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gemeinsa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w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Gem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ü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nac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p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="00DC6B30">
        <w:rPr>
          <w:rFonts w:ascii="Georgia" w:eastAsia="Georgia" w:hAnsi="Georgia" w:cs="Georgia"/>
          <w:sz w:val="20"/>
          <w:szCs w:val="20"/>
          <w:lang w:val="de-DE"/>
        </w:rPr>
        <w:t>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Nu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mwelt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ndlich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Beispie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 xml:space="preserve">l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öf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Ver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rsm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ode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da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Fa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rrad.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Mac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orme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rüc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k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>ä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ngi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5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ma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c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h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end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lge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von</w:t>
      </w:r>
    </w:p>
    <w:p w:rsidR="00C0553B" w:rsidRPr="0084514D" w:rsidRDefault="00675820">
      <w:pPr>
        <w:spacing w:before="32" w:after="0" w:line="240" w:lineRule="auto"/>
        <w:ind w:left="83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z w:val="20"/>
          <w:szCs w:val="20"/>
          <w:lang w:val="de-DE"/>
        </w:rPr>
        <w:t>Mangelernährung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9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fme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r</w:t>
      </w:r>
      <w:r w:rsidR="00DC6B30">
        <w:rPr>
          <w:rFonts w:ascii="Georgia" w:eastAsia="Georgia" w:hAnsi="Georgia" w:cs="Georgia"/>
          <w:sz w:val="20"/>
          <w:szCs w:val="20"/>
          <w:lang w:val="de-DE"/>
        </w:rPr>
        <w:t>ksam.</w:t>
      </w:r>
    </w:p>
    <w:p w:rsidR="00C0553B" w:rsidRPr="0084514D" w:rsidRDefault="00675820">
      <w:pPr>
        <w:tabs>
          <w:tab w:val="left" w:pos="820"/>
        </w:tabs>
        <w:spacing w:before="48" w:after="0" w:line="240" w:lineRule="auto"/>
        <w:ind w:left="47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For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d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7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Ihre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geord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dere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Eins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a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fü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esser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Ken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zeichnun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g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von</w:t>
      </w:r>
    </w:p>
    <w:p w:rsidR="00C0553B" w:rsidRPr="0084514D" w:rsidRDefault="00675820">
      <w:pPr>
        <w:spacing w:before="36" w:after="0" w:line="240" w:lineRule="auto"/>
        <w:ind w:left="836" w:right="-2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Le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ens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itte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="00DC6B30">
        <w:rPr>
          <w:rFonts w:ascii="Georgia" w:eastAsia="Georgia" w:hAnsi="Georgia" w:cs="Georgia"/>
          <w:sz w:val="20"/>
          <w:szCs w:val="20"/>
          <w:lang w:val="de-DE"/>
        </w:rPr>
        <w:t>.</w:t>
      </w:r>
    </w:p>
    <w:p w:rsidR="0089129F" w:rsidRDefault="00675820">
      <w:pPr>
        <w:tabs>
          <w:tab w:val="left" w:pos="820"/>
        </w:tabs>
        <w:spacing w:before="48" w:after="0" w:line="508" w:lineRule="auto"/>
        <w:ind w:left="116" w:right="2518" w:firstLine="360"/>
        <w:rPr>
          <w:rFonts w:ascii="Georgia" w:eastAsia="Georgia" w:hAnsi="Georgia" w:cs="Georgia"/>
          <w:spacing w:val="-1"/>
          <w:sz w:val="20"/>
          <w:szCs w:val="20"/>
          <w:lang w:val="de-DE"/>
        </w:rPr>
      </w:pPr>
      <w:r w:rsidRPr="0084514D">
        <w:rPr>
          <w:rFonts w:ascii="Times New Roman" w:eastAsia="Times New Roman" w:hAnsi="Times New Roman" w:cs="Times New Roman"/>
          <w:w w:val="139"/>
          <w:sz w:val="20"/>
          <w:szCs w:val="20"/>
          <w:lang w:val="de-DE"/>
        </w:rPr>
        <w:t>·</w:t>
      </w:r>
      <w:r w:rsidRPr="0084514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U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er</w:t>
      </w:r>
      <w:r w:rsidRPr="0084514D">
        <w:rPr>
          <w:rFonts w:ascii="Georgia" w:eastAsia="Georgia" w:hAnsi="Georgia" w:cs="Georgia"/>
          <w:spacing w:val="-6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tüt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>z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Si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Ar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v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n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Br</w:t>
      </w:r>
      <w:r w:rsidRPr="0084514D">
        <w:rPr>
          <w:rFonts w:ascii="Georgia" w:eastAsia="Georgia" w:hAnsi="Georgia" w:cs="Georgia"/>
          <w:spacing w:val="-4"/>
          <w:sz w:val="20"/>
          <w:szCs w:val="20"/>
          <w:lang w:val="de-DE"/>
        </w:rPr>
        <w:t>o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fü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di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Wel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4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eine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2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pende. </w:t>
      </w:r>
    </w:p>
    <w:p w:rsidR="0089129F" w:rsidRDefault="0089129F">
      <w:pPr>
        <w:tabs>
          <w:tab w:val="left" w:pos="820"/>
        </w:tabs>
        <w:spacing w:before="48" w:after="0" w:line="508" w:lineRule="auto"/>
        <w:ind w:left="116" w:right="2518" w:firstLine="360"/>
        <w:rPr>
          <w:rFonts w:ascii="Georgia" w:eastAsia="Georgia" w:hAnsi="Georgia" w:cs="Georgia"/>
          <w:spacing w:val="-1"/>
          <w:sz w:val="20"/>
          <w:szCs w:val="20"/>
          <w:lang w:val="de-DE"/>
        </w:rPr>
      </w:pPr>
    </w:p>
    <w:p w:rsidR="0089129F" w:rsidRDefault="0089129F">
      <w:pPr>
        <w:tabs>
          <w:tab w:val="left" w:pos="820"/>
        </w:tabs>
        <w:spacing w:before="48" w:after="0" w:line="508" w:lineRule="auto"/>
        <w:ind w:left="116" w:right="2518" w:firstLine="360"/>
        <w:rPr>
          <w:rFonts w:ascii="Georgia" w:eastAsia="Georgia" w:hAnsi="Georgia" w:cs="Georgia"/>
          <w:spacing w:val="-1"/>
          <w:sz w:val="20"/>
          <w:szCs w:val="20"/>
          <w:lang w:val="de-DE"/>
        </w:rPr>
      </w:pPr>
    </w:p>
    <w:p w:rsidR="00C0553B" w:rsidRPr="0084514D" w:rsidRDefault="00675820">
      <w:pPr>
        <w:tabs>
          <w:tab w:val="left" w:pos="820"/>
        </w:tabs>
        <w:spacing w:before="48" w:after="0" w:line="508" w:lineRule="auto"/>
        <w:ind w:left="116" w:right="2518" w:firstLine="360"/>
        <w:rPr>
          <w:rFonts w:ascii="Georgia" w:eastAsia="Georgia" w:hAnsi="Georgia" w:cs="Georgia"/>
          <w:sz w:val="20"/>
          <w:szCs w:val="20"/>
          <w:lang w:val="de-DE"/>
        </w:rPr>
      </w:pP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Berlin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,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i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S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ep</w:t>
      </w:r>
      <w:r w:rsidRPr="0084514D">
        <w:rPr>
          <w:rFonts w:ascii="Georgia" w:eastAsia="Georgia" w:hAnsi="Georgia" w:cs="Georgia"/>
          <w:spacing w:val="3"/>
          <w:sz w:val="20"/>
          <w:szCs w:val="20"/>
          <w:lang w:val="de-DE"/>
        </w:rPr>
        <w:t>t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pacing w:val="-5"/>
          <w:sz w:val="20"/>
          <w:szCs w:val="20"/>
          <w:lang w:val="de-DE"/>
        </w:rPr>
        <w:t>m</w:t>
      </w:r>
      <w:r w:rsidRPr="0084514D">
        <w:rPr>
          <w:rFonts w:ascii="Georgia" w:eastAsia="Georgia" w:hAnsi="Georgia" w:cs="Georgia"/>
          <w:spacing w:val="2"/>
          <w:sz w:val="20"/>
          <w:szCs w:val="20"/>
          <w:lang w:val="de-DE"/>
        </w:rPr>
        <w:t>b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>e</w:t>
      </w:r>
      <w:r w:rsidRPr="0084514D">
        <w:rPr>
          <w:rFonts w:ascii="Georgia" w:eastAsia="Georgia" w:hAnsi="Georgia" w:cs="Georgia"/>
          <w:sz w:val="20"/>
          <w:szCs w:val="20"/>
          <w:lang w:val="de-DE"/>
        </w:rPr>
        <w:t>r</w:t>
      </w:r>
      <w:r w:rsidRPr="0084514D">
        <w:rPr>
          <w:rFonts w:ascii="Georgia" w:eastAsia="Georgia" w:hAnsi="Georgia" w:cs="Georgia"/>
          <w:spacing w:val="-1"/>
          <w:sz w:val="20"/>
          <w:szCs w:val="20"/>
          <w:lang w:val="de-DE"/>
        </w:rPr>
        <w:t xml:space="preserve"> 201</w:t>
      </w:r>
      <w:r w:rsidR="00DC6B30">
        <w:rPr>
          <w:rFonts w:ascii="Georgia" w:eastAsia="Georgia" w:hAnsi="Georgia" w:cs="Georgia"/>
          <w:spacing w:val="-1"/>
          <w:sz w:val="20"/>
          <w:szCs w:val="20"/>
          <w:lang w:val="de-DE"/>
        </w:rPr>
        <w:t>7</w:t>
      </w:r>
    </w:p>
    <w:sectPr w:rsidR="00C0553B" w:rsidRPr="0084514D">
      <w:headerReference w:type="default" r:id="rId10"/>
      <w:footerReference w:type="default" r:id="rId11"/>
      <w:pgSz w:w="11920" w:h="16840"/>
      <w:pgMar w:top="2060" w:right="1300" w:bottom="1180" w:left="1300" w:header="706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B7" w:rsidRDefault="00044BB7">
      <w:pPr>
        <w:spacing w:after="0" w:line="240" w:lineRule="auto"/>
      </w:pPr>
      <w:r>
        <w:separator/>
      </w:r>
    </w:p>
  </w:endnote>
  <w:endnote w:type="continuationSeparator" w:id="0">
    <w:p w:rsidR="00044BB7" w:rsidRDefault="0004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0" w:rsidRDefault="00607CF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9923145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820" w:rsidRDefault="00675820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22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81.3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HjJ6HTiAAAADwEAAA8A&#10;AAAAAAAAAAAAAAAABAUAAGRycy9kb3ducmV2LnhtbFBLBQYAAAAABAAEAPMAAAATBgAAAAA=&#10;" filled="f" stroked="f">
              <v:textbox inset="0,0,0,0">
                <w:txbxContent>
                  <w:p w:rsidR="00675820" w:rsidRDefault="00675820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22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B7" w:rsidRDefault="00044BB7">
      <w:pPr>
        <w:spacing w:after="0" w:line="240" w:lineRule="auto"/>
      </w:pPr>
      <w:r>
        <w:separator/>
      </w:r>
    </w:p>
  </w:footnote>
  <w:footnote w:type="continuationSeparator" w:id="0">
    <w:p w:rsidR="00044BB7" w:rsidRDefault="0004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0" w:rsidRDefault="00607CF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4959350</wp:posOffset>
          </wp:positionH>
          <wp:positionV relativeFrom="page">
            <wp:posOffset>448310</wp:posOffset>
          </wp:positionV>
          <wp:extent cx="1700530" cy="868680"/>
          <wp:effectExtent l="0" t="0" r="0" b="762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C0D"/>
    <w:multiLevelType w:val="hybridMultilevel"/>
    <w:tmpl w:val="E596308E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E625BEC"/>
    <w:multiLevelType w:val="hybridMultilevel"/>
    <w:tmpl w:val="28E2C4CC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7E990897"/>
    <w:multiLevelType w:val="hybridMultilevel"/>
    <w:tmpl w:val="7B26DFFC"/>
    <w:lvl w:ilvl="0" w:tplc="C9266E1A">
      <w:start w:val="1"/>
      <w:numFmt w:val="decimal"/>
      <w:lvlText w:val="%1.)"/>
      <w:lvlJc w:val="left"/>
      <w:pPr>
        <w:ind w:left="476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B"/>
    <w:rsid w:val="000153DF"/>
    <w:rsid w:val="00044BB7"/>
    <w:rsid w:val="00275603"/>
    <w:rsid w:val="002842F3"/>
    <w:rsid w:val="002C58E2"/>
    <w:rsid w:val="002F23AD"/>
    <w:rsid w:val="003058C9"/>
    <w:rsid w:val="003265F2"/>
    <w:rsid w:val="00413B13"/>
    <w:rsid w:val="005E22B4"/>
    <w:rsid w:val="00607CFD"/>
    <w:rsid w:val="00675820"/>
    <w:rsid w:val="00812A70"/>
    <w:rsid w:val="00843222"/>
    <w:rsid w:val="0084514D"/>
    <w:rsid w:val="0089129F"/>
    <w:rsid w:val="00924BDC"/>
    <w:rsid w:val="00AE01DC"/>
    <w:rsid w:val="00AF7889"/>
    <w:rsid w:val="00C0553B"/>
    <w:rsid w:val="00C26EB2"/>
    <w:rsid w:val="00D42B51"/>
    <w:rsid w:val="00D50076"/>
    <w:rsid w:val="00DC6B30"/>
    <w:rsid w:val="00E02E6F"/>
    <w:rsid w:val="00E21C90"/>
    <w:rsid w:val="00E34525"/>
    <w:rsid w:val="00F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14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3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3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3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3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2F3"/>
  </w:style>
  <w:style w:type="paragraph" w:styleId="Fuzeile">
    <w:name w:val="footer"/>
    <w:basedOn w:val="Standard"/>
    <w:link w:val="FuzeileZchn"/>
    <w:uiPriority w:val="99"/>
    <w:unhideWhenUsed/>
    <w:rsid w:val="002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14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3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3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3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3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2F3"/>
  </w:style>
  <w:style w:type="paragraph" w:styleId="Fuzeile">
    <w:name w:val="footer"/>
    <w:basedOn w:val="Standard"/>
    <w:link w:val="FuzeileZchn"/>
    <w:uiPriority w:val="99"/>
    <w:unhideWhenUsed/>
    <w:rsid w:val="0028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4646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hunger.org/articles/Learn/world%20hunger%20facts%20200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DD7DB0C0</Template>
  <TotalTime>0</TotalTime>
  <Pages>2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karen.neumeyer</dc:creator>
  <cp:lastModifiedBy>josephine.gleicher</cp:lastModifiedBy>
  <cp:revision>3</cp:revision>
  <dcterms:created xsi:type="dcterms:W3CDTF">2017-09-29T08:37:00Z</dcterms:created>
  <dcterms:modified xsi:type="dcterms:W3CDTF">2017-09-29T09:10:00Z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2017-09-07T00:00:00Z</vt:filetime>
  </property>
</Properties>
</file>