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CAF4F9" w14:textId="77777777" w:rsidR="00121C10" w:rsidRPr="00121C10" w:rsidRDefault="00121C10">
      <w:pPr>
        <w:rPr>
          <w:rFonts w:ascii="Georgia" w:hAnsi="Georgia"/>
          <w:sz w:val="40"/>
          <w:szCs w:val="40"/>
        </w:rPr>
      </w:pPr>
    </w:p>
    <w:p w14:paraId="69ACB61D" w14:textId="098390EC" w:rsidR="00B10F9F" w:rsidRDefault="00D71765" w:rsidP="00121C10">
      <w:pPr>
        <w:pStyle w:val="BfdWgroeberschrift"/>
        <w:rPr>
          <w:color w:val="EA690B"/>
        </w:rPr>
      </w:pPr>
      <w:r>
        <w:t>Gerechtigkeit am Tisch Gottes</w:t>
      </w:r>
      <w:r w:rsidR="00121C10">
        <w:t xml:space="preserve"> </w:t>
      </w:r>
    </w:p>
    <w:p w14:paraId="357239B3" w14:textId="77777777" w:rsidR="00B84A50" w:rsidRDefault="00B84A50" w:rsidP="00931444">
      <w:pPr>
        <w:pStyle w:val="BfdWberschriftorange"/>
      </w:pPr>
    </w:p>
    <w:p w14:paraId="739AC301" w14:textId="0EAB0EA3" w:rsidR="00121C10" w:rsidRPr="00931444" w:rsidRDefault="00D71765" w:rsidP="00931444">
      <w:pPr>
        <w:pStyle w:val="BfdWberschriftorange"/>
      </w:pPr>
      <w:r>
        <w:t>Eine Spielszene für die Advents- und Weihnachtszeit</w:t>
      </w:r>
    </w:p>
    <w:p w14:paraId="00E9C61D" w14:textId="2532A719" w:rsidR="00796D59" w:rsidRDefault="00796D59" w:rsidP="00A52184">
      <w:pPr>
        <w:pStyle w:val="BfdWFliesstextblack"/>
      </w:pPr>
    </w:p>
    <w:p w14:paraId="2341243A" w14:textId="77777777" w:rsidR="00B84A50" w:rsidRDefault="00B84A50" w:rsidP="00A52184">
      <w:pPr>
        <w:pStyle w:val="BfdWFliesstextblack"/>
      </w:pPr>
    </w:p>
    <w:p w14:paraId="5EB9E140" w14:textId="2018C4CC" w:rsidR="00D71765" w:rsidRPr="00931444" w:rsidRDefault="00D71765" w:rsidP="00D71765">
      <w:pPr>
        <w:pStyle w:val="BfdWberschriftorange"/>
        <w:ind w:left="720"/>
      </w:pPr>
      <w:r>
        <w:t>Rollen</w:t>
      </w:r>
    </w:p>
    <w:p w14:paraId="7859F0FC" w14:textId="77777777" w:rsidR="00D71765" w:rsidRPr="00D71765" w:rsidRDefault="00D71765" w:rsidP="00D71765">
      <w:pPr>
        <w:pStyle w:val="Listenabsatz"/>
        <w:numPr>
          <w:ilvl w:val="0"/>
          <w:numId w:val="9"/>
        </w:numPr>
        <w:spacing w:after="200" w:line="276" w:lineRule="auto"/>
        <w:rPr>
          <w:rFonts w:ascii="Georgia" w:hAnsi="Georgia"/>
          <w:i/>
        </w:rPr>
      </w:pPr>
      <w:r w:rsidRPr="00D71765">
        <w:rPr>
          <w:rFonts w:ascii="Georgia" w:hAnsi="Georgia"/>
          <w:i/>
        </w:rPr>
        <w:t>Wirt des Hotelrestaurants „Zum Anker“</w:t>
      </w:r>
    </w:p>
    <w:p w14:paraId="2D7EEF2E" w14:textId="77777777" w:rsidR="00D71765" w:rsidRPr="00D71765" w:rsidRDefault="00D71765" w:rsidP="00D71765">
      <w:pPr>
        <w:pStyle w:val="Listenabsatz"/>
        <w:numPr>
          <w:ilvl w:val="0"/>
          <w:numId w:val="9"/>
        </w:numPr>
        <w:spacing w:after="200" w:line="276" w:lineRule="auto"/>
        <w:rPr>
          <w:rFonts w:ascii="Georgia" w:hAnsi="Georgia"/>
          <w:i/>
        </w:rPr>
      </w:pPr>
      <w:r w:rsidRPr="00D71765">
        <w:rPr>
          <w:rFonts w:ascii="Georgia" w:hAnsi="Georgia"/>
          <w:i/>
        </w:rPr>
        <w:t>Maria</w:t>
      </w:r>
    </w:p>
    <w:p w14:paraId="79AA864F" w14:textId="77777777" w:rsidR="00D71765" w:rsidRPr="00D71765" w:rsidRDefault="00D71765" w:rsidP="00D71765">
      <w:pPr>
        <w:pStyle w:val="Listenabsatz"/>
        <w:numPr>
          <w:ilvl w:val="0"/>
          <w:numId w:val="9"/>
        </w:numPr>
        <w:spacing w:after="200" w:line="276" w:lineRule="auto"/>
        <w:rPr>
          <w:rFonts w:ascii="Georgia" w:hAnsi="Georgia"/>
          <w:i/>
        </w:rPr>
      </w:pPr>
      <w:r w:rsidRPr="00D71765">
        <w:rPr>
          <w:rFonts w:ascii="Georgia" w:hAnsi="Georgia"/>
          <w:i/>
        </w:rPr>
        <w:t>Joseph</w:t>
      </w:r>
    </w:p>
    <w:p w14:paraId="1DEF734C" w14:textId="77777777" w:rsidR="00D71765" w:rsidRPr="00D71765" w:rsidRDefault="00D71765" w:rsidP="00D71765">
      <w:pPr>
        <w:pStyle w:val="Listenabsatz"/>
        <w:numPr>
          <w:ilvl w:val="0"/>
          <w:numId w:val="9"/>
        </w:numPr>
        <w:spacing w:after="200" w:line="276" w:lineRule="auto"/>
        <w:rPr>
          <w:rFonts w:ascii="Georgia" w:hAnsi="Georgia"/>
          <w:i/>
        </w:rPr>
      </w:pPr>
      <w:r w:rsidRPr="00D71765">
        <w:rPr>
          <w:rFonts w:ascii="Georgia" w:hAnsi="Georgia"/>
          <w:i/>
        </w:rPr>
        <w:t>Römischer Steuerbeamter</w:t>
      </w:r>
    </w:p>
    <w:p w14:paraId="0626E1FC" w14:textId="77777777" w:rsidR="00D71765" w:rsidRPr="00D71765" w:rsidRDefault="00D71765" w:rsidP="00D71765">
      <w:pPr>
        <w:pStyle w:val="Listenabsatz"/>
        <w:numPr>
          <w:ilvl w:val="0"/>
          <w:numId w:val="9"/>
        </w:numPr>
        <w:spacing w:after="200" w:line="276" w:lineRule="auto"/>
        <w:rPr>
          <w:rFonts w:ascii="Georgia" w:hAnsi="Georgia"/>
          <w:i/>
        </w:rPr>
      </w:pPr>
      <w:r w:rsidRPr="00D71765">
        <w:rPr>
          <w:rFonts w:ascii="Georgia" w:hAnsi="Georgia"/>
          <w:i/>
        </w:rPr>
        <w:t>Gäste 1-4, männlich und weiblich</w:t>
      </w:r>
    </w:p>
    <w:p w14:paraId="1CB83CF1" w14:textId="77777777" w:rsidR="00D71765" w:rsidRPr="00D71765" w:rsidRDefault="00D71765" w:rsidP="00D71765">
      <w:pPr>
        <w:pStyle w:val="Listenabsatz"/>
        <w:numPr>
          <w:ilvl w:val="0"/>
          <w:numId w:val="9"/>
        </w:numPr>
        <w:spacing w:after="200" w:line="276" w:lineRule="auto"/>
        <w:rPr>
          <w:rFonts w:ascii="Georgia" w:hAnsi="Georgia"/>
          <w:i/>
        </w:rPr>
      </w:pPr>
      <w:r w:rsidRPr="00D71765">
        <w:rPr>
          <w:rFonts w:ascii="Georgia" w:hAnsi="Georgia"/>
          <w:i/>
        </w:rPr>
        <w:t xml:space="preserve">Notärztin/Notarzt </w:t>
      </w:r>
    </w:p>
    <w:p w14:paraId="6306AC76" w14:textId="77777777" w:rsidR="00D71765" w:rsidRPr="00D71765" w:rsidRDefault="00D71765" w:rsidP="00D71765">
      <w:pPr>
        <w:pStyle w:val="Listenabsatz"/>
        <w:numPr>
          <w:ilvl w:val="0"/>
          <w:numId w:val="9"/>
        </w:numPr>
        <w:spacing w:after="200" w:line="276" w:lineRule="auto"/>
        <w:rPr>
          <w:rFonts w:ascii="Georgia" w:hAnsi="Georgia"/>
          <w:i/>
        </w:rPr>
      </w:pPr>
      <w:r w:rsidRPr="00D71765">
        <w:rPr>
          <w:rFonts w:ascii="Georgia" w:hAnsi="Georgia"/>
          <w:i/>
        </w:rPr>
        <w:t>Sanitäterin/Sanitäter</w:t>
      </w:r>
    </w:p>
    <w:p w14:paraId="12130C94" w14:textId="77777777" w:rsidR="00D71765" w:rsidRDefault="00D71765" w:rsidP="00D71765">
      <w:pPr>
        <w:pStyle w:val="Listenabsatz"/>
        <w:numPr>
          <w:ilvl w:val="0"/>
          <w:numId w:val="9"/>
        </w:numPr>
        <w:spacing w:after="200" w:line="276" w:lineRule="auto"/>
        <w:rPr>
          <w:rFonts w:ascii="Georgia" w:hAnsi="Georgia"/>
          <w:i/>
        </w:rPr>
      </w:pPr>
      <w:r w:rsidRPr="00D71765">
        <w:rPr>
          <w:rFonts w:ascii="Georgia" w:hAnsi="Georgia"/>
          <w:i/>
        </w:rPr>
        <w:t>Sprecherin/Sprecher für den Bibeltext</w:t>
      </w:r>
    </w:p>
    <w:p w14:paraId="71428053" w14:textId="38D0A35E" w:rsidR="00D71765" w:rsidRPr="00D71765" w:rsidRDefault="00D71765" w:rsidP="00D71765">
      <w:pPr>
        <w:pStyle w:val="Listenabsatz"/>
        <w:numPr>
          <w:ilvl w:val="0"/>
          <w:numId w:val="9"/>
        </w:numPr>
        <w:spacing w:after="200" w:line="276" w:lineRule="auto"/>
        <w:rPr>
          <w:rFonts w:ascii="Georgia" w:hAnsi="Georgia"/>
          <w:i/>
        </w:rPr>
      </w:pPr>
      <w:r>
        <w:rPr>
          <w:rFonts w:ascii="Georgia" w:hAnsi="Georgia"/>
          <w:i/>
        </w:rPr>
        <w:t>Weitere Gäste als Statisten, männlich und weiblich</w:t>
      </w:r>
    </w:p>
    <w:p w14:paraId="7FD637D8" w14:textId="77777777" w:rsidR="00D71765" w:rsidRPr="00446DFA" w:rsidRDefault="00D71765" w:rsidP="00D71765">
      <w:pPr>
        <w:pStyle w:val="Listenabsatz"/>
        <w:rPr>
          <w:i/>
        </w:rPr>
      </w:pPr>
    </w:p>
    <w:p w14:paraId="3A2938B1" w14:textId="58294E81" w:rsidR="00796D59" w:rsidRPr="00D71765" w:rsidRDefault="00D71765" w:rsidP="00D71765">
      <w:pPr>
        <w:pStyle w:val="BfdWberschriftorange"/>
        <w:rPr>
          <w:b w:val="0"/>
          <w:color w:val="auto"/>
          <w:sz w:val="24"/>
          <w:szCs w:val="24"/>
        </w:rPr>
      </w:pPr>
      <w:r w:rsidRPr="00D71765">
        <w:rPr>
          <w:b w:val="0"/>
          <w:i/>
          <w:color w:val="auto"/>
          <w:sz w:val="24"/>
          <w:szCs w:val="24"/>
        </w:rPr>
        <w:t>Die ganze Szene spielt in einem Gastraum, der auch zugleich Rezeption eines kleinen Hotels ist. Sie brauchen Tische und Stühle, Geschirr und Besteck, einige Lebensmittel und  eingespielte Ha</w:t>
      </w:r>
      <w:r w:rsidRPr="00D71765">
        <w:rPr>
          <w:b w:val="0"/>
          <w:i/>
          <w:color w:val="auto"/>
          <w:sz w:val="24"/>
          <w:szCs w:val="24"/>
        </w:rPr>
        <w:t>n</w:t>
      </w:r>
      <w:r w:rsidRPr="00D71765">
        <w:rPr>
          <w:b w:val="0"/>
          <w:i/>
          <w:color w:val="auto"/>
          <w:sz w:val="24"/>
          <w:szCs w:val="24"/>
        </w:rPr>
        <w:t>dygeräusche, die Sie im richtigen Moment laut genug abspielen können</w:t>
      </w:r>
    </w:p>
    <w:p w14:paraId="734AD57B" w14:textId="77777777" w:rsidR="00CB05A3" w:rsidRDefault="00CB05A3" w:rsidP="00931444">
      <w:pPr>
        <w:pStyle w:val="BfdWberschriftorange"/>
        <w:rPr>
          <w:b w:val="0"/>
          <w:color w:val="auto"/>
          <w:sz w:val="24"/>
          <w:szCs w:val="24"/>
        </w:rPr>
      </w:pPr>
    </w:p>
    <w:p w14:paraId="18ECD7C2" w14:textId="77777777" w:rsidR="00CB05A3" w:rsidRDefault="00CB05A3" w:rsidP="00931444">
      <w:pPr>
        <w:pStyle w:val="BfdWberschriftorange"/>
        <w:rPr>
          <w:b w:val="0"/>
          <w:color w:val="auto"/>
          <w:sz w:val="24"/>
          <w:szCs w:val="24"/>
        </w:rPr>
      </w:pPr>
    </w:p>
    <w:p w14:paraId="511DDB8F" w14:textId="77777777" w:rsidR="00CB05A3" w:rsidRDefault="00CB05A3" w:rsidP="00931444">
      <w:pPr>
        <w:pStyle w:val="BfdWberschriftorange"/>
        <w:rPr>
          <w:b w:val="0"/>
          <w:color w:val="auto"/>
          <w:sz w:val="24"/>
          <w:szCs w:val="24"/>
        </w:rPr>
      </w:pPr>
    </w:p>
    <w:p w14:paraId="017CCBA1" w14:textId="77777777" w:rsidR="00CB05A3" w:rsidRDefault="00CB05A3" w:rsidP="00931444">
      <w:pPr>
        <w:pStyle w:val="BfdWberschriftorange"/>
        <w:rPr>
          <w:b w:val="0"/>
          <w:color w:val="auto"/>
          <w:sz w:val="24"/>
          <w:szCs w:val="24"/>
        </w:rPr>
      </w:pPr>
    </w:p>
    <w:p w14:paraId="2B9C8853" w14:textId="77777777" w:rsidR="00CB05A3" w:rsidRDefault="00CB05A3" w:rsidP="00931444">
      <w:pPr>
        <w:pStyle w:val="BfdWberschriftorange"/>
        <w:rPr>
          <w:b w:val="0"/>
          <w:color w:val="auto"/>
          <w:sz w:val="24"/>
          <w:szCs w:val="24"/>
        </w:rPr>
      </w:pPr>
    </w:p>
    <w:p w14:paraId="2F26B1C5" w14:textId="77777777" w:rsidR="00CB05A3" w:rsidRDefault="00CB05A3" w:rsidP="00931444">
      <w:pPr>
        <w:pStyle w:val="BfdWberschriftorange"/>
        <w:rPr>
          <w:b w:val="0"/>
          <w:color w:val="auto"/>
          <w:sz w:val="24"/>
          <w:szCs w:val="24"/>
        </w:rPr>
      </w:pPr>
    </w:p>
    <w:p w14:paraId="7A7E9AD5" w14:textId="77777777" w:rsidR="00CB05A3" w:rsidRDefault="00CB05A3" w:rsidP="00931444">
      <w:pPr>
        <w:pStyle w:val="BfdWberschriftorange"/>
        <w:rPr>
          <w:b w:val="0"/>
          <w:color w:val="auto"/>
          <w:sz w:val="24"/>
          <w:szCs w:val="24"/>
        </w:rPr>
      </w:pPr>
    </w:p>
    <w:p w14:paraId="6606D1C7" w14:textId="77777777" w:rsidR="00CB05A3" w:rsidRDefault="00CB05A3" w:rsidP="00931444">
      <w:pPr>
        <w:pStyle w:val="BfdWberschriftorange"/>
        <w:rPr>
          <w:b w:val="0"/>
          <w:color w:val="auto"/>
          <w:sz w:val="24"/>
          <w:szCs w:val="24"/>
        </w:rPr>
      </w:pPr>
    </w:p>
    <w:p w14:paraId="2EAAB335" w14:textId="77777777" w:rsidR="00CB05A3" w:rsidRDefault="00CB05A3" w:rsidP="00931444">
      <w:pPr>
        <w:pStyle w:val="BfdWberschriftorange"/>
        <w:rPr>
          <w:b w:val="0"/>
          <w:color w:val="auto"/>
          <w:sz w:val="24"/>
          <w:szCs w:val="24"/>
        </w:rPr>
      </w:pPr>
    </w:p>
    <w:p w14:paraId="65A9D204" w14:textId="77777777" w:rsidR="00CB05A3" w:rsidRDefault="00CB05A3" w:rsidP="00931444">
      <w:pPr>
        <w:pStyle w:val="BfdWberschriftorange"/>
        <w:rPr>
          <w:b w:val="0"/>
          <w:color w:val="auto"/>
          <w:sz w:val="24"/>
          <w:szCs w:val="24"/>
        </w:rPr>
      </w:pPr>
    </w:p>
    <w:p w14:paraId="3EEAD485" w14:textId="77777777" w:rsidR="00CB05A3" w:rsidRDefault="00CB05A3" w:rsidP="00931444">
      <w:pPr>
        <w:pStyle w:val="BfdWberschriftorange"/>
        <w:rPr>
          <w:b w:val="0"/>
          <w:color w:val="auto"/>
          <w:sz w:val="24"/>
          <w:szCs w:val="24"/>
        </w:rPr>
      </w:pPr>
    </w:p>
    <w:p w14:paraId="51E7CFD3" w14:textId="77777777" w:rsidR="00CB05A3" w:rsidRDefault="00CB05A3" w:rsidP="00931444">
      <w:pPr>
        <w:pStyle w:val="BfdWberschriftorange"/>
        <w:rPr>
          <w:b w:val="0"/>
          <w:color w:val="auto"/>
          <w:sz w:val="24"/>
          <w:szCs w:val="24"/>
        </w:rPr>
      </w:pPr>
    </w:p>
    <w:p w14:paraId="70EEB47D" w14:textId="77777777" w:rsidR="00CB05A3" w:rsidRPr="00CB05A3" w:rsidRDefault="00CB05A3" w:rsidP="00CB05A3">
      <w:pPr>
        <w:pStyle w:val="BfdWberschriftorange"/>
        <w:rPr>
          <w:b w:val="0"/>
          <w:i/>
          <w:color w:val="auto"/>
          <w:sz w:val="24"/>
          <w:szCs w:val="24"/>
        </w:rPr>
      </w:pPr>
      <w:r w:rsidRPr="00CB05A3">
        <w:rPr>
          <w:b w:val="0"/>
          <w:i/>
          <w:color w:val="auto"/>
          <w:sz w:val="24"/>
          <w:szCs w:val="24"/>
        </w:rPr>
        <w:lastRenderedPageBreak/>
        <w:t xml:space="preserve">Szene im Gastraum eines Wirtshauses. Menschen an Tischen, vereinzelt. Einige essen und trinken, </w:t>
      </w:r>
    </w:p>
    <w:p w14:paraId="108F1C3E" w14:textId="77777777" w:rsidR="00CB05A3" w:rsidRPr="00CB05A3" w:rsidRDefault="00CB05A3" w:rsidP="00CB05A3">
      <w:pPr>
        <w:pStyle w:val="BfdWberschriftorange"/>
        <w:rPr>
          <w:b w:val="0"/>
          <w:i/>
          <w:color w:val="auto"/>
          <w:sz w:val="24"/>
          <w:szCs w:val="24"/>
        </w:rPr>
      </w:pPr>
      <w:r w:rsidRPr="00CB05A3">
        <w:rPr>
          <w:b w:val="0"/>
          <w:i/>
          <w:color w:val="auto"/>
          <w:sz w:val="24"/>
          <w:szCs w:val="24"/>
        </w:rPr>
        <w:t>andere trinken nur. Wirt bedient und nimmt Bestellungen auf. Zwischendurch kann sich wie-</w:t>
      </w:r>
    </w:p>
    <w:p w14:paraId="5D3B4186" w14:textId="77777777" w:rsidR="00CB05A3" w:rsidRPr="00CB05A3" w:rsidRDefault="00CB05A3" w:rsidP="00CB05A3">
      <w:pPr>
        <w:pStyle w:val="BfdWberschriftorange"/>
        <w:rPr>
          <w:b w:val="0"/>
          <w:i/>
          <w:color w:val="auto"/>
          <w:sz w:val="24"/>
          <w:szCs w:val="24"/>
        </w:rPr>
      </w:pPr>
      <w:proofErr w:type="spellStart"/>
      <w:r w:rsidRPr="00CB05A3">
        <w:rPr>
          <w:b w:val="0"/>
          <w:i/>
          <w:color w:val="auto"/>
          <w:sz w:val="24"/>
          <w:szCs w:val="24"/>
        </w:rPr>
        <w:t>derholendes</w:t>
      </w:r>
      <w:proofErr w:type="spellEnd"/>
      <w:r w:rsidRPr="00CB05A3">
        <w:rPr>
          <w:b w:val="0"/>
          <w:i/>
          <w:color w:val="auto"/>
          <w:sz w:val="24"/>
          <w:szCs w:val="24"/>
        </w:rPr>
        <w:t xml:space="preserve"> Handyklingeln eingespielt werden. Der Wirt kann improvisieren, dass Zimmer-</w:t>
      </w:r>
    </w:p>
    <w:p w14:paraId="454DAB10" w14:textId="77777777" w:rsidR="00CB05A3" w:rsidRPr="00CB05A3" w:rsidRDefault="00CB05A3" w:rsidP="00CB05A3">
      <w:pPr>
        <w:pStyle w:val="BfdWberschriftorange"/>
        <w:rPr>
          <w:b w:val="0"/>
          <w:i/>
          <w:color w:val="auto"/>
          <w:sz w:val="24"/>
          <w:szCs w:val="24"/>
        </w:rPr>
      </w:pPr>
      <w:r w:rsidRPr="00CB05A3">
        <w:rPr>
          <w:b w:val="0"/>
          <w:i/>
          <w:color w:val="auto"/>
          <w:sz w:val="24"/>
          <w:szCs w:val="24"/>
        </w:rPr>
        <w:t xml:space="preserve">nachfragen in verschiedenen Sprachen kommen, die er alle ablehnt. Er ist im Stress und kurz </w:t>
      </w:r>
    </w:p>
    <w:p w14:paraId="4FA8688B" w14:textId="77777777" w:rsidR="00CB05A3" w:rsidRPr="00CB05A3" w:rsidRDefault="00CB05A3" w:rsidP="00CB05A3">
      <w:pPr>
        <w:pStyle w:val="BfdWberschriftorange"/>
        <w:rPr>
          <w:b w:val="0"/>
          <w:i/>
          <w:color w:val="auto"/>
          <w:sz w:val="24"/>
          <w:szCs w:val="24"/>
        </w:rPr>
      </w:pPr>
      <w:r w:rsidRPr="00CB05A3">
        <w:rPr>
          <w:b w:val="0"/>
          <w:i/>
          <w:color w:val="auto"/>
          <w:sz w:val="24"/>
          <w:szCs w:val="24"/>
        </w:rPr>
        <w:t xml:space="preserve">davor, genervt zu sein. Er versucht, die Balance zu bewahren. Einerseits beschert die Situation </w:t>
      </w:r>
    </w:p>
    <w:p w14:paraId="0ABF6D46" w14:textId="77777777" w:rsidR="00CB05A3" w:rsidRPr="00CB05A3" w:rsidRDefault="00CB05A3" w:rsidP="00CB05A3">
      <w:pPr>
        <w:pStyle w:val="BfdWberschriftorange"/>
        <w:rPr>
          <w:b w:val="0"/>
          <w:i/>
          <w:color w:val="auto"/>
          <w:sz w:val="24"/>
          <w:szCs w:val="24"/>
        </w:rPr>
      </w:pPr>
      <w:r w:rsidRPr="00CB05A3">
        <w:rPr>
          <w:b w:val="0"/>
          <w:i/>
          <w:color w:val="auto"/>
          <w:sz w:val="24"/>
          <w:szCs w:val="24"/>
        </w:rPr>
        <w:t xml:space="preserve">ihm ein gutes Geschäft, andererseits stresst sie ihn auch. Für einen Moment hält er inne und </w:t>
      </w:r>
    </w:p>
    <w:p w14:paraId="451CC5DE" w14:textId="6CCFC28F" w:rsidR="00CB05A3" w:rsidRPr="00CB05A3" w:rsidRDefault="00CB05A3" w:rsidP="00CB05A3">
      <w:pPr>
        <w:pStyle w:val="BfdWberschriftorange"/>
        <w:rPr>
          <w:b w:val="0"/>
          <w:i/>
          <w:color w:val="auto"/>
          <w:sz w:val="24"/>
          <w:szCs w:val="24"/>
        </w:rPr>
      </w:pPr>
      <w:r w:rsidRPr="00CB05A3">
        <w:rPr>
          <w:b w:val="0"/>
          <w:i/>
          <w:color w:val="auto"/>
          <w:sz w:val="24"/>
          <w:szCs w:val="24"/>
        </w:rPr>
        <w:t>wendet sich zu den Zuhörenden:</w:t>
      </w:r>
    </w:p>
    <w:p w14:paraId="7967E7A0" w14:textId="77777777" w:rsidR="00CB05A3" w:rsidRDefault="00CB05A3" w:rsidP="00CB05A3">
      <w:pPr>
        <w:pStyle w:val="BfdWberschriftorange"/>
        <w:rPr>
          <w:b w:val="0"/>
          <w:color w:val="auto"/>
          <w:sz w:val="24"/>
          <w:szCs w:val="24"/>
        </w:rPr>
      </w:pPr>
    </w:p>
    <w:p w14:paraId="222DD2BF" w14:textId="77777777" w:rsidR="00CB05A3" w:rsidRDefault="00CB05A3" w:rsidP="00CB05A3">
      <w:pPr>
        <w:pStyle w:val="BfdWberschriftorange"/>
        <w:rPr>
          <w:b w:val="0"/>
          <w:color w:val="auto"/>
          <w:sz w:val="24"/>
          <w:szCs w:val="24"/>
        </w:rPr>
      </w:pPr>
    </w:p>
    <w:p w14:paraId="71FBFECC" w14:textId="5619E033" w:rsidR="00CB05A3" w:rsidRPr="00CB05A3" w:rsidRDefault="00CB05A3" w:rsidP="00CB05A3">
      <w:pPr>
        <w:pStyle w:val="BfdWberschriftorange"/>
        <w:rPr>
          <w:b w:val="0"/>
          <w:color w:val="auto"/>
          <w:sz w:val="24"/>
          <w:szCs w:val="24"/>
        </w:rPr>
      </w:pPr>
      <w:r>
        <w:t>Wirt</w:t>
      </w:r>
      <w:r>
        <w:rPr>
          <w:b w:val="0"/>
          <w:color w:val="auto"/>
          <w:sz w:val="24"/>
          <w:szCs w:val="24"/>
        </w:rPr>
        <w:t>:</w:t>
      </w:r>
      <w:r>
        <w:rPr>
          <w:b w:val="0"/>
          <w:color w:val="auto"/>
          <w:sz w:val="24"/>
          <w:szCs w:val="24"/>
        </w:rPr>
        <w:tab/>
      </w:r>
      <w:r w:rsidRPr="00CB05A3">
        <w:rPr>
          <w:b w:val="0"/>
          <w:color w:val="auto"/>
          <w:sz w:val="24"/>
          <w:szCs w:val="24"/>
        </w:rPr>
        <w:t xml:space="preserve">Das Geschäft brummt, kann ich Ihnen sagen! Hochkonjunktur! Wie gut, dass ich  </w:t>
      </w:r>
    </w:p>
    <w:p w14:paraId="6B6AC4AE" w14:textId="77777777" w:rsidR="00CB05A3" w:rsidRPr="00CB05A3" w:rsidRDefault="00CB05A3" w:rsidP="00CB05A3">
      <w:pPr>
        <w:pStyle w:val="BfdWberschriftorange"/>
        <w:ind w:left="708" w:firstLine="708"/>
        <w:rPr>
          <w:b w:val="0"/>
          <w:color w:val="auto"/>
          <w:sz w:val="24"/>
          <w:szCs w:val="24"/>
        </w:rPr>
      </w:pPr>
      <w:r w:rsidRPr="00CB05A3">
        <w:rPr>
          <w:b w:val="0"/>
          <w:color w:val="auto"/>
          <w:sz w:val="24"/>
          <w:szCs w:val="24"/>
        </w:rPr>
        <w:t xml:space="preserve">mich hier wenigstens vorbereiten konnte. Volkszählung. Eigentlich Steuerschätzung. </w:t>
      </w:r>
    </w:p>
    <w:p w14:paraId="7A0828B0" w14:textId="77777777" w:rsidR="00CB05A3" w:rsidRPr="00CB05A3" w:rsidRDefault="00CB05A3" w:rsidP="00CB05A3">
      <w:pPr>
        <w:pStyle w:val="BfdWberschriftorange"/>
        <w:ind w:left="708" w:firstLine="708"/>
        <w:rPr>
          <w:b w:val="0"/>
          <w:color w:val="auto"/>
          <w:sz w:val="24"/>
          <w:szCs w:val="24"/>
        </w:rPr>
      </w:pPr>
      <w:r w:rsidRPr="00CB05A3">
        <w:rPr>
          <w:b w:val="0"/>
          <w:color w:val="auto"/>
          <w:sz w:val="24"/>
          <w:szCs w:val="24"/>
        </w:rPr>
        <w:t xml:space="preserve">Es geht ums Geld! Darum werden die Menschen in der Gegend herumgescheucht. </w:t>
      </w:r>
    </w:p>
    <w:p w14:paraId="260DF448" w14:textId="77777777" w:rsidR="00CB05A3" w:rsidRPr="00CB05A3" w:rsidRDefault="00CB05A3" w:rsidP="00CB05A3">
      <w:pPr>
        <w:pStyle w:val="BfdWberschriftorange"/>
        <w:ind w:left="708" w:firstLine="708"/>
        <w:rPr>
          <w:b w:val="0"/>
          <w:color w:val="auto"/>
          <w:sz w:val="24"/>
          <w:szCs w:val="24"/>
        </w:rPr>
      </w:pPr>
      <w:r w:rsidRPr="00CB05A3">
        <w:rPr>
          <w:b w:val="0"/>
          <w:color w:val="auto"/>
          <w:sz w:val="24"/>
          <w:szCs w:val="24"/>
        </w:rPr>
        <w:t>Naja, ich versuch’, das Beste draus zu machen</w:t>
      </w:r>
      <w:r w:rsidRPr="00CB05A3">
        <w:rPr>
          <w:rFonts w:ascii="Times New Roman" w:hAnsi="Times New Roman"/>
          <w:b w:val="0"/>
          <w:color w:val="auto"/>
          <w:sz w:val="24"/>
          <w:szCs w:val="24"/>
        </w:rPr>
        <w:t> </w:t>
      </w:r>
      <w:r w:rsidRPr="00CB05A3">
        <w:rPr>
          <w:rFonts w:cs="Georgia"/>
          <w:b w:val="0"/>
          <w:color w:val="auto"/>
          <w:sz w:val="24"/>
          <w:szCs w:val="24"/>
        </w:rPr>
        <w:t>…</w:t>
      </w:r>
      <w:r w:rsidRPr="00CB05A3">
        <w:rPr>
          <w:rFonts w:ascii="Times New Roman" w:hAnsi="Times New Roman"/>
          <w:b w:val="0"/>
          <w:color w:val="auto"/>
          <w:sz w:val="24"/>
          <w:szCs w:val="24"/>
        </w:rPr>
        <w:t> </w:t>
      </w:r>
      <w:proofErr w:type="spellStart"/>
      <w:r w:rsidRPr="00CB05A3">
        <w:rPr>
          <w:b w:val="0"/>
          <w:color w:val="auto"/>
          <w:sz w:val="24"/>
          <w:szCs w:val="24"/>
        </w:rPr>
        <w:t>ahh</w:t>
      </w:r>
      <w:proofErr w:type="spellEnd"/>
      <w:r w:rsidRPr="00CB05A3">
        <w:rPr>
          <w:rFonts w:ascii="Times New Roman" w:hAnsi="Times New Roman"/>
          <w:b w:val="0"/>
          <w:color w:val="auto"/>
          <w:sz w:val="24"/>
          <w:szCs w:val="24"/>
        </w:rPr>
        <w:t> </w:t>
      </w:r>
      <w:r w:rsidRPr="00CB05A3">
        <w:rPr>
          <w:rFonts w:cs="Georgia"/>
          <w:b w:val="0"/>
          <w:color w:val="auto"/>
          <w:sz w:val="24"/>
          <w:szCs w:val="24"/>
        </w:rPr>
        <w:t>…</w:t>
      </w:r>
      <w:r w:rsidRPr="00CB05A3">
        <w:rPr>
          <w:rFonts w:ascii="Times New Roman" w:hAnsi="Times New Roman"/>
          <w:b w:val="0"/>
          <w:color w:val="auto"/>
          <w:sz w:val="24"/>
          <w:szCs w:val="24"/>
        </w:rPr>
        <w:t> </w:t>
      </w:r>
      <w:r w:rsidRPr="00CB05A3">
        <w:rPr>
          <w:b w:val="0"/>
          <w:color w:val="auto"/>
          <w:sz w:val="24"/>
          <w:szCs w:val="24"/>
        </w:rPr>
        <w:t>Moment</w:t>
      </w:r>
      <w:r w:rsidRPr="00CB05A3">
        <w:rPr>
          <w:rFonts w:ascii="Times New Roman" w:hAnsi="Times New Roman"/>
          <w:b w:val="0"/>
          <w:color w:val="auto"/>
          <w:sz w:val="24"/>
          <w:szCs w:val="24"/>
        </w:rPr>
        <w:t> </w:t>
      </w:r>
      <w:r w:rsidRPr="00CB05A3">
        <w:rPr>
          <w:rFonts w:cs="Georgia"/>
          <w:b w:val="0"/>
          <w:color w:val="auto"/>
          <w:sz w:val="24"/>
          <w:szCs w:val="24"/>
        </w:rPr>
        <w:t>…</w:t>
      </w:r>
    </w:p>
    <w:p w14:paraId="006129E1" w14:textId="77777777" w:rsidR="00CB05A3" w:rsidRPr="00CB05A3" w:rsidRDefault="00CB05A3" w:rsidP="00CB05A3">
      <w:pPr>
        <w:pStyle w:val="BfdWberschriftorange"/>
        <w:rPr>
          <w:b w:val="0"/>
          <w:color w:val="auto"/>
          <w:sz w:val="24"/>
          <w:szCs w:val="24"/>
        </w:rPr>
      </w:pPr>
    </w:p>
    <w:p w14:paraId="2A90474D" w14:textId="77777777" w:rsidR="00CB05A3" w:rsidRPr="00CB05A3" w:rsidRDefault="00CB05A3" w:rsidP="00CB05A3">
      <w:pPr>
        <w:pStyle w:val="BfdWberschriftorange"/>
        <w:rPr>
          <w:b w:val="0"/>
          <w:color w:val="auto"/>
          <w:sz w:val="24"/>
          <w:szCs w:val="24"/>
        </w:rPr>
      </w:pPr>
      <w:r w:rsidRPr="00CB05A3">
        <w:rPr>
          <w:b w:val="0"/>
          <w:color w:val="auto"/>
          <w:sz w:val="24"/>
          <w:szCs w:val="24"/>
        </w:rPr>
        <w:t xml:space="preserve"> </w:t>
      </w:r>
    </w:p>
    <w:p w14:paraId="7C0C0F0A" w14:textId="77777777" w:rsidR="00CB05A3" w:rsidRPr="00CB05A3" w:rsidRDefault="00CB05A3" w:rsidP="00CB05A3">
      <w:pPr>
        <w:pStyle w:val="BfdWberschriftorange"/>
        <w:rPr>
          <w:b w:val="0"/>
          <w:color w:val="auto"/>
          <w:sz w:val="24"/>
          <w:szCs w:val="24"/>
        </w:rPr>
      </w:pPr>
    </w:p>
    <w:p w14:paraId="75A9F874" w14:textId="77777777" w:rsidR="00CB05A3" w:rsidRPr="00CB05A3" w:rsidRDefault="00CB05A3" w:rsidP="00CB05A3">
      <w:pPr>
        <w:pStyle w:val="BfdWberschriftorange"/>
        <w:rPr>
          <w:b w:val="0"/>
          <w:i/>
          <w:color w:val="auto"/>
          <w:sz w:val="24"/>
          <w:szCs w:val="24"/>
        </w:rPr>
      </w:pPr>
      <w:r w:rsidRPr="00CB05A3">
        <w:rPr>
          <w:b w:val="0"/>
          <w:i/>
          <w:color w:val="auto"/>
          <w:sz w:val="24"/>
          <w:szCs w:val="24"/>
        </w:rPr>
        <w:t>Ein römischer Steuerbeamter setzt sich und bestellt das „Sterne-Menü“. Zahlen wird die Kaiser-</w:t>
      </w:r>
    </w:p>
    <w:p w14:paraId="14AD63B8" w14:textId="77777777" w:rsidR="00CB05A3" w:rsidRPr="00CB05A3" w:rsidRDefault="00CB05A3" w:rsidP="00CB05A3">
      <w:pPr>
        <w:pStyle w:val="BfdWberschriftorange"/>
        <w:rPr>
          <w:b w:val="0"/>
          <w:i/>
          <w:color w:val="auto"/>
          <w:sz w:val="24"/>
          <w:szCs w:val="24"/>
        </w:rPr>
      </w:pPr>
      <w:proofErr w:type="spellStart"/>
      <w:r w:rsidRPr="00CB05A3">
        <w:rPr>
          <w:b w:val="0"/>
          <w:i/>
          <w:color w:val="auto"/>
          <w:sz w:val="24"/>
          <w:szCs w:val="24"/>
        </w:rPr>
        <w:t>liche</w:t>
      </w:r>
      <w:proofErr w:type="spellEnd"/>
      <w:r w:rsidRPr="00CB05A3">
        <w:rPr>
          <w:b w:val="0"/>
          <w:i/>
          <w:color w:val="auto"/>
          <w:sz w:val="24"/>
          <w:szCs w:val="24"/>
        </w:rPr>
        <w:t xml:space="preserve"> Kasse. Der Wirt ist sichtlich bemüht, diesen Wunsch etwas vorrangig zu behandeln. Einen </w:t>
      </w:r>
    </w:p>
    <w:p w14:paraId="5AD73AC5" w14:textId="77777777" w:rsidR="00CB05A3" w:rsidRPr="00CB05A3" w:rsidRDefault="00CB05A3" w:rsidP="00CB05A3">
      <w:pPr>
        <w:pStyle w:val="BfdWberschriftorange"/>
        <w:rPr>
          <w:b w:val="0"/>
          <w:i/>
          <w:color w:val="auto"/>
          <w:sz w:val="24"/>
          <w:szCs w:val="24"/>
        </w:rPr>
      </w:pPr>
      <w:r w:rsidRPr="00CB05A3">
        <w:rPr>
          <w:b w:val="0"/>
          <w:i/>
          <w:color w:val="auto"/>
          <w:sz w:val="24"/>
          <w:szCs w:val="24"/>
        </w:rPr>
        <w:t xml:space="preserve">Augenblick später kommt ein Paar in den Gastraum. Die Frau ist jung und hochschwanger. Sie </w:t>
      </w:r>
    </w:p>
    <w:p w14:paraId="0DF688DD" w14:textId="77777777" w:rsidR="00CB05A3" w:rsidRPr="00CB05A3" w:rsidRDefault="00CB05A3" w:rsidP="00CB05A3">
      <w:pPr>
        <w:pStyle w:val="BfdWberschriftorange"/>
        <w:rPr>
          <w:b w:val="0"/>
          <w:i/>
          <w:color w:val="auto"/>
          <w:sz w:val="24"/>
          <w:szCs w:val="24"/>
        </w:rPr>
      </w:pPr>
      <w:r w:rsidRPr="00CB05A3">
        <w:rPr>
          <w:b w:val="0"/>
          <w:i/>
          <w:color w:val="auto"/>
          <w:sz w:val="24"/>
          <w:szCs w:val="24"/>
        </w:rPr>
        <w:t xml:space="preserve">lässt sich erschöpft auf einen Stuhl fallen. Ihr Begleiter stellt das Gepäck ab und wartet höflich, </w:t>
      </w:r>
    </w:p>
    <w:p w14:paraId="45ED2BF9" w14:textId="77777777" w:rsidR="00CB05A3" w:rsidRPr="00CB05A3" w:rsidRDefault="00CB05A3" w:rsidP="00CB05A3">
      <w:pPr>
        <w:pStyle w:val="BfdWberschriftorange"/>
        <w:rPr>
          <w:b w:val="0"/>
          <w:i/>
          <w:color w:val="auto"/>
          <w:sz w:val="24"/>
          <w:szCs w:val="24"/>
        </w:rPr>
      </w:pPr>
      <w:r w:rsidRPr="00CB05A3">
        <w:rPr>
          <w:b w:val="0"/>
          <w:i/>
          <w:color w:val="auto"/>
          <w:sz w:val="24"/>
          <w:szCs w:val="24"/>
        </w:rPr>
        <w:t xml:space="preserve">bis der Wirt sich ihm zuwendet.  </w:t>
      </w:r>
    </w:p>
    <w:p w14:paraId="36BCD74F" w14:textId="77777777" w:rsidR="00CB05A3" w:rsidRPr="00CB05A3" w:rsidRDefault="00CB05A3" w:rsidP="00CB05A3">
      <w:pPr>
        <w:pStyle w:val="BfdWberschriftorange"/>
        <w:rPr>
          <w:b w:val="0"/>
          <w:color w:val="auto"/>
          <w:sz w:val="24"/>
          <w:szCs w:val="24"/>
        </w:rPr>
      </w:pPr>
    </w:p>
    <w:p w14:paraId="059CC21A" w14:textId="093C34D4" w:rsidR="00CB05A3" w:rsidRPr="00CB05A3" w:rsidRDefault="00D957D9" w:rsidP="00CB05A3">
      <w:pPr>
        <w:pStyle w:val="BfdWberschriftorange"/>
        <w:ind w:left="1410" w:hanging="1410"/>
        <w:rPr>
          <w:b w:val="0"/>
          <w:color w:val="auto"/>
          <w:sz w:val="24"/>
          <w:szCs w:val="24"/>
        </w:rPr>
      </w:pPr>
      <w:r>
        <w:t>Joseph</w:t>
      </w:r>
      <w:r w:rsidRPr="00CB05A3">
        <w:rPr>
          <w:b w:val="0"/>
          <w:color w:val="auto"/>
          <w:sz w:val="24"/>
          <w:szCs w:val="24"/>
        </w:rPr>
        <w:t>:</w:t>
      </w:r>
      <w:r w:rsidR="00CB05A3">
        <w:rPr>
          <w:b w:val="0"/>
          <w:color w:val="auto"/>
          <w:sz w:val="24"/>
          <w:szCs w:val="24"/>
        </w:rPr>
        <w:tab/>
      </w:r>
      <w:r w:rsidR="00CB05A3" w:rsidRPr="00CB05A3">
        <w:rPr>
          <w:b w:val="0"/>
          <w:color w:val="auto"/>
          <w:sz w:val="24"/>
          <w:szCs w:val="24"/>
        </w:rPr>
        <w:t>Gestatten Sie die Frage</w:t>
      </w:r>
      <w:r w:rsidR="00CB05A3" w:rsidRPr="00CB05A3">
        <w:rPr>
          <w:rFonts w:ascii="Times New Roman" w:hAnsi="Times New Roman"/>
          <w:b w:val="0"/>
          <w:color w:val="auto"/>
          <w:sz w:val="24"/>
          <w:szCs w:val="24"/>
        </w:rPr>
        <w:t> </w:t>
      </w:r>
      <w:r w:rsidR="00CB05A3" w:rsidRPr="00CB05A3">
        <w:rPr>
          <w:rFonts w:cs="Georgia"/>
          <w:b w:val="0"/>
          <w:color w:val="auto"/>
          <w:sz w:val="24"/>
          <w:szCs w:val="24"/>
        </w:rPr>
        <w:t>…</w:t>
      </w:r>
      <w:r w:rsidR="00CB05A3" w:rsidRPr="00CB05A3">
        <w:rPr>
          <w:rFonts w:ascii="Times New Roman" w:hAnsi="Times New Roman"/>
          <w:b w:val="0"/>
          <w:color w:val="auto"/>
          <w:sz w:val="24"/>
          <w:szCs w:val="24"/>
        </w:rPr>
        <w:t> </w:t>
      </w:r>
      <w:r w:rsidR="00CB05A3" w:rsidRPr="00CB05A3">
        <w:rPr>
          <w:b w:val="0"/>
          <w:color w:val="auto"/>
          <w:sz w:val="24"/>
          <w:szCs w:val="24"/>
        </w:rPr>
        <w:t>ich wei</w:t>
      </w:r>
      <w:r w:rsidR="00CB05A3" w:rsidRPr="00CB05A3">
        <w:rPr>
          <w:rFonts w:cs="Georgia"/>
          <w:b w:val="0"/>
          <w:color w:val="auto"/>
          <w:sz w:val="24"/>
          <w:szCs w:val="24"/>
        </w:rPr>
        <w:t>ß</w:t>
      </w:r>
      <w:r w:rsidR="00CB05A3" w:rsidRPr="00CB05A3">
        <w:rPr>
          <w:b w:val="0"/>
          <w:color w:val="auto"/>
          <w:sz w:val="24"/>
          <w:szCs w:val="24"/>
        </w:rPr>
        <w:t xml:space="preserve">, es ist </w:t>
      </w:r>
      <w:r w:rsidR="00CB05A3" w:rsidRPr="00CB05A3">
        <w:rPr>
          <w:rFonts w:cs="Georgia"/>
          <w:b w:val="0"/>
          <w:color w:val="auto"/>
          <w:sz w:val="24"/>
          <w:szCs w:val="24"/>
        </w:rPr>
        <w:t>ü</w:t>
      </w:r>
      <w:r w:rsidR="00CB05A3" w:rsidRPr="00CB05A3">
        <w:rPr>
          <w:b w:val="0"/>
          <w:color w:val="auto"/>
          <w:sz w:val="24"/>
          <w:szCs w:val="24"/>
        </w:rPr>
        <w:t xml:space="preserve">berall voll. Ich frage trotzdem! Vielleicht hat </w:t>
      </w:r>
    </w:p>
    <w:p w14:paraId="69CF0F19" w14:textId="77777777" w:rsidR="00CB05A3" w:rsidRPr="00CB05A3" w:rsidRDefault="00CB05A3" w:rsidP="00CB05A3">
      <w:pPr>
        <w:pStyle w:val="BfdWberschriftorange"/>
        <w:ind w:left="702" w:firstLine="708"/>
        <w:rPr>
          <w:b w:val="0"/>
          <w:color w:val="auto"/>
          <w:sz w:val="24"/>
          <w:szCs w:val="24"/>
        </w:rPr>
      </w:pPr>
      <w:r w:rsidRPr="00CB05A3">
        <w:rPr>
          <w:b w:val="0"/>
          <w:color w:val="auto"/>
          <w:sz w:val="24"/>
          <w:szCs w:val="24"/>
        </w:rPr>
        <w:t>ja jemand abgesagt?</w:t>
      </w:r>
    </w:p>
    <w:p w14:paraId="1194A7BF" w14:textId="77777777" w:rsidR="00CB05A3" w:rsidRDefault="00CB05A3" w:rsidP="00CB05A3">
      <w:pPr>
        <w:pStyle w:val="BfdWberschriftorange"/>
        <w:rPr>
          <w:b w:val="0"/>
          <w:color w:val="auto"/>
          <w:sz w:val="24"/>
          <w:szCs w:val="24"/>
        </w:rPr>
      </w:pPr>
    </w:p>
    <w:p w14:paraId="47832000" w14:textId="6272E443" w:rsidR="00CB05A3" w:rsidRPr="00CB05A3" w:rsidRDefault="00CB05A3" w:rsidP="00CB05A3">
      <w:pPr>
        <w:pStyle w:val="BfdWberschriftorange"/>
        <w:rPr>
          <w:b w:val="0"/>
          <w:color w:val="auto"/>
          <w:sz w:val="24"/>
          <w:szCs w:val="24"/>
        </w:rPr>
      </w:pPr>
      <w:r>
        <w:t>Wirt</w:t>
      </w:r>
      <w:r w:rsidRPr="00CB05A3">
        <w:rPr>
          <w:b w:val="0"/>
          <w:color w:val="auto"/>
          <w:sz w:val="24"/>
          <w:szCs w:val="24"/>
        </w:rPr>
        <w:t xml:space="preserve"> </w:t>
      </w:r>
      <w:r>
        <w:rPr>
          <w:b w:val="0"/>
          <w:color w:val="auto"/>
          <w:sz w:val="24"/>
          <w:szCs w:val="24"/>
        </w:rPr>
        <w:tab/>
      </w:r>
      <w:r w:rsidRPr="00CB05A3">
        <w:rPr>
          <w:b w:val="0"/>
          <w:color w:val="auto"/>
          <w:sz w:val="24"/>
          <w:szCs w:val="24"/>
        </w:rPr>
        <w:t>Ach, guter Mann</w:t>
      </w:r>
      <w:r w:rsidRPr="00CB05A3">
        <w:rPr>
          <w:rFonts w:ascii="Times New Roman" w:hAnsi="Times New Roman"/>
          <w:b w:val="0"/>
          <w:color w:val="auto"/>
          <w:sz w:val="24"/>
          <w:szCs w:val="24"/>
        </w:rPr>
        <w:t> </w:t>
      </w:r>
      <w:r w:rsidRPr="00CB05A3">
        <w:rPr>
          <w:rFonts w:cs="Georgia"/>
          <w:b w:val="0"/>
          <w:color w:val="auto"/>
          <w:sz w:val="24"/>
          <w:szCs w:val="24"/>
        </w:rPr>
        <w:t>…</w:t>
      </w:r>
      <w:r w:rsidRPr="00CB05A3">
        <w:rPr>
          <w:rFonts w:ascii="Times New Roman" w:hAnsi="Times New Roman"/>
          <w:b w:val="0"/>
          <w:color w:val="auto"/>
          <w:sz w:val="24"/>
          <w:szCs w:val="24"/>
        </w:rPr>
        <w:t> </w:t>
      </w:r>
      <w:r w:rsidRPr="00CB05A3">
        <w:rPr>
          <w:b w:val="0"/>
          <w:color w:val="auto"/>
          <w:sz w:val="24"/>
          <w:szCs w:val="24"/>
        </w:rPr>
        <w:t xml:space="preserve">alle drei Minuten klingelt das Telefon und jemand fragt genau das, </w:t>
      </w:r>
    </w:p>
    <w:p w14:paraId="0C6F8BC0" w14:textId="77777777" w:rsidR="00CB05A3" w:rsidRPr="00CB05A3" w:rsidRDefault="00CB05A3" w:rsidP="00CB05A3">
      <w:pPr>
        <w:pStyle w:val="BfdWberschriftorange"/>
        <w:ind w:left="708" w:firstLine="708"/>
        <w:rPr>
          <w:b w:val="0"/>
          <w:color w:val="auto"/>
          <w:sz w:val="24"/>
          <w:szCs w:val="24"/>
        </w:rPr>
      </w:pPr>
      <w:r w:rsidRPr="00CB05A3">
        <w:rPr>
          <w:b w:val="0"/>
          <w:color w:val="auto"/>
          <w:sz w:val="24"/>
          <w:szCs w:val="24"/>
        </w:rPr>
        <w:t>was Sie jetzt fragen.</w:t>
      </w:r>
    </w:p>
    <w:p w14:paraId="245ABD3E" w14:textId="77777777" w:rsidR="00CB05A3" w:rsidRDefault="00CB05A3" w:rsidP="00CB05A3">
      <w:pPr>
        <w:pStyle w:val="BfdWberschriftorange"/>
        <w:rPr>
          <w:b w:val="0"/>
          <w:color w:val="auto"/>
          <w:sz w:val="24"/>
          <w:szCs w:val="24"/>
        </w:rPr>
      </w:pPr>
    </w:p>
    <w:p w14:paraId="2E50FFDF" w14:textId="67D74A06" w:rsidR="00CB05A3" w:rsidRPr="00CB05A3" w:rsidRDefault="00CB05A3" w:rsidP="00CB05A3">
      <w:pPr>
        <w:pStyle w:val="BfdWberschriftorange"/>
        <w:rPr>
          <w:b w:val="0"/>
          <w:color w:val="auto"/>
          <w:sz w:val="24"/>
          <w:szCs w:val="24"/>
        </w:rPr>
      </w:pPr>
      <w:r>
        <w:t>Joseph</w:t>
      </w:r>
      <w:r w:rsidRPr="00CB05A3">
        <w:rPr>
          <w:b w:val="0"/>
          <w:color w:val="auto"/>
          <w:sz w:val="24"/>
          <w:szCs w:val="24"/>
        </w:rPr>
        <w:t xml:space="preserve"> </w:t>
      </w:r>
      <w:r>
        <w:rPr>
          <w:b w:val="0"/>
          <w:color w:val="auto"/>
          <w:sz w:val="24"/>
          <w:szCs w:val="24"/>
        </w:rPr>
        <w:tab/>
      </w:r>
      <w:r w:rsidRPr="00CB05A3">
        <w:rPr>
          <w:b w:val="0"/>
          <w:color w:val="auto"/>
          <w:sz w:val="24"/>
          <w:szCs w:val="24"/>
        </w:rPr>
        <w:t>Das dachte ich mir. Dennoch</w:t>
      </w:r>
      <w:r w:rsidRPr="00CB05A3">
        <w:rPr>
          <w:rFonts w:ascii="Times New Roman" w:hAnsi="Times New Roman"/>
          <w:b w:val="0"/>
          <w:color w:val="auto"/>
          <w:sz w:val="24"/>
          <w:szCs w:val="24"/>
        </w:rPr>
        <w:t> </w:t>
      </w:r>
      <w:r w:rsidRPr="00CB05A3">
        <w:rPr>
          <w:rFonts w:cs="Georgia"/>
          <w:b w:val="0"/>
          <w:color w:val="auto"/>
          <w:sz w:val="24"/>
          <w:szCs w:val="24"/>
        </w:rPr>
        <w:t>…</w:t>
      </w:r>
      <w:r w:rsidRPr="00CB05A3">
        <w:rPr>
          <w:rFonts w:ascii="Times New Roman" w:hAnsi="Times New Roman"/>
          <w:b w:val="0"/>
          <w:color w:val="auto"/>
          <w:sz w:val="24"/>
          <w:szCs w:val="24"/>
        </w:rPr>
        <w:t> </w:t>
      </w:r>
      <w:r w:rsidRPr="00CB05A3">
        <w:rPr>
          <w:b w:val="0"/>
          <w:color w:val="auto"/>
          <w:sz w:val="24"/>
          <w:szCs w:val="24"/>
        </w:rPr>
        <w:t xml:space="preserve">schauen Sie, meine Verlobte ist im neunten Monat.  </w:t>
      </w:r>
    </w:p>
    <w:p w14:paraId="7474CD8C" w14:textId="77777777" w:rsidR="00CB05A3" w:rsidRDefault="00CB05A3" w:rsidP="00CB05A3">
      <w:pPr>
        <w:pStyle w:val="BfdWberschriftorange"/>
        <w:ind w:left="708" w:firstLine="708"/>
        <w:rPr>
          <w:rFonts w:cs="Georgia"/>
          <w:b w:val="0"/>
          <w:color w:val="auto"/>
          <w:sz w:val="24"/>
          <w:szCs w:val="24"/>
        </w:rPr>
      </w:pPr>
      <w:r w:rsidRPr="00CB05A3">
        <w:rPr>
          <w:b w:val="0"/>
          <w:color w:val="auto"/>
          <w:sz w:val="24"/>
          <w:szCs w:val="24"/>
        </w:rPr>
        <w:t>Die Reise war beschwerlich. Vielleicht</w:t>
      </w:r>
      <w:r w:rsidRPr="00CB05A3">
        <w:rPr>
          <w:rFonts w:ascii="Times New Roman" w:hAnsi="Times New Roman"/>
          <w:b w:val="0"/>
          <w:color w:val="auto"/>
          <w:sz w:val="24"/>
          <w:szCs w:val="24"/>
        </w:rPr>
        <w:t> </w:t>
      </w:r>
      <w:r w:rsidRPr="00CB05A3">
        <w:rPr>
          <w:rFonts w:cs="Georgia"/>
          <w:b w:val="0"/>
          <w:color w:val="auto"/>
          <w:sz w:val="24"/>
          <w:szCs w:val="24"/>
        </w:rPr>
        <w:t>…</w:t>
      </w:r>
    </w:p>
    <w:p w14:paraId="493FA5FD" w14:textId="77777777" w:rsidR="00CB05A3" w:rsidRPr="00CB05A3" w:rsidRDefault="00CB05A3" w:rsidP="00CB05A3">
      <w:pPr>
        <w:pStyle w:val="BfdWberschriftorange"/>
        <w:ind w:left="708" w:firstLine="708"/>
        <w:rPr>
          <w:b w:val="0"/>
          <w:color w:val="auto"/>
          <w:sz w:val="24"/>
          <w:szCs w:val="24"/>
        </w:rPr>
      </w:pPr>
    </w:p>
    <w:p w14:paraId="3FFE7543" w14:textId="49D279AD" w:rsidR="00CB05A3" w:rsidRPr="00CB05A3" w:rsidRDefault="00CB05A3" w:rsidP="00CB05A3">
      <w:pPr>
        <w:pStyle w:val="BfdWberschriftorange"/>
        <w:rPr>
          <w:b w:val="0"/>
          <w:color w:val="auto"/>
          <w:sz w:val="24"/>
          <w:szCs w:val="24"/>
        </w:rPr>
      </w:pPr>
      <w:r>
        <w:t>Wirt</w:t>
      </w:r>
      <w:r w:rsidRPr="00CB05A3">
        <w:rPr>
          <w:b w:val="0"/>
          <w:color w:val="auto"/>
          <w:sz w:val="24"/>
          <w:szCs w:val="24"/>
        </w:rPr>
        <w:t xml:space="preserve"> </w:t>
      </w:r>
      <w:r>
        <w:rPr>
          <w:b w:val="0"/>
          <w:color w:val="auto"/>
          <w:sz w:val="24"/>
          <w:szCs w:val="24"/>
        </w:rPr>
        <w:tab/>
      </w:r>
      <w:r w:rsidRPr="00CB05A3">
        <w:rPr>
          <w:b w:val="0"/>
          <w:i/>
          <w:color w:val="auto"/>
          <w:sz w:val="24"/>
          <w:szCs w:val="24"/>
        </w:rPr>
        <w:t>(fällt ihm ins Wort</w:t>
      </w:r>
      <w:r w:rsidRPr="00CB05A3">
        <w:rPr>
          <w:b w:val="0"/>
          <w:color w:val="auto"/>
          <w:sz w:val="24"/>
          <w:szCs w:val="24"/>
        </w:rPr>
        <w:t xml:space="preserve">) Setzen Sie sich erst mal. Ich lasse Ihnen etwas zu trinken bringen. </w:t>
      </w:r>
    </w:p>
    <w:p w14:paraId="1FE5597E" w14:textId="77777777" w:rsidR="00CB05A3" w:rsidRPr="00CB05A3" w:rsidRDefault="00CB05A3" w:rsidP="00CB05A3">
      <w:pPr>
        <w:pStyle w:val="BfdWberschriftorange"/>
        <w:rPr>
          <w:b w:val="0"/>
          <w:color w:val="auto"/>
          <w:sz w:val="24"/>
          <w:szCs w:val="24"/>
        </w:rPr>
      </w:pPr>
    </w:p>
    <w:p w14:paraId="6D0D6D0C" w14:textId="77777777" w:rsidR="00CB05A3" w:rsidRPr="00CB05A3" w:rsidRDefault="00CB05A3" w:rsidP="00CB05A3">
      <w:pPr>
        <w:pStyle w:val="BfdWberschriftorange"/>
        <w:rPr>
          <w:b w:val="0"/>
          <w:color w:val="auto"/>
          <w:sz w:val="24"/>
          <w:szCs w:val="24"/>
        </w:rPr>
      </w:pPr>
    </w:p>
    <w:p w14:paraId="371D45DE" w14:textId="77777777" w:rsidR="00CB05A3" w:rsidRPr="00CB05A3" w:rsidRDefault="00CB05A3" w:rsidP="00CB05A3">
      <w:pPr>
        <w:pStyle w:val="BfdWberschriftorange"/>
        <w:rPr>
          <w:b w:val="0"/>
          <w:i/>
          <w:color w:val="auto"/>
          <w:sz w:val="24"/>
          <w:szCs w:val="24"/>
        </w:rPr>
      </w:pPr>
      <w:r w:rsidRPr="00CB05A3">
        <w:rPr>
          <w:b w:val="0"/>
          <w:i/>
          <w:color w:val="auto"/>
          <w:sz w:val="24"/>
          <w:szCs w:val="24"/>
        </w:rPr>
        <w:t xml:space="preserve">Er winkt einem Kellner, der nickt, dass er verstanden hat. Dann kommt er nach vorne zum  </w:t>
      </w:r>
    </w:p>
    <w:p w14:paraId="790E2DB0" w14:textId="77777777" w:rsidR="00CB05A3" w:rsidRPr="00CB05A3" w:rsidRDefault="00CB05A3" w:rsidP="00CB05A3">
      <w:pPr>
        <w:pStyle w:val="BfdWberschriftorange"/>
        <w:rPr>
          <w:b w:val="0"/>
          <w:i/>
          <w:color w:val="auto"/>
          <w:sz w:val="24"/>
          <w:szCs w:val="24"/>
        </w:rPr>
      </w:pPr>
      <w:r w:rsidRPr="00CB05A3">
        <w:rPr>
          <w:b w:val="0"/>
          <w:i/>
          <w:color w:val="auto"/>
          <w:sz w:val="24"/>
          <w:szCs w:val="24"/>
        </w:rPr>
        <w:t xml:space="preserve">„Publikum“, schaut sich noch mal um nach dem Paar, das leise miteinander spricht. An die  </w:t>
      </w:r>
    </w:p>
    <w:p w14:paraId="2FFBA330" w14:textId="77777777" w:rsidR="00CB05A3" w:rsidRPr="00CB05A3" w:rsidRDefault="00CB05A3" w:rsidP="00CB05A3">
      <w:pPr>
        <w:pStyle w:val="BfdWberschriftorange"/>
        <w:rPr>
          <w:b w:val="0"/>
          <w:i/>
          <w:color w:val="auto"/>
          <w:sz w:val="24"/>
          <w:szCs w:val="24"/>
        </w:rPr>
      </w:pPr>
      <w:r w:rsidRPr="00CB05A3">
        <w:rPr>
          <w:b w:val="0"/>
          <w:i/>
          <w:color w:val="auto"/>
          <w:sz w:val="24"/>
          <w:szCs w:val="24"/>
        </w:rPr>
        <w:t xml:space="preserve">Kirchenbesucher gewendet </w:t>
      </w:r>
      <w:r w:rsidRPr="00CB05A3">
        <w:rPr>
          <w:rFonts w:ascii="Times New Roman" w:hAnsi="Times New Roman"/>
          <w:b w:val="0"/>
          <w:i/>
          <w:color w:val="auto"/>
          <w:sz w:val="24"/>
          <w:szCs w:val="24"/>
        </w:rPr>
        <w:t>‒</w:t>
      </w:r>
      <w:r w:rsidRPr="00CB05A3">
        <w:rPr>
          <w:b w:val="0"/>
          <w:i/>
          <w:color w:val="auto"/>
          <w:sz w:val="24"/>
          <w:szCs w:val="24"/>
        </w:rPr>
        <w:t xml:space="preserve"> aber wie </w:t>
      </w:r>
      <w:r w:rsidRPr="00CB05A3">
        <w:rPr>
          <w:rFonts w:cs="Georgia"/>
          <w:b w:val="0"/>
          <w:i/>
          <w:color w:val="auto"/>
          <w:sz w:val="24"/>
          <w:szCs w:val="24"/>
        </w:rPr>
        <w:t>„</w:t>
      </w:r>
      <w:r w:rsidRPr="00CB05A3">
        <w:rPr>
          <w:b w:val="0"/>
          <w:i/>
          <w:color w:val="auto"/>
          <w:sz w:val="24"/>
          <w:szCs w:val="24"/>
        </w:rPr>
        <w:t>f</w:t>
      </w:r>
      <w:r w:rsidRPr="00CB05A3">
        <w:rPr>
          <w:rFonts w:cs="Georgia"/>
          <w:b w:val="0"/>
          <w:i/>
          <w:color w:val="auto"/>
          <w:sz w:val="24"/>
          <w:szCs w:val="24"/>
        </w:rPr>
        <w:t>ü</w:t>
      </w:r>
      <w:r w:rsidRPr="00CB05A3">
        <w:rPr>
          <w:b w:val="0"/>
          <w:i/>
          <w:color w:val="auto"/>
          <w:sz w:val="24"/>
          <w:szCs w:val="24"/>
        </w:rPr>
        <w:t>r sich</w:t>
      </w:r>
      <w:r w:rsidRPr="00CB05A3">
        <w:rPr>
          <w:rFonts w:cs="Georgia"/>
          <w:b w:val="0"/>
          <w:i/>
          <w:color w:val="auto"/>
          <w:sz w:val="24"/>
          <w:szCs w:val="24"/>
        </w:rPr>
        <w:t>“</w:t>
      </w:r>
      <w:r w:rsidRPr="00CB05A3">
        <w:rPr>
          <w:b w:val="0"/>
          <w:i/>
          <w:color w:val="auto"/>
          <w:sz w:val="24"/>
          <w:szCs w:val="24"/>
        </w:rPr>
        <w:t xml:space="preserve">: </w:t>
      </w:r>
    </w:p>
    <w:p w14:paraId="63B031A4" w14:textId="77777777" w:rsidR="00CB05A3" w:rsidRPr="00CB05A3" w:rsidRDefault="00CB05A3" w:rsidP="00CB05A3">
      <w:pPr>
        <w:pStyle w:val="BfdWberschriftorange"/>
        <w:rPr>
          <w:b w:val="0"/>
          <w:color w:val="auto"/>
          <w:sz w:val="24"/>
          <w:szCs w:val="24"/>
        </w:rPr>
      </w:pPr>
    </w:p>
    <w:p w14:paraId="0AB58ADE" w14:textId="5525243E" w:rsidR="00CB05A3" w:rsidRPr="00CB05A3" w:rsidRDefault="00CB05A3" w:rsidP="00CB05A3">
      <w:pPr>
        <w:pStyle w:val="BfdWberschriftorange"/>
        <w:ind w:left="1410" w:hanging="1410"/>
        <w:rPr>
          <w:b w:val="0"/>
          <w:color w:val="auto"/>
          <w:sz w:val="24"/>
          <w:szCs w:val="24"/>
        </w:rPr>
      </w:pPr>
      <w:r>
        <w:t>Wirt</w:t>
      </w:r>
      <w:r w:rsidRPr="00CB05A3">
        <w:rPr>
          <w:b w:val="0"/>
          <w:color w:val="auto"/>
          <w:sz w:val="24"/>
          <w:szCs w:val="24"/>
        </w:rPr>
        <w:t xml:space="preserve"> </w:t>
      </w:r>
      <w:r>
        <w:rPr>
          <w:b w:val="0"/>
          <w:color w:val="auto"/>
          <w:sz w:val="24"/>
          <w:szCs w:val="24"/>
        </w:rPr>
        <w:tab/>
      </w:r>
      <w:r w:rsidRPr="00CB05A3">
        <w:rPr>
          <w:b w:val="0"/>
          <w:color w:val="auto"/>
          <w:sz w:val="24"/>
          <w:szCs w:val="24"/>
        </w:rPr>
        <w:t>Schauen Sie, verehrte Damen und Herren, das sind so Situationen, vor die man g</w:t>
      </w:r>
      <w:r w:rsidRPr="00CB05A3">
        <w:rPr>
          <w:b w:val="0"/>
          <w:color w:val="auto"/>
          <w:sz w:val="24"/>
          <w:szCs w:val="24"/>
        </w:rPr>
        <w:t>e</w:t>
      </w:r>
      <w:r w:rsidRPr="00CB05A3">
        <w:rPr>
          <w:b w:val="0"/>
          <w:color w:val="auto"/>
          <w:sz w:val="24"/>
          <w:szCs w:val="24"/>
        </w:rPr>
        <w:t>stellt wird im Hotel- und Gaststättengewerbe! Natürlich sehe ich den beiden an, dass sie kein Geld haben. Wer weiß, wie oft die schon gefragt haben. Ich bin hin- und he</w:t>
      </w:r>
      <w:r w:rsidRPr="00CB05A3">
        <w:rPr>
          <w:b w:val="0"/>
          <w:color w:val="auto"/>
          <w:sz w:val="24"/>
          <w:szCs w:val="24"/>
        </w:rPr>
        <w:t>r</w:t>
      </w:r>
      <w:r w:rsidRPr="00CB05A3">
        <w:rPr>
          <w:b w:val="0"/>
          <w:color w:val="auto"/>
          <w:sz w:val="24"/>
          <w:szCs w:val="24"/>
        </w:rPr>
        <w:lastRenderedPageBreak/>
        <w:t>gerissen. Ich kann sie doch jetzt nicht auch noch wegschicken. Es ist ja auch kalt draußen. Irgendwie muss das doch gehen. Diese Nacht versetzt mich einfach in eine besondere</w:t>
      </w:r>
      <w:r>
        <w:rPr>
          <w:b w:val="0"/>
          <w:color w:val="auto"/>
          <w:sz w:val="24"/>
          <w:szCs w:val="24"/>
        </w:rPr>
        <w:t xml:space="preserve"> </w:t>
      </w:r>
      <w:r w:rsidRPr="00CB05A3">
        <w:rPr>
          <w:b w:val="0"/>
          <w:color w:val="auto"/>
          <w:sz w:val="24"/>
          <w:szCs w:val="24"/>
        </w:rPr>
        <w:t xml:space="preserve">Stimmung. Ich </w:t>
      </w:r>
      <w:proofErr w:type="spellStart"/>
      <w:r w:rsidRPr="00CB05A3">
        <w:rPr>
          <w:b w:val="0"/>
          <w:color w:val="auto"/>
          <w:sz w:val="24"/>
          <w:szCs w:val="24"/>
        </w:rPr>
        <w:t>seh</w:t>
      </w:r>
      <w:proofErr w:type="spellEnd"/>
      <w:r w:rsidRPr="00CB05A3">
        <w:rPr>
          <w:b w:val="0"/>
          <w:color w:val="auto"/>
          <w:sz w:val="24"/>
          <w:szCs w:val="24"/>
        </w:rPr>
        <w:t xml:space="preserve">’ nicht ein, warum „knallhart </w:t>
      </w:r>
      <w:r>
        <w:rPr>
          <w:b w:val="0"/>
          <w:color w:val="auto"/>
          <w:sz w:val="24"/>
          <w:szCs w:val="24"/>
        </w:rPr>
        <w:t>ökonomisch“ immer auch unmensch</w:t>
      </w:r>
      <w:r w:rsidRPr="00CB05A3">
        <w:rPr>
          <w:b w:val="0"/>
          <w:color w:val="auto"/>
          <w:sz w:val="24"/>
          <w:szCs w:val="24"/>
        </w:rPr>
        <w:t>lich sein soll! Ich stell mir vor, dieses Paar seien meine Frau und ich vor vielen Jahren gewesen</w:t>
      </w:r>
      <w:r w:rsidRPr="00CB05A3">
        <w:rPr>
          <w:rFonts w:ascii="Times New Roman" w:hAnsi="Times New Roman"/>
          <w:b w:val="0"/>
          <w:color w:val="auto"/>
          <w:sz w:val="24"/>
          <w:szCs w:val="24"/>
        </w:rPr>
        <w:t> </w:t>
      </w:r>
      <w:r w:rsidRPr="00CB05A3">
        <w:rPr>
          <w:rFonts w:cs="Georgia"/>
          <w:b w:val="0"/>
          <w:color w:val="auto"/>
          <w:sz w:val="24"/>
          <w:szCs w:val="24"/>
        </w:rPr>
        <w:t>…</w:t>
      </w:r>
      <w:r w:rsidRPr="00CB05A3">
        <w:rPr>
          <w:rFonts w:ascii="Times New Roman" w:hAnsi="Times New Roman"/>
          <w:b w:val="0"/>
          <w:color w:val="auto"/>
          <w:sz w:val="24"/>
          <w:szCs w:val="24"/>
        </w:rPr>
        <w:t> </w:t>
      </w:r>
      <w:r w:rsidRPr="00CB05A3">
        <w:rPr>
          <w:b w:val="0"/>
          <w:color w:val="auto"/>
          <w:sz w:val="24"/>
          <w:szCs w:val="24"/>
        </w:rPr>
        <w:t>(</w:t>
      </w:r>
      <w:r w:rsidRPr="00CB05A3">
        <w:rPr>
          <w:b w:val="0"/>
          <w:i/>
          <w:color w:val="auto"/>
          <w:sz w:val="24"/>
          <w:szCs w:val="24"/>
        </w:rPr>
        <w:t>er l</w:t>
      </w:r>
      <w:r w:rsidRPr="00CB05A3">
        <w:rPr>
          <w:rFonts w:cs="Georgia"/>
          <w:b w:val="0"/>
          <w:i/>
          <w:color w:val="auto"/>
          <w:sz w:val="24"/>
          <w:szCs w:val="24"/>
        </w:rPr>
        <w:t>ä</w:t>
      </w:r>
      <w:r w:rsidRPr="00CB05A3">
        <w:rPr>
          <w:b w:val="0"/>
          <w:i/>
          <w:color w:val="auto"/>
          <w:sz w:val="24"/>
          <w:szCs w:val="24"/>
        </w:rPr>
        <w:t>chelt und geht zu dem Paar, spricht sie direkt an</w:t>
      </w:r>
      <w:r w:rsidRPr="00CB05A3">
        <w:rPr>
          <w:b w:val="0"/>
          <w:color w:val="auto"/>
          <w:sz w:val="24"/>
          <w:szCs w:val="24"/>
        </w:rPr>
        <w:t>) H</w:t>
      </w:r>
      <w:r w:rsidRPr="00CB05A3">
        <w:rPr>
          <w:rFonts w:cs="Georgia"/>
          <w:b w:val="0"/>
          <w:color w:val="auto"/>
          <w:sz w:val="24"/>
          <w:szCs w:val="24"/>
        </w:rPr>
        <w:t>ö</w:t>
      </w:r>
      <w:r w:rsidRPr="00CB05A3">
        <w:rPr>
          <w:b w:val="0"/>
          <w:color w:val="auto"/>
          <w:sz w:val="24"/>
          <w:szCs w:val="24"/>
        </w:rPr>
        <w:t>ren Sie, ein richtiges Zimmer habe ich nicht mehr für sie. Aber</w:t>
      </w:r>
      <w:r w:rsidRPr="00CB05A3">
        <w:rPr>
          <w:rFonts w:ascii="Times New Roman" w:hAnsi="Times New Roman"/>
          <w:b w:val="0"/>
          <w:color w:val="auto"/>
          <w:sz w:val="24"/>
          <w:szCs w:val="24"/>
        </w:rPr>
        <w:t> </w:t>
      </w:r>
      <w:r w:rsidRPr="00CB05A3">
        <w:rPr>
          <w:rFonts w:cs="Georgia"/>
          <w:b w:val="0"/>
          <w:color w:val="auto"/>
          <w:sz w:val="24"/>
          <w:szCs w:val="24"/>
        </w:rPr>
        <w:t>…</w:t>
      </w:r>
    </w:p>
    <w:p w14:paraId="0CEC3777" w14:textId="77777777" w:rsidR="00CB05A3" w:rsidRDefault="00CB05A3" w:rsidP="00CB05A3">
      <w:pPr>
        <w:pStyle w:val="BfdWberschriftorange"/>
        <w:rPr>
          <w:b w:val="0"/>
          <w:color w:val="auto"/>
          <w:sz w:val="24"/>
          <w:szCs w:val="24"/>
        </w:rPr>
      </w:pPr>
    </w:p>
    <w:p w14:paraId="719D1CAB" w14:textId="65F7E669" w:rsidR="00CB05A3" w:rsidRPr="00CB05A3" w:rsidRDefault="00CB05A3" w:rsidP="00CB05A3">
      <w:pPr>
        <w:pStyle w:val="BfdWberschriftorange"/>
        <w:rPr>
          <w:b w:val="0"/>
          <w:color w:val="auto"/>
          <w:sz w:val="24"/>
          <w:szCs w:val="24"/>
        </w:rPr>
      </w:pPr>
      <w:r>
        <w:t>Joseph</w:t>
      </w:r>
      <w:r>
        <w:rPr>
          <w:b w:val="0"/>
          <w:color w:val="auto"/>
          <w:sz w:val="24"/>
          <w:szCs w:val="24"/>
        </w:rPr>
        <w:tab/>
      </w:r>
      <w:r w:rsidRPr="00CB05A3">
        <w:rPr>
          <w:b w:val="0"/>
          <w:color w:val="auto"/>
          <w:sz w:val="24"/>
          <w:szCs w:val="24"/>
        </w:rPr>
        <w:t>(merkt, dass der Wirt sich um eine Lösung bemüht)</w:t>
      </w:r>
      <w:r w:rsidRPr="00CB05A3">
        <w:rPr>
          <w:rFonts w:ascii="Times New Roman" w:hAnsi="Times New Roman"/>
          <w:b w:val="0"/>
          <w:color w:val="auto"/>
          <w:sz w:val="24"/>
          <w:szCs w:val="24"/>
        </w:rPr>
        <w:t> </w:t>
      </w:r>
      <w:r w:rsidRPr="00CB05A3">
        <w:rPr>
          <w:rFonts w:cs="Georgia"/>
          <w:b w:val="0"/>
          <w:color w:val="auto"/>
          <w:sz w:val="24"/>
          <w:szCs w:val="24"/>
        </w:rPr>
        <w:t>…</w:t>
      </w:r>
      <w:r w:rsidRPr="00CB05A3">
        <w:rPr>
          <w:rFonts w:ascii="Times New Roman" w:hAnsi="Times New Roman"/>
          <w:b w:val="0"/>
          <w:color w:val="auto"/>
          <w:sz w:val="24"/>
          <w:szCs w:val="24"/>
        </w:rPr>
        <w:t> </w:t>
      </w:r>
      <w:r w:rsidRPr="00CB05A3">
        <w:rPr>
          <w:b w:val="0"/>
          <w:color w:val="auto"/>
          <w:sz w:val="24"/>
          <w:szCs w:val="24"/>
        </w:rPr>
        <w:t xml:space="preserve">wir nehmen alles! Ich meine,  </w:t>
      </w:r>
    </w:p>
    <w:p w14:paraId="3361CAE7" w14:textId="77777777" w:rsidR="00CB05A3" w:rsidRDefault="00CB05A3" w:rsidP="00CB05A3">
      <w:pPr>
        <w:pStyle w:val="BfdWberschriftorange"/>
        <w:ind w:left="708" w:firstLine="708"/>
        <w:rPr>
          <w:rFonts w:cs="Georgia"/>
          <w:b w:val="0"/>
          <w:color w:val="auto"/>
          <w:sz w:val="24"/>
          <w:szCs w:val="24"/>
        </w:rPr>
      </w:pPr>
      <w:r w:rsidRPr="00CB05A3">
        <w:rPr>
          <w:b w:val="0"/>
          <w:color w:val="auto"/>
          <w:sz w:val="24"/>
          <w:szCs w:val="24"/>
        </w:rPr>
        <w:t>wir brauchen keine Suite oder so. Nur einfach ein wenig ausruhen</w:t>
      </w:r>
      <w:r w:rsidRPr="00CB05A3">
        <w:rPr>
          <w:rFonts w:ascii="Times New Roman" w:hAnsi="Times New Roman"/>
          <w:b w:val="0"/>
          <w:color w:val="auto"/>
          <w:sz w:val="24"/>
          <w:szCs w:val="24"/>
        </w:rPr>
        <w:t> </w:t>
      </w:r>
      <w:r w:rsidRPr="00CB05A3">
        <w:rPr>
          <w:rFonts w:cs="Georgia"/>
          <w:b w:val="0"/>
          <w:color w:val="auto"/>
          <w:sz w:val="24"/>
          <w:szCs w:val="24"/>
        </w:rPr>
        <w:t>…</w:t>
      </w:r>
    </w:p>
    <w:p w14:paraId="54DB4C39" w14:textId="77777777" w:rsidR="00CB05A3" w:rsidRPr="00CB05A3" w:rsidRDefault="00CB05A3" w:rsidP="00CB05A3">
      <w:pPr>
        <w:pStyle w:val="BfdWberschriftorange"/>
        <w:ind w:left="708" w:firstLine="708"/>
        <w:rPr>
          <w:b w:val="0"/>
          <w:color w:val="auto"/>
          <w:sz w:val="24"/>
          <w:szCs w:val="24"/>
        </w:rPr>
      </w:pPr>
    </w:p>
    <w:p w14:paraId="5A71A532" w14:textId="77777777" w:rsidR="00CB05A3" w:rsidRDefault="00CB05A3" w:rsidP="00CB05A3">
      <w:pPr>
        <w:pStyle w:val="BfdWberschriftorange"/>
        <w:ind w:left="708" w:firstLine="708"/>
        <w:rPr>
          <w:b w:val="0"/>
          <w:color w:val="auto"/>
          <w:sz w:val="24"/>
          <w:szCs w:val="24"/>
        </w:rPr>
      </w:pPr>
    </w:p>
    <w:p w14:paraId="49B1C048" w14:textId="659986BC" w:rsidR="00CB05A3" w:rsidRPr="00CB05A3" w:rsidRDefault="00CB05A3" w:rsidP="00CB05A3">
      <w:pPr>
        <w:pStyle w:val="BfdWberschriftorange"/>
        <w:rPr>
          <w:b w:val="0"/>
          <w:color w:val="auto"/>
          <w:sz w:val="24"/>
          <w:szCs w:val="24"/>
        </w:rPr>
      </w:pPr>
      <w:r>
        <w:t>Wirt</w:t>
      </w:r>
      <w:r w:rsidRPr="00CB05A3">
        <w:rPr>
          <w:b w:val="0"/>
          <w:color w:val="auto"/>
          <w:sz w:val="24"/>
          <w:szCs w:val="24"/>
        </w:rPr>
        <w:t xml:space="preserve"> </w:t>
      </w:r>
      <w:r>
        <w:rPr>
          <w:b w:val="0"/>
          <w:color w:val="auto"/>
          <w:sz w:val="24"/>
          <w:szCs w:val="24"/>
        </w:rPr>
        <w:tab/>
      </w:r>
      <w:r w:rsidRPr="00CB05A3">
        <w:rPr>
          <w:b w:val="0"/>
          <w:color w:val="auto"/>
          <w:sz w:val="24"/>
          <w:szCs w:val="24"/>
        </w:rPr>
        <w:t>Kommen Sie mit, ich zeige Ihnen, wo Sie ein bleiben können</w:t>
      </w:r>
      <w:r w:rsidRPr="00CB05A3">
        <w:rPr>
          <w:rFonts w:ascii="Times New Roman" w:hAnsi="Times New Roman"/>
          <w:b w:val="0"/>
          <w:color w:val="auto"/>
          <w:sz w:val="24"/>
          <w:szCs w:val="24"/>
        </w:rPr>
        <w:t> </w:t>
      </w:r>
      <w:r w:rsidRPr="00CB05A3">
        <w:rPr>
          <w:rFonts w:cs="Georgia"/>
          <w:b w:val="0"/>
          <w:color w:val="auto"/>
          <w:sz w:val="24"/>
          <w:szCs w:val="24"/>
        </w:rPr>
        <w:t>…</w:t>
      </w:r>
    </w:p>
    <w:p w14:paraId="432A651F" w14:textId="77777777" w:rsidR="00CB05A3" w:rsidRPr="00CB05A3" w:rsidRDefault="00CB05A3" w:rsidP="00CB05A3">
      <w:pPr>
        <w:pStyle w:val="BfdWberschriftorange"/>
        <w:rPr>
          <w:b w:val="0"/>
          <w:color w:val="auto"/>
          <w:sz w:val="24"/>
          <w:szCs w:val="24"/>
        </w:rPr>
      </w:pPr>
    </w:p>
    <w:p w14:paraId="4C761D5E" w14:textId="77777777" w:rsidR="00CB05A3" w:rsidRPr="00CB05A3" w:rsidRDefault="00CB05A3" w:rsidP="00CB05A3">
      <w:pPr>
        <w:pStyle w:val="BfdWberschriftorange"/>
        <w:rPr>
          <w:b w:val="0"/>
          <w:color w:val="auto"/>
          <w:sz w:val="24"/>
          <w:szCs w:val="24"/>
        </w:rPr>
      </w:pPr>
      <w:r w:rsidRPr="00CB05A3">
        <w:rPr>
          <w:b w:val="0"/>
          <w:color w:val="auto"/>
          <w:sz w:val="24"/>
          <w:szCs w:val="24"/>
        </w:rPr>
        <w:t xml:space="preserve"> </w:t>
      </w:r>
    </w:p>
    <w:p w14:paraId="6A518772" w14:textId="77777777" w:rsidR="00CB05A3" w:rsidRPr="00CB05A3" w:rsidRDefault="00CB05A3" w:rsidP="00CB05A3">
      <w:pPr>
        <w:pStyle w:val="BfdWberschriftorange"/>
        <w:rPr>
          <w:b w:val="0"/>
          <w:color w:val="auto"/>
          <w:sz w:val="24"/>
          <w:szCs w:val="24"/>
        </w:rPr>
      </w:pPr>
    </w:p>
    <w:p w14:paraId="54C61A9F" w14:textId="77777777" w:rsidR="00CB05A3" w:rsidRPr="00CB05A3" w:rsidRDefault="00CB05A3" w:rsidP="00CB05A3">
      <w:pPr>
        <w:pStyle w:val="BfdWberschriftorange"/>
        <w:rPr>
          <w:b w:val="0"/>
          <w:i/>
          <w:color w:val="auto"/>
          <w:sz w:val="24"/>
          <w:szCs w:val="24"/>
        </w:rPr>
      </w:pPr>
      <w:r w:rsidRPr="00CB05A3">
        <w:rPr>
          <w:b w:val="0"/>
          <w:i/>
          <w:color w:val="auto"/>
          <w:sz w:val="24"/>
          <w:szCs w:val="24"/>
        </w:rPr>
        <w:t xml:space="preserve">Das Paar und der Wirt verlassen die „Bühne“, Joseph stützt Maria, die sich schon dann und  </w:t>
      </w:r>
    </w:p>
    <w:p w14:paraId="4EF8296A" w14:textId="77777777" w:rsidR="00CB05A3" w:rsidRPr="00CB05A3" w:rsidRDefault="00CB05A3" w:rsidP="00CB05A3">
      <w:pPr>
        <w:pStyle w:val="BfdWberschriftorange"/>
        <w:rPr>
          <w:b w:val="0"/>
          <w:i/>
          <w:color w:val="auto"/>
          <w:sz w:val="24"/>
          <w:szCs w:val="24"/>
        </w:rPr>
      </w:pPr>
      <w:r w:rsidRPr="00CB05A3">
        <w:rPr>
          <w:b w:val="0"/>
          <w:i/>
          <w:color w:val="auto"/>
          <w:sz w:val="24"/>
          <w:szCs w:val="24"/>
        </w:rPr>
        <w:t xml:space="preserve">wann ein wenig krümmt. Die anderen Gäste haben von der ganzen Szene wenig Notiz genommen. </w:t>
      </w:r>
    </w:p>
    <w:p w14:paraId="4DD2D867" w14:textId="77777777" w:rsidR="00CB05A3" w:rsidRPr="00CB05A3" w:rsidRDefault="00CB05A3" w:rsidP="00CB05A3">
      <w:pPr>
        <w:pStyle w:val="BfdWberschriftorange"/>
        <w:rPr>
          <w:b w:val="0"/>
          <w:i/>
          <w:color w:val="auto"/>
          <w:sz w:val="24"/>
          <w:szCs w:val="24"/>
        </w:rPr>
      </w:pPr>
    </w:p>
    <w:p w14:paraId="2159B7AD" w14:textId="77777777" w:rsidR="00CB05A3" w:rsidRPr="00CB05A3" w:rsidRDefault="00CB05A3" w:rsidP="00CB05A3">
      <w:pPr>
        <w:pStyle w:val="BfdWberschriftorange"/>
        <w:rPr>
          <w:b w:val="0"/>
          <w:i/>
          <w:color w:val="auto"/>
          <w:sz w:val="24"/>
          <w:szCs w:val="24"/>
        </w:rPr>
      </w:pPr>
      <w:r w:rsidRPr="00CB05A3">
        <w:rPr>
          <w:b w:val="0"/>
          <w:i/>
          <w:color w:val="auto"/>
          <w:sz w:val="24"/>
          <w:szCs w:val="24"/>
        </w:rPr>
        <w:t xml:space="preserve">Kurz nach dem Abgehen der Drei kommen zwei andere Gäste, die sich erst etwas zögernd um- </w:t>
      </w:r>
    </w:p>
    <w:p w14:paraId="09E83E78" w14:textId="77777777" w:rsidR="00CB05A3" w:rsidRPr="00CB05A3" w:rsidRDefault="00CB05A3" w:rsidP="00CB05A3">
      <w:pPr>
        <w:pStyle w:val="BfdWberschriftorange"/>
        <w:rPr>
          <w:b w:val="0"/>
          <w:i/>
          <w:color w:val="auto"/>
          <w:sz w:val="24"/>
          <w:szCs w:val="24"/>
        </w:rPr>
      </w:pPr>
      <w:r w:rsidRPr="00CB05A3">
        <w:rPr>
          <w:b w:val="0"/>
          <w:i/>
          <w:color w:val="auto"/>
          <w:sz w:val="24"/>
          <w:szCs w:val="24"/>
        </w:rPr>
        <w:t xml:space="preserve">sehen, dann hinsetzen. Der Wirt kommt nach kurzer Zeit auch wieder und bemerkt die neuen </w:t>
      </w:r>
    </w:p>
    <w:p w14:paraId="52FAB956" w14:textId="2DB1342C" w:rsidR="00CB05A3" w:rsidRPr="00CB05A3" w:rsidRDefault="00CB05A3" w:rsidP="00CB05A3">
      <w:pPr>
        <w:pStyle w:val="BfdWberschriftorange"/>
        <w:rPr>
          <w:b w:val="0"/>
          <w:i/>
          <w:color w:val="auto"/>
          <w:sz w:val="24"/>
          <w:szCs w:val="24"/>
        </w:rPr>
      </w:pPr>
      <w:r w:rsidRPr="00CB05A3">
        <w:rPr>
          <w:b w:val="0"/>
          <w:i/>
          <w:color w:val="auto"/>
          <w:sz w:val="24"/>
          <w:szCs w:val="24"/>
        </w:rPr>
        <w:t>Gäste. Er geht zu ihnen, um ihre Bestellung aufzunehmen.</w:t>
      </w:r>
    </w:p>
    <w:p w14:paraId="7BDFA4EB" w14:textId="77777777" w:rsidR="00CB05A3" w:rsidRDefault="00CB05A3" w:rsidP="00931444">
      <w:pPr>
        <w:pStyle w:val="BfdWberschriftorange"/>
        <w:rPr>
          <w:b w:val="0"/>
          <w:color w:val="auto"/>
          <w:sz w:val="24"/>
          <w:szCs w:val="24"/>
        </w:rPr>
      </w:pPr>
    </w:p>
    <w:p w14:paraId="4DC6D251" w14:textId="77777777" w:rsidR="00CB05A3" w:rsidRDefault="00CB05A3" w:rsidP="00931444">
      <w:pPr>
        <w:pStyle w:val="BfdWberschriftorange"/>
        <w:rPr>
          <w:b w:val="0"/>
          <w:color w:val="auto"/>
          <w:sz w:val="24"/>
          <w:szCs w:val="24"/>
        </w:rPr>
      </w:pPr>
    </w:p>
    <w:p w14:paraId="41E435EB" w14:textId="518C283C" w:rsidR="00796D59" w:rsidRDefault="00796D59" w:rsidP="00A52184">
      <w:pPr>
        <w:pStyle w:val="BfdWFliesstextblack"/>
      </w:pPr>
    </w:p>
    <w:p w14:paraId="5611D672" w14:textId="7E5647FB" w:rsidR="00CB05A3" w:rsidRDefault="00CB05A3" w:rsidP="00CB05A3">
      <w:pPr>
        <w:pStyle w:val="BfdWberschriftorange"/>
      </w:pPr>
      <w:r>
        <w:t>Wirt</w:t>
      </w:r>
      <w:r>
        <w:tab/>
      </w:r>
      <w:r>
        <w:tab/>
        <w:t xml:space="preserve"> </w:t>
      </w:r>
      <w:r w:rsidRPr="00CB05A3">
        <w:rPr>
          <w:b w:val="0"/>
          <w:color w:val="auto"/>
          <w:sz w:val="24"/>
          <w:szCs w:val="24"/>
        </w:rPr>
        <w:t>Guten Abend! Was darf es sein?</w:t>
      </w:r>
    </w:p>
    <w:p w14:paraId="4F145D85" w14:textId="77777777" w:rsidR="00CB05A3" w:rsidRDefault="00CB05A3" w:rsidP="00A52184">
      <w:pPr>
        <w:pStyle w:val="BfdWFliesstextblack"/>
      </w:pPr>
    </w:p>
    <w:p w14:paraId="055CAFD8" w14:textId="4D518095" w:rsidR="00CB05A3" w:rsidRDefault="00CB05A3" w:rsidP="00CB05A3">
      <w:pPr>
        <w:pStyle w:val="BfdWberschriftorange"/>
      </w:pPr>
      <w:r>
        <w:t>Gäste</w:t>
      </w:r>
      <w:r>
        <w:tab/>
      </w:r>
      <w:r w:rsidRPr="00CB05A3">
        <w:rPr>
          <w:b w:val="0"/>
          <w:color w:val="auto"/>
          <w:sz w:val="24"/>
          <w:szCs w:val="24"/>
        </w:rPr>
        <w:t>Der Stern! Haben Sie den Stern gesehen?</w:t>
      </w:r>
    </w:p>
    <w:p w14:paraId="69A114DB" w14:textId="77777777" w:rsidR="00D957D9" w:rsidRDefault="00D957D9" w:rsidP="00A52184">
      <w:pPr>
        <w:pStyle w:val="BfdWFliesstextblack"/>
      </w:pPr>
    </w:p>
    <w:p w14:paraId="5C7F4712" w14:textId="44953BC1" w:rsidR="00CB05A3" w:rsidRDefault="00D957D9" w:rsidP="00D957D9">
      <w:pPr>
        <w:pStyle w:val="BfdWberschriftorange"/>
        <w:ind w:left="1410" w:hanging="1410"/>
      </w:pPr>
      <w:r>
        <w:t>Wirt</w:t>
      </w:r>
      <w:r>
        <w:tab/>
      </w:r>
      <w:r>
        <w:tab/>
      </w:r>
      <w:r w:rsidR="00CB05A3" w:rsidRPr="00D957D9">
        <w:rPr>
          <w:b w:val="0"/>
          <w:color w:val="auto"/>
          <w:sz w:val="24"/>
          <w:szCs w:val="24"/>
        </w:rPr>
        <w:t>Ähm, ja, unser Haus hat leider nur drei Sterne. Aber das „Sterne-Menü“ könnte ich Ihnen noch anbieten.</w:t>
      </w:r>
      <w:r w:rsidR="00CB05A3" w:rsidRPr="00D957D9">
        <w:rPr>
          <w:color w:val="auto"/>
        </w:rPr>
        <w:t xml:space="preserve"> </w:t>
      </w:r>
    </w:p>
    <w:p w14:paraId="2C223FE5" w14:textId="77777777" w:rsidR="00D957D9" w:rsidRDefault="00D957D9" w:rsidP="00A52184">
      <w:pPr>
        <w:pStyle w:val="BfdWFliesstextblack"/>
      </w:pPr>
    </w:p>
    <w:p w14:paraId="38F9F36F" w14:textId="61913E54" w:rsidR="00D957D9" w:rsidRPr="00931444" w:rsidRDefault="00D957D9" w:rsidP="00D957D9">
      <w:pPr>
        <w:pStyle w:val="BfdWberschriftorange"/>
      </w:pPr>
      <w:r>
        <w:t>Gast 1</w:t>
      </w:r>
    </w:p>
    <w:p w14:paraId="07E8CA61" w14:textId="56951822" w:rsidR="00CB05A3" w:rsidRDefault="00CB05A3" w:rsidP="00A52184">
      <w:pPr>
        <w:pStyle w:val="BfdWFliesstextblack"/>
      </w:pPr>
      <w:r>
        <w:t>(lacht) Nein, so meinen wir das nicht. Draußen laufen Menschen zusammen, um e</w:t>
      </w:r>
      <w:r>
        <w:t>i</w:t>
      </w:r>
      <w:r>
        <w:t>nen besonders hellen Stern zu beobachten. Er steht so quasi direkt über Ihrer Herbe</w:t>
      </w:r>
      <w:r>
        <w:t>r</w:t>
      </w:r>
      <w:r>
        <w:t>ge, Herr Wirt! Man sagt, dass ein neuer Stern erstrahlt, wenn ein Kind geboren wird, wenn ein neues Leben auf der Welt beginnt und die Welt ein Stückchen weiter führt!</w:t>
      </w:r>
    </w:p>
    <w:p w14:paraId="30CBB43B" w14:textId="77777777" w:rsidR="00D957D9" w:rsidRDefault="00D957D9" w:rsidP="00A52184">
      <w:pPr>
        <w:pStyle w:val="BfdWFliesstextblack"/>
      </w:pPr>
    </w:p>
    <w:p w14:paraId="11858E62" w14:textId="59DE7713" w:rsidR="00D957D9" w:rsidRPr="00931444" w:rsidRDefault="00D957D9" w:rsidP="00D957D9">
      <w:pPr>
        <w:pStyle w:val="BfdWberschriftorange"/>
      </w:pPr>
      <w:r>
        <w:t>Wirt</w:t>
      </w:r>
    </w:p>
    <w:p w14:paraId="08A8A0AA" w14:textId="50636E26" w:rsidR="00CB05A3" w:rsidRPr="00D957D9" w:rsidRDefault="00CB05A3" w:rsidP="00A52184">
      <w:pPr>
        <w:pStyle w:val="BfdWFliesstextblack"/>
      </w:pPr>
      <w:r w:rsidRPr="00630112">
        <w:t>Gerade habe ich</w:t>
      </w:r>
      <w:r w:rsidRPr="00630112">
        <w:rPr>
          <w:rFonts w:ascii="Times New Roman" w:hAnsi="Times New Roman" w:cs="Times New Roman"/>
        </w:rPr>
        <w:t> </w:t>
      </w:r>
      <w:r w:rsidRPr="00630112">
        <w:rPr>
          <w:rFonts w:cs="Georgia"/>
        </w:rPr>
        <w:t>…</w:t>
      </w:r>
      <w:r w:rsidRPr="00630112">
        <w:rPr>
          <w:rFonts w:ascii="Times New Roman" w:hAnsi="Times New Roman" w:cs="Times New Roman"/>
        </w:rPr>
        <w:t> </w:t>
      </w:r>
      <w:r w:rsidRPr="00630112">
        <w:t>das junge Paar</w:t>
      </w:r>
      <w:r w:rsidRPr="00630112">
        <w:rPr>
          <w:rFonts w:ascii="Times New Roman" w:hAnsi="Times New Roman" w:cs="Times New Roman"/>
        </w:rPr>
        <w:t> </w:t>
      </w:r>
      <w:r w:rsidRPr="00630112">
        <w:rPr>
          <w:rFonts w:cs="Georgia"/>
        </w:rPr>
        <w:t>…</w:t>
      </w:r>
      <w:r w:rsidRPr="00630112">
        <w:rPr>
          <w:rFonts w:ascii="Times New Roman" w:hAnsi="Times New Roman" w:cs="Times New Roman"/>
        </w:rPr>
        <w:t> </w:t>
      </w:r>
      <w:r w:rsidRPr="00630112">
        <w:t>die junge Frau war schwanger</w:t>
      </w:r>
      <w:r w:rsidRPr="00D957D9">
        <w:rPr>
          <w:rFonts w:ascii="Times New Roman" w:hAnsi="Times New Roman" w:cs="Times New Roman"/>
        </w:rPr>
        <w:t> </w:t>
      </w:r>
      <w:r w:rsidRPr="00D957D9">
        <w:rPr>
          <w:rFonts w:cs="Georgia"/>
        </w:rPr>
        <w:t>…</w:t>
      </w:r>
      <w:r w:rsidRPr="00D957D9">
        <w:rPr>
          <w:rFonts w:ascii="Times New Roman" w:hAnsi="Times New Roman" w:cs="Times New Roman"/>
        </w:rPr>
        <w:t> </w:t>
      </w:r>
      <w:r w:rsidRPr="00D957D9">
        <w:t>(er ist sich</w:t>
      </w:r>
      <w:r w:rsidRPr="00D957D9">
        <w:t>t</w:t>
      </w:r>
      <w:r w:rsidRPr="00D957D9">
        <w:t xml:space="preserve">lich </w:t>
      </w:r>
    </w:p>
    <w:p w14:paraId="482860CA" w14:textId="77777777" w:rsidR="00CB05A3" w:rsidRPr="00D957D9" w:rsidRDefault="00CB05A3" w:rsidP="00A52184">
      <w:pPr>
        <w:pStyle w:val="BfdWFliesstextblack"/>
      </w:pPr>
      <w:r w:rsidRPr="00D957D9">
        <w:t>gerührt und verwirrt)</w:t>
      </w:r>
    </w:p>
    <w:p w14:paraId="7FF985D2" w14:textId="77777777" w:rsidR="00D957D9" w:rsidRDefault="00D957D9" w:rsidP="00D957D9">
      <w:pPr>
        <w:pStyle w:val="BfdWberschriftorange"/>
      </w:pPr>
    </w:p>
    <w:p w14:paraId="468AE8F2" w14:textId="179D1349" w:rsidR="00D957D9" w:rsidRPr="00931444" w:rsidRDefault="00D957D9" w:rsidP="00D957D9">
      <w:pPr>
        <w:pStyle w:val="BfdWberschriftorange"/>
      </w:pPr>
      <w:r>
        <w:lastRenderedPageBreak/>
        <w:t>Gast 2</w:t>
      </w:r>
    </w:p>
    <w:p w14:paraId="501606B7" w14:textId="77777777" w:rsidR="00CB05A3" w:rsidRPr="00630112" w:rsidRDefault="00CB05A3" w:rsidP="00A52184">
      <w:pPr>
        <w:pStyle w:val="BfdWFliesstextblack"/>
      </w:pPr>
      <w:r w:rsidRPr="00630112">
        <w:t>Vielleicht ist sie es inzwischen schon nicht mehr, wer weiß?</w:t>
      </w:r>
    </w:p>
    <w:p w14:paraId="228FD33C" w14:textId="77777777" w:rsidR="00D957D9" w:rsidRDefault="00D957D9" w:rsidP="00A52184">
      <w:pPr>
        <w:pStyle w:val="BfdWFliesstextblack"/>
      </w:pPr>
    </w:p>
    <w:p w14:paraId="02A767B6" w14:textId="57E18F28" w:rsidR="00D957D9" w:rsidRDefault="00D957D9" w:rsidP="008B72C2">
      <w:pPr>
        <w:pStyle w:val="BfdWberschriftorange"/>
      </w:pPr>
      <w:r>
        <w:t>Gast 1</w:t>
      </w:r>
    </w:p>
    <w:p w14:paraId="780C7271" w14:textId="77777777" w:rsidR="00CB05A3" w:rsidRDefault="00CB05A3" w:rsidP="00A52184">
      <w:pPr>
        <w:pStyle w:val="BfdWFliesstextblack"/>
      </w:pPr>
      <w:r>
        <w:t>Aber jetzt hätten wir dann doch Hunger</w:t>
      </w:r>
      <w:r>
        <w:rPr>
          <w:rFonts w:ascii="Times New Roman" w:hAnsi="Times New Roman" w:cs="Times New Roman"/>
        </w:rPr>
        <w:t> </w:t>
      </w:r>
      <w:r>
        <w:rPr>
          <w:rFonts w:cs="Georgia"/>
        </w:rPr>
        <w:t>…</w:t>
      </w:r>
      <w:r>
        <w:rPr>
          <w:rFonts w:ascii="Times New Roman" w:hAnsi="Times New Roman" w:cs="Times New Roman"/>
        </w:rPr>
        <w:t> </w:t>
      </w:r>
      <w:r>
        <w:t>wie war das mit dem Sterne-Men</w:t>
      </w:r>
      <w:r>
        <w:rPr>
          <w:rFonts w:cs="Georgia"/>
        </w:rPr>
        <w:t>ü</w:t>
      </w:r>
      <w:r>
        <w:t>?</w:t>
      </w:r>
    </w:p>
    <w:p w14:paraId="4EC42E2E" w14:textId="77777777" w:rsidR="00D957D9" w:rsidRDefault="00D957D9" w:rsidP="00A52184">
      <w:pPr>
        <w:pStyle w:val="BfdWFliesstextblack"/>
      </w:pPr>
    </w:p>
    <w:p w14:paraId="613DA2D9" w14:textId="12DB6333" w:rsidR="00D957D9" w:rsidRPr="00931444" w:rsidRDefault="00D957D9" w:rsidP="00D957D9">
      <w:pPr>
        <w:pStyle w:val="BfdWberschriftorange"/>
      </w:pPr>
      <w:r>
        <w:t>Stimme aus der Küche</w:t>
      </w:r>
    </w:p>
    <w:p w14:paraId="572C802A" w14:textId="77777777" w:rsidR="00D957D9" w:rsidRDefault="00D957D9" w:rsidP="00A52184">
      <w:pPr>
        <w:pStyle w:val="BfdWFliesstextblack"/>
      </w:pPr>
    </w:p>
    <w:p w14:paraId="108F62B3" w14:textId="77777777" w:rsidR="00CB05A3" w:rsidRDefault="00CB05A3" w:rsidP="00A52184">
      <w:pPr>
        <w:pStyle w:val="BfdWFliesstextblack"/>
      </w:pPr>
      <w:r w:rsidRPr="00D957D9">
        <w:rPr>
          <w:i/>
        </w:rPr>
        <w:t>(ruft)</w:t>
      </w:r>
      <w:r>
        <w:t xml:space="preserve"> Sterne-Menü ist aus!</w:t>
      </w:r>
    </w:p>
    <w:p w14:paraId="05796663" w14:textId="77777777" w:rsidR="00D957D9" w:rsidRDefault="00D957D9" w:rsidP="00A52184">
      <w:pPr>
        <w:pStyle w:val="BfdWFliesstextblack"/>
      </w:pPr>
    </w:p>
    <w:p w14:paraId="1D5999B1" w14:textId="77777777" w:rsidR="00D957D9" w:rsidRDefault="00D957D9" w:rsidP="00A52184">
      <w:pPr>
        <w:pStyle w:val="BfdWFliesstextblack"/>
      </w:pPr>
    </w:p>
    <w:p w14:paraId="1169D7D9" w14:textId="08FFAFC3" w:rsidR="00D957D9" w:rsidRPr="00931444" w:rsidRDefault="00D957D9" w:rsidP="00D957D9">
      <w:pPr>
        <w:pStyle w:val="BfdWberschriftorange"/>
      </w:pPr>
      <w:r>
        <w:t>Wir</w:t>
      </w:r>
      <w:r w:rsidRPr="00931444">
        <w:t>t</w:t>
      </w:r>
    </w:p>
    <w:p w14:paraId="67CA1410" w14:textId="77777777" w:rsidR="00CB05A3" w:rsidRDefault="00CB05A3" w:rsidP="00A52184">
      <w:pPr>
        <w:pStyle w:val="BfdWFliesstextblack"/>
      </w:pPr>
      <w:r w:rsidRPr="00630112">
        <w:t>Oh, das tut mir aber leid</w:t>
      </w:r>
      <w:r w:rsidRPr="00630112">
        <w:rPr>
          <w:rFonts w:ascii="Times New Roman" w:hAnsi="Times New Roman" w:cs="Times New Roman"/>
        </w:rPr>
        <w:t> </w:t>
      </w:r>
      <w:r w:rsidRPr="00630112">
        <w:rPr>
          <w:rFonts w:cs="Georgia"/>
        </w:rPr>
        <w:t>…</w:t>
      </w:r>
      <w:r w:rsidRPr="00630112">
        <w:rPr>
          <w:rFonts w:ascii="Times New Roman" w:hAnsi="Times New Roman" w:cs="Times New Roman"/>
        </w:rPr>
        <w:t> </w:t>
      </w:r>
      <w:r w:rsidRPr="00630112">
        <w:t>ich k</w:t>
      </w:r>
      <w:r w:rsidRPr="00630112">
        <w:rPr>
          <w:rFonts w:cs="Georgia"/>
        </w:rPr>
        <w:t>ö</w:t>
      </w:r>
      <w:r w:rsidRPr="00630112">
        <w:t>nnte</w:t>
      </w:r>
      <w:r>
        <w:rPr>
          <w:rFonts w:ascii="Times New Roman" w:hAnsi="Times New Roman" w:cs="Times New Roman"/>
        </w:rPr>
        <w:t> </w:t>
      </w:r>
      <w:r>
        <w:rPr>
          <w:rFonts w:cs="Georgia"/>
        </w:rPr>
        <w:t>…</w:t>
      </w:r>
    </w:p>
    <w:p w14:paraId="4E709C01" w14:textId="77777777" w:rsidR="00CB05A3" w:rsidRDefault="00CB05A3" w:rsidP="00A52184">
      <w:pPr>
        <w:pStyle w:val="BfdWFliesstextblack"/>
      </w:pPr>
    </w:p>
    <w:p w14:paraId="511DA54F" w14:textId="77777777" w:rsidR="00CB05A3" w:rsidRDefault="00CB05A3" w:rsidP="00A52184">
      <w:pPr>
        <w:pStyle w:val="BfdWFliesstextblack"/>
      </w:pPr>
      <w:r>
        <w:t xml:space="preserve"> </w:t>
      </w:r>
    </w:p>
    <w:p w14:paraId="795BA475" w14:textId="77777777" w:rsidR="00CB05A3" w:rsidRDefault="00CB05A3" w:rsidP="00A52184">
      <w:pPr>
        <w:pStyle w:val="BfdWFliesstextblack"/>
      </w:pPr>
    </w:p>
    <w:p w14:paraId="49B96609" w14:textId="3F7375B4" w:rsidR="00CB05A3" w:rsidRPr="00D957D9" w:rsidRDefault="00CB05A3" w:rsidP="00A52184">
      <w:pPr>
        <w:pStyle w:val="BfdWFliesstextblack"/>
      </w:pPr>
      <w:r w:rsidRPr="00630112">
        <w:t>In diesem Moment stehen die anwesenden Gäste an mindestens zwei, drei anderen Tischen auf, winken sich einvernehmlich zu und beginnen, die Tische zusammen zu stellen</w:t>
      </w:r>
      <w:r w:rsidRPr="00D957D9">
        <w:t xml:space="preserve">. </w:t>
      </w:r>
    </w:p>
    <w:p w14:paraId="688C4B12" w14:textId="77777777" w:rsidR="00CB05A3" w:rsidRDefault="00CB05A3" w:rsidP="00A52184">
      <w:pPr>
        <w:pStyle w:val="BfdWFliesstextblack"/>
      </w:pPr>
    </w:p>
    <w:p w14:paraId="627E5B51" w14:textId="6AD26498" w:rsidR="00CB05A3" w:rsidRDefault="00D957D9" w:rsidP="00D957D9">
      <w:pPr>
        <w:pStyle w:val="BfdWberschriftorange"/>
      </w:pPr>
      <w:r>
        <w:t>Gast 3</w:t>
      </w:r>
    </w:p>
    <w:p w14:paraId="24820C1E" w14:textId="77777777" w:rsidR="00CB05A3" w:rsidRPr="00630112" w:rsidRDefault="00CB05A3" w:rsidP="00A52184">
      <w:pPr>
        <w:pStyle w:val="BfdWFliesstextblack"/>
      </w:pPr>
      <w:r w:rsidRPr="00630112">
        <w:t xml:space="preserve">Lasst uns doch alle zusammensitzen. Herr Wirt, dann könnten Sie einfach bringen, </w:t>
      </w:r>
    </w:p>
    <w:p w14:paraId="2C179EA3" w14:textId="77777777" w:rsidR="00CB05A3" w:rsidRPr="00630112" w:rsidRDefault="00CB05A3" w:rsidP="00A52184">
      <w:pPr>
        <w:pStyle w:val="BfdWFliesstextblack"/>
      </w:pPr>
      <w:r w:rsidRPr="00630112">
        <w:t xml:space="preserve">was die Küche hergibt </w:t>
      </w:r>
      <w:r w:rsidRPr="00630112">
        <w:rPr>
          <w:rFonts w:ascii="Times New Roman" w:hAnsi="Times New Roman" w:cs="Times New Roman"/>
        </w:rPr>
        <w:t>‒</w:t>
      </w:r>
      <w:r w:rsidRPr="00630112">
        <w:t xml:space="preserve"> und wir teilen das mit allen</w:t>
      </w:r>
      <w:r w:rsidRPr="00630112">
        <w:rPr>
          <w:rFonts w:ascii="Times New Roman" w:hAnsi="Times New Roman" w:cs="Times New Roman"/>
        </w:rPr>
        <w:t> </w:t>
      </w:r>
      <w:r w:rsidRPr="00630112">
        <w:rPr>
          <w:rFonts w:cs="Georgia"/>
        </w:rPr>
        <w:t>…</w:t>
      </w:r>
    </w:p>
    <w:p w14:paraId="212D8E7C" w14:textId="77777777" w:rsidR="00CB05A3" w:rsidRDefault="00CB05A3" w:rsidP="00A52184">
      <w:pPr>
        <w:pStyle w:val="BfdWFliesstextblack"/>
      </w:pPr>
    </w:p>
    <w:p w14:paraId="6BBFF885" w14:textId="77777777" w:rsidR="00CB05A3" w:rsidRDefault="00CB05A3" w:rsidP="00A52184">
      <w:pPr>
        <w:pStyle w:val="BfdWFliesstextblack"/>
      </w:pPr>
      <w:r>
        <w:t xml:space="preserve"> </w:t>
      </w:r>
    </w:p>
    <w:p w14:paraId="3EADFF7A" w14:textId="77777777" w:rsidR="00CB05A3" w:rsidRDefault="00CB05A3" w:rsidP="00A52184">
      <w:pPr>
        <w:pStyle w:val="BfdWFliesstextblack"/>
      </w:pPr>
    </w:p>
    <w:p w14:paraId="70645FDF" w14:textId="584E904A" w:rsidR="00CB05A3" w:rsidRPr="00630112" w:rsidRDefault="00CB05A3" w:rsidP="00A52184">
      <w:pPr>
        <w:pStyle w:val="BfdWFliesstextblack"/>
      </w:pPr>
      <w:r w:rsidRPr="00630112">
        <w:t xml:space="preserve">Alle beteiligen sich am Zusammenstellen und Decken der neu entstandenen Tafel und schnell stehen auch einige einfache Dinge zu Essen auf dem Tisch. Die Leute im Gastraum sitzen nun alle zusammen </w:t>
      </w:r>
      <w:r w:rsidRPr="00630112">
        <w:rPr>
          <w:rFonts w:ascii="Times New Roman" w:hAnsi="Times New Roman" w:cs="Times New Roman"/>
        </w:rPr>
        <w:t>‒</w:t>
      </w:r>
      <w:r w:rsidRPr="00630112">
        <w:t xml:space="preserve"> auch der Steuerbeamte des r</w:t>
      </w:r>
      <w:r w:rsidRPr="00630112">
        <w:rPr>
          <w:rFonts w:cs="Georgia"/>
        </w:rPr>
        <w:t>ö</w:t>
      </w:r>
      <w:r w:rsidRPr="00630112">
        <w:t>mischen Ka</w:t>
      </w:r>
      <w:r w:rsidRPr="00630112">
        <w:t>i</w:t>
      </w:r>
      <w:r w:rsidRPr="00630112">
        <w:t xml:space="preserve">sers. Alle prosten sich zu, teilen das Essen auf dem Tisch und beginnen ein Gespräch: </w:t>
      </w:r>
    </w:p>
    <w:p w14:paraId="55BED02B" w14:textId="77777777" w:rsidR="00CB05A3" w:rsidRDefault="00CB05A3" w:rsidP="00A52184">
      <w:pPr>
        <w:pStyle w:val="BfdWFliesstextblack"/>
      </w:pPr>
    </w:p>
    <w:p w14:paraId="10FF05C9" w14:textId="2A405268" w:rsidR="00D957D9" w:rsidRPr="00931444" w:rsidRDefault="008B72C2" w:rsidP="00D957D9">
      <w:pPr>
        <w:pStyle w:val="BfdWberschriftorange"/>
      </w:pPr>
      <w:r>
        <w:t>Gast 4</w:t>
      </w:r>
    </w:p>
    <w:p w14:paraId="2469FC41" w14:textId="77777777" w:rsidR="00D957D9" w:rsidRDefault="00D957D9" w:rsidP="00A52184">
      <w:pPr>
        <w:pStyle w:val="BfdWFliesstextblack"/>
      </w:pPr>
    </w:p>
    <w:p w14:paraId="1444D984" w14:textId="77777777" w:rsidR="00CB05A3" w:rsidRPr="000D7102" w:rsidRDefault="00CB05A3" w:rsidP="00A52184">
      <w:pPr>
        <w:pStyle w:val="BfdWFliesstextblack"/>
      </w:pPr>
      <w:r w:rsidRPr="000D7102">
        <w:t xml:space="preserve">Es ist wirklich voll hier im Ort </w:t>
      </w:r>
      <w:r w:rsidRPr="000D7102">
        <w:rPr>
          <w:rFonts w:ascii="Times New Roman" w:hAnsi="Times New Roman" w:cs="Times New Roman"/>
        </w:rPr>
        <w:t>‒</w:t>
      </w:r>
      <w:r w:rsidRPr="000D7102">
        <w:t xml:space="preserve"> und man fragt sich ja schon, was f</w:t>
      </w:r>
      <w:r w:rsidRPr="000D7102">
        <w:rPr>
          <w:rFonts w:cs="Georgia"/>
        </w:rPr>
        <w:t>ü</w:t>
      </w:r>
      <w:r w:rsidRPr="000D7102">
        <w:t xml:space="preserve">r einen Sinn das </w:t>
      </w:r>
    </w:p>
    <w:p w14:paraId="6DCE395D" w14:textId="3901E390" w:rsidR="00CB05A3" w:rsidRPr="000D7102" w:rsidRDefault="00CB05A3" w:rsidP="00A52184">
      <w:pPr>
        <w:pStyle w:val="BfdWFliesstextblack"/>
      </w:pPr>
      <w:r w:rsidRPr="000D7102">
        <w:t>hat, dass sich alle aufschreiben lassen müssen</w:t>
      </w:r>
      <w:r w:rsidRPr="000D7102">
        <w:rPr>
          <w:rFonts w:ascii="Times New Roman" w:hAnsi="Times New Roman" w:cs="Times New Roman"/>
        </w:rPr>
        <w:t> </w:t>
      </w:r>
      <w:r w:rsidRPr="000D7102">
        <w:rPr>
          <w:rFonts w:cs="Georgia"/>
        </w:rPr>
        <w:t>…</w:t>
      </w:r>
      <w:r w:rsidRPr="000D7102">
        <w:rPr>
          <w:rFonts w:ascii="Times New Roman" w:hAnsi="Times New Roman" w:cs="Times New Roman"/>
        </w:rPr>
        <w:t> </w:t>
      </w:r>
      <w:r w:rsidRPr="000D7102">
        <w:t xml:space="preserve">(zum Steuerbeamten) Ich find das ja mutig, dass Sie hier mit uns sitzen! </w:t>
      </w:r>
    </w:p>
    <w:p w14:paraId="00A62CF6" w14:textId="77777777" w:rsidR="008B72C2" w:rsidRDefault="008B72C2" w:rsidP="00A52184">
      <w:pPr>
        <w:pStyle w:val="BfdWFliesstextblack"/>
      </w:pPr>
    </w:p>
    <w:p w14:paraId="1883D844" w14:textId="77777777" w:rsidR="000D7102" w:rsidRDefault="000D7102" w:rsidP="008B72C2">
      <w:pPr>
        <w:pStyle w:val="BfdWberschriftorange"/>
      </w:pPr>
    </w:p>
    <w:p w14:paraId="5D074631" w14:textId="0D64F3F3" w:rsidR="008B72C2" w:rsidRPr="00931444" w:rsidRDefault="008B72C2" w:rsidP="008B72C2">
      <w:pPr>
        <w:pStyle w:val="BfdWberschriftorange"/>
      </w:pPr>
      <w:r>
        <w:t>Steuerbeamter</w:t>
      </w:r>
    </w:p>
    <w:p w14:paraId="0217904B" w14:textId="77777777" w:rsidR="008B72C2" w:rsidRDefault="008B72C2" w:rsidP="00A52184">
      <w:pPr>
        <w:pStyle w:val="BfdWFliesstextblack"/>
      </w:pPr>
    </w:p>
    <w:p w14:paraId="1B7B8FA3" w14:textId="77777777" w:rsidR="00CB05A3" w:rsidRPr="00A52184" w:rsidRDefault="00CB05A3" w:rsidP="00A52184">
      <w:pPr>
        <w:pStyle w:val="BfdWFliesstextblack"/>
      </w:pPr>
      <w:r w:rsidRPr="00A52184">
        <w:lastRenderedPageBreak/>
        <w:t>Danke, dass Sie das sagen! Ja</w:t>
      </w:r>
      <w:r w:rsidRPr="00A52184">
        <w:rPr>
          <w:rFonts w:ascii="Times New Roman" w:hAnsi="Times New Roman" w:cs="Times New Roman"/>
        </w:rPr>
        <w:t> </w:t>
      </w:r>
      <w:r w:rsidRPr="00A52184">
        <w:rPr>
          <w:rFonts w:cs="Georgia"/>
        </w:rPr>
        <w:t>…</w:t>
      </w:r>
      <w:r w:rsidRPr="00A52184">
        <w:rPr>
          <w:rFonts w:ascii="Times New Roman" w:hAnsi="Times New Roman" w:cs="Times New Roman"/>
        </w:rPr>
        <w:t> </w:t>
      </w:r>
      <w:r w:rsidRPr="00A52184">
        <w:t>unser Ruf ist wirklich nicht der beste. Ich wei</w:t>
      </w:r>
      <w:r w:rsidRPr="00A52184">
        <w:rPr>
          <w:rFonts w:cs="Georgia"/>
        </w:rPr>
        <w:t>ß</w:t>
      </w:r>
      <w:r w:rsidRPr="00A52184">
        <w:t xml:space="preserve"> das. </w:t>
      </w:r>
    </w:p>
    <w:p w14:paraId="6E421470" w14:textId="77777777" w:rsidR="00CB05A3" w:rsidRPr="00A52184" w:rsidRDefault="00CB05A3" w:rsidP="00A52184">
      <w:pPr>
        <w:pStyle w:val="BfdWFliesstextblack"/>
      </w:pPr>
      <w:r w:rsidRPr="00A52184">
        <w:t xml:space="preserve">Dennoch habe ich nun mal diese Arbeit. Ich vermesse hier die Äcker und zähle die </w:t>
      </w:r>
    </w:p>
    <w:p w14:paraId="09C6BBA1" w14:textId="4AF2895F" w:rsidR="00CB05A3" w:rsidRPr="00A52184" w:rsidRDefault="00CB05A3" w:rsidP="00A52184">
      <w:pPr>
        <w:pStyle w:val="BfdWFliesstextblack"/>
      </w:pPr>
      <w:r w:rsidRPr="00A52184">
        <w:t>Ölbäume. Dann kann ich vielleicht herausfinden, wem was gehört und wer hier wi</w:t>
      </w:r>
      <w:r w:rsidRPr="00A52184">
        <w:t>e</w:t>
      </w:r>
      <w:r w:rsidRPr="00A52184">
        <w:t>viel Steuern zahlen muss. Und dabei muss ich mir ganz schön viel anhören. Ich vers</w:t>
      </w:r>
      <w:r w:rsidRPr="00A52184">
        <w:t>u</w:t>
      </w:r>
      <w:r w:rsidRPr="00A52184">
        <w:t>che,</w:t>
      </w:r>
      <w:r w:rsidR="008B72C2" w:rsidRPr="00A52184">
        <w:t xml:space="preserve"> </w:t>
      </w:r>
      <w:r w:rsidRPr="00A52184">
        <w:t>das nicht auf mich zu beziehen. Aber die Leute streiten sich bei meinem Ersche</w:t>
      </w:r>
      <w:r w:rsidRPr="00A52184">
        <w:t>i</w:t>
      </w:r>
      <w:r w:rsidRPr="00A52184">
        <w:t xml:space="preserve">nen auch untereinander. Gerechtigkeit ist wirklich eine sehr schwere Aufgabe. Ja, ich weiß: Ich bin nicht die Person, von der man Gerechtigkeit erwartet. Klar, ich treibe Geld für eine sehr ferne Macht ein. Das zahlt niemand mit Freude. Aber ich denke mir manchmal, wenn ich komme, wird die Ungerechtigkeit erst sichtbar </w:t>
      </w:r>
      <w:r w:rsidRPr="00A52184">
        <w:rPr>
          <w:rFonts w:ascii="Times New Roman" w:hAnsi="Times New Roman" w:cs="Times New Roman"/>
        </w:rPr>
        <w:t>‒</w:t>
      </w:r>
      <w:r w:rsidRPr="00A52184">
        <w:t xml:space="preserve"> auch die zw</w:t>
      </w:r>
      <w:r w:rsidRPr="00A52184">
        <w:t>i</w:t>
      </w:r>
      <w:r w:rsidRPr="00A52184">
        <w:t>schen den Menschen.</w:t>
      </w:r>
    </w:p>
    <w:p w14:paraId="558CDCEC" w14:textId="77777777" w:rsidR="008B72C2" w:rsidRDefault="008B72C2" w:rsidP="00A52184">
      <w:pPr>
        <w:pStyle w:val="BfdWFliesstextblack"/>
      </w:pPr>
    </w:p>
    <w:p w14:paraId="18043AA7" w14:textId="03928AF0" w:rsidR="008B72C2" w:rsidRPr="00931444" w:rsidRDefault="008B72C2" w:rsidP="008B72C2">
      <w:pPr>
        <w:pStyle w:val="BfdWberschriftorange"/>
      </w:pPr>
      <w:r>
        <w:t>Gast 1</w:t>
      </w:r>
    </w:p>
    <w:p w14:paraId="2818C703" w14:textId="77777777" w:rsidR="00CB05A3" w:rsidRPr="00A52184" w:rsidRDefault="00CB05A3" w:rsidP="00A52184">
      <w:pPr>
        <w:pStyle w:val="BfdWFliesstextblack"/>
      </w:pPr>
      <w:r w:rsidRPr="00A52184">
        <w:t xml:space="preserve">Wenn man so mit Ihnen hier zusammensitzt, merkt man, dass Sie auch ein Mensch </w:t>
      </w:r>
    </w:p>
    <w:p w14:paraId="5997886B" w14:textId="77777777" w:rsidR="00CB05A3" w:rsidRDefault="00CB05A3" w:rsidP="00A52184">
      <w:pPr>
        <w:pStyle w:val="BfdWFliesstextblack"/>
      </w:pPr>
      <w:r w:rsidRPr="00A52184">
        <w:rPr>
          <w:i/>
        </w:rPr>
        <w:t>sind!</w:t>
      </w:r>
      <w:r>
        <w:t xml:space="preserve"> </w:t>
      </w:r>
      <w:r w:rsidRPr="008B72C2">
        <w:t>(klopft dem Steuerbeamten auf die Schulter, der nickt heftig)</w:t>
      </w:r>
    </w:p>
    <w:p w14:paraId="27E8D894" w14:textId="77777777" w:rsidR="008B72C2" w:rsidRDefault="008B72C2" w:rsidP="00A52184">
      <w:pPr>
        <w:pStyle w:val="BfdWFliesstextblack"/>
      </w:pPr>
    </w:p>
    <w:p w14:paraId="2AC972DE" w14:textId="77777777" w:rsidR="008B72C2" w:rsidRDefault="008B72C2" w:rsidP="00A52184">
      <w:pPr>
        <w:pStyle w:val="BfdWFliesstextblack"/>
      </w:pPr>
    </w:p>
    <w:p w14:paraId="0D4884F8" w14:textId="5EC56AA2" w:rsidR="008B72C2" w:rsidRPr="00931444" w:rsidRDefault="008B72C2" w:rsidP="008B72C2">
      <w:pPr>
        <w:pStyle w:val="BfdWberschriftorange"/>
      </w:pPr>
      <w:r>
        <w:t>Gast 2</w:t>
      </w:r>
    </w:p>
    <w:p w14:paraId="2CC4B5CB" w14:textId="2959DF8B" w:rsidR="00CB05A3" w:rsidRPr="00A52184" w:rsidRDefault="00CB05A3" w:rsidP="00A52184">
      <w:pPr>
        <w:pStyle w:val="BfdWFliesstextblack"/>
      </w:pPr>
      <w:r w:rsidRPr="008B72C2">
        <w:t>(hält ein Stück Brot in die Höhe und blickt das versonnen an)</w:t>
      </w:r>
      <w:r>
        <w:t xml:space="preserve"> </w:t>
      </w:r>
      <w:r w:rsidRPr="00A52184">
        <w:t>Vielleicht ist Gerec</w:t>
      </w:r>
      <w:r w:rsidRPr="00A52184">
        <w:t>h</w:t>
      </w:r>
      <w:r w:rsidRPr="00A52184">
        <w:t>tigkeit das wichtigste Lebensmittel der Menschen. Eines, das alle brauchen, um mit anderen Menschen umzugehen.</w:t>
      </w:r>
    </w:p>
    <w:p w14:paraId="61E70EB7" w14:textId="77777777" w:rsidR="00541E61" w:rsidRDefault="00541E61" w:rsidP="00541E61">
      <w:pPr>
        <w:pStyle w:val="BfdWberschriftorange"/>
      </w:pPr>
    </w:p>
    <w:p w14:paraId="4428257F" w14:textId="782C62C3" w:rsidR="00541E61" w:rsidRDefault="00541E61" w:rsidP="00541E61">
      <w:pPr>
        <w:pStyle w:val="BfdWberschriftorange"/>
      </w:pPr>
      <w:r>
        <w:t xml:space="preserve">Gast </w:t>
      </w:r>
      <w:r>
        <w:t>4</w:t>
      </w:r>
    </w:p>
    <w:p w14:paraId="3CE5B825" w14:textId="08886068" w:rsidR="00541E61" w:rsidRPr="00A52184" w:rsidRDefault="00541E61" w:rsidP="00A52184">
      <w:pPr>
        <w:pStyle w:val="BfdWFliesstextblack"/>
      </w:pPr>
      <w:r w:rsidRPr="00A52184">
        <w:t>Ja, alle erwarten Gerechtigkeit</w:t>
      </w:r>
      <w:r w:rsidRPr="00A52184">
        <w:t xml:space="preserve"> von außen. Von denen, die regieren und verwa</w:t>
      </w:r>
      <w:r w:rsidRPr="00A52184">
        <w:t>l</w:t>
      </w:r>
      <w:r w:rsidRPr="00A52184">
        <w:t xml:space="preserve">ten. </w:t>
      </w:r>
    </w:p>
    <w:p w14:paraId="53D62574" w14:textId="77777777" w:rsidR="00541E61" w:rsidRPr="00A52184" w:rsidRDefault="00541E61" w:rsidP="00A52184">
      <w:pPr>
        <w:pStyle w:val="BfdWFliesstextblack"/>
      </w:pPr>
      <w:r w:rsidRPr="00A52184">
        <w:t xml:space="preserve">Dabei sollte jede und jeder Gerechtigkeit erst mal bei sich selbst suchen. </w:t>
      </w:r>
    </w:p>
    <w:p w14:paraId="59D5BC56" w14:textId="77777777" w:rsidR="00541E61" w:rsidRPr="00A52184" w:rsidRDefault="00541E61" w:rsidP="00A52184">
      <w:pPr>
        <w:pStyle w:val="BfdWFliesstextblack"/>
      </w:pPr>
    </w:p>
    <w:p w14:paraId="77A725DA" w14:textId="32F90587" w:rsidR="00541E61" w:rsidRPr="00A52184" w:rsidRDefault="00541E61" w:rsidP="00541E61">
      <w:pPr>
        <w:pStyle w:val="BfdWberschriftorange"/>
      </w:pPr>
      <w:r>
        <w:t xml:space="preserve">Gast </w:t>
      </w:r>
      <w:r>
        <w:t>3</w:t>
      </w:r>
    </w:p>
    <w:p w14:paraId="22C90D87" w14:textId="321A68D7" w:rsidR="00541E61" w:rsidRPr="00A52184" w:rsidRDefault="00541E61" w:rsidP="00A52184">
      <w:pPr>
        <w:pStyle w:val="BfdWFliesstextblack"/>
      </w:pPr>
      <w:r w:rsidRPr="00A52184">
        <w:t xml:space="preserve">So wie wir hier einfach teilen, was noch in dieser Hotelküche vorhanden war, so sieht das ganz einfach aus. Doch mit allen auf diesem Erdball zu teilen, das braucht noch viel mehr Arbeit. </w:t>
      </w:r>
    </w:p>
    <w:p w14:paraId="1655DE9E" w14:textId="6EEDC5EC" w:rsidR="00541E61" w:rsidRPr="00A52184" w:rsidRDefault="00541E61" w:rsidP="00541E61">
      <w:pPr>
        <w:pStyle w:val="BfdWberschriftorange"/>
      </w:pPr>
      <w:r>
        <w:t>Gast 2</w:t>
      </w:r>
    </w:p>
    <w:p w14:paraId="1618C74B" w14:textId="77777777" w:rsidR="00541E61" w:rsidRPr="00A52184" w:rsidRDefault="00541E61" w:rsidP="00A52184">
      <w:pPr>
        <w:pStyle w:val="BfdWFliesstextblack"/>
      </w:pPr>
      <w:r w:rsidRPr="00A52184">
        <w:t xml:space="preserve">Fangen wir doch erst mal klein an. Dumme Sprüche, Hetzen, Schimpfen? Das macht </w:t>
      </w:r>
    </w:p>
    <w:p w14:paraId="32CEE559" w14:textId="77777777" w:rsidR="00541E61" w:rsidRPr="00A52184" w:rsidRDefault="00541E61" w:rsidP="00A52184">
      <w:pPr>
        <w:pStyle w:val="BfdWFliesstextblack"/>
      </w:pPr>
      <w:r w:rsidRPr="00A52184">
        <w:t xml:space="preserve">doch jeder? Es geht auch anders! In einem anderen Licht sehen! Im Licht der </w:t>
      </w:r>
    </w:p>
    <w:p w14:paraId="1CB7A6F1" w14:textId="6648919B" w:rsidR="00541E61" w:rsidRPr="00A52184" w:rsidRDefault="00541E61" w:rsidP="00A52184">
      <w:pPr>
        <w:pStyle w:val="BfdWFliesstextblack"/>
      </w:pPr>
      <w:r w:rsidRPr="00A52184">
        <w:t>Versöh</w:t>
      </w:r>
      <w:r w:rsidRPr="00A52184">
        <w:t>nung</w:t>
      </w:r>
      <w:r w:rsidRPr="00A52184">
        <w:rPr>
          <w:rFonts w:ascii="Times New Roman" w:hAnsi="Times New Roman" w:cs="Times New Roman"/>
        </w:rPr>
        <w:t> </w:t>
      </w:r>
      <w:r w:rsidRPr="00A52184">
        <w:rPr>
          <w:rFonts w:cs="Georgia"/>
        </w:rPr>
        <w:t>…</w:t>
      </w:r>
      <w:r w:rsidRPr="00A52184">
        <w:rPr>
          <w:rFonts w:ascii="Times New Roman" w:hAnsi="Times New Roman" w:cs="Times New Roman"/>
        </w:rPr>
        <w:t> </w:t>
      </w:r>
      <w:r w:rsidRPr="00A52184">
        <w:t>Das w</w:t>
      </w:r>
      <w:r w:rsidRPr="00A52184">
        <w:rPr>
          <w:rFonts w:cs="Georgia"/>
        </w:rPr>
        <w:t>ä</w:t>
      </w:r>
      <w:r w:rsidRPr="00A52184">
        <w:t>re ein erster Schritt f</w:t>
      </w:r>
      <w:r w:rsidRPr="00A52184">
        <w:rPr>
          <w:rFonts w:cs="Georgia"/>
        </w:rPr>
        <w:t>ü</w:t>
      </w:r>
      <w:r w:rsidRPr="00A52184">
        <w:t xml:space="preserve">r Gerechtigkeit. </w:t>
      </w:r>
    </w:p>
    <w:p w14:paraId="0906CC8A" w14:textId="77777777" w:rsidR="00541E61" w:rsidRPr="00A52184" w:rsidRDefault="00541E61" w:rsidP="00A52184">
      <w:pPr>
        <w:pStyle w:val="BfdWFliesstextblack"/>
      </w:pPr>
    </w:p>
    <w:p w14:paraId="64E18CD1" w14:textId="39D6502A" w:rsidR="00541E61" w:rsidRPr="00931444" w:rsidRDefault="00541E61" w:rsidP="00541E61">
      <w:pPr>
        <w:pStyle w:val="BfdWberschriftorange"/>
      </w:pPr>
      <w:r>
        <w:t xml:space="preserve">Gast </w:t>
      </w:r>
      <w:r>
        <w:t>1</w:t>
      </w:r>
    </w:p>
    <w:p w14:paraId="3B6049BC" w14:textId="6E8CCA33" w:rsidR="00541E61" w:rsidRPr="00A52184" w:rsidRDefault="00541E61" w:rsidP="00A52184">
      <w:pPr>
        <w:pStyle w:val="BfdWFliesstextblack"/>
      </w:pPr>
      <w:r w:rsidRPr="00A52184">
        <w:t>Dann würde das Teilen einfacher sein. Und es gäbe auch untereinander nicht mehr so krasse Ungerechtigkeiten. Wenn alle haben, was sie brauchen</w:t>
      </w:r>
      <w:r w:rsidRPr="00A52184">
        <w:rPr>
          <w:rFonts w:ascii="Times New Roman" w:hAnsi="Times New Roman" w:cs="Times New Roman"/>
        </w:rPr>
        <w:t> </w:t>
      </w:r>
      <w:r w:rsidRPr="00A52184">
        <w:rPr>
          <w:rFonts w:cs="Georgia"/>
        </w:rPr>
        <w:t>…</w:t>
      </w:r>
    </w:p>
    <w:p w14:paraId="271E5DCA" w14:textId="6DCE28CE" w:rsidR="00541E61" w:rsidRPr="00A52184" w:rsidRDefault="00541E61" w:rsidP="00A52184">
      <w:pPr>
        <w:pStyle w:val="BfdWFliesstextblack"/>
      </w:pPr>
      <w:r w:rsidRPr="00A52184">
        <w:t xml:space="preserve"> </w:t>
      </w:r>
    </w:p>
    <w:p w14:paraId="2A35FE7D" w14:textId="77777777" w:rsidR="00A52184" w:rsidRDefault="00A52184" w:rsidP="00A52184">
      <w:pPr>
        <w:pStyle w:val="BfdWFliesstextblack"/>
      </w:pPr>
    </w:p>
    <w:p w14:paraId="7470D3E7" w14:textId="77777777" w:rsidR="00A52184" w:rsidRDefault="00A52184" w:rsidP="00A52184">
      <w:pPr>
        <w:pStyle w:val="BfdWFliesstextblack"/>
      </w:pPr>
    </w:p>
    <w:p w14:paraId="49151E77" w14:textId="5764C19F" w:rsidR="00541E61" w:rsidRPr="00A52184" w:rsidRDefault="00541E61" w:rsidP="00A52184">
      <w:pPr>
        <w:pStyle w:val="BfdWFliesstextblack"/>
      </w:pPr>
      <w:r w:rsidRPr="00A52184">
        <w:lastRenderedPageBreak/>
        <w:t>In diesem Moment wird das Gespräch unterbrochen und zwei Sani</w:t>
      </w:r>
      <w:r w:rsidRPr="00A52184">
        <w:t>t</w:t>
      </w:r>
      <w:r w:rsidRPr="00A52184">
        <w:t>ä</w:t>
      </w:r>
      <w:r w:rsidRPr="00A52184">
        <w:t>te</w:t>
      </w:r>
      <w:r w:rsidRPr="00A52184">
        <w:t>r/Rettungsärztinnen kommen erschöpft mit einer schweren Arzttasche in den Gas</w:t>
      </w:r>
      <w:r w:rsidRPr="00A52184">
        <w:t>t</w:t>
      </w:r>
      <w:r w:rsidRPr="00A52184">
        <w:t>raum. Sie sehen die Tischge</w:t>
      </w:r>
      <w:r w:rsidRPr="00A52184">
        <w:t xml:space="preserve">sellschaft und werden </w:t>
      </w:r>
      <w:proofErr w:type="spellStart"/>
      <w:r w:rsidRPr="00A52184">
        <w:t>dazugewunken</w:t>
      </w:r>
      <w:proofErr w:type="spellEnd"/>
      <w:r w:rsidRPr="00A52184">
        <w:t xml:space="preserve">. Sie setzen sich und bekommen erst mal ein Getränk  eingeschenkt.  </w:t>
      </w:r>
    </w:p>
    <w:p w14:paraId="4A3E8DF3" w14:textId="77777777" w:rsidR="00541E61" w:rsidRDefault="00541E61" w:rsidP="00A52184">
      <w:pPr>
        <w:pStyle w:val="BfdWFliesstextblack"/>
      </w:pPr>
    </w:p>
    <w:p w14:paraId="4F64DEFB" w14:textId="394F34B2" w:rsidR="00541E61" w:rsidRPr="00931444" w:rsidRDefault="00541E61" w:rsidP="00541E61">
      <w:pPr>
        <w:pStyle w:val="BfdWberschriftorange"/>
      </w:pPr>
      <w:r>
        <w:t>Wirt</w:t>
      </w:r>
    </w:p>
    <w:p w14:paraId="5CD8917F" w14:textId="77777777" w:rsidR="00541E61" w:rsidRPr="00A52184" w:rsidRDefault="00541E61" w:rsidP="00A52184">
      <w:pPr>
        <w:pStyle w:val="BfdWFliesstextblack"/>
      </w:pPr>
      <w:r w:rsidRPr="00A52184">
        <w:t>Woher kommen Sie gerade? Was ist passiert?</w:t>
      </w:r>
    </w:p>
    <w:p w14:paraId="2EA56290" w14:textId="77777777" w:rsidR="00541E61" w:rsidRPr="00A52184" w:rsidRDefault="00541E61" w:rsidP="00A52184">
      <w:pPr>
        <w:pStyle w:val="BfdWFliesstextblack"/>
      </w:pPr>
    </w:p>
    <w:p w14:paraId="19C30D40" w14:textId="6FBEA7BE" w:rsidR="00541E61" w:rsidRPr="00931444" w:rsidRDefault="00541E61" w:rsidP="00541E61">
      <w:pPr>
        <w:pStyle w:val="BfdWberschriftorange"/>
      </w:pPr>
      <w:r>
        <w:t>Notärztin</w:t>
      </w:r>
    </w:p>
    <w:p w14:paraId="50F6546A" w14:textId="074AE25D" w:rsidR="00541E61" w:rsidRPr="00A52184" w:rsidRDefault="00541E61" w:rsidP="00A52184">
      <w:pPr>
        <w:pStyle w:val="BfdWFliesstextblack"/>
      </w:pPr>
      <w:r w:rsidRPr="00A52184">
        <w:t xml:space="preserve">Ach, das haben Sie gar nicht mitgekriegt? Aber: Alles in Ordnung! Wir haben schnell mal Geburtshilfe geleistet </w:t>
      </w:r>
      <w:r w:rsidRPr="00A52184">
        <w:rPr>
          <w:rFonts w:ascii="Times New Roman" w:hAnsi="Times New Roman" w:cs="Times New Roman"/>
        </w:rPr>
        <w:t>‒</w:t>
      </w:r>
      <w:r w:rsidRPr="00A52184">
        <w:t xml:space="preserve"> hier bei Ihnen auf Ihrem Grundstück bei den Stä</w:t>
      </w:r>
      <w:r w:rsidRPr="00A52184">
        <w:t>l</w:t>
      </w:r>
      <w:r w:rsidRPr="00A52184">
        <w:t xml:space="preserve">len.  </w:t>
      </w:r>
      <w:r w:rsidR="00A52184" w:rsidRPr="00A52184">
        <w:t>D</w:t>
      </w:r>
      <w:r w:rsidRPr="00A52184">
        <w:t>as ging ganz schön schnell</w:t>
      </w:r>
      <w:r w:rsidRPr="00A52184">
        <w:rPr>
          <w:rFonts w:ascii="Times New Roman" w:hAnsi="Times New Roman" w:cs="Times New Roman"/>
        </w:rPr>
        <w:t> </w:t>
      </w:r>
      <w:r w:rsidRPr="00A52184">
        <w:rPr>
          <w:rFonts w:cs="Georgia"/>
        </w:rPr>
        <w:t>…</w:t>
      </w:r>
    </w:p>
    <w:p w14:paraId="00361A1D" w14:textId="77777777" w:rsidR="00541E61" w:rsidRDefault="00541E61" w:rsidP="00A52184">
      <w:pPr>
        <w:pStyle w:val="BfdWFliesstextblack"/>
      </w:pPr>
    </w:p>
    <w:p w14:paraId="36948834" w14:textId="51A2EACB" w:rsidR="00541E61" w:rsidRPr="00931444" w:rsidRDefault="00541E61" w:rsidP="00541E61">
      <w:pPr>
        <w:pStyle w:val="BfdWberschriftorange"/>
      </w:pPr>
      <w:r>
        <w:t>Alle</w:t>
      </w:r>
    </w:p>
    <w:p w14:paraId="15113A6E" w14:textId="7B39F92C" w:rsidR="00541E61" w:rsidRDefault="00541E61" w:rsidP="00A52184">
      <w:pPr>
        <w:pStyle w:val="BfdWFliesstextblack"/>
      </w:pPr>
      <w:r w:rsidRPr="00A52184">
        <w:rPr>
          <w:i/>
        </w:rPr>
        <w:t xml:space="preserve"> </w:t>
      </w:r>
      <w:r w:rsidRPr="00A52184">
        <w:rPr>
          <w:i/>
        </w:rPr>
        <w:t>(schauen sich entgeistert an und sprechen durcheinander)</w:t>
      </w:r>
      <w:r>
        <w:t xml:space="preserve"> Die junge Frau?  </w:t>
      </w:r>
    </w:p>
    <w:p w14:paraId="50FB5238" w14:textId="77777777" w:rsidR="00541E61" w:rsidRDefault="00541E61" w:rsidP="00A52184">
      <w:pPr>
        <w:pStyle w:val="BfdWFliesstextblack"/>
      </w:pPr>
      <w:r>
        <w:t>Schon entbunden? Ein Kind wurde geboren, während wir hier gesessen haben?</w:t>
      </w:r>
    </w:p>
    <w:p w14:paraId="721650E0" w14:textId="77777777" w:rsidR="00541E61" w:rsidRDefault="00541E61" w:rsidP="00A52184">
      <w:pPr>
        <w:pStyle w:val="BfdWFliesstextblack"/>
      </w:pPr>
    </w:p>
    <w:p w14:paraId="5D298720" w14:textId="4AC32900" w:rsidR="00541E61" w:rsidRPr="00931444" w:rsidRDefault="00541E61" w:rsidP="00541E61">
      <w:pPr>
        <w:pStyle w:val="BfdWberschriftorange"/>
      </w:pPr>
      <w:r>
        <w:t>Sanitäterin</w:t>
      </w:r>
    </w:p>
    <w:p w14:paraId="548E1A64" w14:textId="77777777" w:rsidR="00541E61" w:rsidRDefault="00541E61" w:rsidP="00A52184">
      <w:pPr>
        <w:pStyle w:val="BfdWFliesstextblack"/>
      </w:pPr>
      <w:r>
        <w:t xml:space="preserve">Ja, ein kleiner Junge. Ein strammes Kerlchen. Alles gut gegangen. Mutter und Kind </w:t>
      </w:r>
    </w:p>
    <w:p w14:paraId="6A974551" w14:textId="77777777" w:rsidR="00541E61" w:rsidRDefault="00541E61" w:rsidP="00A52184">
      <w:pPr>
        <w:pStyle w:val="BfdWFliesstextblack"/>
      </w:pPr>
      <w:r>
        <w:t xml:space="preserve">wohlauf. </w:t>
      </w:r>
    </w:p>
    <w:p w14:paraId="3C08BDB7" w14:textId="77777777" w:rsidR="00541E61" w:rsidRDefault="00541E61" w:rsidP="00A52184">
      <w:pPr>
        <w:pStyle w:val="BfdWFliesstextblack"/>
      </w:pPr>
    </w:p>
    <w:p w14:paraId="3662F1B8" w14:textId="6CBE9A73" w:rsidR="00541E61" w:rsidRPr="00931444" w:rsidRDefault="00541E61" w:rsidP="00541E61">
      <w:pPr>
        <w:pStyle w:val="BfdWberschriftorange"/>
      </w:pPr>
      <w:r>
        <w:t>Alle</w:t>
      </w:r>
    </w:p>
    <w:p w14:paraId="484B3035" w14:textId="0CDFEA53" w:rsidR="00541E61" w:rsidRDefault="00541E61" w:rsidP="00A52184">
      <w:pPr>
        <w:pStyle w:val="BfdWFliesstextblack"/>
      </w:pPr>
      <w:r>
        <w:t xml:space="preserve"> </w:t>
      </w:r>
      <w:r w:rsidRPr="00A52184">
        <w:rPr>
          <w:i/>
        </w:rPr>
        <w:t>(atmen erleichtert auf und prosten sich zu</w:t>
      </w:r>
      <w:r>
        <w:t>) „Auf das Leben!“</w:t>
      </w:r>
    </w:p>
    <w:p w14:paraId="052D3AC3" w14:textId="77777777" w:rsidR="00541E61" w:rsidRDefault="00541E61" w:rsidP="00A52184">
      <w:pPr>
        <w:pStyle w:val="BfdWFliesstextblack"/>
      </w:pPr>
    </w:p>
    <w:p w14:paraId="673818EC" w14:textId="096219C1" w:rsidR="00541E61" w:rsidRPr="00931444" w:rsidRDefault="00541E61" w:rsidP="00541E61">
      <w:pPr>
        <w:pStyle w:val="BfdWberschriftorange"/>
      </w:pPr>
      <w:r>
        <w:t>Wirt</w:t>
      </w:r>
    </w:p>
    <w:p w14:paraId="07853DCB" w14:textId="6E210C58" w:rsidR="00541E61" w:rsidRPr="00541E61" w:rsidRDefault="00541E61" w:rsidP="00A52184">
      <w:pPr>
        <w:pStyle w:val="BfdWFliesstextblack"/>
      </w:pPr>
      <w:r w:rsidRPr="00A52184">
        <w:rPr>
          <w:i/>
        </w:rPr>
        <w:t xml:space="preserve"> </w:t>
      </w:r>
      <w:r w:rsidRPr="00A52184">
        <w:rPr>
          <w:i/>
        </w:rPr>
        <w:t>(tritt an den Bühnenrand, während die anderen lebhaft aber leise weitersprechen</w:t>
      </w:r>
      <w:r w:rsidRPr="00541E61">
        <w:t xml:space="preserve">)  </w:t>
      </w:r>
    </w:p>
    <w:p w14:paraId="1DA054BD" w14:textId="77777777" w:rsidR="00541E61" w:rsidRPr="00630112" w:rsidRDefault="00541E61" w:rsidP="00A52184">
      <w:pPr>
        <w:pStyle w:val="BfdWFliesstextblack"/>
      </w:pPr>
      <w:r w:rsidRPr="00630112">
        <w:t xml:space="preserve">Als hätt’ ich das geahnt, dass das eine besondere Nacht ist. Ein Stern, Gäste, die </w:t>
      </w:r>
    </w:p>
    <w:p w14:paraId="2ADF8EC8" w14:textId="77777777" w:rsidR="00541E61" w:rsidRPr="00630112" w:rsidRDefault="00541E61" w:rsidP="00A52184">
      <w:pPr>
        <w:pStyle w:val="BfdWFliesstextblack"/>
      </w:pPr>
      <w:r w:rsidRPr="00630112">
        <w:t xml:space="preserve">zusammenrücken und Essen teilen, ein Gespräch über Gerechtigkeit und ein </w:t>
      </w:r>
      <w:proofErr w:type="spellStart"/>
      <w:r w:rsidRPr="00630112">
        <w:t>neuge</w:t>
      </w:r>
      <w:proofErr w:type="spellEnd"/>
      <w:r w:rsidRPr="00630112">
        <w:t>-</w:t>
      </w:r>
    </w:p>
    <w:p w14:paraId="5D756A5E" w14:textId="77777777" w:rsidR="00541E61" w:rsidRPr="00630112" w:rsidRDefault="00541E61" w:rsidP="00A52184">
      <w:pPr>
        <w:pStyle w:val="BfdWFliesstextblack"/>
      </w:pPr>
      <w:proofErr w:type="spellStart"/>
      <w:r w:rsidRPr="00630112">
        <w:t>borenes</w:t>
      </w:r>
      <w:proofErr w:type="spellEnd"/>
      <w:r w:rsidRPr="00630112">
        <w:t xml:space="preserve"> Kind. Ich wünsche Ihnen, dass Sie auch so eine Nacht in Ihrer Zeit erleben! </w:t>
      </w:r>
    </w:p>
    <w:p w14:paraId="7C7E7E92" w14:textId="77777777" w:rsidR="00541E61" w:rsidRPr="00630112" w:rsidRDefault="00541E61" w:rsidP="00A52184">
      <w:pPr>
        <w:pStyle w:val="BfdWFliesstextblack"/>
      </w:pPr>
      <w:r w:rsidRPr="00630112">
        <w:t xml:space="preserve">Der „Hunger nach Gerechtigkeit“ </w:t>
      </w:r>
      <w:r w:rsidRPr="00630112">
        <w:rPr>
          <w:rFonts w:ascii="Times New Roman" w:hAnsi="Times New Roman" w:cs="Times New Roman"/>
        </w:rPr>
        <w:t>‒</w:t>
      </w:r>
      <w:r w:rsidRPr="00630112">
        <w:t xml:space="preserve"> den gibt es immer </w:t>
      </w:r>
      <w:r w:rsidRPr="00630112">
        <w:rPr>
          <w:rFonts w:ascii="Times New Roman" w:hAnsi="Times New Roman" w:cs="Times New Roman"/>
        </w:rPr>
        <w:t>‒</w:t>
      </w:r>
      <w:r w:rsidRPr="00630112">
        <w:t xml:space="preserve"> ganz gleich in welcher Zeit. </w:t>
      </w:r>
    </w:p>
    <w:p w14:paraId="1BCAB2DC" w14:textId="77777777" w:rsidR="00541E61" w:rsidRPr="00630112" w:rsidRDefault="00541E61" w:rsidP="00A52184">
      <w:pPr>
        <w:pStyle w:val="BfdWFliesstextblack"/>
      </w:pPr>
      <w:r w:rsidRPr="00630112">
        <w:t xml:space="preserve">Und den kann auch ich als Wirt eines hervorragenden Restaurants nicht stillen.  </w:t>
      </w:r>
    </w:p>
    <w:p w14:paraId="4A3C534D" w14:textId="77777777" w:rsidR="00541E61" w:rsidRPr="00630112" w:rsidRDefault="00541E61" w:rsidP="00A52184">
      <w:pPr>
        <w:pStyle w:val="BfdWFliesstextblack"/>
      </w:pPr>
      <w:r w:rsidRPr="00630112">
        <w:t xml:space="preserve">Aber wir können jede und jeder ein klein wenig dazu beitragen, damit es weltweit  </w:t>
      </w:r>
    </w:p>
    <w:p w14:paraId="07547F5A" w14:textId="77777777" w:rsidR="00541E61" w:rsidRPr="00630112" w:rsidRDefault="00541E61" w:rsidP="00A52184">
      <w:pPr>
        <w:pStyle w:val="BfdWFliesstextblack"/>
      </w:pPr>
      <w:r w:rsidRPr="00630112">
        <w:t xml:space="preserve">besser wird mit unserer Gerechtigkeit. Zum Beispiel durch unsere Kollekte für Brot  </w:t>
      </w:r>
    </w:p>
    <w:p w14:paraId="4FA65305" w14:textId="77777777" w:rsidR="00541E61" w:rsidRPr="00630112" w:rsidRDefault="00541E61" w:rsidP="00A52184">
      <w:pPr>
        <w:pStyle w:val="BfdWFliesstextblack"/>
      </w:pPr>
      <w:r w:rsidRPr="00630112">
        <w:t xml:space="preserve">für die Welt! Seit 60 Jahren hilft Brot für die Welt, den Hunger kleiner zu machen.  </w:t>
      </w:r>
    </w:p>
    <w:p w14:paraId="3ACBD0EA" w14:textId="77777777" w:rsidR="00541E61" w:rsidRPr="00630112" w:rsidRDefault="00541E61" w:rsidP="00A52184">
      <w:pPr>
        <w:pStyle w:val="BfdWFliesstextblack"/>
      </w:pPr>
      <w:r w:rsidRPr="00630112">
        <w:t xml:space="preserve">Als Wirt finde ich das eine sehr gute Aufgabe! Helfen Sie mit! Dankeschön! Und jetzt </w:t>
      </w:r>
    </w:p>
    <w:p w14:paraId="381A82A4" w14:textId="77777777" w:rsidR="00541E61" w:rsidRDefault="00541E61" w:rsidP="00A52184">
      <w:pPr>
        <w:pStyle w:val="BfdWFliesstextblack"/>
      </w:pPr>
      <w:r w:rsidRPr="00630112">
        <w:t>geh ich und gratuliere den frischgebackenen Eltern!</w:t>
      </w:r>
      <w:r>
        <w:t xml:space="preserve"> (</w:t>
      </w:r>
      <w:r w:rsidRPr="00A52184">
        <w:rPr>
          <w:i/>
        </w:rPr>
        <w:t>er geht ab</w:t>
      </w:r>
      <w:r>
        <w:t>)</w:t>
      </w:r>
    </w:p>
    <w:p w14:paraId="1382AAB4" w14:textId="0FCE6CF2" w:rsidR="00541E61" w:rsidRPr="00931444" w:rsidRDefault="00541E61" w:rsidP="00541E61">
      <w:pPr>
        <w:pStyle w:val="BfdWberschriftorange"/>
      </w:pPr>
      <w:r>
        <w:t>Sprecherin</w:t>
      </w:r>
    </w:p>
    <w:p w14:paraId="6C129B0D" w14:textId="77777777" w:rsidR="00541E61" w:rsidRDefault="00541E61" w:rsidP="00A52184">
      <w:pPr>
        <w:pStyle w:val="BfdWFliesstextblack"/>
      </w:pPr>
      <w:r>
        <w:t xml:space="preserve">Uns ist ein Kind geboren, ein Sohn ist uns gegeben, und die Herrschaft ist auf seiner </w:t>
      </w:r>
    </w:p>
    <w:p w14:paraId="20D33AE2" w14:textId="77777777" w:rsidR="00541E61" w:rsidRDefault="00541E61" w:rsidP="00A52184">
      <w:pPr>
        <w:pStyle w:val="BfdWFliesstextblack"/>
      </w:pPr>
      <w:r>
        <w:t xml:space="preserve">Schulter; und er heißt Wunder-Rat, Gott-Held, Ewig-Vater, Friede-Fürst; auf dass  </w:t>
      </w:r>
    </w:p>
    <w:p w14:paraId="6286BF00" w14:textId="77777777" w:rsidR="00541E61" w:rsidRDefault="00541E61" w:rsidP="00A52184">
      <w:pPr>
        <w:pStyle w:val="BfdWFliesstextblack"/>
      </w:pPr>
      <w:r>
        <w:t xml:space="preserve">seine Herrschaft groß werde und des Friedens kein Ende auf dem Thron Davids und  </w:t>
      </w:r>
    </w:p>
    <w:p w14:paraId="665A471A" w14:textId="77777777" w:rsidR="00541E61" w:rsidRDefault="00541E61" w:rsidP="00A52184">
      <w:pPr>
        <w:pStyle w:val="BfdWFliesstextblack"/>
      </w:pPr>
      <w:r>
        <w:t xml:space="preserve">in seinem Königreich, dass er’s stärke und stütze durch Recht und Gerechtigkeit von </w:t>
      </w:r>
    </w:p>
    <w:p w14:paraId="3066A410" w14:textId="77777777" w:rsidR="00541E61" w:rsidRDefault="00541E61" w:rsidP="00A52184">
      <w:pPr>
        <w:pStyle w:val="BfdWFliesstextblack"/>
      </w:pPr>
      <w:r>
        <w:lastRenderedPageBreak/>
        <w:t>nun an bis in Ewigkeit. (Jesaja 9,5.6)</w:t>
      </w:r>
    </w:p>
    <w:p w14:paraId="6CB0B7B3" w14:textId="77777777" w:rsidR="00541E61" w:rsidRDefault="00541E61" w:rsidP="00A52184">
      <w:pPr>
        <w:pStyle w:val="BfdWFliesstextblack"/>
      </w:pPr>
    </w:p>
    <w:p w14:paraId="52844F94" w14:textId="77777777" w:rsidR="00541E61" w:rsidRDefault="00541E61" w:rsidP="00A52184">
      <w:pPr>
        <w:pStyle w:val="BfdWFliesstextblack"/>
      </w:pPr>
      <w:r>
        <w:t xml:space="preserve"> </w:t>
      </w:r>
    </w:p>
    <w:p w14:paraId="38EDBCDA" w14:textId="77777777" w:rsidR="00541E61" w:rsidRDefault="00541E61" w:rsidP="00A52184">
      <w:pPr>
        <w:pStyle w:val="BfdWFliesstextblack"/>
      </w:pPr>
    </w:p>
    <w:p w14:paraId="1372DA1B" w14:textId="77777777" w:rsidR="00541E61" w:rsidRPr="00541E61" w:rsidRDefault="00541E61" w:rsidP="00A52184">
      <w:pPr>
        <w:pStyle w:val="BfdWFliesstextblack"/>
      </w:pPr>
      <w:bookmarkStart w:id="0" w:name="_GoBack"/>
      <w:r w:rsidRPr="00A52184">
        <w:rPr>
          <w:i/>
        </w:rPr>
        <w:t>Alle Spieler kommen nach vorn</w:t>
      </w:r>
      <w:bookmarkEnd w:id="0"/>
      <w:r w:rsidRPr="00541E61">
        <w:t xml:space="preserve">.  </w:t>
      </w:r>
    </w:p>
    <w:p w14:paraId="3825E84B" w14:textId="77777777" w:rsidR="00541E61" w:rsidRDefault="00541E61" w:rsidP="00A52184">
      <w:pPr>
        <w:pStyle w:val="BfdWFliesstextblack"/>
      </w:pPr>
    </w:p>
    <w:p w14:paraId="7D364213" w14:textId="714DACF5" w:rsidR="00541E61" w:rsidRPr="00931444" w:rsidRDefault="00541E61" w:rsidP="00541E61">
      <w:pPr>
        <w:pStyle w:val="BfdWberschriftorange"/>
      </w:pPr>
      <w:r>
        <w:t>Alle</w:t>
      </w:r>
    </w:p>
    <w:p w14:paraId="214D5EB6" w14:textId="77777777" w:rsidR="00541E61" w:rsidRPr="00541E61" w:rsidRDefault="00541E61" w:rsidP="00A52184">
      <w:pPr>
        <w:pStyle w:val="BfdWFliesstextblack"/>
      </w:pPr>
      <w:r w:rsidRPr="00541E61">
        <w:t>Wir wünschen allen gesegnete Weihnachten!</w:t>
      </w:r>
    </w:p>
    <w:p w14:paraId="30374150" w14:textId="77777777" w:rsidR="00541E61" w:rsidRDefault="00541E61" w:rsidP="00A52184">
      <w:pPr>
        <w:pStyle w:val="BfdWFliesstextblack"/>
      </w:pPr>
    </w:p>
    <w:p w14:paraId="5126BA6C" w14:textId="77777777" w:rsidR="00CB05A3" w:rsidRDefault="00CB05A3" w:rsidP="00A52184">
      <w:pPr>
        <w:pStyle w:val="BfdWFliesstextblack"/>
      </w:pPr>
    </w:p>
    <w:p w14:paraId="55CAA2DD" w14:textId="77777777" w:rsidR="00CB05A3" w:rsidRDefault="00CB05A3" w:rsidP="00A52184">
      <w:pPr>
        <w:pStyle w:val="BfdWFliesstextblack"/>
      </w:pPr>
    </w:p>
    <w:p w14:paraId="59D6EC1F" w14:textId="77777777" w:rsidR="00CB05A3" w:rsidRDefault="00CB05A3" w:rsidP="00A52184">
      <w:pPr>
        <w:pStyle w:val="BfdWFliesstextblack"/>
      </w:pPr>
    </w:p>
    <w:p w14:paraId="252D5A6C" w14:textId="77777777" w:rsidR="00CB05A3" w:rsidRPr="00796D59" w:rsidRDefault="00CB05A3" w:rsidP="00A52184">
      <w:pPr>
        <w:pStyle w:val="BfdWFliesstextblack"/>
      </w:pPr>
    </w:p>
    <w:sectPr w:rsidR="00CB05A3" w:rsidRPr="00796D59" w:rsidSect="001A63D0">
      <w:headerReference w:type="default" r:id="rId9"/>
      <w:footerReference w:type="default" r:id="rId10"/>
      <w:headerReference w:type="first" r:id="rId11"/>
      <w:footerReference w:type="first" r:id="rId12"/>
      <w:pgSz w:w="11900" w:h="16840"/>
      <w:pgMar w:top="1418" w:right="680" w:bottom="1134" w:left="680" w:header="567" w:footer="18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CBB724" w14:textId="77777777" w:rsidR="001F01F4" w:rsidRDefault="001F01F4" w:rsidP="00E97700">
      <w:r>
        <w:separator/>
      </w:r>
    </w:p>
  </w:endnote>
  <w:endnote w:type="continuationSeparator" w:id="0">
    <w:p w14:paraId="1BECDFBA" w14:textId="77777777" w:rsidR="001F01F4" w:rsidRDefault="001F01F4" w:rsidP="00E97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GalaxieCopernicus-Extrabold">
    <w:altName w:val="MS Gothic"/>
    <w:panose1 w:val="00000000000000000000"/>
    <w:charset w:val="80"/>
    <w:family w:val="roman"/>
    <w:notTrueType/>
    <w:pitch w:val="default"/>
    <w:sig w:usb0="00000001" w:usb1="08070000" w:usb2="00000010" w:usb3="00000000" w:csb0="00020000"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F94D3F" w14:textId="2FBB3E0A" w:rsidR="00331F1C" w:rsidRDefault="00331F1C">
    <w:pPr>
      <w:pStyle w:val="Fuzeile"/>
    </w:pPr>
    <w:r w:rsidRPr="00E97700">
      <w:rPr>
        <w:noProof/>
        <w:lang w:eastAsia="zh-CN"/>
      </w:rPr>
      <w:drawing>
        <wp:anchor distT="0" distB="0" distL="114300" distR="114300" simplePos="0" relativeHeight="251662336" behindDoc="0" locked="0" layoutInCell="0" allowOverlap="1" wp14:anchorId="3F3E6565" wp14:editId="51B69EE4">
          <wp:simplePos x="0" y="0"/>
          <wp:positionH relativeFrom="page">
            <wp:posOffset>413154</wp:posOffset>
          </wp:positionH>
          <wp:positionV relativeFrom="page">
            <wp:posOffset>9794875</wp:posOffset>
          </wp:positionV>
          <wp:extent cx="1079500" cy="330835"/>
          <wp:effectExtent l="0" t="0" r="6350" b="0"/>
          <wp:wrapNone/>
          <wp:docPr id="40" name="Grafik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 allianc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9500" cy="330835"/>
                  </a:xfrm>
                  <a:prstGeom prst="rect">
                    <a:avLst/>
                  </a:prstGeom>
                </pic:spPr>
              </pic:pic>
            </a:graphicData>
          </a:graphic>
          <wp14:sizeRelH relativeFrom="margin">
            <wp14:pctWidth>0</wp14:pctWidth>
          </wp14:sizeRelH>
          <wp14:sizeRelV relativeFrom="margin">
            <wp14:pctHeight>0</wp14:pctHeight>
          </wp14:sizeRelV>
        </wp:anchor>
      </w:drawing>
    </w:r>
    <w:r w:rsidRPr="00E97700">
      <w:rPr>
        <w:noProof/>
        <w:lang w:eastAsia="zh-CN"/>
      </w:rPr>
      <w:drawing>
        <wp:anchor distT="0" distB="0" distL="114300" distR="114300" simplePos="0" relativeHeight="251661312" behindDoc="0" locked="0" layoutInCell="0" allowOverlap="1" wp14:anchorId="0BEA698D" wp14:editId="1DC4C8BD">
          <wp:simplePos x="0" y="0"/>
          <wp:positionH relativeFrom="page">
            <wp:posOffset>5890895</wp:posOffset>
          </wp:positionH>
          <wp:positionV relativeFrom="page">
            <wp:posOffset>9505084</wp:posOffset>
          </wp:positionV>
          <wp:extent cx="1259840" cy="640715"/>
          <wp:effectExtent l="0" t="0" r="0" b="6985"/>
          <wp:wrapNone/>
          <wp:docPr id="41" name="Grafik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fdW_Marke_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59840" cy="64071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033D4A" w14:textId="1B8E37A7" w:rsidR="00331F1C" w:rsidRDefault="00331F1C" w:rsidP="00AC75B0">
    <w:pPr>
      <w:pStyle w:val="Fuzeile"/>
      <w:jc w:val="center"/>
    </w:pPr>
    <w:r w:rsidRPr="00AC75B0">
      <w:rPr>
        <w:noProof/>
        <w:lang w:eastAsia="zh-CN"/>
      </w:rPr>
      <w:drawing>
        <wp:anchor distT="0" distB="0" distL="114300" distR="114300" simplePos="0" relativeHeight="251666432" behindDoc="0" locked="0" layoutInCell="0" allowOverlap="1" wp14:anchorId="775478EC" wp14:editId="3A7FC1C5">
          <wp:simplePos x="0" y="0"/>
          <wp:positionH relativeFrom="page">
            <wp:posOffset>5909945</wp:posOffset>
          </wp:positionH>
          <wp:positionV relativeFrom="page">
            <wp:posOffset>9503410</wp:posOffset>
          </wp:positionV>
          <wp:extent cx="1259840" cy="640715"/>
          <wp:effectExtent l="0" t="0" r="0" b="6985"/>
          <wp:wrapNone/>
          <wp:docPr id="42" name="Grafik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fdW_Marke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9840" cy="640715"/>
                  </a:xfrm>
                  <a:prstGeom prst="rect">
                    <a:avLst/>
                  </a:prstGeom>
                </pic:spPr>
              </pic:pic>
            </a:graphicData>
          </a:graphic>
          <wp14:sizeRelH relativeFrom="margin">
            <wp14:pctWidth>0</wp14:pctWidth>
          </wp14:sizeRelH>
          <wp14:sizeRelV relativeFrom="margin">
            <wp14:pctHeight>0</wp14:pctHeight>
          </wp14:sizeRelV>
        </wp:anchor>
      </w:drawing>
    </w:r>
    <w:r w:rsidRPr="00AC75B0">
      <w:rPr>
        <w:noProof/>
        <w:lang w:eastAsia="zh-CN"/>
      </w:rPr>
      <w:drawing>
        <wp:anchor distT="0" distB="0" distL="114300" distR="114300" simplePos="0" relativeHeight="251667456" behindDoc="0" locked="0" layoutInCell="0" allowOverlap="1" wp14:anchorId="40A5BC7C" wp14:editId="353B2ED0">
          <wp:simplePos x="0" y="0"/>
          <wp:positionH relativeFrom="page">
            <wp:posOffset>431800</wp:posOffset>
          </wp:positionH>
          <wp:positionV relativeFrom="page">
            <wp:posOffset>9793836</wp:posOffset>
          </wp:positionV>
          <wp:extent cx="1079500" cy="330835"/>
          <wp:effectExtent l="0" t="0" r="6350" b="0"/>
          <wp:wrapNone/>
          <wp:docPr id="43" name="Grafi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 allianc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79500" cy="33083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56CC6F" w14:textId="77777777" w:rsidR="001F01F4" w:rsidRDefault="001F01F4" w:rsidP="00E97700">
      <w:r>
        <w:separator/>
      </w:r>
    </w:p>
  </w:footnote>
  <w:footnote w:type="continuationSeparator" w:id="0">
    <w:p w14:paraId="6BC030CA" w14:textId="77777777" w:rsidR="001F01F4" w:rsidRDefault="001F01F4" w:rsidP="00E977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0828142"/>
      <w:docPartObj>
        <w:docPartGallery w:val="Page Numbers (Top of Page)"/>
        <w:docPartUnique/>
      </w:docPartObj>
    </w:sdtPr>
    <w:sdtEndPr/>
    <w:sdtContent>
      <w:p w14:paraId="0ACAF06D" w14:textId="001C95AC" w:rsidR="00331F1C" w:rsidRDefault="00331F1C">
        <w:pPr>
          <w:pStyle w:val="Kopfzeile"/>
          <w:jc w:val="right"/>
        </w:pPr>
        <w:r w:rsidRPr="008C5159">
          <w:rPr>
            <w:rFonts w:ascii="Georgia" w:hAnsi="Georgia"/>
          </w:rPr>
          <w:fldChar w:fldCharType="begin"/>
        </w:r>
        <w:r w:rsidRPr="008C5159">
          <w:rPr>
            <w:rFonts w:ascii="Georgia" w:hAnsi="Georgia"/>
          </w:rPr>
          <w:instrText>PAGE   \* MERGEFORMAT</w:instrText>
        </w:r>
        <w:r w:rsidRPr="008C5159">
          <w:rPr>
            <w:rFonts w:ascii="Georgia" w:hAnsi="Georgia"/>
          </w:rPr>
          <w:fldChar w:fldCharType="separate"/>
        </w:r>
        <w:r w:rsidR="00A52184">
          <w:rPr>
            <w:rFonts w:ascii="Georgia" w:hAnsi="Georgia"/>
            <w:noProof/>
          </w:rPr>
          <w:t>7</w:t>
        </w:r>
        <w:r w:rsidRPr="008C5159">
          <w:rPr>
            <w:rFonts w:ascii="Georgia" w:hAnsi="Georgia"/>
          </w:rPr>
          <w:fldChar w:fldCharType="end"/>
        </w:r>
      </w:p>
    </w:sdtContent>
  </w:sdt>
  <w:p w14:paraId="42CA4127" w14:textId="3D8D696C" w:rsidR="00331F1C" w:rsidRDefault="00331F1C" w:rsidP="00AC75B0">
    <w:pPr>
      <w:pStyle w:val="Kopfzeile"/>
      <w:tabs>
        <w:tab w:val="left" w:pos="4678"/>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E2465D" w14:textId="6BD55871" w:rsidR="00711894" w:rsidRDefault="00711894" w:rsidP="00931444">
    <w:pPr>
      <w:pStyle w:val="Kopfzeile"/>
      <w:jc w:val="right"/>
      <w:rPr>
        <w:rFonts w:ascii="Georgia" w:eastAsia="GalaxieCopernicus-Extrabold" w:hAnsi="Georgia" w:cs="GalaxieCopernicus-Extrabold"/>
        <w:b/>
        <w:sz w:val="68"/>
        <w:szCs w:val="68"/>
      </w:rPr>
    </w:pPr>
    <w:r>
      <w:rPr>
        <w:rFonts w:ascii="Georgia" w:eastAsia="GalaxieCopernicus-Extrabold" w:hAnsi="Georgia" w:cs="GalaxieCopernicus-Extrabold"/>
        <w:b/>
        <w:noProof/>
        <w:sz w:val="68"/>
        <w:szCs w:val="68"/>
        <w:lang w:eastAsia="zh-CN"/>
      </w:rPr>
      <w:drawing>
        <wp:anchor distT="0" distB="0" distL="114300" distR="114300" simplePos="0" relativeHeight="251668480" behindDoc="1" locked="0" layoutInCell="1" allowOverlap="1" wp14:anchorId="3A611BFC" wp14:editId="6C7B59A5">
          <wp:simplePos x="0" y="0"/>
          <wp:positionH relativeFrom="page">
            <wp:posOffset>431800</wp:posOffset>
          </wp:positionH>
          <wp:positionV relativeFrom="page">
            <wp:posOffset>465234</wp:posOffset>
          </wp:positionV>
          <wp:extent cx="6692900" cy="1469390"/>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fdW_Weltgemeinde_Header2019.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92900" cy="1469390"/>
                  </a:xfrm>
                  <a:prstGeom prst="rect">
                    <a:avLst/>
                  </a:prstGeom>
                </pic:spPr>
              </pic:pic>
            </a:graphicData>
          </a:graphic>
        </wp:anchor>
      </w:drawing>
    </w:r>
    <w:r w:rsidR="00931444" w:rsidRPr="00931444">
      <w:rPr>
        <w:rFonts w:ascii="Georgia" w:eastAsia="GalaxieCopernicus-Extrabold" w:hAnsi="Georgia" w:cs="GalaxieCopernicus-Extrabold"/>
        <w:b/>
        <w:sz w:val="68"/>
        <w:szCs w:val="68"/>
      </w:rPr>
      <w:t xml:space="preserve">  </w:t>
    </w:r>
  </w:p>
  <w:p w14:paraId="384F5F2A" w14:textId="1603E60B" w:rsidR="00931444" w:rsidRDefault="00931444" w:rsidP="00711894">
    <w:pPr>
      <w:pStyle w:val="Kopfzeile"/>
      <w:tabs>
        <w:tab w:val="left" w:pos="7310"/>
        <w:tab w:val="right" w:pos="10540"/>
      </w:tabs>
      <w:rPr>
        <w:rFonts w:ascii="Georgia" w:eastAsia="GalaxieCopernicus-Extrabold" w:hAnsi="Georgia" w:cs="GalaxieCopernicus-Extrabold"/>
        <w:b/>
        <w:sz w:val="68"/>
        <w:szCs w:val="68"/>
      </w:rPr>
    </w:pPr>
    <w:r w:rsidRPr="00931444">
      <w:rPr>
        <w:rFonts w:ascii="Georgia" w:eastAsia="GalaxieCopernicus-Extrabold" w:hAnsi="Georgia" w:cs="GalaxieCopernicus-Extrabold"/>
        <w:b/>
        <w:sz w:val="68"/>
        <w:szCs w:val="68"/>
      </w:rPr>
      <w:t xml:space="preserve">      </w:t>
    </w:r>
  </w:p>
  <w:p w14:paraId="0A4B4D9F" w14:textId="124F99B0" w:rsidR="00931444" w:rsidRDefault="00931444" w:rsidP="00931444">
    <w:pPr>
      <w:pStyle w:val="Kopfzeile"/>
      <w:jc w:val="right"/>
      <w:rPr>
        <w:rFonts w:ascii="Georgia" w:eastAsia="GalaxieCopernicus-Extrabold" w:hAnsi="Georgia" w:cs="GalaxieCopernicus-Extrabold"/>
        <w:b/>
        <w:sz w:val="52"/>
        <w:szCs w:val="52"/>
      </w:rPr>
    </w:pPr>
  </w:p>
  <w:p w14:paraId="12C7B41B" w14:textId="5A3A6C01" w:rsidR="00711894" w:rsidRDefault="00711894" w:rsidP="00931444">
    <w:pPr>
      <w:pStyle w:val="Kopfzeile"/>
      <w:jc w:val="right"/>
      <w:rPr>
        <w:rFonts w:ascii="Georgia" w:eastAsia="GalaxieCopernicus-Extrabold" w:hAnsi="Georgia" w:cs="GalaxieCopernicus-Extrabold"/>
        <w:b/>
        <w:sz w:val="52"/>
        <w:szCs w:val="52"/>
      </w:rPr>
    </w:pPr>
  </w:p>
  <w:p w14:paraId="0E4E36A9" w14:textId="78A1EDD9" w:rsidR="00711894" w:rsidRDefault="00711894" w:rsidP="00711894">
    <w:pPr>
      <w:pStyle w:val="Kopfzeile"/>
      <w:jc w:val="right"/>
      <w:rPr>
        <w:rFonts w:ascii="Georgia" w:eastAsia="GalaxieCopernicus-Extrabold" w:hAnsi="Georgia" w:cs="GalaxieCopernicus-Extrabold"/>
        <w:color w:val="EA690B"/>
        <w:sz w:val="32"/>
        <w:szCs w:val="32"/>
      </w:rPr>
    </w:pPr>
    <w:r w:rsidRPr="00711894">
      <w:rPr>
        <w:rFonts w:ascii="Georgia" w:eastAsia="GalaxieCopernicus-Extrabold" w:hAnsi="Georgia" w:cs="GalaxieCopernicus-Extrabold"/>
        <w:color w:val="EA690B"/>
        <w:sz w:val="32"/>
        <w:szCs w:val="32"/>
      </w:rPr>
      <w:t>Ideen für die Gemeindearbeit</w:t>
    </w:r>
  </w:p>
  <w:p w14:paraId="772E945E" w14:textId="77777777" w:rsidR="00711894" w:rsidRPr="00711894" w:rsidRDefault="00711894" w:rsidP="00711894">
    <w:pPr>
      <w:pStyle w:val="Kopfzeile"/>
      <w:jc w:val="right"/>
      <w:rPr>
        <w:rFonts w:ascii="Georgia" w:eastAsia="GalaxieCopernicus-Extrabold" w:hAnsi="Georgia" w:cs="GalaxieCopernicus-Extrabold"/>
        <w:color w:val="EA690B"/>
        <w:sz w:val="3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30A7A"/>
    <w:multiLevelType w:val="hybridMultilevel"/>
    <w:tmpl w:val="4684AA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5B404F4"/>
    <w:multiLevelType w:val="hybridMultilevel"/>
    <w:tmpl w:val="850ECBA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8444A44"/>
    <w:multiLevelType w:val="hybridMultilevel"/>
    <w:tmpl w:val="CF9E907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13357B8A"/>
    <w:multiLevelType w:val="hybridMultilevel"/>
    <w:tmpl w:val="47C4A352"/>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1BFB13B8"/>
    <w:multiLevelType w:val="hybridMultilevel"/>
    <w:tmpl w:val="79D6A8B4"/>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5">
    <w:nsid w:val="28E0555C"/>
    <w:multiLevelType w:val="hybridMultilevel"/>
    <w:tmpl w:val="F64EAA8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573B363D"/>
    <w:multiLevelType w:val="hybridMultilevel"/>
    <w:tmpl w:val="EC342AFC"/>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62A64BDC"/>
    <w:multiLevelType w:val="hybridMultilevel"/>
    <w:tmpl w:val="FE3CE4D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7FB044D9"/>
    <w:multiLevelType w:val="hybridMultilevel"/>
    <w:tmpl w:val="F50A1A5C"/>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5"/>
  </w:num>
  <w:num w:numId="3">
    <w:abstractNumId w:val="2"/>
  </w:num>
  <w:num w:numId="4">
    <w:abstractNumId w:val="6"/>
  </w:num>
  <w:num w:numId="5">
    <w:abstractNumId w:val="3"/>
  </w:num>
  <w:num w:numId="6">
    <w:abstractNumId w:val="8"/>
  </w:num>
  <w:num w:numId="7">
    <w:abstractNumId w:val="4"/>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F9F"/>
    <w:rsid w:val="00003D77"/>
    <w:rsid w:val="000D7102"/>
    <w:rsid w:val="000E3442"/>
    <w:rsid w:val="00121C10"/>
    <w:rsid w:val="001A63D0"/>
    <w:rsid w:val="001F01F4"/>
    <w:rsid w:val="003115B3"/>
    <w:rsid w:val="00331F1C"/>
    <w:rsid w:val="00494B8E"/>
    <w:rsid w:val="004E7687"/>
    <w:rsid w:val="005026B2"/>
    <w:rsid w:val="00526C6A"/>
    <w:rsid w:val="00541E61"/>
    <w:rsid w:val="005B3620"/>
    <w:rsid w:val="00630112"/>
    <w:rsid w:val="00646319"/>
    <w:rsid w:val="00711894"/>
    <w:rsid w:val="00791F29"/>
    <w:rsid w:val="00796D59"/>
    <w:rsid w:val="007A55F3"/>
    <w:rsid w:val="00895F21"/>
    <w:rsid w:val="008B42B0"/>
    <w:rsid w:val="008B72C2"/>
    <w:rsid w:val="008C5159"/>
    <w:rsid w:val="008D439F"/>
    <w:rsid w:val="008F22C8"/>
    <w:rsid w:val="0091001D"/>
    <w:rsid w:val="00931444"/>
    <w:rsid w:val="00A52184"/>
    <w:rsid w:val="00AC75B0"/>
    <w:rsid w:val="00B10F9F"/>
    <w:rsid w:val="00B84A50"/>
    <w:rsid w:val="00C22F32"/>
    <w:rsid w:val="00CB05A3"/>
    <w:rsid w:val="00D71765"/>
    <w:rsid w:val="00D957D9"/>
    <w:rsid w:val="00E97700"/>
    <w:rsid w:val="00EA063E"/>
    <w:rsid w:val="00ED346E"/>
    <w:rsid w:val="00EF0498"/>
    <w:rsid w:val="00F260F5"/>
    <w:rsid w:val="00F94270"/>
    <w:rsid w:val="00FA226B"/>
    <w:rsid w:val="00FF20FC"/>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738E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3">
    <w:name w:val="heading 3"/>
    <w:basedOn w:val="Standard"/>
    <w:link w:val="berschrift3Zchn"/>
    <w:uiPriority w:val="9"/>
    <w:qFormat/>
    <w:rsid w:val="00D71765"/>
    <w:pPr>
      <w:spacing w:before="100" w:beforeAutospacing="1" w:after="100" w:afterAutospacing="1"/>
      <w:outlineLvl w:val="2"/>
    </w:pPr>
    <w:rPr>
      <w:rFonts w:ascii="Times New Roman" w:eastAsia="Times New Roman" w:hAnsi="Times New Roman" w:cs="Times New Roman"/>
      <w:b/>
      <w:bCs/>
      <w:sz w:val="27"/>
      <w:szCs w:val="27"/>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97700"/>
    <w:pPr>
      <w:tabs>
        <w:tab w:val="center" w:pos="4536"/>
        <w:tab w:val="right" w:pos="9072"/>
      </w:tabs>
    </w:pPr>
  </w:style>
  <w:style w:type="character" w:customStyle="1" w:styleId="KopfzeileZchn">
    <w:name w:val="Kopfzeile Zchn"/>
    <w:basedOn w:val="Absatz-Standardschriftart"/>
    <w:link w:val="Kopfzeile"/>
    <w:uiPriority w:val="99"/>
    <w:rsid w:val="00E97700"/>
  </w:style>
  <w:style w:type="paragraph" w:styleId="Fuzeile">
    <w:name w:val="footer"/>
    <w:basedOn w:val="Standard"/>
    <w:link w:val="FuzeileZchn"/>
    <w:uiPriority w:val="99"/>
    <w:unhideWhenUsed/>
    <w:rsid w:val="00E97700"/>
    <w:pPr>
      <w:tabs>
        <w:tab w:val="center" w:pos="4536"/>
        <w:tab w:val="right" w:pos="9072"/>
      </w:tabs>
    </w:pPr>
  </w:style>
  <w:style w:type="character" w:customStyle="1" w:styleId="FuzeileZchn">
    <w:name w:val="Fußzeile Zchn"/>
    <w:basedOn w:val="Absatz-Standardschriftart"/>
    <w:link w:val="Fuzeile"/>
    <w:uiPriority w:val="99"/>
    <w:rsid w:val="00E97700"/>
  </w:style>
  <w:style w:type="paragraph" w:customStyle="1" w:styleId="BfdWberschriftorange">
    <w:name w:val="BfdW_Überschrift_orange"/>
    <w:basedOn w:val="Standard"/>
    <w:link w:val="BfdWberschriftorangeZchn"/>
    <w:autoRedefine/>
    <w:qFormat/>
    <w:rsid w:val="00931444"/>
    <w:pPr>
      <w:spacing w:line="276" w:lineRule="auto"/>
    </w:pPr>
    <w:rPr>
      <w:rFonts w:ascii="Georgia" w:eastAsia="GalaxieCopernicus-Extrabold" w:hAnsi="Georgia" w:cs="Times New Roman"/>
      <w:b/>
      <w:color w:val="EA690B"/>
      <w:sz w:val="28"/>
      <w:szCs w:val="28"/>
      <w:lang w:eastAsia="de-DE"/>
    </w:rPr>
  </w:style>
  <w:style w:type="paragraph" w:customStyle="1" w:styleId="Formatvorlage1">
    <w:name w:val="Formatvorlage1"/>
    <w:basedOn w:val="Standard"/>
    <w:link w:val="Formatvorlage1Zchn"/>
    <w:qFormat/>
    <w:rsid w:val="00121C10"/>
    <w:pPr>
      <w:spacing w:line="276" w:lineRule="auto"/>
    </w:pPr>
    <w:rPr>
      <w:rFonts w:ascii="Georgia" w:eastAsia="Times New Roman" w:hAnsi="Georgia" w:cs="Times New Roman"/>
      <w:sz w:val="28"/>
      <w:szCs w:val="28"/>
      <w:lang w:eastAsia="de-DE"/>
    </w:rPr>
  </w:style>
  <w:style w:type="character" w:customStyle="1" w:styleId="BfdWberschriftorangeZchn">
    <w:name w:val="BfdW_Überschrift_orange Zchn"/>
    <w:basedOn w:val="Absatz-Standardschriftart"/>
    <w:link w:val="BfdWberschriftorange"/>
    <w:rsid w:val="00931444"/>
    <w:rPr>
      <w:rFonts w:ascii="Georgia" w:eastAsia="GalaxieCopernicus-Extrabold" w:hAnsi="Georgia" w:cs="Times New Roman"/>
      <w:b/>
      <w:color w:val="EA690B"/>
      <w:sz w:val="28"/>
      <w:szCs w:val="28"/>
      <w:lang w:eastAsia="de-DE"/>
    </w:rPr>
  </w:style>
  <w:style w:type="paragraph" w:customStyle="1" w:styleId="BfdWgroeberschrift">
    <w:name w:val="BfdW_große Überschrift"/>
    <w:basedOn w:val="Standard"/>
    <w:link w:val="BfdWgroeberschriftZchn"/>
    <w:qFormat/>
    <w:rsid w:val="00121C10"/>
    <w:rPr>
      <w:rFonts w:ascii="Georgia" w:hAnsi="Georgia"/>
      <w:b/>
      <w:sz w:val="40"/>
      <w:szCs w:val="40"/>
    </w:rPr>
  </w:style>
  <w:style w:type="character" w:customStyle="1" w:styleId="Formatvorlage1Zchn">
    <w:name w:val="Formatvorlage1 Zchn"/>
    <w:basedOn w:val="Absatz-Standardschriftart"/>
    <w:link w:val="Formatvorlage1"/>
    <w:rsid w:val="00121C10"/>
    <w:rPr>
      <w:rFonts w:ascii="Georgia" w:eastAsia="Times New Roman" w:hAnsi="Georgia" w:cs="Times New Roman"/>
      <w:sz w:val="28"/>
      <w:szCs w:val="28"/>
      <w:lang w:eastAsia="de-DE"/>
    </w:rPr>
  </w:style>
  <w:style w:type="paragraph" w:customStyle="1" w:styleId="BfdWFliesstextblack">
    <w:name w:val="BfdW_Fliesstext_black"/>
    <w:basedOn w:val="Standard"/>
    <w:link w:val="BfdWFliesstextblackZchn"/>
    <w:autoRedefine/>
    <w:qFormat/>
    <w:rsid w:val="00A52184"/>
    <w:pPr>
      <w:spacing w:line="276" w:lineRule="auto"/>
      <w:ind w:left="1416" w:firstLine="60"/>
    </w:pPr>
    <w:rPr>
      <w:rFonts w:ascii="Georgia" w:hAnsi="Georgia"/>
      <w:color w:val="000000" w:themeColor="text1"/>
      <w:szCs w:val="28"/>
    </w:rPr>
  </w:style>
  <w:style w:type="character" w:customStyle="1" w:styleId="BfdWgroeberschriftZchn">
    <w:name w:val="BfdW_große Überschrift Zchn"/>
    <w:basedOn w:val="Absatz-Standardschriftart"/>
    <w:link w:val="BfdWgroeberschrift"/>
    <w:rsid w:val="00121C10"/>
    <w:rPr>
      <w:rFonts w:ascii="Georgia" w:hAnsi="Georgia"/>
      <w:b/>
      <w:sz w:val="40"/>
      <w:szCs w:val="40"/>
    </w:rPr>
  </w:style>
  <w:style w:type="paragraph" w:customStyle="1" w:styleId="BfdWFliesstextberschriftblack">
    <w:name w:val="BfdW_Fliesstext_Überschrift_black"/>
    <w:basedOn w:val="BfdWFliesstextblack"/>
    <w:link w:val="BfdWFliesstextberschriftblackZchn"/>
    <w:qFormat/>
    <w:rsid w:val="00AC75B0"/>
    <w:rPr>
      <w:b/>
    </w:rPr>
  </w:style>
  <w:style w:type="character" w:customStyle="1" w:styleId="BfdWFliesstextblackZchn">
    <w:name w:val="BfdW_Fliesstext_black Zchn"/>
    <w:basedOn w:val="Absatz-Standardschriftart"/>
    <w:link w:val="BfdWFliesstextblack"/>
    <w:rsid w:val="00A52184"/>
    <w:rPr>
      <w:rFonts w:ascii="Georgia" w:hAnsi="Georgia"/>
      <w:color w:val="000000" w:themeColor="text1"/>
      <w:szCs w:val="28"/>
    </w:rPr>
  </w:style>
  <w:style w:type="paragraph" w:customStyle="1" w:styleId="Hinweiskursiv">
    <w:name w:val="Hinweis_kursiv"/>
    <w:basedOn w:val="BfdWFliesstextblack"/>
    <w:link w:val="HinweiskursivZchn"/>
    <w:qFormat/>
    <w:rsid w:val="008C5159"/>
    <w:rPr>
      <w:i/>
      <w:sz w:val="20"/>
    </w:rPr>
  </w:style>
  <w:style w:type="character" w:customStyle="1" w:styleId="BfdWFliesstextberschriftblackZchn">
    <w:name w:val="BfdW_Fliesstext_Überschrift_black Zchn"/>
    <w:basedOn w:val="BfdWFliesstextblackZchn"/>
    <w:link w:val="BfdWFliesstextberschriftblack"/>
    <w:rsid w:val="00AC75B0"/>
    <w:rPr>
      <w:rFonts w:ascii="Georgia" w:hAnsi="Georgia"/>
      <w:b/>
      <w:color w:val="000000" w:themeColor="text1"/>
      <w:sz w:val="28"/>
      <w:szCs w:val="28"/>
    </w:rPr>
  </w:style>
  <w:style w:type="paragraph" w:customStyle="1" w:styleId="URLkursivorange">
    <w:name w:val="URL_kursiv_orange"/>
    <w:basedOn w:val="BfdWFliesstextblack"/>
    <w:link w:val="URLkursivorangeZchn"/>
    <w:rsid w:val="00796D59"/>
    <w:rPr>
      <w:color w:val="D44907"/>
    </w:rPr>
  </w:style>
  <w:style w:type="character" w:customStyle="1" w:styleId="HinweiskursivZchn">
    <w:name w:val="Hinweis_kursiv Zchn"/>
    <w:basedOn w:val="BfdWFliesstextblackZchn"/>
    <w:link w:val="Hinweiskursiv"/>
    <w:rsid w:val="008C5159"/>
    <w:rPr>
      <w:rFonts w:ascii="Georgia" w:hAnsi="Georgia"/>
      <w:i/>
      <w:color w:val="000000" w:themeColor="text1"/>
      <w:sz w:val="20"/>
      <w:szCs w:val="28"/>
    </w:rPr>
  </w:style>
  <w:style w:type="character" w:styleId="Hyperlink">
    <w:name w:val="Hyperlink"/>
    <w:basedOn w:val="Absatz-Standardschriftart"/>
    <w:uiPriority w:val="99"/>
    <w:unhideWhenUsed/>
    <w:qFormat/>
    <w:rsid w:val="008C5159"/>
    <w:rPr>
      <w:rFonts w:ascii="Georgia" w:hAnsi="Georgia"/>
      <w:b w:val="0"/>
      <w:i/>
      <w:color w:val="D44907"/>
      <w:sz w:val="20"/>
      <w:u w:val="none"/>
    </w:rPr>
  </w:style>
  <w:style w:type="character" w:customStyle="1" w:styleId="URLkursivorangeZchn">
    <w:name w:val="URL_kursiv_orange Zchn"/>
    <w:basedOn w:val="BfdWFliesstextblackZchn"/>
    <w:link w:val="URLkursivorange"/>
    <w:rsid w:val="00796D59"/>
    <w:rPr>
      <w:rFonts w:ascii="Georgia" w:hAnsi="Georgia"/>
      <w:color w:val="D44907"/>
      <w:sz w:val="28"/>
      <w:szCs w:val="28"/>
    </w:rPr>
  </w:style>
  <w:style w:type="paragraph" w:styleId="Listenabsatz">
    <w:name w:val="List Paragraph"/>
    <w:basedOn w:val="Standard"/>
    <w:uiPriority w:val="34"/>
    <w:qFormat/>
    <w:rsid w:val="00B84A50"/>
    <w:pPr>
      <w:ind w:left="720"/>
      <w:contextualSpacing/>
    </w:pPr>
  </w:style>
  <w:style w:type="paragraph" w:customStyle="1" w:styleId="FliesstextHervorhebung">
    <w:name w:val="Fliesstext_Hervorhebung"/>
    <w:basedOn w:val="BfdWFliesstextblack"/>
    <w:link w:val="FliesstextHervorhebungZchn"/>
    <w:qFormat/>
    <w:rsid w:val="00FF20FC"/>
    <w:rPr>
      <w:b/>
      <w:i/>
    </w:rPr>
  </w:style>
  <w:style w:type="character" w:customStyle="1" w:styleId="FliesstextHervorhebungZchn">
    <w:name w:val="Fliesstext_Hervorhebung Zchn"/>
    <w:basedOn w:val="BfdWFliesstextblackZchn"/>
    <w:link w:val="FliesstextHervorhebung"/>
    <w:rsid w:val="00FF20FC"/>
    <w:rPr>
      <w:rFonts w:ascii="Georgia" w:hAnsi="Georgia"/>
      <w:b/>
      <w:i/>
      <w:color w:val="000000" w:themeColor="text1"/>
      <w:szCs w:val="28"/>
    </w:rPr>
  </w:style>
  <w:style w:type="paragraph" w:styleId="Sprechblasentext">
    <w:name w:val="Balloon Text"/>
    <w:basedOn w:val="Standard"/>
    <w:link w:val="SprechblasentextZchn"/>
    <w:uiPriority w:val="99"/>
    <w:semiHidden/>
    <w:unhideWhenUsed/>
    <w:rsid w:val="008C5159"/>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C5159"/>
    <w:rPr>
      <w:rFonts w:ascii="Segoe UI" w:hAnsi="Segoe UI" w:cs="Segoe UI"/>
      <w:sz w:val="18"/>
      <w:szCs w:val="18"/>
    </w:rPr>
  </w:style>
  <w:style w:type="character" w:customStyle="1" w:styleId="berschrift3Zchn">
    <w:name w:val="Überschrift 3 Zchn"/>
    <w:basedOn w:val="Absatz-Standardschriftart"/>
    <w:link w:val="berschrift3"/>
    <w:uiPriority w:val="9"/>
    <w:rsid w:val="00D71765"/>
    <w:rPr>
      <w:rFonts w:ascii="Times New Roman" w:eastAsia="Times New Roman" w:hAnsi="Times New Roman" w:cs="Times New Roman"/>
      <w:b/>
      <w:bCs/>
      <w:sz w:val="27"/>
      <w:szCs w:val="27"/>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3">
    <w:name w:val="heading 3"/>
    <w:basedOn w:val="Standard"/>
    <w:link w:val="berschrift3Zchn"/>
    <w:uiPriority w:val="9"/>
    <w:qFormat/>
    <w:rsid w:val="00D71765"/>
    <w:pPr>
      <w:spacing w:before="100" w:beforeAutospacing="1" w:after="100" w:afterAutospacing="1"/>
      <w:outlineLvl w:val="2"/>
    </w:pPr>
    <w:rPr>
      <w:rFonts w:ascii="Times New Roman" w:eastAsia="Times New Roman" w:hAnsi="Times New Roman" w:cs="Times New Roman"/>
      <w:b/>
      <w:bCs/>
      <w:sz w:val="27"/>
      <w:szCs w:val="27"/>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97700"/>
    <w:pPr>
      <w:tabs>
        <w:tab w:val="center" w:pos="4536"/>
        <w:tab w:val="right" w:pos="9072"/>
      </w:tabs>
    </w:pPr>
  </w:style>
  <w:style w:type="character" w:customStyle="1" w:styleId="KopfzeileZchn">
    <w:name w:val="Kopfzeile Zchn"/>
    <w:basedOn w:val="Absatz-Standardschriftart"/>
    <w:link w:val="Kopfzeile"/>
    <w:uiPriority w:val="99"/>
    <w:rsid w:val="00E97700"/>
  </w:style>
  <w:style w:type="paragraph" w:styleId="Fuzeile">
    <w:name w:val="footer"/>
    <w:basedOn w:val="Standard"/>
    <w:link w:val="FuzeileZchn"/>
    <w:uiPriority w:val="99"/>
    <w:unhideWhenUsed/>
    <w:rsid w:val="00E97700"/>
    <w:pPr>
      <w:tabs>
        <w:tab w:val="center" w:pos="4536"/>
        <w:tab w:val="right" w:pos="9072"/>
      </w:tabs>
    </w:pPr>
  </w:style>
  <w:style w:type="character" w:customStyle="1" w:styleId="FuzeileZchn">
    <w:name w:val="Fußzeile Zchn"/>
    <w:basedOn w:val="Absatz-Standardschriftart"/>
    <w:link w:val="Fuzeile"/>
    <w:uiPriority w:val="99"/>
    <w:rsid w:val="00E97700"/>
  </w:style>
  <w:style w:type="paragraph" w:customStyle="1" w:styleId="BfdWberschriftorange">
    <w:name w:val="BfdW_Überschrift_orange"/>
    <w:basedOn w:val="Standard"/>
    <w:link w:val="BfdWberschriftorangeZchn"/>
    <w:autoRedefine/>
    <w:qFormat/>
    <w:rsid w:val="00931444"/>
    <w:pPr>
      <w:spacing w:line="276" w:lineRule="auto"/>
    </w:pPr>
    <w:rPr>
      <w:rFonts w:ascii="Georgia" w:eastAsia="GalaxieCopernicus-Extrabold" w:hAnsi="Georgia" w:cs="Times New Roman"/>
      <w:b/>
      <w:color w:val="EA690B"/>
      <w:sz w:val="28"/>
      <w:szCs w:val="28"/>
      <w:lang w:eastAsia="de-DE"/>
    </w:rPr>
  </w:style>
  <w:style w:type="paragraph" w:customStyle="1" w:styleId="Formatvorlage1">
    <w:name w:val="Formatvorlage1"/>
    <w:basedOn w:val="Standard"/>
    <w:link w:val="Formatvorlage1Zchn"/>
    <w:qFormat/>
    <w:rsid w:val="00121C10"/>
    <w:pPr>
      <w:spacing w:line="276" w:lineRule="auto"/>
    </w:pPr>
    <w:rPr>
      <w:rFonts w:ascii="Georgia" w:eastAsia="Times New Roman" w:hAnsi="Georgia" w:cs="Times New Roman"/>
      <w:sz w:val="28"/>
      <w:szCs w:val="28"/>
      <w:lang w:eastAsia="de-DE"/>
    </w:rPr>
  </w:style>
  <w:style w:type="character" w:customStyle="1" w:styleId="BfdWberschriftorangeZchn">
    <w:name w:val="BfdW_Überschrift_orange Zchn"/>
    <w:basedOn w:val="Absatz-Standardschriftart"/>
    <w:link w:val="BfdWberschriftorange"/>
    <w:rsid w:val="00931444"/>
    <w:rPr>
      <w:rFonts w:ascii="Georgia" w:eastAsia="GalaxieCopernicus-Extrabold" w:hAnsi="Georgia" w:cs="Times New Roman"/>
      <w:b/>
      <w:color w:val="EA690B"/>
      <w:sz w:val="28"/>
      <w:szCs w:val="28"/>
      <w:lang w:eastAsia="de-DE"/>
    </w:rPr>
  </w:style>
  <w:style w:type="paragraph" w:customStyle="1" w:styleId="BfdWgroeberschrift">
    <w:name w:val="BfdW_große Überschrift"/>
    <w:basedOn w:val="Standard"/>
    <w:link w:val="BfdWgroeberschriftZchn"/>
    <w:qFormat/>
    <w:rsid w:val="00121C10"/>
    <w:rPr>
      <w:rFonts w:ascii="Georgia" w:hAnsi="Georgia"/>
      <w:b/>
      <w:sz w:val="40"/>
      <w:szCs w:val="40"/>
    </w:rPr>
  </w:style>
  <w:style w:type="character" w:customStyle="1" w:styleId="Formatvorlage1Zchn">
    <w:name w:val="Formatvorlage1 Zchn"/>
    <w:basedOn w:val="Absatz-Standardschriftart"/>
    <w:link w:val="Formatvorlage1"/>
    <w:rsid w:val="00121C10"/>
    <w:rPr>
      <w:rFonts w:ascii="Georgia" w:eastAsia="Times New Roman" w:hAnsi="Georgia" w:cs="Times New Roman"/>
      <w:sz w:val="28"/>
      <w:szCs w:val="28"/>
      <w:lang w:eastAsia="de-DE"/>
    </w:rPr>
  </w:style>
  <w:style w:type="paragraph" w:customStyle="1" w:styleId="BfdWFliesstextblack">
    <w:name w:val="BfdW_Fliesstext_black"/>
    <w:basedOn w:val="Standard"/>
    <w:link w:val="BfdWFliesstextblackZchn"/>
    <w:autoRedefine/>
    <w:qFormat/>
    <w:rsid w:val="00A52184"/>
    <w:pPr>
      <w:spacing w:line="276" w:lineRule="auto"/>
      <w:ind w:left="1416" w:firstLine="60"/>
    </w:pPr>
    <w:rPr>
      <w:rFonts w:ascii="Georgia" w:hAnsi="Georgia"/>
      <w:color w:val="000000" w:themeColor="text1"/>
      <w:szCs w:val="28"/>
    </w:rPr>
  </w:style>
  <w:style w:type="character" w:customStyle="1" w:styleId="BfdWgroeberschriftZchn">
    <w:name w:val="BfdW_große Überschrift Zchn"/>
    <w:basedOn w:val="Absatz-Standardschriftart"/>
    <w:link w:val="BfdWgroeberschrift"/>
    <w:rsid w:val="00121C10"/>
    <w:rPr>
      <w:rFonts w:ascii="Georgia" w:hAnsi="Georgia"/>
      <w:b/>
      <w:sz w:val="40"/>
      <w:szCs w:val="40"/>
    </w:rPr>
  </w:style>
  <w:style w:type="paragraph" w:customStyle="1" w:styleId="BfdWFliesstextberschriftblack">
    <w:name w:val="BfdW_Fliesstext_Überschrift_black"/>
    <w:basedOn w:val="BfdWFliesstextblack"/>
    <w:link w:val="BfdWFliesstextberschriftblackZchn"/>
    <w:qFormat/>
    <w:rsid w:val="00AC75B0"/>
    <w:rPr>
      <w:b/>
    </w:rPr>
  </w:style>
  <w:style w:type="character" w:customStyle="1" w:styleId="BfdWFliesstextblackZchn">
    <w:name w:val="BfdW_Fliesstext_black Zchn"/>
    <w:basedOn w:val="Absatz-Standardschriftart"/>
    <w:link w:val="BfdWFliesstextblack"/>
    <w:rsid w:val="00A52184"/>
    <w:rPr>
      <w:rFonts w:ascii="Georgia" w:hAnsi="Georgia"/>
      <w:color w:val="000000" w:themeColor="text1"/>
      <w:szCs w:val="28"/>
    </w:rPr>
  </w:style>
  <w:style w:type="paragraph" w:customStyle="1" w:styleId="Hinweiskursiv">
    <w:name w:val="Hinweis_kursiv"/>
    <w:basedOn w:val="BfdWFliesstextblack"/>
    <w:link w:val="HinweiskursivZchn"/>
    <w:qFormat/>
    <w:rsid w:val="008C5159"/>
    <w:rPr>
      <w:i/>
      <w:sz w:val="20"/>
    </w:rPr>
  </w:style>
  <w:style w:type="character" w:customStyle="1" w:styleId="BfdWFliesstextberschriftblackZchn">
    <w:name w:val="BfdW_Fliesstext_Überschrift_black Zchn"/>
    <w:basedOn w:val="BfdWFliesstextblackZchn"/>
    <w:link w:val="BfdWFliesstextberschriftblack"/>
    <w:rsid w:val="00AC75B0"/>
    <w:rPr>
      <w:rFonts w:ascii="Georgia" w:hAnsi="Georgia"/>
      <w:b/>
      <w:color w:val="000000" w:themeColor="text1"/>
      <w:sz w:val="28"/>
      <w:szCs w:val="28"/>
    </w:rPr>
  </w:style>
  <w:style w:type="paragraph" w:customStyle="1" w:styleId="URLkursivorange">
    <w:name w:val="URL_kursiv_orange"/>
    <w:basedOn w:val="BfdWFliesstextblack"/>
    <w:link w:val="URLkursivorangeZchn"/>
    <w:rsid w:val="00796D59"/>
    <w:rPr>
      <w:color w:val="D44907"/>
    </w:rPr>
  </w:style>
  <w:style w:type="character" w:customStyle="1" w:styleId="HinweiskursivZchn">
    <w:name w:val="Hinweis_kursiv Zchn"/>
    <w:basedOn w:val="BfdWFliesstextblackZchn"/>
    <w:link w:val="Hinweiskursiv"/>
    <w:rsid w:val="008C5159"/>
    <w:rPr>
      <w:rFonts w:ascii="Georgia" w:hAnsi="Georgia"/>
      <w:i/>
      <w:color w:val="000000" w:themeColor="text1"/>
      <w:sz w:val="20"/>
      <w:szCs w:val="28"/>
    </w:rPr>
  </w:style>
  <w:style w:type="character" w:styleId="Hyperlink">
    <w:name w:val="Hyperlink"/>
    <w:basedOn w:val="Absatz-Standardschriftart"/>
    <w:uiPriority w:val="99"/>
    <w:unhideWhenUsed/>
    <w:qFormat/>
    <w:rsid w:val="008C5159"/>
    <w:rPr>
      <w:rFonts w:ascii="Georgia" w:hAnsi="Georgia"/>
      <w:b w:val="0"/>
      <w:i/>
      <w:color w:val="D44907"/>
      <w:sz w:val="20"/>
      <w:u w:val="none"/>
    </w:rPr>
  </w:style>
  <w:style w:type="character" w:customStyle="1" w:styleId="URLkursivorangeZchn">
    <w:name w:val="URL_kursiv_orange Zchn"/>
    <w:basedOn w:val="BfdWFliesstextblackZchn"/>
    <w:link w:val="URLkursivorange"/>
    <w:rsid w:val="00796D59"/>
    <w:rPr>
      <w:rFonts w:ascii="Georgia" w:hAnsi="Georgia"/>
      <w:color w:val="D44907"/>
      <w:sz w:val="28"/>
      <w:szCs w:val="28"/>
    </w:rPr>
  </w:style>
  <w:style w:type="paragraph" w:styleId="Listenabsatz">
    <w:name w:val="List Paragraph"/>
    <w:basedOn w:val="Standard"/>
    <w:uiPriority w:val="34"/>
    <w:qFormat/>
    <w:rsid w:val="00B84A50"/>
    <w:pPr>
      <w:ind w:left="720"/>
      <w:contextualSpacing/>
    </w:pPr>
  </w:style>
  <w:style w:type="paragraph" w:customStyle="1" w:styleId="FliesstextHervorhebung">
    <w:name w:val="Fliesstext_Hervorhebung"/>
    <w:basedOn w:val="BfdWFliesstextblack"/>
    <w:link w:val="FliesstextHervorhebungZchn"/>
    <w:qFormat/>
    <w:rsid w:val="00FF20FC"/>
    <w:rPr>
      <w:b/>
      <w:i/>
    </w:rPr>
  </w:style>
  <w:style w:type="character" w:customStyle="1" w:styleId="FliesstextHervorhebungZchn">
    <w:name w:val="Fliesstext_Hervorhebung Zchn"/>
    <w:basedOn w:val="BfdWFliesstextblackZchn"/>
    <w:link w:val="FliesstextHervorhebung"/>
    <w:rsid w:val="00FF20FC"/>
    <w:rPr>
      <w:rFonts w:ascii="Georgia" w:hAnsi="Georgia"/>
      <w:b/>
      <w:i/>
      <w:color w:val="000000" w:themeColor="text1"/>
      <w:szCs w:val="28"/>
    </w:rPr>
  </w:style>
  <w:style w:type="paragraph" w:styleId="Sprechblasentext">
    <w:name w:val="Balloon Text"/>
    <w:basedOn w:val="Standard"/>
    <w:link w:val="SprechblasentextZchn"/>
    <w:uiPriority w:val="99"/>
    <w:semiHidden/>
    <w:unhideWhenUsed/>
    <w:rsid w:val="008C5159"/>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C5159"/>
    <w:rPr>
      <w:rFonts w:ascii="Segoe UI" w:hAnsi="Segoe UI" w:cs="Segoe UI"/>
      <w:sz w:val="18"/>
      <w:szCs w:val="18"/>
    </w:rPr>
  </w:style>
  <w:style w:type="character" w:customStyle="1" w:styleId="berschrift3Zchn">
    <w:name w:val="Überschrift 3 Zchn"/>
    <w:basedOn w:val="Absatz-Standardschriftart"/>
    <w:link w:val="berschrift3"/>
    <w:uiPriority w:val="9"/>
    <w:rsid w:val="00D71765"/>
    <w:rPr>
      <w:rFonts w:ascii="Times New Roman" w:eastAsia="Times New Roman" w:hAnsi="Times New Roman" w:cs="Times New Roman"/>
      <w:b/>
      <w:bCs/>
      <w:sz w:val="27"/>
      <w:szCs w:val="27"/>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9455576">
      <w:bodyDiv w:val="1"/>
      <w:marLeft w:val="0"/>
      <w:marRight w:val="0"/>
      <w:marTop w:val="0"/>
      <w:marBottom w:val="0"/>
      <w:divBdr>
        <w:top w:val="none" w:sz="0" w:space="0" w:color="auto"/>
        <w:left w:val="none" w:sz="0" w:space="0" w:color="auto"/>
        <w:bottom w:val="none" w:sz="0" w:space="0" w:color="auto"/>
        <w:right w:val="none" w:sz="0" w:space="0" w:color="auto"/>
      </w:divBdr>
    </w:div>
    <w:div w:id="21236451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A1D78C-11DC-4D88-AF6E-2FDD2AE50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DE4EC85E</Template>
  <TotalTime>0</TotalTime>
  <Pages>7</Pages>
  <Words>1357</Words>
  <Characters>8553</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
    </vt:vector>
  </TitlesOfParts>
  <Company>Evangelisches Werk für Diakonie und Entwicklung e.V.</Company>
  <LinksUpToDate>false</LinksUpToDate>
  <CharactersWithSpaces>9891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Office-Anwender</dc:creator>
  <cp:lastModifiedBy>veronika.ullmann</cp:lastModifiedBy>
  <cp:revision>5</cp:revision>
  <cp:lastPrinted>2019-08-15T11:24:00Z</cp:lastPrinted>
  <dcterms:created xsi:type="dcterms:W3CDTF">2019-09-24T14:44:00Z</dcterms:created>
  <dcterms:modified xsi:type="dcterms:W3CDTF">2019-09-25T09:14:00Z</dcterms:modified>
</cp:coreProperties>
</file>