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4C89837E" w14:textId="77777777" w:rsidR="001A63D0" w:rsidRDefault="001A63D0" w:rsidP="00121C10">
      <w:pPr>
        <w:pStyle w:val="BfdWgroeberschrift"/>
      </w:pPr>
    </w:p>
    <w:p w14:paraId="530D76F9" w14:textId="2DE5EA4C" w:rsidR="00B84A50" w:rsidRDefault="007A55F3" w:rsidP="00121C10">
      <w:pPr>
        <w:pStyle w:val="BfdWgroeberschrift"/>
      </w:pPr>
      <w:r>
        <w:t>Ein Wasseralphabe</w:t>
      </w:r>
      <w:r w:rsidR="00121C10">
        <w:t xml:space="preserve">t für den Durst </w:t>
      </w:r>
    </w:p>
    <w:p w14:paraId="69ACB61D" w14:textId="5FDA4171" w:rsidR="00B10F9F" w:rsidRDefault="00121C10" w:rsidP="00121C10">
      <w:pPr>
        <w:pStyle w:val="BfdWgroeberschrift"/>
        <w:rPr>
          <w:color w:val="EA690B"/>
        </w:rPr>
      </w:pPr>
      <w:r>
        <w:t xml:space="preserve">nach Gerechtigkeit </w:t>
      </w:r>
    </w:p>
    <w:p w14:paraId="357239B3" w14:textId="77777777" w:rsidR="00B84A50" w:rsidRDefault="00B84A50" w:rsidP="0010000F">
      <w:pPr>
        <w:pStyle w:val="BfdWberschriftorange"/>
      </w:pPr>
    </w:p>
    <w:p w14:paraId="739AC301" w14:textId="7B7E4035" w:rsidR="00121C10" w:rsidRPr="008F22C8" w:rsidRDefault="00121C10" w:rsidP="0010000F">
      <w:pPr>
        <w:pStyle w:val="BfdWberschriftorange"/>
      </w:pPr>
      <w:r w:rsidRPr="008F22C8">
        <w:t>Entwurf für einen Fam</w:t>
      </w:r>
      <w:r w:rsidRPr="00AC75B0">
        <w:t xml:space="preserve">iliengottesdienst am 1. Advent 2017 zur Eröffnung der 59. Aktion </w:t>
      </w:r>
      <w:r w:rsidRPr="008F22C8">
        <w:t xml:space="preserve">Brot für die Welt, </w:t>
      </w:r>
      <w:r w:rsidRPr="008F22C8">
        <w:rPr>
          <w:rFonts w:eastAsia="GalaxieCopernicus-Medium"/>
        </w:rPr>
        <w:t>von Cordula Hei</w:t>
      </w:r>
      <w:r w:rsidRPr="008F22C8">
        <w:rPr>
          <w:rFonts w:eastAsia="GalaxieCopernicus-Medium"/>
        </w:rPr>
        <w:t>l</w:t>
      </w:r>
      <w:r w:rsidRPr="008F22C8">
        <w:rPr>
          <w:rFonts w:eastAsia="GalaxieCopernicus-Medium"/>
        </w:rPr>
        <w:t>mann</w:t>
      </w:r>
    </w:p>
    <w:p w14:paraId="00E9C61D" w14:textId="2532A719" w:rsidR="00796D59" w:rsidRDefault="00796D59" w:rsidP="0091001D">
      <w:pPr>
        <w:pStyle w:val="BfdWFliesstextblack"/>
      </w:pPr>
    </w:p>
    <w:p w14:paraId="2341243A" w14:textId="77777777" w:rsidR="00B84A50" w:rsidRDefault="00B84A50" w:rsidP="0091001D">
      <w:pPr>
        <w:pStyle w:val="BfdWFliesstextblack"/>
      </w:pPr>
    </w:p>
    <w:p w14:paraId="3378A63E" w14:textId="17F8A2F2" w:rsidR="00B10F9F" w:rsidRPr="00121C10" w:rsidRDefault="00121C10" w:rsidP="0091001D">
      <w:pPr>
        <w:pStyle w:val="BfdWFliesstextblack"/>
      </w:pPr>
      <w:r w:rsidRPr="00121C10">
        <w:t>Der Entwurf berücksichtigt den vorges</w:t>
      </w:r>
      <w:r>
        <w:t xml:space="preserve">chlagenen </w:t>
      </w:r>
      <w:proofErr w:type="spellStart"/>
      <w:r>
        <w:t>Perikopentext</w:t>
      </w:r>
      <w:proofErr w:type="spellEnd"/>
      <w:r>
        <w:t xml:space="preserve"> für den </w:t>
      </w:r>
      <w:r w:rsidRPr="00121C10">
        <w:t>3. Dezember 2017 und ve</w:t>
      </w:r>
      <w:r w:rsidRPr="00121C10">
        <w:t>r</w:t>
      </w:r>
      <w:r w:rsidRPr="00121C10">
        <w:t>bindet di</w:t>
      </w:r>
      <w:r>
        <w:t xml:space="preserve">e Entfaltung des Textes mit dem </w:t>
      </w:r>
      <w:r w:rsidRPr="00121C10">
        <w:t xml:space="preserve">Eröffnungsprojekt für die </w:t>
      </w:r>
      <w:r w:rsidR="008C5159">
        <w:t xml:space="preserve"> </w:t>
      </w:r>
      <w:r w:rsidRPr="00121C10">
        <w:t>59. Aktion Brot f</w:t>
      </w:r>
      <w:r>
        <w:t xml:space="preserve">ür die Welt, „Auf Fels gebaut“, </w:t>
      </w:r>
      <w:r w:rsidRPr="00121C10">
        <w:t xml:space="preserve">ein </w:t>
      </w:r>
      <w:r w:rsidRPr="008C5159">
        <w:t>Projekt</w:t>
      </w:r>
      <w:r w:rsidRPr="00121C10">
        <w:t xml:space="preserve"> unseres Partners ADS-MK</w:t>
      </w:r>
      <w:r>
        <w:t>E aus Kenia. Als Vorschläge für einen akt</w:t>
      </w:r>
      <w:r>
        <w:t>i</w:t>
      </w:r>
      <w:r>
        <w:t xml:space="preserve">ons- und ideenreichen </w:t>
      </w:r>
      <w:r w:rsidRPr="00121C10">
        <w:t>Famil</w:t>
      </w:r>
      <w:r>
        <w:t xml:space="preserve">iengottesdienst finden Sie eine </w:t>
      </w:r>
      <w:r w:rsidRPr="00121C10">
        <w:t>besondere Idee f</w:t>
      </w:r>
      <w:r>
        <w:t xml:space="preserve">ür eine ausgestaltete Fürbitte, die von den Kindern, </w:t>
      </w:r>
      <w:r w:rsidRPr="00121C10">
        <w:t>die am Gottesdienst teilnehmen, gesondert vorb</w:t>
      </w:r>
      <w:r>
        <w:t xml:space="preserve">ereitet wird. Zu den Bausteinen </w:t>
      </w:r>
      <w:r w:rsidRPr="00121C10">
        <w:t>in diesem Entwurf gehören auch eine dialogische Predigt für drei</w:t>
      </w:r>
      <w:r w:rsidR="008C5159">
        <w:t xml:space="preserve"> </w:t>
      </w:r>
      <w:r w:rsidRPr="00121C10">
        <w:t>Rollen und je eine Rezept- und Bastelidee.</w:t>
      </w:r>
    </w:p>
    <w:p w14:paraId="368E6613" w14:textId="77777777" w:rsidR="00B10F9F" w:rsidRPr="00121C10" w:rsidRDefault="00B10F9F" w:rsidP="0091001D">
      <w:pPr>
        <w:pStyle w:val="BfdWFliesstextblack"/>
      </w:pPr>
    </w:p>
    <w:p w14:paraId="1A484B3C" w14:textId="540A1F68" w:rsidR="008F22C8" w:rsidRPr="008F22C8" w:rsidRDefault="008F22C8" w:rsidP="0091001D">
      <w:pPr>
        <w:pStyle w:val="BfdWFliesstextberschriftblack"/>
      </w:pPr>
      <w:r w:rsidRPr="008F22C8">
        <w:t>Übersicht über die einzelnen Bausteine des Gottesdienst-Entwurfes</w:t>
      </w:r>
    </w:p>
    <w:p w14:paraId="3A2938B1" w14:textId="77777777" w:rsidR="00796D59" w:rsidRDefault="00796D59" w:rsidP="0010000F">
      <w:pPr>
        <w:pStyle w:val="BfdWberschriftorange"/>
      </w:pPr>
    </w:p>
    <w:p w14:paraId="627B0699" w14:textId="75E89183" w:rsidR="008F22C8" w:rsidRDefault="008F22C8" w:rsidP="0010000F">
      <w:pPr>
        <w:pStyle w:val="BfdWberschriftorange"/>
        <w:rPr>
          <w:rFonts w:eastAsia="GalaxieCopernicus-Extrabold"/>
        </w:rPr>
      </w:pPr>
      <w:r w:rsidRPr="00796D59">
        <w:t>Verkü</w:t>
      </w:r>
      <w:r w:rsidRPr="00796D59">
        <w:rPr>
          <w:rFonts w:eastAsia="GalaxieCopernicus-Extrabold"/>
        </w:rPr>
        <w:t>ndigung</w:t>
      </w:r>
    </w:p>
    <w:p w14:paraId="76234A71" w14:textId="77777777" w:rsidR="00796D59" w:rsidRPr="00796D59" w:rsidRDefault="00796D59" w:rsidP="0010000F">
      <w:pPr>
        <w:pStyle w:val="BfdWberschriftorange"/>
        <w:rPr>
          <w:rFonts w:eastAsia="GalaxieCopernicus-Extrabold"/>
        </w:rPr>
      </w:pPr>
    </w:p>
    <w:p w14:paraId="2E436FBF" w14:textId="4675C741" w:rsidR="008F22C8" w:rsidRPr="008F22C8" w:rsidRDefault="008F22C8" w:rsidP="0091001D">
      <w:pPr>
        <w:pStyle w:val="BfdWFliesstextblack"/>
      </w:pPr>
      <w:r w:rsidRPr="008F22C8">
        <w:t>Für den 1. Advent ist a</w:t>
      </w:r>
      <w:r w:rsidR="00AC75B0">
        <w:t xml:space="preserve">ls Predigttext Apokalypse 5,1–5 </w:t>
      </w:r>
      <w:r w:rsidRPr="008F22C8">
        <w:t>vorgeschlagen, der Grundla</w:t>
      </w:r>
      <w:r w:rsidR="00AC75B0">
        <w:t>ge für den Fam</w:t>
      </w:r>
      <w:r w:rsidR="00AC75B0">
        <w:t>i</w:t>
      </w:r>
      <w:r w:rsidR="00AC75B0">
        <w:t xml:space="preserve">liengottesdienst </w:t>
      </w:r>
      <w:r w:rsidRPr="008F22C8">
        <w:t>ist. In der Ver</w:t>
      </w:r>
      <w:r w:rsidR="00AC75B0">
        <w:t xml:space="preserve">kündigung wird gleichzeitig das </w:t>
      </w:r>
      <w:r w:rsidRPr="008F22C8">
        <w:t>Projekt „Auf Fels gebaut“ von</w:t>
      </w:r>
      <w:r w:rsidR="00AC75B0">
        <w:t xml:space="preserve"> Brot für die Welt vorgestellt. </w:t>
      </w:r>
      <w:r w:rsidRPr="008F22C8">
        <w:t>Der Entwurf ist für drei Personen geschrieben.</w:t>
      </w:r>
    </w:p>
    <w:p w14:paraId="0B49B784" w14:textId="77777777" w:rsidR="00AC75B0" w:rsidRDefault="00AC75B0" w:rsidP="0091001D">
      <w:pPr>
        <w:pStyle w:val="BfdWFliesstextblack"/>
      </w:pPr>
    </w:p>
    <w:p w14:paraId="6C22C0D6" w14:textId="2F69DCD6" w:rsidR="008F22C8" w:rsidRPr="008F22C8" w:rsidRDefault="008F22C8" w:rsidP="0091001D">
      <w:pPr>
        <w:pStyle w:val="BfdWFliesstextberschriftblack"/>
      </w:pPr>
      <w:r w:rsidRPr="008F22C8">
        <w:t>Drei handelnde Personen:</w:t>
      </w:r>
    </w:p>
    <w:p w14:paraId="7564D92E" w14:textId="0B6D6C15" w:rsidR="008F22C8" w:rsidRPr="008F22C8" w:rsidRDefault="008F22C8" w:rsidP="0091001D">
      <w:pPr>
        <w:pStyle w:val="BfdWFliesstextblack"/>
      </w:pPr>
      <w:r w:rsidRPr="008F22C8">
        <w:rPr>
          <w:rFonts w:hint="eastAsia"/>
        </w:rPr>
        <w:t>•</w:t>
      </w:r>
      <w:r w:rsidRPr="008F22C8">
        <w:t xml:space="preserve"> Predigerin/Prediger:</w:t>
      </w:r>
      <w:r w:rsidR="00AC75B0">
        <w:t xml:space="preserve"> </w:t>
      </w:r>
      <w:r w:rsidRPr="008F22C8">
        <w:t>Erklärende/r für Bibelstelle und Historie</w:t>
      </w:r>
    </w:p>
    <w:p w14:paraId="6A3553E4" w14:textId="310D9195" w:rsidR="008F22C8" w:rsidRPr="008F22C8" w:rsidRDefault="008F22C8" w:rsidP="0091001D">
      <w:pPr>
        <w:pStyle w:val="BfdWFliesstextblack"/>
      </w:pPr>
      <w:r w:rsidRPr="008F22C8">
        <w:rPr>
          <w:rFonts w:hint="eastAsia"/>
        </w:rPr>
        <w:t>•</w:t>
      </w:r>
      <w:r w:rsidRPr="008F22C8">
        <w:t xml:space="preserve"> </w:t>
      </w:r>
      <w:r w:rsidR="00AC75B0">
        <w:t xml:space="preserve">Lektorin/Lektor: </w:t>
      </w:r>
      <w:r w:rsidRPr="008F22C8">
        <w:t>Schriftlesung und Einordnung in das Zeitgeschehen</w:t>
      </w:r>
    </w:p>
    <w:p w14:paraId="28C684F4" w14:textId="579F258B" w:rsidR="008F22C8" w:rsidRDefault="008F22C8" w:rsidP="0091001D">
      <w:pPr>
        <w:pStyle w:val="BfdWFliesstextblack"/>
      </w:pPr>
      <w:r w:rsidRPr="008F22C8">
        <w:rPr>
          <w:rFonts w:hint="eastAsia"/>
        </w:rPr>
        <w:t>•</w:t>
      </w:r>
      <w:r w:rsidRPr="008F22C8">
        <w:t xml:space="preserve"> </w:t>
      </w:r>
      <w:r w:rsidR="00AC75B0">
        <w:t xml:space="preserve">Jugendliche/Jugendlicher: </w:t>
      </w:r>
      <w:r w:rsidRPr="008F22C8">
        <w:t>stellt das Projekt vor</w:t>
      </w:r>
    </w:p>
    <w:p w14:paraId="49BC0387" w14:textId="0F7024A9" w:rsidR="00AC75B0" w:rsidRDefault="00AC75B0" w:rsidP="0091001D">
      <w:pPr>
        <w:pStyle w:val="BfdWFliesstextblack"/>
      </w:pPr>
    </w:p>
    <w:p w14:paraId="62E74E12" w14:textId="1B35507A" w:rsidR="008F22C8" w:rsidRPr="008F22C8" w:rsidRDefault="00AC75B0" w:rsidP="0091001D">
      <w:pPr>
        <w:pStyle w:val="BfdWFliesstextberschriftblack"/>
      </w:pPr>
      <w:r>
        <w:t>Materialien für die Verkü</w:t>
      </w:r>
      <w:r w:rsidR="008F22C8" w:rsidRPr="008F22C8">
        <w:t>ndigung:</w:t>
      </w:r>
    </w:p>
    <w:p w14:paraId="5EAAE2AD" w14:textId="77777777" w:rsidR="008F22C8" w:rsidRPr="008F22C8" w:rsidRDefault="008F22C8" w:rsidP="0091001D">
      <w:pPr>
        <w:pStyle w:val="BfdWFliesstextblack"/>
      </w:pPr>
      <w:r w:rsidRPr="008F22C8">
        <w:lastRenderedPageBreak/>
        <w:t>Buchrolle: mit 7 Siegeln</w:t>
      </w:r>
    </w:p>
    <w:p w14:paraId="55622AD3" w14:textId="75F9063A" w:rsidR="00B10F9F" w:rsidRPr="00796D59" w:rsidRDefault="008F22C8" w:rsidP="0091001D">
      <w:pPr>
        <w:pStyle w:val="BfdWFliesstextblack"/>
      </w:pPr>
      <w:r w:rsidRPr="008F22C8">
        <w:t>Regenrohr: aus dem fa</w:t>
      </w:r>
      <w:r w:rsidR="00AC75B0">
        <w:t xml:space="preserve">iren Handel oder selbstgemacht. </w:t>
      </w:r>
      <w:r w:rsidRPr="008F22C8">
        <w:t>Die Rohre im Ha</w:t>
      </w:r>
      <w:r w:rsidR="00AC75B0">
        <w:t xml:space="preserve">ndel bestehen aus </w:t>
      </w:r>
      <w:r w:rsidR="00AC75B0" w:rsidRPr="008C5159">
        <w:t>abg</w:t>
      </w:r>
      <w:r w:rsidR="00AC75B0" w:rsidRPr="008C5159">
        <w:t>e</w:t>
      </w:r>
      <w:r w:rsidR="00AC75B0" w:rsidRPr="008C5159">
        <w:t>storbenen</w:t>
      </w:r>
      <w:r w:rsidR="00AC75B0">
        <w:t xml:space="preserve"> </w:t>
      </w:r>
      <w:r w:rsidRPr="008F22C8">
        <w:t>Kaktuspflanzen. Die Stacheln sind nach innen in den</w:t>
      </w:r>
      <w:r w:rsidR="008C5159">
        <w:t xml:space="preserve"> </w:t>
      </w:r>
      <w:r w:rsidRPr="008F22C8">
        <w:t>hohlen Stamm getrieben. Danach mit Kieselste</w:t>
      </w:r>
      <w:r w:rsidR="00AC75B0">
        <w:t xml:space="preserve">inen, </w:t>
      </w:r>
      <w:r w:rsidRPr="008F22C8">
        <w:t>Samenkörnern gefüllt</w:t>
      </w:r>
      <w:r w:rsidR="00AC75B0">
        <w:t xml:space="preserve"> und </w:t>
      </w:r>
      <w:r w:rsidR="00AC75B0" w:rsidRPr="00AC75B0">
        <w:t xml:space="preserve">abschließend verschlossen. </w:t>
      </w:r>
      <w:r w:rsidRPr="00AC75B0">
        <w:t>Beim Schräghalten des</w:t>
      </w:r>
      <w:r w:rsidR="00AC75B0" w:rsidRPr="00AC75B0">
        <w:t xml:space="preserve"> In</w:t>
      </w:r>
      <w:r w:rsidR="00AC75B0">
        <w:t xml:space="preserve">strumentes entsteht ein sanftes </w:t>
      </w:r>
      <w:r w:rsidR="00AC75B0" w:rsidRPr="00AC75B0">
        <w:t>Regengeräusch.</w:t>
      </w:r>
    </w:p>
    <w:p w14:paraId="41E435EB" w14:textId="518C283C" w:rsidR="00796D59" w:rsidRPr="00796D59" w:rsidRDefault="00796D59" w:rsidP="0091001D">
      <w:pPr>
        <w:pStyle w:val="BfdWFliesstextblack"/>
      </w:pPr>
    </w:p>
    <w:p w14:paraId="759F5AB9" w14:textId="436C320B" w:rsidR="00796D59" w:rsidRDefault="00796D59" w:rsidP="0010000F">
      <w:pPr>
        <w:pStyle w:val="BfdWberschriftorange"/>
        <w:rPr>
          <w:rFonts w:eastAsia="GalaxieCopernicus-Extrabold"/>
        </w:rPr>
      </w:pPr>
      <w:r w:rsidRPr="00796D59">
        <w:rPr>
          <w:rFonts w:eastAsia="GalaxieCopernicus-Extrabold"/>
        </w:rPr>
        <w:t>Kindergottesdienst</w:t>
      </w:r>
    </w:p>
    <w:p w14:paraId="28C8A7BD" w14:textId="77777777" w:rsidR="00796D59" w:rsidRPr="00796D59" w:rsidRDefault="00796D59" w:rsidP="0010000F">
      <w:pPr>
        <w:pStyle w:val="BfdWberschriftorange"/>
        <w:rPr>
          <w:rFonts w:eastAsia="GalaxieCopernicus-Extrabold"/>
        </w:rPr>
      </w:pPr>
    </w:p>
    <w:p w14:paraId="62E6ACDE" w14:textId="353E414B" w:rsidR="00796D59" w:rsidRPr="00796D59" w:rsidRDefault="00796D59" w:rsidP="0091001D">
      <w:pPr>
        <w:pStyle w:val="BfdWFliesstextblack"/>
      </w:pPr>
      <w:r w:rsidRPr="00796D59">
        <w:t>Während des Verkünd</w:t>
      </w:r>
      <w:r>
        <w:t xml:space="preserve">igungsteils wird vorgeschlagen, die Kinder zum </w:t>
      </w:r>
      <w:r w:rsidRPr="00796D59">
        <w:t>Kinder</w:t>
      </w:r>
      <w:r>
        <w:t>gottesdienst einzul</w:t>
      </w:r>
      <w:r>
        <w:t>a</w:t>
      </w:r>
      <w:r>
        <w:t xml:space="preserve">den oder in </w:t>
      </w:r>
      <w:r w:rsidRPr="00796D59">
        <w:t>einer Mal-Ecke zu besch</w:t>
      </w:r>
      <w:r>
        <w:t xml:space="preserve">äftigen. In dieser Zeit, in der </w:t>
      </w:r>
      <w:r w:rsidRPr="00796D59">
        <w:t>die Kinder nicht in</w:t>
      </w:r>
      <w:r>
        <w:t xml:space="preserve"> den Bankre</w:t>
      </w:r>
      <w:r>
        <w:t>i</w:t>
      </w:r>
      <w:r>
        <w:t xml:space="preserve">hen mit den anderen </w:t>
      </w:r>
      <w:r w:rsidRPr="00796D59">
        <w:t xml:space="preserve">sitzen, bereiten sie schon </w:t>
      </w:r>
      <w:r>
        <w:t xml:space="preserve">die Fürbitte vor, indem sie die </w:t>
      </w:r>
      <w:r w:rsidRPr="00796D59">
        <w:t>einzelnen Buchstaben für das Wasser-Alphabet malen.</w:t>
      </w:r>
      <w:r w:rsidR="008C5159">
        <w:t xml:space="preserve"> </w:t>
      </w:r>
      <w:r w:rsidRPr="00796D59">
        <w:t>Damit sind die Kinder</w:t>
      </w:r>
      <w:r>
        <w:t xml:space="preserve"> weiter aktiv an der Gestaltung </w:t>
      </w:r>
      <w:r w:rsidRPr="00796D59">
        <w:t>des Gotte</w:t>
      </w:r>
      <w:r w:rsidRPr="00796D59">
        <w:t>s</w:t>
      </w:r>
      <w:r w:rsidRPr="00796D59">
        <w:t>dienstes beteiligt.</w:t>
      </w:r>
    </w:p>
    <w:p w14:paraId="7754B149" w14:textId="77777777" w:rsidR="008C5159" w:rsidRDefault="008C5159" w:rsidP="0091001D">
      <w:pPr>
        <w:pStyle w:val="BfdWFliesstextblack"/>
      </w:pPr>
    </w:p>
    <w:p w14:paraId="4682BD41" w14:textId="42B00FA3" w:rsidR="00796D59" w:rsidRPr="00796D59" w:rsidRDefault="00796D59" w:rsidP="0091001D">
      <w:pPr>
        <w:pStyle w:val="BfdWFliesstextblack"/>
      </w:pPr>
      <w:r w:rsidRPr="00796D59">
        <w:t>Material:</w:t>
      </w:r>
    </w:p>
    <w:p w14:paraId="06C314F7" w14:textId="04ABDF13" w:rsidR="00796D59" w:rsidRPr="00796D59" w:rsidRDefault="00796D59" w:rsidP="0091001D">
      <w:pPr>
        <w:pStyle w:val="BfdWFliesstextblack"/>
      </w:pPr>
      <w:r w:rsidRPr="00796D59">
        <w:rPr>
          <w:rFonts w:hint="eastAsia"/>
        </w:rPr>
        <w:t>•</w:t>
      </w:r>
      <w:r w:rsidRPr="00796D59">
        <w:t xml:space="preserve"> 30 Papierblätter A4 in</w:t>
      </w:r>
      <w:r>
        <w:t xml:space="preserve"> blau. Diese Blätter werden als </w:t>
      </w:r>
      <w:r w:rsidRPr="00796D59">
        <w:t>große Regentropfen zug</w:t>
      </w:r>
      <w:r>
        <w:t xml:space="preserve">eschnitten oder mit einem </w:t>
      </w:r>
      <w:r w:rsidRPr="00796D59">
        <w:t>Regentropfen bemalt. In je einem Regentropfen groß</w:t>
      </w:r>
      <w:r w:rsidR="008C5159">
        <w:t xml:space="preserve"> </w:t>
      </w:r>
      <w:r w:rsidRPr="00796D59">
        <w:t>einen Buchstaben vom A bis Z schre</w:t>
      </w:r>
      <w:r w:rsidRPr="00796D59">
        <w:t>i</w:t>
      </w:r>
      <w:r w:rsidRPr="00796D59">
        <w:t>ben.</w:t>
      </w:r>
    </w:p>
    <w:p w14:paraId="05080B65" w14:textId="7DEE20CA" w:rsidR="00796D59" w:rsidRDefault="00796D59" w:rsidP="0091001D">
      <w:pPr>
        <w:pStyle w:val="BfdWFliesstextblack"/>
      </w:pPr>
      <w:r w:rsidRPr="00796D59">
        <w:rPr>
          <w:rFonts w:hint="eastAsia"/>
        </w:rPr>
        <w:t>•</w:t>
      </w:r>
      <w:r w:rsidRPr="00796D59">
        <w:t xml:space="preserve"> Stifte</w:t>
      </w:r>
    </w:p>
    <w:p w14:paraId="336CCE49" w14:textId="77777777" w:rsidR="00796D59" w:rsidRPr="00796D59" w:rsidRDefault="00796D59" w:rsidP="0091001D">
      <w:pPr>
        <w:pStyle w:val="BfdWFliesstextblack"/>
      </w:pPr>
    </w:p>
    <w:p w14:paraId="20A9D5FE" w14:textId="34BAC4B4" w:rsidR="00796D59" w:rsidRDefault="00796D59" w:rsidP="0010000F">
      <w:pPr>
        <w:pStyle w:val="BfdWberschriftorange"/>
        <w:rPr>
          <w:rFonts w:eastAsia="GalaxieCopernicus-Extrabold"/>
        </w:rPr>
      </w:pPr>
      <w:r>
        <w:t>Fü</w:t>
      </w:r>
      <w:r w:rsidRPr="00796D59">
        <w:rPr>
          <w:rFonts w:eastAsia="GalaxieCopernicus-Extrabold"/>
        </w:rPr>
        <w:t>rbittgebet</w:t>
      </w:r>
    </w:p>
    <w:p w14:paraId="7C18F5C5" w14:textId="77777777" w:rsidR="00796D59" w:rsidRPr="00796D59" w:rsidRDefault="00796D59" w:rsidP="0010000F">
      <w:pPr>
        <w:pStyle w:val="BfdWberschriftorange"/>
        <w:rPr>
          <w:rFonts w:eastAsia="GalaxieCopernicus-Extrabold"/>
        </w:rPr>
      </w:pPr>
    </w:p>
    <w:p w14:paraId="7E304304" w14:textId="77777777" w:rsidR="00796D59" w:rsidRDefault="00796D59" w:rsidP="0091001D">
      <w:pPr>
        <w:pStyle w:val="BfdWFliesstextblack"/>
      </w:pPr>
      <w:r w:rsidRPr="00796D59">
        <w:t>Das Motto der 59. Spen</w:t>
      </w:r>
      <w:r>
        <w:t xml:space="preserve">denaktion von Brot für die Welt </w:t>
      </w:r>
      <w:r w:rsidRPr="00796D59">
        <w:t>besteht au</w:t>
      </w:r>
      <w:r>
        <w:t xml:space="preserve">s drei Worten: WASSER FÜR ALLE. </w:t>
      </w:r>
    </w:p>
    <w:p w14:paraId="4B7960A4" w14:textId="77777777" w:rsidR="008C5159" w:rsidRDefault="008C5159" w:rsidP="0091001D">
      <w:pPr>
        <w:pStyle w:val="BfdWFliesstextblack"/>
      </w:pPr>
    </w:p>
    <w:p w14:paraId="3DC3A1A8" w14:textId="5EA71910" w:rsidR="00796D59" w:rsidRPr="00796D59" w:rsidRDefault="00796D59" w:rsidP="0091001D">
      <w:pPr>
        <w:pStyle w:val="BfdWFliesstextblack"/>
      </w:pPr>
      <w:r w:rsidRPr="00796D59">
        <w:t>Diese drei Worte sind di</w:t>
      </w:r>
      <w:r>
        <w:t xml:space="preserve">e Gliederung für die Fürbitten. </w:t>
      </w:r>
      <w:r w:rsidRPr="00796D59">
        <w:t>Aus dem Wasseralphab</w:t>
      </w:r>
      <w:r>
        <w:t>et des Kindergotte</w:t>
      </w:r>
      <w:r>
        <w:t>s</w:t>
      </w:r>
      <w:r>
        <w:t xml:space="preserve">dienstes und </w:t>
      </w:r>
      <w:r w:rsidRPr="00796D59">
        <w:t>mit einzelnen zusätzlichen Buchstaben ergänzt, werden</w:t>
      </w:r>
    </w:p>
    <w:p w14:paraId="29922597" w14:textId="6FFB40B1" w:rsidR="00796D59" w:rsidRPr="00796D59" w:rsidRDefault="00796D59" w:rsidP="0091001D">
      <w:pPr>
        <w:pStyle w:val="BfdWFliesstextblack"/>
      </w:pPr>
      <w:r w:rsidRPr="00796D59">
        <w:t>die drei Worte durch un</w:t>
      </w:r>
      <w:r>
        <w:t xml:space="preserve">terschiedliche Blautöne stärker </w:t>
      </w:r>
      <w:r w:rsidRPr="00796D59">
        <w:t>sichtbar.</w:t>
      </w:r>
    </w:p>
    <w:p w14:paraId="7FAEBFCF" w14:textId="32D6DBA7" w:rsidR="00796D59" w:rsidRDefault="00796D59" w:rsidP="0091001D">
      <w:pPr>
        <w:pStyle w:val="BfdWFliesstextblack"/>
      </w:pPr>
    </w:p>
    <w:p w14:paraId="66B8D00B" w14:textId="5BCA2845" w:rsidR="00796D59" w:rsidRPr="00796D59" w:rsidRDefault="0091001D" w:rsidP="0091001D">
      <w:pPr>
        <w:pStyle w:val="BfdWFliesstextberschriftblack"/>
      </w:pPr>
      <w:r>
        <w:t>Material fü</w:t>
      </w:r>
      <w:r w:rsidR="00796D59" w:rsidRPr="00796D59">
        <w:t>r 11 Personen:</w:t>
      </w:r>
    </w:p>
    <w:p w14:paraId="4D3A7051" w14:textId="66AF5782" w:rsidR="00796D59" w:rsidRPr="00796D59" w:rsidRDefault="00796D59" w:rsidP="0091001D">
      <w:pPr>
        <w:pStyle w:val="BfdWFliesstextblack"/>
      </w:pPr>
      <w:r w:rsidRPr="00796D59">
        <w:t>6 + 3 + 4 Papierblätter A4 i</w:t>
      </w:r>
      <w:r>
        <w:t xml:space="preserve">n drei verschiedenen Blautönen. </w:t>
      </w:r>
      <w:r w:rsidRPr="00796D59">
        <w:t>Die Blätter als</w:t>
      </w:r>
      <w:r>
        <w:t xml:space="preserve"> große Regentropfen z</w:t>
      </w:r>
      <w:r>
        <w:t>u</w:t>
      </w:r>
      <w:r>
        <w:t xml:space="preserve">schneiden </w:t>
      </w:r>
      <w:r w:rsidRPr="00796D59">
        <w:t>oder mit einem Re</w:t>
      </w:r>
      <w:r>
        <w:t xml:space="preserve">gentropfen bemalen. In je einen </w:t>
      </w:r>
      <w:r w:rsidRPr="00796D59">
        <w:t>Regentropfen eine</w:t>
      </w:r>
      <w:r>
        <w:t xml:space="preserve">n Buchstaben vom Motto: „WASSER </w:t>
      </w:r>
      <w:r w:rsidRPr="00796D59">
        <w:t>FÜR ALLE“ schreiben.</w:t>
      </w:r>
    </w:p>
    <w:p w14:paraId="6D50670B" w14:textId="4B7DFF5D" w:rsidR="00796D59" w:rsidRDefault="00796D59" w:rsidP="0091001D">
      <w:pPr>
        <w:pStyle w:val="Hinweiskursiv"/>
      </w:pPr>
    </w:p>
    <w:p w14:paraId="3211BE2A" w14:textId="742CB644" w:rsidR="00B10F9F" w:rsidRPr="008C5159" w:rsidRDefault="00796D59" w:rsidP="008C5159">
      <w:pPr>
        <w:pStyle w:val="Hinweiskursiv"/>
        <w:rPr>
          <w:rStyle w:val="Hyperlink"/>
          <w:i/>
          <w:color w:val="000000" w:themeColor="text1"/>
        </w:rPr>
      </w:pPr>
      <w:r w:rsidRPr="00B84A50">
        <w:t>Hinweis: Sie können diesen Teil auch durch die aktuelle Fürbitte des 1. Advents ersetzen, die Sie beim Fürbittendienst von Brot für die Welt abrufen können:</w:t>
      </w:r>
      <w:r w:rsidR="008C5159">
        <w:t xml:space="preserve"> </w:t>
      </w:r>
      <w:hyperlink r:id="rId9" w:history="1">
        <w:r w:rsidRPr="00B84A50">
          <w:rPr>
            <w:rStyle w:val="Hyperlink"/>
          </w:rPr>
          <w:t>www.brot-</w:t>
        </w:r>
        <w:r w:rsidRPr="008C5159">
          <w:rPr>
            <w:rStyle w:val="Hyperlink"/>
          </w:rPr>
          <w:t>fuer</w:t>
        </w:r>
        <w:r w:rsidRPr="00B84A50">
          <w:rPr>
            <w:rStyle w:val="Hyperlink"/>
          </w:rPr>
          <w:t>-die-welt.de/weltgemeinde/gottesdienste/fuerbitten.html</w:t>
        </w:r>
      </w:hyperlink>
    </w:p>
    <w:p w14:paraId="6DB91F1B" w14:textId="213CF059" w:rsidR="00AC75B0" w:rsidRDefault="00AC75B0" w:rsidP="0091001D">
      <w:pPr>
        <w:pStyle w:val="BfdWFliesstextblack"/>
      </w:pPr>
    </w:p>
    <w:p w14:paraId="39DD55E8" w14:textId="2E654DEB" w:rsidR="00B84A50" w:rsidRDefault="00B84A50" w:rsidP="0091001D">
      <w:pPr>
        <w:pStyle w:val="BfdWFliesstextblack"/>
      </w:pPr>
    </w:p>
    <w:p w14:paraId="7F6AEF15" w14:textId="7FC6717C" w:rsidR="00FF20FC" w:rsidRDefault="00FF20FC" w:rsidP="0091001D">
      <w:pPr>
        <w:pStyle w:val="BfdWFliesstextblack"/>
      </w:pPr>
    </w:p>
    <w:p w14:paraId="7AFCAB50" w14:textId="01060314" w:rsidR="00FF20FC" w:rsidRDefault="00FF20FC" w:rsidP="0091001D">
      <w:pPr>
        <w:pStyle w:val="BfdWFliesstextblack"/>
      </w:pPr>
    </w:p>
    <w:p w14:paraId="5EB0B7D5" w14:textId="77777777" w:rsidR="00FF20FC" w:rsidRPr="00B84A50" w:rsidRDefault="00FF20FC" w:rsidP="0091001D">
      <w:pPr>
        <w:pStyle w:val="BfdWFliesstextblack"/>
      </w:pPr>
    </w:p>
    <w:p w14:paraId="1BC36978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216562F" w14:textId="483D2313" w:rsidR="00B84A50" w:rsidRDefault="00B84A50" w:rsidP="0010000F">
      <w:pPr>
        <w:pStyle w:val="BfdWberschriftorange"/>
        <w:rPr>
          <w:rFonts w:eastAsia="GalaxieCopernicus-Extrabold"/>
        </w:rPr>
      </w:pPr>
      <w:r w:rsidRPr="00B84A50">
        <w:rPr>
          <w:rFonts w:eastAsia="GalaxieCopernicus-Extrabold"/>
        </w:rPr>
        <w:t>Einladung, nach dem</w:t>
      </w:r>
      <w:r w:rsidR="00C75528">
        <w:rPr>
          <w:rFonts w:eastAsia="GalaxieCopernicus-Extrabold"/>
        </w:rPr>
        <w:t xml:space="preserve"> </w:t>
      </w:r>
      <w:r w:rsidRPr="00B84A50">
        <w:rPr>
          <w:rFonts w:eastAsia="GalaxieCopernicus-Extrabold"/>
        </w:rPr>
        <w:t>Gottesdienst zusammenzubleiben</w:t>
      </w:r>
    </w:p>
    <w:p w14:paraId="09F1FCCE" w14:textId="77777777" w:rsidR="00B84A50" w:rsidRPr="00B84A50" w:rsidRDefault="00B84A50" w:rsidP="0010000F">
      <w:pPr>
        <w:pStyle w:val="BfdWberschriftorange"/>
        <w:rPr>
          <w:rFonts w:eastAsia="GalaxieCopernicus-Extrabold"/>
        </w:rPr>
      </w:pPr>
    </w:p>
    <w:p w14:paraId="7F6E6A7E" w14:textId="3BA883CB" w:rsidR="00B84A50" w:rsidRDefault="00B84A50" w:rsidP="0091001D">
      <w:pPr>
        <w:pStyle w:val="BfdWFliesstextblack"/>
      </w:pPr>
      <w:r w:rsidRPr="00B84A50">
        <w:t>Der Entwurf stellt drei Möglichkeiten, die an die Verkündigung</w:t>
      </w:r>
      <w:r>
        <w:t xml:space="preserve"> </w:t>
      </w:r>
      <w:r w:rsidRPr="00B84A50">
        <w:t>anknüpfen, vor.</w:t>
      </w:r>
    </w:p>
    <w:p w14:paraId="4D3931BE" w14:textId="77777777" w:rsidR="00B84A50" w:rsidRPr="00B84A50" w:rsidRDefault="00B84A50" w:rsidP="0091001D">
      <w:pPr>
        <w:pStyle w:val="BfdWFliesstextblack"/>
      </w:pPr>
    </w:p>
    <w:p w14:paraId="28481663" w14:textId="77ADEAF6" w:rsidR="00AC75B0" w:rsidRDefault="00B84A50" w:rsidP="0091001D">
      <w:pPr>
        <w:pStyle w:val="BfdWFliesstextblack"/>
        <w:numPr>
          <w:ilvl w:val="0"/>
          <w:numId w:val="6"/>
        </w:numPr>
      </w:pPr>
      <w:r w:rsidRPr="00B84A50">
        <w:t>Statt der traditionellen Plätzchen am 1. Advent wird</w:t>
      </w:r>
      <w:r>
        <w:t xml:space="preserve"> </w:t>
      </w:r>
      <w:r w:rsidRPr="00B84A50">
        <w:t>ein „Elefanten-Fuß-Brot“ nach einem traditionellen</w:t>
      </w:r>
      <w:r>
        <w:t xml:space="preserve"> </w:t>
      </w:r>
      <w:r w:rsidRPr="00B84A50">
        <w:t>Rezept aus Kenia gebacken (vegan, ohne Zucker und</w:t>
      </w:r>
      <w:r>
        <w:t xml:space="preserve"> </w:t>
      </w:r>
      <w:r w:rsidRPr="00B84A50">
        <w:t>ohne Milch). So werden der Beginn der Fastenzeit</w:t>
      </w:r>
      <w:r>
        <w:t xml:space="preserve"> </w:t>
      </w:r>
      <w:r w:rsidRPr="00B84A50">
        <w:t>und das Einüben in bewusste Lebensweise gefeiert.</w:t>
      </w:r>
    </w:p>
    <w:p w14:paraId="21B9DD9C" w14:textId="77777777" w:rsidR="00B84A50" w:rsidRPr="00B84A50" w:rsidRDefault="00B84A50" w:rsidP="0091001D">
      <w:pPr>
        <w:pStyle w:val="BfdWFliesstextblack"/>
      </w:pPr>
    </w:p>
    <w:p w14:paraId="47FD88DF" w14:textId="77777777" w:rsidR="0091001D" w:rsidRDefault="00B84A50" w:rsidP="0091001D">
      <w:pPr>
        <w:pStyle w:val="BfdWFliesstextblack"/>
        <w:numPr>
          <w:ilvl w:val="0"/>
          <w:numId w:val="6"/>
        </w:numPr>
      </w:pPr>
      <w:r w:rsidRPr="00B84A50">
        <w:t>Sauberes Wasser als kostbarstes Getränk beim</w:t>
      </w:r>
      <w:r>
        <w:t xml:space="preserve"> </w:t>
      </w:r>
      <w:r w:rsidRPr="00B84A50">
        <w:t>Zusammensein anzubieten, nimmt das stichwortgebende</w:t>
      </w:r>
      <w:r>
        <w:t xml:space="preserve"> </w:t>
      </w:r>
      <w:r w:rsidRPr="00B84A50">
        <w:t>Projekt in unseren Alltag. Als Erinnerung,</w:t>
      </w:r>
      <w:r>
        <w:t xml:space="preserve"> </w:t>
      </w:r>
      <w:r w:rsidRPr="00B84A50">
        <w:t>wie köstlich es beim Brotteilen schmeckt, und als</w:t>
      </w:r>
      <w:r>
        <w:t xml:space="preserve"> </w:t>
      </w:r>
      <w:r w:rsidRPr="00B84A50">
        <w:t>Erinnerung an das Projekt wird ein Strohhalm zum</w:t>
      </w:r>
      <w:r>
        <w:t xml:space="preserve"> </w:t>
      </w:r>
      <w:r w:rsidRPr="00B84A50">
        <w:t>Trinken angeboten. Es ist ein Strohhalm, wie der</w:t>
      </w:r>
      <w:r>
        <w:t xml:space="preserve"> </w:t>
      </w:r>
      <w:r w:rsidRPr="00B84A50">
        <w:t>Name sagt, aus Roggenstroh – biologisch angebaut.</w:t>
      </w:r>
      <w:r>
        <w:t xml:space="preserve"> </w:t>
      </w:r>
    </w:p>
    <w:p w14:paraId="6734DC70" w14:textId="7F1706E2" w:rsidR="0091001D" w:rsidRDefault="00B84A50" w:rsidP="005026B2">
      <w:pPr>
        <w:pStyle w:val="BfdWFliesstextblack"/>
        <w:ind w:firstLine="708"/>
      </w:pPr>
      <w:r w:rsidRPr="00B84A50">
        <w:t xml:space="preserve">(zu bestellen unter: </w:t>
      </w:r>
      <w:hyperlink r:id="rId10" w:history="1">
        <w:r w:rsidRPr="0091001D">
          <w:rPr>
            <w:rStyle w:val="Hyperlink"/>
            <w:sz w:val="28"/>
          </w:rPr>
          <w:t>www.bio-strohhalme.com/stroh/</w:t>
        </w:r>
      </w:hyperlink>
      <w:r w:rsidRPr="00B84A50">
        <w:t>)</w:t>
      </w:r>
    </w:p>
    <w:p w14:paraId="0DB74340" w14:textId="77777777" w:rsidR="0091001D" w:rsidRDefault="0091001D" w:rsidP="0091001D">
      <w:pPr>
        <w:pStyle w:val="Listenabsatz"/>
      </w:pPr>
    </w:p>
    <w:p w14:paraId="61ED8A32" w14:textId="09173401" w:rsidR="00B84A50" w:rsidRDefault="00B84A50" w:rsidP="0091001D">
      <w:pPr>
        <w:pStyle w:val="BfdWFliesstextblack"/>
        <w:numPr>
          <w:ilvl w:val="0"/>
          <w:numId w:val="6"/>
        </w:numPr>
      </w:pPr>
      <w:r w:rsidRPr="00B84A50">
        <w:t>Das Basteln gehört zum Advent, nicht nur für Kinder.</w:t>
      </w:r>
      <w:r>
        <w:t xml:space="preserve"> </w:t>
      </w:r>
      <w:r w:rsidRPr="00B84A50">
        <w:t>Um es kinderleicht für alle zu machen, gibt es eine</w:t>
      </w:r>
      <w:r>
        <w:t xml:space="preserve"> </w:t>
      </w:r>
      <w:r w:rsidRPr="00B84A50">
        <w:t>Anleitung zum Basteln eines Strohsternes. Als</w:t>
      </w:r>
      <w:r w:rsidR="00FF20FC">
        <w:t xml:space="preserve"> </w:t>
      </w:r>
      <w:r w:rsidRPr="00B84A50">
        <w:t>Material</w:t>
      </w:r>
      <w:r>
        <w:t xml:space="preserve"> </w:t>
      </w:r>
      <w:r w:rsidRPr="00B84A50">
        <w:t>sind Stroh und Zwirn</w:t>
      </w:r>
      <w:r w:rsidRPr="00B84A50">
        <w:t>s</w:t>
      </w:r>
      <w:r w:rsidRPr="00B84A50">
        <w:t>faden nötig. Auf eine</w:t>
      </w:r>
      <w:r>
        <w:t xml:space="preserve"> </w:t>
      </w:r>
      <w:r w:rsidRPr="00B84A50">
        <w:t>Schere kann verzichtet werden, wenn die Strohhalme</w:t>
      </w:r>
      <w:r>
        <w:t xml:space="preserve"> </w:t>
      </w:r>
      <w:r w:rsidRPr="00B84A50">
        <w:t>vorher halbiert sind und der weiße Zwirn auf Länge</w:t>
      </w:r>
      <w:r>
        <w:t xml:space="preserve"> </w:t>
      </w:r>
      <w:r w:rsidRPr="00B84A50">
        <w:t>geschnitten ist</w:t>
      </w:r>
      <w:r w:rsidR="0091001D">
        <w:t>.</w:t>
      </w:r>
    </w:p>
    <w:p w14:paraId="549E4057" w14:textId="6C777A60" w:rsidR="005026B2" w:rsidRDefault="00C75528" w:rsidP="0091001D">
      <w:pPr>
        <w:pStyle w:val="BfdWFliesstextblack"/>
      </w:pPr>
      <w:r>
        <w:t>___________________________________________________________________</w:t>
      </w:r>
    </w:p>
    <w:p w14:paraId="4550182B" w14:textId="29700348" w:rsidR="005026B2" w:rsidRDefault="005026B2" w:rsidP="0091001D">
      <w:pPr>
        <w:pStyle w:val="BfdWFliesstextblack"/>
      </w:pPr>
    </w:p>
    <w:p w14:paraId="3E9E92FC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6479ACC7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2AE64954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F97D8BB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F626722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D1B5E17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7DF570EB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4BF9DC09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4B7B1811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4C571300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4380C423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3DF14416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6BCDE3DF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4ABC0B8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5C0D4376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03E1DFEF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0B58940B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603410A8" w14:textId="77777777" w:rsidR="00C75528" w:rsidRDefault="00C75528" w:rsidP="0010000F">
      <w:pPr>
        <w:pStyle w:val="BfdWberschriftorange"/>
        <w:rPr>
          <w:rFonts w:eastAsia="GalaxieCopernicus-Extrabold"/>
        </w:rPr>
      </w:pPr>
    </w:p>
    <w:p w14:paraId="30D87389" w14:textId="40EBC7D7" w:rsidR="00B84A50" w:rsidRPr="00B84A50" w:rsidRDefault="00B84A50" w:rsidP="0010000F">
      <w:pPr>
        <w:pStyle w:val="BfdWberschriftorange"/>
        <w:rPr>
          <w:rFonts w:eastAsia="GalaxieCopernicus-Extrabold"/>
        </w:rPr>
      </w:pPr>
      <w:r w:rsidRPr="00B84A50">
        <w:rPr>
          <w:rFonts w:eastAsia="GalaxieCopernicus-Extrabold"/>
        </w:rPr>
        <w:t>Ablauf des Familiengottesdienstes</w:t>
      </w:r>
      <w:r w:rsidR="0091001D">
        <w:t xml:space="preserve"> am 1. Advent 2017 zur Erö</w:t>
      </w:r>
      <w:r w:rsidRPr="00B84A50">
        <w:rPr>
          <w:rFonts w:eastAsia="GalaxieCopernicus-Extrabold"/>
        </w:rPr>
        <w:t>f</w:t>
      </w:r>
      <w:r w:rsidRPr="00B84A50">
        <w:rPr>
          <w:rFonts w:eastAsia="GalaxieCopernicus-Extrabold"/>
        </w:rPr>
        <w:t>f</w:t>
      </w:r>
      <w:r w:rsidRPr="00B84A50">
        <w:rPr>
          <w:rFonts w:eastAsia="GalaxieCopernicus-Extrabold"/>
        </w:rPr>
        <w:t>nung der</w:t>
      </w:r>
    </w:p>
    <w:p w14:paraId="5A78E8E6" w14:textId="3E942EED" w:rsidR="00B84A50" w:rsidRPr="00B84A50" w:rsidRDefault="0091001D" w:rsidP="0010000F">
      <w:pPr>
        <w:pStyle w:val="BfdWberschriftorange"/>
        <w:rPr>
          <w:rFonts w:eastAsia="GalaxieCopernicus-Extrabold"/>
        </w:rPr>
      </w:pPr>
      <w:r>
        <w:t>59. Aktion Brot fü</w:t>
      </w:r>
      <w:r w:rsidR="00B84A50" w:rsidRPr="00B84A50">
        <w:rPr>
          <w:rFonts w:eastAsia="GalaxieCopernicus-Extrabold"/>
        </w:rPr>
        <w:t>r die Welt unter</w:t>
      </w:r>
      <w:r>
        <w:t xml:space="preserve"> </w:t>
      </w:r>
      <w:r w:rsidR="00B84A50" w:rsidRPr="00B84A50">
        <w:rPr>
          <w:rFonts w:eastAsia="GalaxieCopernicus-Extrabold"/>
        </w:rPr>
        <w:t xml:space="preserve">dem Motto </w:t>
      </w:r>
      <w:r w:rsidR="00B84A50" w:rsidRPr="00B84A50">
        <w:rPr>
          <w:rFonts w:eastAsia="GalaxieCopernicus-Extrabold" w:hint="eastAsia"/>
        </w:rPr>
        <w:t>„</w:t>
      </w:r>
      <w:r>
        <w:t>Wasser fü</w:t>
      </w:r>
      <w:r w:rsidR="00B84A50" w:rsidRPr="00B84A50">
        <w:rPr>
          <w:rFonts w:eastAsia="GalaxieCopernicus-Extrabold"/>
        </w:rPr>
        <w:t>r alle</w:t>
      </w:r>
      <w:r w:rsidR="00B84A50" w:rsidRPr="00B84A50">
        <w:rPr>
          <w:rFonts w:eastAsia="GalaxieCopernicus-Extrabold" w:hint="eastAsia"/>
        </w:rPr>
        <w:t>“</w:t>
      </w:r>
    </w:p>
    <w:p w14:paraId="71636A5D" w14:textId="77777777" w:rsidR="0091001D" w:rsidRDefault="0091001D" w:rsidP="0091001D">
      <w:pPr>
        <w:pStyle w:val="BfdWFliesstextblack"/>
      </w:pPr>
    </w:p>
    <w:p w14:paraId="6B8BB2DE" w14:textId="6575C069" w:rsidR="00B84A50" w:rsidRPr="00B84A50" w:rsidRDefault="00B84A50" w:rsidP="0010000F">
      <w:pPr>
        <w:pStyle w:val="BfdWberschriftorange"/>
        <w:rPr>
          <w:rFonts w:eastAsia="GalaxieCopernicus-Extrabold"/>
        </w:rPr>
      </w:pPr>
      <w:r w:rsidRPr="00B84A50">
        <w:rPr>
          <w:rFonts w:eastAsia="GalaxieCopernicus-Extrabold"/>
        </w:rPr>
        <w:t>Musik</w:t>
      </w:r>
    </w:p>
    <w:p w14:paraId="378F3127" w14:textId="54C635A4" w:rsidR="00B84A50" w:rsidRPr="00B84A50" w:rsidRDefault="00B84A50" w:rsidP="0091001D">
      <w:pPr>
        <w:pStyle w:val="BfdWFliesstextblack"/>
      </w:pPr>
      <w:r w:rsidRPr="00B84A50">
        <w:t>Melodie des Liedes EG 17 „Wir sagen euch an den lieben</w:t>
      </w:r>
      <w:r w:rsidR="0091001D">
        <w:t xml:space="preserve"> </w:t>
      </w:r>
      <w:r w:rsidRPr="00B84A50">
        <w:t>Advent“</w:t>
      </w:r>
    </w:p>
    <w:p w14:paraId="59D6F623" w14:textId="77777777" w:rsidR="0091001D" w:rsidRDefault="0091001D" w:rsidP="0091001D">
      <w:pPr>
        <w:pStyle w:val="BfdWgroeberschrift"/>
      </w:pPr>
    </w:p>
    <w:p w14:paraId="0B5D6742" w14:textId="73EE1838" w:rsidR="00B84A50" w:rsidRPr="00B84A50" w:rsidRDefault="0091001D" w:rsidP="0010000F">
      <w:pPr>
        <w:pStyle w:val="BfdWberschriftorange"/>
        <w:rPr>
          <w:rFonts w:eastAsia="GalaxieCopernicus-Extrabold"/>
        </w:rPr>
      </w:pPr>
      <w:r>
        <w:rPr>
          <w:rFonts w:eastAsia="GalaxieCopernicus-Extrabold"/>
        </w:rPr>
        <w:t>Friedensgruß</w:t>
      </w:r>
    </w:p>
    <w:p w14:paraId="09D46721" w14:textId="33AC81B4" w:rsidR="00B84A50" w:rsidRDefault="00B84A50" w:rsidP="0091001D">
      <w:pPr>
        <w:pStyle w:val="BfdWFliesstextblack"/>
      </w:pPr>
      <w:r w:rsidRPr="00B84A50">
        <w:t>Friede sei mit uns.</w:t>
      </w:r>
    </w:p>
    <w:p w14:paraId="11819C7B" w14:textId="7E975208" w:rsidR="0091001D" w:rsidRPr="0091001D" w:rsidRDefault="0091001D" w:rsidP="0091001D">
      <w:pPr>
        <w:pStyle w:val="BfdWFliesstextblack"/>
      </w:pPr>
    </w:p>
    <w:p w14:paraId="48A6311D" w14:textId="7B2D77AA" w:rsidR="0091001D" w:rsidRDefault="0091001D" w:rsidP="0091001D">
      <w:pPr>
        <w:pStyle w:val="BfdWFliesstextblack"/>
      </w:pPr>
      <w:r w:rsidRPr="00FF20FC">
        <w:rPr>
          <w:rStyle w:val="FliesstextHervorhebungZchn"/>
        </w:rPr>
        <w:t>Ge</w:t>
      </w:r>
      <w:r w:rsidRPr="0091001D">
        <w:rPr>
          <w:rStyle w:val="FliesstextHervorhebungZchn"/>
        </w:rPr>
        <w:t>meinde:</w:t>
      </w:r>
      <w:r w:rsidRPr="0091001D">
        <w:t xml:space="preserve"> Amen</w:t>
      </w:r>
    </w:p>
    <w:p w14:paraId="1A54C0E0" w14:textId="77777777" w:rsidR="0091001D" w:rsidRPr="0091001D" w:rsidRDefault="0091001D" w:rsidP="0091001D">
      <w:pPr>
        <w:pStyle w:val="BfdWFliesstextblack"/>
      </w:pPr>
    </w:p>
    <w:p w14:paraId="2AB70A8A" w14:textId="77777777" w:rsidR="0091001D" w:rsidRPr="0091001D" w:rsidRDefault="0091001D" w:rsidP="0091001D">
      <w:pPr>
        <w:pStyle w:val="BfdWFliesstextblack"/>
      </w:pPr>
      <w:r w:rsidRPr="0091001D">
        <w:t>Wir feiern unseren Gottesdienst</w:t>
      </w:r>
    </w:p>
    <w:p w14:paraId="4B1C2447" w14:textId="77777777" w:rsidR="0091001D" w:rsidRPr="0091001D" w:rsidRDefault="0091001D" w:rsidP="0091001D">
      <w:pPr>
        <w:pStyle w:val="BfdWFliesstextblack"/>
      </w:pPr>
      <w:r w:rsidRPr="0091001D">
        <w:t>im Namen Gottes, der uns liebt,</w:t>
      </w:r>
    </w:p>
    <w:p w14:paraId="11A890F6" w14:textId="77777777" w:rsidR="0091001D" w:rsidRPr="0091001D" w:rsidRDefault="0091001D" w:rsidP="0091001D">
      <w:pPr>
        <w:pStyle w:val="BfdWFliesstextblack"/>
      </w:pPr>
      <w:r w:rsidRPr="0091001D">
        <w:t>im Namen Jesu, der uns befreit</w:t>
      </w:r>
    </w:p>
    <w:p w14:paraId="0ACDE6B1" w14:textId="77777777" w:rsidR="0091001D" w:rsidRPr="0091001D" w:rsidRDefault="0091001D" w:rsidP="0091001D">
      <w:pPr>
        <w:pStyle w:val="BfdWFliesstextblack"/>
      </w:pPr>
      <w:r w:rsidRPr="0091001D">
        <w:t>und im Namen des Heiligen Geistes,</w:t>
      </w:r>
    </w:p>
    <w:p w14:paraId="1817C60E" w14:textId="42302742" w:rsidR="0091001D" w:rsidRDefault="0091001D" w:rsidP="0091001D">
      <w:pPr>
        <w:pStyle w:val="BfdWFliesstextblack"/>
      </w:pPr>
      <w:r w:rsidRPr="0091001D">
        <w:t>der uns untereinander verbindet.</w:t>
      </w:r>
    </w:p>
    <w:p w14:paraId="4C5EE658" w14:textId="77777777" w:rsidR="0091001D" w:rsidRPr="0091001D" w:rsidRDefault="0091001D" w:rsidP="0091001D">
      <w:pPr>
        <w:pStyle w:val="BfdWFliesstextblack"/>
      </w:pPr>
    </w:p>
    <w:p w14:paraId="6315D1F0" w14:textId="6FEC7FA7" w:rsidR="0091001D" w:rsidRDefault="0091001D" w:rsidP="0091001D">
      <w:pPr>
        <w:pStyle w:val="BfdWFliesstextblack"/>
      </w:pPr>
      <w:r w:rsidRPr="0091001D">
        <w:rPr>
          <w:rStyle w:val="FliesstextHervorhebungZchn"/>
        </w:rPr>
        <w:t>Gemeinde:</w:t>
      </w:r>
      <w:r w:rsidRPr="0091001D">
        <w:t xml:space="preserve"> Amen</w:t>
      </w:r>
    </w:p>
    <w:p w14:paraId="5EEA2EF7" w14:textId="77777777" w:rsidR="0091001D" w:rsidRPr="0091001D" w:rsidRDefault="0091001D" w:rsidP="0091001D">
      <w:pPr>
        <w:pStyle w:val="BfdWFliesstextblack"/>
      </w:pPr>
    </w:p>
    <w:p w14:paraId="5723CFA2" w14:textId="0E09E44E" w:rsidR="0091001D" w:rsidRPr="0091001D" w:rsidRDefault="0091001D" w:rsidP="0091001D">
      <w:pPr>
        <w:pStyle w:val="FliesstextHervorhebung"/>
      </w:pPr>
      <w:r>
        <w:t>Begrüß</w:t>
      </w:r>
      <w:r w:rsidRPr="0091001D">
        <w:t>ung</w:t>
      </w:r>
    </w:p>
    <w:p w14:paraId="5868CE17" w14:textId="77777777" w:rsidR="0091001D" w:rsidRDefault="0091001D" w:rsidP="0091001D">
      <w:pPr>
        <w:pStyle w:val="BfdWFliesstextblack"/>
      </w:pPr>
      <w:r w:rsidRPr="0091001D">
        <w:t>Es ist schön, die Adventszeit mit allen Generationen an</w:t>
      </w:r>
      <w:r>
        <w:t xml:space="preserve"> </w:t>
      </w:r>
      <w:r w:rsidRPr="0091001D">
        <w:t>diesem Ort zu beginnen.</w:t>
      </w:r>
      <w:r>
        <w:t xml:space="preserve"> </w:t>
      </w:r>
    </w:p>
    <w:p w14:paraId="686FBD2F" w14:textId="77777777" w:rsidR="0091001D" w:rsidRDefault="0091001D" w:rsidP="0091001D">
      <w:pPr>
        <w:pStyle w:val="BfdWFliesstextblack"/>
      </w:pPr>
    </w:p>
    <w:p w14:paraId="276903D0" w14:textId="77777777" w:rsidR="0091001D" w:rsidRDefault="0091001D" w:rsidP="0091001D">
      <w:pPr>
        <w:pStyle w:val="BfdWFliesstextblack"/>
      </w:pPr>
      <w:r w:rsidRPr="0091001D">
        <w:t>Wir hören den Wochenspruch in dieser ersten Adventswoche</w:t>
      </w:r>
      <w:r>
        <w:t xml:space="preserve"> </w:t>
      </w:r>
      <w:r w:rsidRPr="0091001D">
        <w:t xml:space="preserve">aus dem </w:t>
      </w:r>
      <w:proofErr w:type="spellStart"/>
      <w:r w:rsidRPr="0091001D">
        <w:t>Sacharjabuch</w:t>
      </w:r>
      <w:proofErr w:type="spellEnd"/>
      <w:r w:rsidRPr="0091001D">
        <w:t xml:space="preserve"> 9, 9: „Siehe, dein König</w:t>
      </w:r>
      <w:r>
        <w:t xml:space="preserve"> </w:t>
      </w:r>
      <w:r w:rsidRPr="0091001D">
        <w:t>kommt zu dir, ein Gerechter und ein Helfer.“</w:t>
      </w:r>
      <w:r>
        <w:t xml:space="preserve"> </w:t>
      </w:r>
    </w:p>
    <w:p w14:paraId="566CD795" w14:textId="77777777" w:rsidR="0091001D" w:rsidRDefault="0091001D" w:rsidP="0091001D">
      <w:pPr>
        <w:pStyle w:val="BfdWFliesstextblack"/>
      </w:pPr>
    </w:p>
    <w:p w14:paraId="3129C1BA" w14:textId="4B40D859" w:rsidR="0091001D" w:rsidRPr="0091001D" w:rsidRDefault="0091001D" w:rsidP="0091001D">
      <w:pPr>
        <w:pStyle w:val="BfdWFliesstextblack"/>
      </w:pPr>
      <w:r w:rsidRPr="0091001D">
        <w:t>„Siehe, dein König kommt zu dir, ein Gerechter und</w:t>
      </w:r>
      <w:r>
        <w:t xml:space="preserve"> </w:t>
      </w:r>
      <w:r w:rsidRPr="0091001D">
        <w:t>ein Helfer.“ – diese Ankündigung lasst uns b</w:t>
      </w:r>
      <w:r w:rsidRPr="0091001D">
        <w:t>e</w:t>
      </w:r>
      <w:r w:rsidRPr="0091001D">
        <w:t>kräftigen mit</w:t>
      </w:r>
      <w:r>
        <w:t xml:space="preserve"> </w:t>
      </w:r>
      <w:r w:rsidRPr="0091001D">
        <w:t xml:space="preserve">dem Lied „Wir sagen euch an den lieben Advent“ – </w:t>
      </w:r>
      <w:r>
        <w:br/>
      </w:r>
      <w:r w:rsidRPr="0091001D">
        <w:t>EG 17, 1</w:t>
      </w:r>
    </w:p>
    <w:p w14:paraId="3CB1760D" w14:textId="77777777" w:rsidR="0091001D" w:rsidRDefault="0091001D" w:rsidP="0091001D">
      <w:pPr>
        <w:pStyle w:val="BfdWFliesstextblack"/>
      </w:pPr>
    </w:p>
    <w:p w14:paraId="5002AB8E" w14:textId="64826760" w:rsidR="0091001D" w:rsidRPr="0091001D" w:rsidRDefault="0091001D" w:rsidP="0091001D">
      <w:pPr>
        <w:pStyle w:val="BfdWFliesstextblack"/>
      </w:pPr>
      <w:r w:rsidRPr="0091001D">
        <w:t>Ihr Kinder könnt dabei die erste Kerze am Adventskranz</w:t>
      </w:r>
      <w:r>
        <w:t xml:space="preserve"> </w:t>
      </w:r>
      <w:r w:rsidRPr="0091001D">
        <w:t>anzünden und deshalb bitte ich Euch, in den Altarraum</w:t>
      </w:r>
      <w:r>
        <w:t xml:space="preserve"> </w:t>
      </w:r>
      <w:r w:rsidRPr="0091001D">
        <w:t>zu kommen.</w:t>
      </w:r>
    </w:p>
    <w:p w14:paraId="3FE82FE4" w14:textId="3EC9323B" w:rsidR="0091001D" w:rsidRDefault="0091001D" w:rsidP="0091001D">
      <w:pPr>
        <w:pStyle w:val="BfdWFliesstextblack"/>
      </w:pPr>
    </w:p>
    <w:p w14:paraId="4798CD56" w14:textId="77777777" w:rsidR="00FF20FC" w:rsidRDefault="00FF20FC" w:rsidP="0091001D">
      <w:pPr>
        <w:pStyle w:val="BfdWFliesstextblack"/>
      </w:pPr>
    </w:p>
    <w:p w14:paraId="117C3617" w14:textId="14E8BEB0" w:rsidR="0091001D" w:rsidRPr="0091001D" w:rsidRDefault="0091001D" w:rsidP="0010000F">
      <w:pPr>
        <w:pStyle w:val="BfdWberschriftorange"/>
        <w:rPr>
          <w:rFonts w:eastAsia="GalaxieCopernicus-Extrabold"/>
        </w:rPr>
      </w:pPr>
      <w:r w:rsidRPr="0091001D">
        <w:rPr>
          <w:rFonts w:eastAsia="GalaxieCopernicus-Extrabold"/>
        </w:rPr>
        <w:t>Lied</w:t>
      </w:r>
    </w:p>
    <w:p w14:paraId="6533B91D" w14:textId="0283CDFB" w:rsidR="0091001D" w:rsidRDefault="0091001D" w:rsidP="0091001D">
      <w:pPr>
        <w:pStyle w:val="BfdWFliesstextblack"/>
      </w:pPr>
      <w:r w:rsidRPr="0091001D">
        <w:lastRenderedPageBreak/>
        <w:t>EG 17, 1 „Wir sagen euch an den lieben Advent“</w:t>
      </w:r>
    </w:p>
    <w:p w14:paraId="1581BD86" w14:textId="77777777" w:rsidR="0091001D" w:rsidRPr="0091001D" w:rsidRDefault="0091001D" w:rsidP="0091001D">
      <w:pPr>
        <w:pStyle w:val="BfdWFliesstextblack"/>
      </w:pPr>
    </w:p>
    <w:p w14:paraId="68EE37E1" w14:textId="6F06BF8F" w:rsidR="0091001D" w:rsidRPr="0091001D" w:rsidRDefault="0091001D" w:rsidP="0091001D">
      <w:pPr>
        <w:pStyle w:val="BfdWFliesstextblack"/>
      </w:pPr>
      <w:r w:rsidRPr="0091001D">
        <w:t>Seht, die erste Kerze brennt! Diese Kerze auf dem</w:t>
      </w:r>
      <w:r>
        <w:t xml:space="preserve"> </w:t>
      </w:r>
      <w:r w:rsidRPr="0091001D">
        <w:t xml:space="preserve">Adventskranz erinnert an den </w:t>
      </w:r>
      <w:r>
        <w:br/>
      </w:r>
      <w:r w:rsidRPr="0091001D">
        <w:t>König, der bei uns</w:t>
      </w:r>
      <w:r>
        <w:t xml:space="preserve"> </w:t>
      </w:r>
      <w:r w:rsidRPr="0091001D">
        <w:t>einziehen will, der Licht in unsere Welt bringt.</w:t>
      </w:r>
    </w:p>
    <w:p w14:paraId="503FC9B6" w14:textId="64E14CFD" w:rsidR="00AC75B0" w:rsidRDefault="00AC75B0" w:rsidP="0091001D">
      <w:pPr>
        <w:pStyle w:val="BfdWFliesstextblack"/>
      </w:pPr>
    </w:p>
    <w:p w14:paraId="32535F87" w14:textId="77777777" w:rsidR="00FF20FC" w:rsidRPr="0091001D" w:rsidRDefault="00FF20FC" w:rsidP="0091001D">
      <w:pPr>
        <w:pStyle w:val="BfdWFliesstextblack"/>
      </w:pPr>
    </w:p>
    <w:p w14:paraId="44A5E1E3" w14:textId="77777777" w:rsidR="0091001D" w:rsidRPr="005026B2" w:rsidRDefault="0091001D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Psalm</w:t>
      </w:r>
    </w:p>
    <w:p w14:paraId="66BD1FF0" w14:textId="7690B0C2" w:rsidR="0091001D" w:rsidRPr="005026B2" w:rsidRDefault="0091001D" w:rsidP="005026B2">
      <w:pPr>
        <w:pStyle w:val="BfdWFliesstextblack"/>
      </w:pPr>
      <w:r w:rsidRPr="005026B2">
        <w:t>Lasst uns den Adventspsalm im Wechsel beten,</w:t>
      </w:r>
      <w:r w:rsidR="005026B2">
        <w:t xml:space="preserve"> </w:t>
      </w:r>
      <w:r w:rsidRPr="005026B2">
        <w:t>der uns die Frage „Wer ist der König?“ genauer</w:t>
      </w:r>
      <w:r w:rsidR="005026B2">
        <w:t xml:space="preserve"> </w:t>
      </w:r>
      <w:r w:rsidRPr="005026B2">
        <w:t>b</w:t>
      </w:r>
      <w:r w:rsidRPr="005026B2">
        <w:t>e</w:t>
      </w:r>
      <w:r w:rsidRPr="005026B2">
        <w:t>antwortet.</w:t>
      </w:r>
    </w:p>
    <w:p w14:paraId="27A0FD99" w14:textId="77777777" w:rsidR="005026B2" w:rsidRDefault="005026B2" w:rsidP="005026B2">
      <w:pPr>
        <w:pStyle w:val="BfdWFliesstextblack"/>
      </w:pPr>
    </w:p>
    <w:p w14:paraId="2A6331D9" w14:textId="6A9ABA0A" w:rsidR="0091001D" w:rsidRPr="005026B2" w:rsidRDefault="0091001D" w:rsidP="005026B2">
      <w:pPr>
        <w:pStyle w:val="BfdWFliesstextblack"/>
      </w:pPr>
      <w:r w:rsidRPr="005026B2">
        <w:t>Wir fragen aus dem Altarraum mit allen Kindern: Wer</w:t>
      </w:r>
      <w:r w:rsidR="005026B2">
        <w:t xml:space="preserve"> </w:t>
      </w:r>
      <w:r w:rsidRPr="005026B2">
        <w:t>ist der König?</w:t>
      </w:r>
    </w:p>
    <w:p w14:paraId="0A12039B" w14:textId="77777777" w:rsidR="005026B2" w:rsidRDefault="005026B2" w:rsidP="005026B2">
      <w:pPr>
        <w:pStyle w:val="BfdWFliesstextblack"/>
      </w:pPr>
    </w:p>
    <w:p w14:paraId="0672E629" w14:textId="77777777" w:rsidR="005026B2" w:rsidRDefault="0091001D" w:rsidP="005026B2">
      <w:pPr>
        <w:pStyle w:val="BfdWFliesstextblack"/>
      </w:pPr>
      <w:r w:rsidRPr="005026B2">
        <w:t>Wir bitten Euch als Gemeinde im Kirchenschiff uns</w:t>
      </w:r>
      <w:r w:rsidR="005026B2">
        <w:t xml:space="preserve"> </w:t>
      </w:r>
      <w:r w:rsidRPr="005026B2">
        <w:t>zu antworten mit den Worten, die auf dem Go</w:t>
      </w:r>
      <w:r w:rsidRPr="005026B2">
        <w:t>t</w:t>
      </w:r>
      <w:r w:rsidRPr="005026B2">
        <w:t>tesdienst-Blatt als Adventspsalm aufgeschrieben sind:</w:t>
      </w:r>
      <w:r w:rsidR="005026B2">
        <w:t xml:space="preserve"> </w:t>
      </w:r>
    </w:p>
    <w:p w14:paraId="2AE5991C" w14:textId="77777777" w:rsidR="005026B2" w:rsidRDefault="005026B2" w:rsidP="005026B2">
      <w:pPr>
        <w:pStyle w:val="BfdWFliesstextblack"/>
      </w:pPr>
    </w:p>
    <w:p w14:paraId="6E1570C6" w14:textId="5759CBA0" w:rsidR="0091001D" w:rsidRDefault="0091001D" w:rsidP="005026B2">
      <w:pPr>
        <w:pStyle w:val="BfdWFliesstextblack"/>
      </w:pPr>
      <w:r w:rsidRPr="005026B2">
        <w:rPr>
          <w:rStyle w:val="FliesstextHervorhebungZchn"/>
        </w:rPr>
        <w:t>Kinder:</w:t>
      </w:r>
      <w:r w:rsidRPr="005026B2">
        <w:t xml:space="preserve"> Wer ist der König?</w:t>
      </w:r>
    </w:p>
    <w:p w14:paraId="58413C16" w14:textId="3B57E0D5" w:rsidR="005026B2" w:rsidRDefault="005026B2" w:rsidP="005026B2">
      <w:pPr>
        <w:pStyle w:val="BfdWFliesstextblack"/>
      </w:pPr>
    </w:p>
    <w:p w14:paraId="555031CC" w14:textId="77777777" w:rsidR="005026B2" w:rsidRDefault="0091001D" w:rsidP="005026B2">
      <w:pPr>
        <w:pStyle w:val="BfdWFliesstextblack"/>
      </w:pPr>
      <w:r w:rsidRPr="005026B2">
        <w:rPr>
          <w:rStyle w:val="FliesstextHervorhebungZchn"/>
        </w:rPr>
        <w:t>Gemeinde:</w:t>
      </w:r>
      <w:r w:rsidRPr="005026B2">
        <w:t xml:space="preserve"> Der König ist ein Kind.</w:t>
      </w:r>
      <w:r w:rsidR="005026B2">
        <w:t xml:space="preserve"> </w:t>
      </w:r>
    </w:p>
    <w:p w14:paraId="1EBC976A" w14:textId="7E1A62E0" w:rsidR="0091001D" w:rsidRPr="005026B2" w:rsidRDefault="0091001D" w:rsidP="005026B2">
      <w:pPr>
        <w:pStyle w:val="BfdWFliesstextblack"/>
      </w:pPr>
      <w:r w:rsidRPr="005026B2">
        <w:t>Das Kind der Maria, in Bethlehem geboren,</w:t>
      </w:r>
    </w:p>
    <w:p w14:paraId="3903E7EF" w14:textId="1F82A4F9" w:rsidR="0091001D" w:rsidRDefault="0091001D" w:rsidP="005026B2">
      <w:pPr>
        <w:pStyle w:val="BfdWFliesstextblack"/>
      </w:pPr>
      <w:r w:rsidRPr="005026B2">
        <w:t>von Josef umsorgt.</w:t>
      </w:r>
      <w:r w:rsidR="005026B2">
        <w:t xml:space="preserve"> </w:t>
      </w:r>
      <w:r w:rsidRPr="005026B2">
        <w:t>Er ist der König.</w:t>
      </w:r>
    </w:p>
    <w:p w14:paraId="71FFB8C0" w14:textId="77777777" w:rsidR="005026B2" w:rsidRPr="005026B2" w:rsidRDefault="005026B2" w:rsidP="005026B2">
      <w:pPr>
        <w:pStyle w:val="BfdWFliesstextblack"/>
      </w:pPr>
    </w:p>
    <w:p w14:paraId="65E59F07" w14:textId="77777777" w:rsidR="0091001D" w:rsidRPr="005026B2" w:rsidRDefault="0091001D" w:rsidP="005026B2">
      <w:pPr>
        <w:pStyle w:val="BfdWFliesstextblack"/>
      </w:pPr>
      <w:r w:rsidRPr="005026B2">
        <w:rPr>
          <w:rStyle w:val="FliesstextHervorhebungZchn"/>
        </w:rPr>
        <w:t>Kinder und Gemeinde:</w:t>
      </w:r>
      <w:r w:rsidRPr="005026B2">
        <w:t xml:space="preserve"> Machet die Tore weit</w:t>
      </w:r>
    </w:p>
    <w:p w14:paraId="3512BC44" w14:textId="77777777" w:rsidR="0091001D" w:rsidRPr="005026B2" w:rsidRDefault="0091001D" w:rsidP="005026B2">
      <w:pPr>
        <w:pStyle w:val="BfdWFliesstextblack"/>
      </w:pPr>
      <w:r w:rsidRPr="005026B2">
        <w:t>und die Türen in der Welt hoch,</w:t>
      </w:r>
    </w:p>
    <w:p w14:paraId="2ACD45AF" w14:textId="77777777" w:rsidR="0091001D" w:rsidRPr="005026B2" w:rsidRDefault="0091001D" w:rsidP="005026B2">
      <w:pPr>
        <w:pStyle w:val="BfdWFliesstextblack"/>
      </w:pPr>
      <w:r w:rsidRPr="005026B2">
        <w:t>dass der König einziehe!</w:t>
      </w:r>
    </w:p>
    <w:p w14:paraId="315227D6" w14:textId="77777777" w:rsidR="005026B2" w:rsidRDefault="005026B2" w:rsidP="005026B2">
      <w:pPr>
        <w:pStyle w:val="BfdWFliesstextblack"/>
      </w:pPr>
    </w:p>
    <w:p w14:paraId="1FF72145" w14:textId="38D07CD7" w:rsidR="0091001D" w:rsidRPr="005026B2" w:rsidRDefault="0091001D" w:rsidP="005026B2">
      <w:pPr>
        <w:pStyle w:val="BfdWFliesstextblack"/>
      </w:pPr>
      <w:r w:rsidRPr="005026B2">
        <w:rPr>
          <w:rStyle w:val="FliesstextHervorhebungZchn"/>
        </w:rPr>
        <w:t>Kinder:</w:t>
      </w:r>
      <w:r w:rsidRPr="005026B2">
        <w:t xml:space="preserve"> Wer ist der König?</w:t>
      </w:r>
    </w:p>
    <w:p w14:paraId="7775D4D9" w14:textId="77777777" w:rsidR="005026B2" w:rsidRDefault="005026B2" w:rsidP="005026B2">
      <w:pPr>
        <w:pStyle w:val="BfdWFliesstextblack"/>
        <w:rPr>
          <w:rStyle w:val="FliesstextHervorhebungZchn"/>
        </w:rPr>
      </w:pPr>
    </w:p>
    <w:p w14:paraId="66C40D9C" w14:textId="726067AA" w:rsidR="0091001D" w:rsidRPr="005026B2" w:rsidRDefault="0091001D" w:rsidP="005026B2">
      <w:pPr>
        <w:pStyle w:val="BfdWFliesstextblack"/>
      </w:pPr>
      <w:r w:rsidRPr="005026B2">
        <w:rPr>
          <w:rStyle w:val="FliesstextHervorhebungZchn"/>
        </w:rPr>
        <w:t>Gemeinde:</w:t>
      </w:r>
      <w:r w:rsidRPr="005026B2">
        <w:t xml:space="preserve"> Das Kind heißt Jesus,</w:t>
      </w:r>
    </w:p>
    <w:p w14:paraId="0A4B06B2" w14:textId="77777777" w:rsidR="0091001D" w:rsidRPr="005026B2" w:rsidRDefault="0091001D" w:rsidP="005026B2">
      <w:pPr>
        <w:pStyle w:val="BfdWFliesstextblack"/>
      </w:pPr>
      <w:r w:rsidRPr="005026B2">
        <w:t>von Gott geschickt,</w:t>
      </w:r>
    </w:p>
    <w:p w14:paraId="7B4C9927" w14:textId="77777777" w:rsidR="0091001D" w:rsidRPr="005026B2" w:rsidRDefault="0091001D" w:rsidP="005026B2">
      <w:pPr>
        <w:pStyle w:val="BfdWFliesstextblack"/>
      </w:pPr>
      <w:r w:rsidRPr="005026B2">
        <w:t>wie er es versprochen hat.</w:t>
      </w:r>
    </w:p>
    <w:p w14:paraId="449C59BD" w14:textId="77777777" w:rsidR="0091001D" w:rsidRPr="005026B2" w:rsidRDefault="0091001D" w:rsidP="005026B2">
      <w:pPr>
        <w:pStyle w:val="BfdWFliesstextblack"/>
      </w:pPr>
      <w:r w:rsidRPr="005026B2">
        <w:t>Er ist der König.</w:t>
      </w:r>
    </w:p>
    <w:p w14:paraId="7FA2DDFB" w14:textId="77777777" w:rsidR="005026B2" w:rsidRDefault="005026B2" w:rsidP="005026B2">
      <w:pPr>
        <w:pStyle w:val="BfdWFliesstextblack"/>
      </w:pPr>
    </w:p>
    <w:p w14:paraId="3D2B8924" w14:textId="296415BE" w:rsidR="0091001D" w:rsidRPr="005026B2" w:rsidRDefault="0091001D" w:rsidP="005026B2">
      <w:pPr>
        <w:pStyle w:val="BfdWFliesstextblack"/>
      </w:pPr>
      <w:r w:rsidRPr="00895F21">
        <w:rPr>
          <w:rStyle w:val="FliesstextHervorhebungZchn"/>
        </w:rPr>
        <w:t>Kinder und Gemeinde:</w:t>
      </w:r>
      <w:r w:rsidRPr="005026B2">
        <w:t xml:space="preserve"> Machet die Tore weit</w:t>
      </w:r>
    </w:p>
    <w:p w14:paraId="4A390FFB" w14:textId="77777777" w:rsidR="0091001D" w:rsidRPr="005026B2" w:rsidRDefault="0091001D" w:rsidP="005026B2">
      <w:pPr>
        <w:pStyle w:val="BfdWFliesstextblack"/>
      </w:pPr>
      <w:r w:rsidRPr="005026B2">
        <w:t>und die Türen in der Welt hoch,</w:t>
      </w:r>
    </w:p>
    <w:p w14:paraId="0A26EB3A" w14:textId="77777777" w:rsidR="0091001D" w:rsidRPr="005026B2" w:rsidRDefault="0091001D" w:rsidP="005026B2">
      <w:pPr>
        <w:pStyle w:val="BfdWFliesstextblack"/>
      </w:pPr>
      <w:r w:rsidRPr="005026B2">
        <w:t>dass der König einziehe!</w:t>
      </w:r>
    </w:p>
    <w:p w14:paraId="14504905" w14:textId="77777777" w:rsidR="00895F21" w:rsidRDefault="00895F21" w:rsidP="005026B2">
      <w:pPr>
        <w:pStyle w:val="BfdWFliesstextblack"/>
      </w:pPr>
    </w:p>
    <w:p w14:paraId="121AB7C9" w14:textId="402987EC" w:rsidR="0091001D" w:rsidRPr="005026B2" w:rsidRDefault="0091001D" w:rsidP="005026B2">
      <w:pPr>
        <w:pStyle w:val="BfdWFliesstextblack"/>
      </w:pPr>
      <w:r w:rsidRPr="00895F21">
        <w:rPr>
          <w:rStyle w:val="FliesstextHervorhebungZchn"/>
        </w:rPr>
        <w:t>Kinder:</w:t>
      </w:r>
      <w:r w:rsidRPr="005026B2">
        <w:t xml:space="preserve"> Wer ist der König?</w:t>
      </w:r>
    </w:p>
    <w:p w14:paraId="09E32D06" w14:textId="77777777" w:rsidR="00895F21" w:rsidRDefault="00895F21" w:rsidP="005026B2">
      <w:pPr>
        <w:pStyle w:val="BfdWFliesstextblack"/>
      </w:pPr>
    </w:p>
    <w:p w14:paraId="260957D6" w14:textId="2834BA7E" w:rsidR="0091001D" w:rsidRPr="005026B2" w:rsidRDefault="0091001D" w:rsidP="005026B2">
      <w:pPr>
        <w:pStyle w:val="BfdWFliesstextblack"/>
      </w:pPr>
      <w:r w:rsidRPr="00895F21">
        <w:rPr>
          <w:rStyle w:val="FliesstextHervorhebungZchn"/>
        </w:rPr>
        <w:t>Gemeinde:</w:t>
      </w:r>
      <w:r w:rsidRPr="005026B2">
        <w:t xml:space="preserve"> Gott hat ihn gesandt,</w:t>
      </w:r>
    </w:p>
    <w:p w14:paraId="4F7B80F6" w14:textId="77777777" w:rsidR="0091001D" w:rsidRPr="005026B2" w:rsidRDefault="0091001D" w:rsidP="005026B2">
      <w:pPr>
        <w:pStyle w:val="BfdWFliesstextblack"/>
      </w:pPr>
      <w:r w:rsidRPr="005026B2">
        <w:t>das neugeborene Kind: Jesus.</w:t>
      </w:r>
    </w:p>
    <w:p w14:paraId="500F3D80" w14:textId="60CBC7CE" w:rsidR="0091001D" w:rsidRDefault="0091001D" w:rsidP="005026B2">
      <w:pPr>
        <w:pStyle w:val="BfdWFliesstextblack"/>
      </w:pPr>
      <w:r w:rsidRPr="005026B2">
        <w:t>»Gott rettet«, ist sein Name.</w:t>
      </w:r>
    </w:p>
    <w:p w14:paraId="04BD24DF" w14:textId="77777777" w:rsidR="00895F21" w:rsidRPr="005026B2" w:rsidRDefault="00895F21" w:rsidP="005026B2">
      <w:pPr>
        <w:pStyle w:val="BfdWFliesstextblack"/>
      </w:pPr>
    </w:p>
    <w:p w14:paraId="73B7330F" w14:textId="77777777" w:rsidR="0091001D" w:rsidRPr="005026B2" w:rsidRDefault="0091001D" w:rsidP="005026B2">
      <w:pPr>
        <w:pStyle w:val="BfdWFliesstextblack"/>
      </w:pPr>
      <w:r w:rsidRPr="005026B2">
        <w:lastRenderedPageBreak/>
        <w:t>Gottes Glanz geht auf über dem Kind,</w:t>
      </w:r>
    </w:p>
    <w:p w14:paraId="562EC54D" w14:textId="77777777" w:rsidR="0091001D" w:rsidRPr="005026B2" w:rsidRDefault="0091001D" w:rsidP="005026B2">
      <w:pPr>
        <w:pStyle w:val="BfdWFliesstextblack"/>
      </w:pPr>
      <w:r w:rsidRPr="005026B2">
        <w:t>Licht geht von ihm aus,</w:t>
      </w:r>
    </w:p>
    <w:p w14:paraId="5B5408BE" w14:textId="77777777" w:rsidR="0091001D" w:rsidRPr="005026B2" w:rsidRDefault="0091001D" w:rsidP="005026B2">
      <w:pPr>
        <w:pStyle w:val="BfdWFliesstextblack"/>
      </w:pPr>
      <w:r w:rsidRPr="005026B2">
        <w:t>Licht für die Welt.</w:t>
      </w:r>
    </w:p>
    <w:p w14:paraId="41E03ED5" w14:textId="77777777" w:rsidR="0091001D" w:rsidRPr="005026B2" w:rsidRDefault="0091001D" w:rsidP="005026B2">
      <w:pPr>
        <w:pStyle w:val="BfdWFliesstextblack"/>
      </w:pPr>
      <w:r w:rsidRPr="005026B2">
        <w:t>Er ist der König.</w:t>
      </w:r>
    </w:p>
    <w:p w14:paraId="0784DDD2" w14:textId="77777777" w:rsidR="00895F21" w:rsidRDefault="00895F21" w:rsidP="005026B2">
      <w:pPr>
        <w:pStyle w:val="BfdWFliesstextblack"/>
      </w:pPr>
    </w:p>
    <w:p w14:paraId="52D75B1A" w14:textId="3D1270F9" w:rsidR="0091001D" w:rsidRPr="005026B2" w:rsidRDefault="0091001D" w:rsidP="005026B2">
      <w:pPr>
        <w:pStyle w:val="BfdWFliesstextblack"/>
      </w:pPr>
      <w:r w:rsidRPr="00895F21">
        <w:rPr>
          <w:rStyle w:val="FliesstextHervorhebungZchn"/>
        </w:rPr>
        <w:t>Kinder und Gemeinde:</w:t>
      </w:r>
      <w:r w:rsidRPr="005026B2">
        <w:t xml:space="preserve"> Machet die</w:t>
      </w:r>
    </w:p>
    <w:p w14:paraId="2ACED99A" w14:textId="77777777" w:rsidR="0091001D" w:rsidRPr="005026B2" w:rsidRDefault="0091001D" w:rsidP="005026B2">
      <w:pPr>
        <w:pStyle w:val="BfdWFliesstextblack"/>
      </w:pPr>
      <w:r w:rsidRPr="005026B2">
        <w:t>Tore weit und die Türen in der Welt</w:t>
      </w:r>
    </w:p>
    <w:p w14:paraId="017FDEAF" w14:textId="1BABDE6B" w:rsidR="0091001D" w:rsidRPr="005026B2" w:rsidRDefault="0091001D" w:rsidP="005026B2">
      <w:pPr>
        <w:pStyle w:val="BfdWFliesstextblack"/>
      </w:pPr>
      <w:r w:rsidRPr="005026B2">
        <w:t>hoch,</w:t>
      </w:r>
      <w:r w:rsidR="00895F21">
        <w:t xml:space="preserve"> </w:t>
      </w:r>
      <w:r w:rsidRPr="005026B2">
        <w:t>dass der König einziehe!</w:t>
      </w:r>
    </w:p>
    <w:p w14:paraId="5571E0AD" w14:textId="77777777" w:rsidR="00895F21" w:rsidRDefault="00895F21" w:rsidP="005026B2">
      <w:pPr>
        <w:pStyle w:val="BfdWFliesstextblack"/>
      </w:pPr>
    </w:p>
    <w:p w14:paraId="218E99A5" w14:textId="6005B15B" w:rsidR="0091001D" w:rsidRPr="005026B2" w:rsidRDefault="0091001D" w:rsidP="005026B2">
      <w:pPr>
        <w:pStyle w:val="BfdWFliesstextblack"/>
      </w:pPr>
      <w:r w:rsidRPr="00895F21">
        <w:rPr>
          <w:rStyle w:val="FliesstextHervorhebungZchn"/>
        </w:rPr>
        <w:t>Pastorin/Pastor:</w:t>
      </w:r>
      <w:r w:rsidRPr="005026B2">
        <w:t xml:space="preserve"> Jesus, da sind wir.</w:t>
      </w:r>
    </w:p>
    <w:p w14:paraId="76A92003" w14:textId="77777777" w:rsidR="0091001D" w:rsidRPr="005026B2" w:rsidRDefault="0091001D" w:rsidP="005026B2">
      <w:pPr>
        <w:pStyle w:val="BfdWFliesstextblack"/>
      </w:pPr>
      <w:r w:rsidRPr="005026B2">
        <w:t>Komm in unsere Herzen.</w:t>
      </w:r>
    </w:p>
    <w:p w14:paraId="513E0CF6" w14:textId="056F61A9" w:rsidR="0091001D" w:rsidRDefault="0091001D" w:rsidP="005026B2">
      <w:pPr>
        <w:pStyle w:val="BfdWFliesstextblack"/>
      </w:pPr>
      <w:r w:rsidRPr="005026B2">
        <w:t>Du bist der König.</w:t>
      </w:r>
    </w:p>
    <w:p w14:paraId="1D023FAD" w14:textId="77777777" w:rsidR="00895F21" w:rsidRPr="005026B2" w:rsidRDefault="00895F21" w:rsidP="005026B2">
      <w:pPr>
        <w:pStyle w:val="BfdWFliesstextblack"/>
      </w:pPr>
    </w:p>
    <w:p w14:paraId="548410F5" w14:textId="77777777" w:rsidR="0091001D" w:rsidRPr="005026B2" w:rsidRDefault="0091001D" w:rsidP="00895F21">
      <w:pPr>
        <w:pStyle w:val="FliesstextHervorhebung"/>
      </w:pPr>
      <w:r w:rsidRPr="005026B2">
        <w:t>Amen.</w:t>
      </w:r>
    </w:p>
    <w:p w14:paraId="15E59385" w14:textId="77777777" w:rsidR="00895F21" w:rsidRDefault="00895F21" w:rsidP="005026B2">
      <w:pPr>
        <w:pStyle w:val="BfdWFliesstextblack"/>
      </w:pPr>
    </w:p>
    <w:p w14:paraId="7C576E01" w14:textId="45F87CF7" w:rsidR="00AC75B0" w:rsidRPr="005026B2" w:rsidRDefault="0091001D" w:rsidP="00895F21">
      <w:pPr>
        <w:pStyle w:val="Hinweiskursiv"/>
      </w:pPr>
      <w:r w:rsidRPr="005026B2">
        <w:t>Kinder nehmen wieder Platz, während dessen singt die</w:t>
      </w:r>
      <w:r w:rsidR="0010000F">
        <w:t xml:space="preserve"> </w:t>
      </w:r>
      <w:r w:rsidRPr="005026B2">
        <w:t>Gemeinde:</w:t>
      </w:r>
    </w:p>
    <w:p w14:paraId="79F9D2D6" w14:textId="646DB190" w:rsidR="0091001D" w:rsidRPr="005026B2" w:rsidRDefault="0091001D" w:rsidP="005026B2">
      <w:pPr>
        <w:pStyle w:val="BfdWFliesstextblack"/>
      </w:pPr>
    </w:p>
    <w:p w14:paraId="585C266A" w14:textId="77777777" w:rsidR="0091001D" w:rsidRPr="005026B2" w:rsidRDefault="0091001D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623A91B0" w14:textId="77777777" w:rsidR="0091001D" w:rsidRPr="005026B2" w:rsidRDefault="0091001D" w:rsidP="005026B2">
      <w:pPr>
        <w:pStyle w:val="BfdWFliesstextblack"/>
      </w:pPr>
      <w:r w:rsidRPr="005026B2">
        <w:t>EG 11, 1–2 „Wie soll ich dich empfangen“</w:t>
      </w:r>
    </w:p>
    <w:p w14:paraId="7BF3FD54" w14:textId="77777777" w:rsidR="0091001D" w:rsidRPr="005026B2" w:rsidRDefault="0091001D" w:rsidP="005026B2">
      <w:pPr>
        <w:pStyle w:val="BfdWFliesstextblack"/>
      </w:pPr>
      <w:r w:rsidRPr="005026B2">
        <w:t>oder: EG 13, 1–3 „Tochter Zion, freue dich“</w:t>
      </w:r>
    </w:p>
    <w:p w14:paraId="30B6BEA5" w14:textId="77777777" w:rsidR="00895F21" w:rsidRDefault="00895F21" w:rsidP="005026B2">
      <w:pPr>
        <w:pStyle w:val="BfdWFliesstextblack"/>
      </w:pPr>
    </w:p>
    <w:p w14:paraId="5A4A6B09" w14:textId="0A2B0DA2" w:rsidR="0091001D" w:rsidRPr="005026B2" w:rsidRDefault="0091001D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Evangelium</w:t>
      </w:r>
    </w:p>
    <w:p w14:paraId="73F92B48" w14:textId="77777777" w:rsidR="0091001D" w:rsidRPr="005026B2" w:rsidRDefault="0091001D" w:rsidP="005026B2">
      <w:pPr>
        <w:pStyle w:val="BfdWFliesstextblack"/>
      </w:pPr>
      <w:r w:rsidRPr="005026B2">
        <w:t>Mt. 21, 1–9 Einzug in Jerusalem</w:t>
      </w:r>
    </w:p>
    <w:p w14:paraId="7BE0C187" w14:textId="77777777" w:rsidR="00895F21" w:rsidRDefault="00895F21" w:rsidP="005026B2">
      <w:pPr>
        <w:pStyle w:val="BfdWFliesstextblack"/>
      </w:pPr>
    </w:p>
    <w:p w14:paraId="38FE6264" w14:textId="656F5A1C" w:rsidR="0091001D" w:rsidRPr="005026B2" w:rsidRDefault="0091001D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Glaubensbekenntnis</w:t>
      </w:r>
    </w:p>
    <w:p w14:paraId="12116C46" w14:textId="77777777" w:rsidR="0091001D" w:rsidRPr="005026B2" w:rsidRDefault="0091001D" w:rsidP="005026B2">
      <w:pPr>
        <w:pStyle w:val="BfdWFliesstextblack"/>
      </w:pPr>
      <w:r w:rsidRPr="005026B2">
        <w:t>Optional: Einladung zum Kindergottesdienst</w:t>
      </w:r>
    </w:p>
    <w:p w14:paraId="39C9A759" w14:textId="77777777" w:rsidR="00895F21" w:rsidRDefault="00895F21" w:rsidP="005026B2">
      <w:pPr>
        <w:pStyle w:val="BfdWFliesstextblack"/>
      </w:pPr>
    </w:p>
    <w:p w14:paraId="41737A05" w14:textId="46DA24FC" w:rsidR="0091001D" w:rsidRPr="005026B2" w:rsidRDefault="0091001D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061CDB53" w14:textId="77777777" w:rsidR="0091001D" w:rsidRPr="005026B2" w:rsidRDefault="0091001D" w:rsidP="005026B2">
      <w:pPr>
        <w:pStyle w:val="BfdWFliesstextblack"/>
      </w:pPr>
      <w:r w:rsidRPr="005026B2">
        <w:t>EG 1, 1 „Macht hoch die Tür“</w:t>
      </w:r>
    </w:p>
    <w:p w14:paraId="5B789B79" w14:textId="77777777" w:rsidR="00895F21" w:rsidRDefault="00895F21" w:rsidP="005026B2">
      <w:pPr>
        <w:pStyle w:val="BfdWFliesstextblack"/>
      </w:pPr>
    </w:p>
    <w:p w14:paraId="1C16B9E6" w14:textId="558E9F0D" w:rsidR="0091001D" w:rsidRPr="005026B2" w:rsidRDefault="00895F21" w:rsidP="0010000F">
      <w:pPr>
        <w:pStyle w:val="BfdWberschriftorange"/>
        <w:rPr>
          <w:rFonts w:eastAsia="GalaxieCopernicus-Extrabold"/>
        </w:rPr>
      </w:pPr>
      <w:r>
        <w:t>Verkü</w:t>
      </w:r>
      <w:r w:rsidR="0091001D" w:rsidRPr="005026B2">
        <w:rPr>
          <w:rFonts w:eastAsia="GalaxieCopernicus-Extrabold"/>
        </w:rPr>
        <w:t>ndigung</w:t>
      </w:r>
    </w:p>
    <w:p w14:paraId="2EE66F9E" w14:textId="34CF4C66" w:rsidR="0091001D" w:rsidRDefault="0091001D" w:rsidP="005026B2">
      <w:pPr>
        <w:pStyle w:val="BfdWFliesstextblack"/>
      </w:pPr>
      <w:r w:rsidRPr="005026B2">
        <w:t>mit drei Personen</w:t>
      </w:r>
    </w:p>
    <w:p w14:paraId="0FB2A426" w14:textId="77777777" w:rsidR="001A63D0" w:rsidRPr="005026B2" w:rsidRDefault="001A63D0" w:rsidP="005026B2">
      <w:pPr>
        <w:pStyle w:val="BfdWFliesstextblack"/>
      </w:pPr>
    </w:p>
    <w:p w14:paraId="5954C9AD" w14:textId="2155C937" w:rsidR="0091001D" w:rsidRPr="005026B2" w:rsidRDefault="00895F21" w:rsidP="0010000F">
      <w:pPr>
        <w:pStyle w:val="BfdWberschriftorange"/>
        <w:rPr>
          <w:rFonts w:eastAsia="GalaxieCopernicus-Extrabold"/>
        </w:rPr>
      </w:pPr>
      <w:r>
        <w:t>Lied während der Verkü</w:t>
      </w:r>
      <w:r w:rsidR="0091001D" w:rsidRPr="005026B2">
        <w:rPr>
          <w:rFonts w:eastAsia="GalaxieCopernicus-Extrabold"/>
        </w:rPr>
        <w:t>ndigung</w:t>
      </w:r>
    </w:p>
    <w:p w14:paraId="5F41CCC2" w14:textId="24C9E46A" w:rsidR="0091001D" w:rsidRPr="005026B2" w:rsidRDefault="0091001D" w:rsidP="005026B2">
      <w:pPr>
        <w:pStyle w:val="BfdWFliesstextblack"/>
      </w:pPr>
      <w:r w:rsidRPr="005026B2">
        <w:t>EG 1, 2–5 „Macht hoch die Tür“</w:t>
      </w:r>
    </w:p>
    <w:p w14:paraId="1DDC614B" w14:textId="77777777" w:rsidR="00AC75B0" w:rsidRPr="0091001D" w:rsidRDefault="00AC75B0" w:rsidP="0091001D">
      <w:pPr>
        <w:pStyle w:val="BfdWFliesstextblack"/>
      </w:pPr>
    </w:p>
    <w:p w14:paraId="68DEFC73" w14:textId="77777777" w:rsidR="0010000F" w:rsidRDefault="0010000F" w:rsidP="0010000F">
      <w:pPr>
        <w:pStyle w:val="BfdWberschriftorange"/>
      </w:pPr>
    </w:p>
    <w:p w14:paraId="4D87B71F" w14:textId="77777777" w:rsidR="0010000F" w:rsidRDefault="0010000F" w:rsidP="0010000F">
      <w:pPr>
        <w:pStyle w:val="BfdWberschriftorange"/>
      </w:pPr>
    </w:p>
    <w:p w14:paraId="6A88F6F4" w14:textId="77777777" w:rsidR="0010000F" w:rsidRDefault="0010000F" w:rsidP="0010000F">
      <w:pPr>
        <w:pStyle w:val="BfdWberschriftorange"/>
      </w:pPr>
    </w:p>
    <w:p w14:paraId="2376CE8D" w14:textId="77777777" w:rsidR="0010000F" w:rsidRDefault="0010000F" w:rsidP="0010000F">
      <w:pPr>
        <w:pStyle w:val="BfdWberschriftorange"/>
      </w:pPr>
    </w:p>
    <w:p w14:paraId="5553E385" w14:textId="79CC14DD" w:rsidR="00C75528" w:rsidRPr="005026B2" w:rsidRDefault="00C75528" w:rsidP="0010000F">
      <w:pPr>
        <w:pStyle w:val="BfdWberschriftorange"/>
        <w:rPr>
          <w:rFonts w:eastAsia="GalaxieCopernicus-Extrabold"/>
        </w:rPr>
      </w:pPr>
      <w:r>
        <w:t>Abkü</w:t>
      </w:r>
      <w:r w:rsidRPr="005026B2">
        <w:rPr>
          <w:rFonts w:eastAsia="GalaxieCopernicus-Extrabold"/>
        </w:rPr>
        <w:t>ndigung</w:t>
      </w:r>
      <w:r>
        <w:rPr>
          <w:rFonts w:eastAsia="GalaxieCopernicus-Extrabold"/>
        </w:rPr>
        <w:t>en mit der Einladung zum Zusammenbleiben</w:t>
      </w:r>
    </w:p>
    <w:p w14:paraId="65A5052F" w14:textId="746243B8" w:rsidR="00C75528" w:rsidRPr="00C75528" w:rsidRDefault="00C75528" w:rsidP="00C75528">
      <w:pPr>
        <w:pStyle w:val="BfdWFliesstextblack"/>
        <w:rPr>
          <w:szCs w:val="24"/>
        </w:rPr>
      </w:pPr>
    </w:p>
    <w:p w14:paraId="691D26C5" w14:textId="49210AB3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>Im Anschluss an den Gottesdienst sind Sie herzlich eingeladen,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ein besonderes Brot, nach einem traditionellen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Rezept aus Kenia, zu teilen. Sie können an der Form des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Brotes erraten, wie es heißt? Es ist ein Elefantenfuß-Brot.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Es ist vegan und ohne Zucker und ohne Milch gebacken.</w:t>
      </w:r>
    </w:p>
    <w:p w14:paraId="6A287EEA" w14:textId="0DE1724E" w:rsidR="00C75528" w:rsidRDefault="00C75528" w:rsidP="00C75528">
      <w:pPr>
        <w:autoSpaceDE w:val="0"/>
        <w:autoSpaceDN w:val="0"/>
        <w:adjustRightInd w:val="0"/>
        <w:rPr>
          <w:rFonts w:ascii="GalaxieCopernicus-Book" w:eastAsia="GalaxieCopernicus-Book" w:cs="GalaxieCopernicus-Book"/>
          <w:color w:val="181716"/>
          <w:sz w:val="16"/>
          <w:szCs w:val="16"/>
        </w:rPr>
      </w:pPr>
      <w:r w:rsidRPr="00C75528">
        <w:rPr>
          <w:rFonts w:ascii="Georgia" w:eastAsia="GalaxieCopernicus-Book" w:hAnsi="Georgia" w:cs="GalaxieCopernicus-Book"/>
          <w:color w:val="181716"/>
        </w:rPr>
        <w:t>Wir teilen das Brot und wollen mit Ihnen zusammenbleiben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mit dem kostbarsten Getränk der Welt: sauberem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Wasser. Wir reichen Ihnen dazu und als Erinnerung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an das Projekt von Brot für die Welt einen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Strohhalm zum Trinken. Es ist ein Strohhalm, wie 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Name sagt, aus Roggenstroh – biologisch angebaut.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>
        <w:rPr>
          <w:rFonts w:ascii="GalaxieCopernicus-Book" w:eastAsia="GalaxieCopernicus-Book" w:cs="GalaxieCopernicus-Book"/>
          <w:color w:val="181716"/>
          <w:sz w:val="16"/>
          <w:szCs w:val="16"/>
        </w:rPr>
        <w:t xml:space="preserve">(zu bestellen unter: </w:t>
      </w:r>
      <w:r>
        <w:rPr>
          <w:rFonts w:ascii="GalaxieCopernicus-BookItalic" w:eastAsia="GalaxieCopernicus-Extrabold" w:hAnsi="GalaxieCopernicus-BookItalic" w:cs="GalaxieCopernicus-BookItalic"/>
          <w:i/>
          <w:iCs/>
          <w:color w:val="181716"/>
          <w:sz w:val="16"/>
          <w:szCs w:val="16"/>
        </w:rPr>
        <w:t>www.bio-strohhalme.com/stroh/</w:t>
      </w:r>
      <w:r>
        <w:rPr>
          <w:rFonts w:ascii="GalaxieCopernicus-Book" w:eastAsia="GalaxieCopernicus-Book" w:cs="GalaxieCopernicus-Book"/>
          <w:color w:val="181716"/>
          <w:sz w:val="16"/>
          <w:szCs w:val="16"/>
        </w:rPr>
        <w:t>)</w:t>
      </w:r>
    </w:p>
    <w:p w14:paraId="1CEAE125" w14:textId="77777777" w:rsidR="00C75528" w:rsidRDefault="00C75528" w:rsidP="00C75528">
      <w:pPr>
        <w:autoSpaceDE w:val="0"/>
        <w:autoSpaceDN w:val="0"/>
        <w:adjustRightInd w:val="0"/>
        <w:rPr>
          <w:rFonts w:ascii="GalaxieCopernicus-Extrabold" w:eastAsia="GalaxieCopernicus-Extrabold" w:cs="GalaxieCopernicus-Extrabold"/>
          <w:color w:val="181716"/>
          <w:sz w:val="16"/>
          <w:szCs w:val="16"/>
        </w:rPr>
      </w:pPr>
    </w:p>
    <w:p w14:paraId="04F0F296" w14:textId="77777777" w:rsidR="00C75528" w:rsidRDefault="00C75528" w:rsidP="0010000F">
      <w:pPr>
        <w:pStyle w:val="BfdWberschriftorange"/>
      </w:pPr>
    </w:p>
    <w:p w14:paraId="0CE6950E" w14:textId="3A8081E8" w:rsidR="00C75528" w:rsidRPr="005026B2" w:rsidRDefault="00C75528" w:rsidP="0010000F">
      <w:pPr>
        <w:pStyle w:val="BfdWberschriftorange"/>
        <w:rPr>
          <w:rFonts w:eastAsia="GalaxieCopernicus-Extrabold"/>
        </w:rPr>
      </w:pPr>
      <w:r>
        <w:rPr>
          <w:rFonts w:eastAsia="GalaxieCopernicus-Extrabold"/>
        </w:rPr>
        <w:t>Einladung zum Basteln eines Strohsterns</w:t>
      </w:r>
    </w:p>
    <w:p w14:paraId="11DA9C57" w14:textId="017FC407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C75528">
        <w:rPr>
          <w:rFonts w:ascii="Georgia" w:eastAsia="GalaxieCopernicus-Book" w:hAnsi="Georgia" w:cs="GalaxieCopernicus-Book"/>
          <w:i/>
          <w:color w:val="181716"/>
        </w:rPr>
        <w:t xml:space="preserve">Zwei Strohhalme werden zu einem Strohstern </w:t>
      </w:r>
      <w:proofErr w:type="spellStart"/>
      <w:r w:rsidRPr="00C75528">
        <w:rPr>
          <w:rFonts w:ascii="Georgia" w:eastAsia="GalaxieCopernicus-Book" w:hAnsi="Georgia" w:cs="GalaxieCopernicus-Book"/>
          <w:i/>
          <w:color w:val="181716"/>
        </w:rPr>
        <w:t>verbunden.Die</w:t>
      </w:r>
      <w:proofErr w:type="spellEnd"/>
      <w:r w:rsidRPr="00C75528">
        <w:rPr>
          <w:rFonts w:ascii="Georgia" w:eastAsia="GalaxieCopernicus-Book" w:hAnsi="Georgia" w:cs="GalaxieCopernicus-Book"/>
          <w:i/>
          <w:color w:val="181716"/>
        </w:rPr>
        <w:t xml:space="preserve"> Anleitung dazu finden Sie auf den Seiten 26 und 27.</w:t>
      </w:r>
    </w:p>
    <w:p w14:paraId="6FD9B93D" w14:textId="21E47E0C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>Der Strohstern erinnert uns an unsere Sehnsucht: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Egal, in welche Verhältnisse wir hineingeboren werden,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sehnen wir uns alle nach Sternstunden im Frieden.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55C4624F" w14:textId="77777777" w:rsidR="00C75528" w:rsidRDefault="00C75528" w:rsidP="00C75528">
      <w:pPr>
        <w:autoSpaceDE w:val="0"/>
        <w:autoSpaceDN w:val="0"/>
        <w:adjustRightInd w:val="0"/>
        <w:rPr>
          <w:rFonts w:ascii="Georgia" w:eastAsia="GalaxieCopernicus-Extrabold" w:hAnsi="Georgia" w:cs="GalaxieCopernicus-Bold"/>
          <w:b/>
          <w:bCs/>
          <w:color w:val="181716"/>
        </w:rPr>
      </w:pPr>
    </w:p>
    <w:p w14:paraId="3F274598" w14:textId="053252EE" w:rsidR="0010000F" w:rsidRPr="005026B2" w:rsidRDefault="0010000F" w:rsidP="0010000F">
      <w:pPr>
        <w:pStyle w:val="BfdWberschriftorange"/>
        <w:rPr>
          <w:rFonts w:eastAsia="GalaxieCopernicus-Extrabold"/>
        </w:rPr>
      </w:pPr>
      <w:proofErr w:type="spellStart"/>
      <w:r>
        <w:rPr>
          <w:rFonts w:eastAsia="GalaxieCopernicus-Extrabold"/>
        </w:rPr>
        <w:t>Kollekteninformation</w:t>
      </w:r>
      <w:proofErr w:type="spellEnd"/>
      <w:r>
        <w:rPr>
          <w:rFonts w:eastAsia="GalaxieCopernicus-Extrabold"/>
        </w:rPr>
        <w:t xml:space="preserve"> zum Projekt in Kenia</w:t>
      </w:r>
    </w:p>
    <w:p w14:paraId="58A3E85F" w14:textId="5B5F8721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>Die Kollekte geht an Brot für die Welt. Unterstutzt wird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damit ein Partner von Brot für die Welt, die Organisation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proofErr w:type="spellStart"/>
      <w:r w:rsidRPr="00C75528">
        <w:rPr>
          <w:rFonts w:ascii="Georgia" w:eastAsia="GalaxieCopernicus-Book" w:hAnsi="Georgia" w:cs="GalaxieCopernicus-Book"/>
          <w:color w:val="181716"/>
        </w:rPr>
        <w:t>Anglican</w:t>
      </w:r>
      <w:proofErr w:type="spellEnd"/>
      <w:r w:rsidRPr="00C75528">
        <w:rPr>
          <w:rFonts w:ascii="Georgia" w:eastAsia="GalaxieCopernicus-Book" w:hAnsi="Georgia" w:cs="GalaxieCopernicus-Book"/>
          <w:color w:val="181716"/>
        </w:rPr>
        <w:t xml:space="preserve"> Development Service, die die Wasserversorgung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in Dörfern in Kenia verbe</w:t>
      </w:r>
      <w:r w:rsidRPr="00C75528">
        <w:rPr>
          <w:rFonts w:ascii="Georgia" w:eastAsia="GalaxieCopernicus-Book" w:hAnsi="Georgia" w:cs="GalaxieCopernicus-Book"/>
          <w:color w:val="181716"/>
        </w:rPr>
        <w:t>s</w:t>
      </w:r>
      <w:r w:rsidRPr="00C75528">
        <w:rPr>
          <w:rFonts w:ascii="Georgia" w:eastAsia="GalaxieCopernicus-Book" w:hAnsi="Georgia" w:cs="GalaxieCopernicus-Book"/>
          <w:color w:val="181716"/>
        </w:rPr>
        <w:t>sert. Wir können ein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Wasserzeichen geben. Die meisten Erwachsenen haben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mehrere Wasserze</w:t>
      </w:r>
      <w:r w:rsidRPr="00C75528">
        <w:rPr>
          <w:rFonts w:ascii="Georgia" w:eastAsia="GalaxieCopernicus-Book" w:hAnsi="Georgia" w:cs="GalaxieCopernicus-Book"/>
          <w:color w:val="181716"/>
        </w:rPr>
        <w:t>i</w:t>
      </w:r>
      <w:r w:rsidRPr="00C75528">
        <w:rPr>
          <w:rFonts w:ascii="Georgia" w:eastAsia="GalaxieCopernicus-Book" w:hAnsi="Georgia" w:cs="GalaxieCopernicus-Book"/>
          <w:color w:val="181716"/>
        </w:rPr>
        <w:t>chen bei sich. Es sind Wasserzeichen,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mit deren Hilfe wirklich Wasser fließen kann. Wer einen</w:t>
      </w:r>
    </w:p>
    <w:p w14:paraId="077422E6" w14:textId="1E559C30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>Geldschein hat, hat darauf ein Wasserzeichen. F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C75528">
        <w:rPr>
          <w:rFonts w:ascii="Georgia" w:eastAsia="GalaxieCopernicus-Book" w:hAnsi="Georgia" w:cs="GalaxieCopernicus-Book"/>
          <w:color w:val="181716"/>
        </w:rPr>
        <w:t>r uns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ist es sonst nur ein Zeichen, dass das Geld echt ist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vor F</w:t>
      </w:r>
      <w:r>
        <w:rPr>
          <w:rFonts w:ascii="Georgia" w:eastAsia="GalaxieCopernicus-Book" w:hAnsi="Georgia" w:cs="GalaxieCopernicus-Book"/>
          <w:color w:val="181716"/>
        </w:rPr>
        <w:t>älschung geschü</w:t>
      </w:r>
      <w:r w:rsidRPr="00C75528">
        <w:rPr>
          <w:rFonts w:ascii="Georgia" w:eastAsia="GalaxieCopernicus-Book" w:hAnsi="Georgia" w:cs="GalaxieCopernicus-Book"/>
          <w:color w:val="181716"/>
        </w:rPr>
        <w:t>tzt. Heute kann das Wasserzeichen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zu einem wirklichen Zeichen werden. Wenn Sie es Brot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proofErr w:type="spellStart"/>
      <w:r w:rsidRPr="00C75528">
        <w:rPr>
          <w:rFonts w:ascii="Georgia" w:eastAsia="GalaxieCopernicus-Book" w:hAnsi="Georgia" w:cs="GalaxieCopernicus-Book"/>
          <w:color w:val="181716"/>
        </w:rPr>
        <w:t>fur</w:t>
      </w:r>
      <w:proofErr w:type="spellEnd"/>
      <w:r w:rsidRPr="00C75528">
        <w:rPr>
          <w:rFonts w:ascii="Georgia" w:eastAsia="GalaxieCopernicus-Book" w:hAnsi="Georgia" w:cs="GalaxieCopernicus-Book"/>
          <w:color w:val="181716"/>
        </w:rPr>
        <w:t xml:space="preserve"> die Welt anvertrauen, wird es umgewandelt und Wasser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kann g</w:t>
      </w:r>
      <w:r w:rsidRPr="00C75528">
        <w:rPr>
          <w:rFonts w:ascii="Georgia" w:eastAsia="GalaxieCopernicus-Book" w:hAnsi="Georgia" w:cs="GalaxieCopernicus-Book"/>
          <w:color w:val="181716"/>
        </w:rPr>
        <w:t>e</w:t>
      </w:r>
      <w:r w:rsidRPr="00C75528">
        <w:rPr>
          <w:rFonts w:ascii="Georgia" w:eastAsia="GalaxieCopernicus-Book" w:hAnsi="Georgia" w:cs="GalaxieCopernicus-Book"/>
          <w:color w:val="181716"/>
        </w:rPr>
        <w:t>sch</w:t>
      </w:r>
      <w:r>
        <w:rPr>
          <w:rFonts w:ascii="Georgia" w:eastAsia="GalaxieCopernicus-Book" w:hAnsi="Georgia" w:cs="GalaxieCopernicus-Book"/>
          <w:color w:val="181716"/>
        </w:rPr>
        <w:t>ö</w:t>
      </w:r>
      <w:r w:rsidRPr="00C75528">
        <w:rPr>
          <w:rFonts w:ascii="Georgia" w:eastAsia="GalaxieCopernicus-Book" w:hAnsi="Georgia" w:cs="GalaxieCopernicus-Book"/>
          <w:color w:val="181716"/>
        </w:rPr>
        <w:t>pft werden. Wann haben Sie das schon,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C75528">
        <w:rPr>
          <w:rFonts w:ascii="Georgia" w:eastAsia="GalaxieCopernicus-Book" w:hAnsi="Georgia" w:cs="GalaxieCopernicus-Book"/>
          <w:color w:val="181716"/>
        </w:rPr>
        <w:t>dass Ihr Geld mit Wasserzeichen wirklich Durst stillt!?</w:t>
      </w:r>
    </w:p>
    <w:p w14:paraId="0E13DD4B" w14:textId="77777777" w:rsid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D6B93DF" w14:textId="77777777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>Sammeln der Kollekte beim folgenden Lied</w:t>
      </w:r>
    </w:p>
    <w:p w14:paraId="248C7DF3" w14:textId="77777777" w:rsidR="00244792" w:rsidRPr="005026B2" w:rsidRDefault="00244792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73E4CE81" w14:textId="3CC88ABA" w:rsidR="00C75528" w:rsidRPr="00C75528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 xml:space="preserve"> </w:t>
      </w:r>
      <w:r w:rsidR="00C75528" w:rsidRPr="00C75528">
        <w:rPr>
          <w:rFonts w:ascii="Georgia" w:eastAsia="GalaxieCopernicus-Book" w:hAnsi="Georgia" w:cs="GalaxieCopernicus-Book"/>
          <w:color w:val="181716"/>
        </w:rPr>
        <w:t>„Wo ein Mensch Vertrauen gibt“</w:t>
      </w:r>
    </w:p>
    <w:p w14:paraId="2BD31CFB" w14:textId="77777777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 xml:space="preserve">oder: </w:t>
      </w:r>
      <w:r w:rsidRPr="00C75528">
        <w:rPr>
          <w:rFonts w:ascii="Georgia" w:eastAsia="GalaxieCopernicus-Book" w:hAnsi="Georgia" w:cs="GalaxieCopernicus-BookItalic"/>
          <w:i/>
          <w:iCs/>
          <w:color w:val="181716"/>
        </w:rPr>
        <w:t xml:space="preserve">EG 7, 1–4 </w:t>
      </w:r>
      <w:r w:rsidRPr="00C75528">
        <w:rPr>
          <w:rFonts w:ascii="Georgia" w:eastAsia="GalaxieCopernicus-Book" w:hAnsi="Georgia" w:cs="GalaxieCopernicus-Book"/>
          <w:color w:val="181716"/>
        </w:rPr>
        <w:t>„O Heiland, reiß die Himmel auf</w:t>
      </w:r>
    </w:p>
    <w:p w14:paraId="5EFD1D21" w14:textId="77777777" w:rsidR="00244792" w:rsidRDefault="00244792" w:rsidP="00C75528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1035CF8A" w14:textId="77777777" w:rsidR="0010000F" w:rsidRDefault="0010000F" w:rsidP="0010000F">
      <w:pPr>
        <w:pStyle w:val="BfdWberschriftorange"/>
        <w:rPr>
          <w:rFonts w:eastAsia="GalaxieCopernicus-Extrabold"/>
        </w:rPr>
      </w:pPr>
      <w:r>
        <w:t>Fü</w:t>
      </w:r>
      <w:r w:rsidRPr="00796D59">
        <w:rPr>
          <w:rFonts w:eastAsia="GalaxieCopernicus-Extrabold"/>
        </w:rPr>
        <w:t>rbittgebet</w:t>
      </w:r>
    </w:p>
    <w:p w14:paraId="7830DEB3" w14:textId="77777777" w:rsidR="00C75528" w:rsidRPr="00C75528" w:rsidRDefault="00C75528" w:rsidP="00C75528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C75528">
        <w:rPr>
          <w:rFonts w:ascii="Georgia" w:eastAsia="GalaxieCopernicus-Book" w:hAnsi="Georgia" w:cs="GalaxieCopernicus-Book"/>
          <w:color w:val="181716"/>
        </w:rPr>
        <w:t xml:space="preserve">mit Lied: </w:t>
      </w:r>
      <w:r w:rsidRPr="00C75528">
        <w:rPr>
          <w:rFonts w:ascii="Georgia" w:eastAsia="GalaxieCopernicus-Book" w:hAnsi="Georgia" w:cs="GalaxieCopernicus-BookItalic"/>
          <w:i/>
          <w:iCs/>
          <w:color w:val="181716"/>
        </w:rPr>
        <w:t xml:space="preserve">EG 178.12 </w:t>
      </w:r>
      <w:proofErr w:type="spellStart"/>
      <w:r w:rsidRPr="00C75528">
        <w:rPr>
          <w:rFonts w:ascii="Georgia" w:eastAsia="GalaxieCopernicus-Book" w:hAnsi="Georgia" w:cs="GalaxieCopernicus-BookItalic"/>
          <w:i/>
          <w:iCs/>
          <w:color w:val="181716"/>
        </w:rPr>
        <w:t>Taizé</w:t>
      </w:r>
      <w:proofErr w:type="spellEnd"/>
      <w:r w:rsidRPr="00C75528">
        <w:rPr>
          <w:rFonts w:ascii="Georgia" w:eastAsia="GalaxieCopernicus-Book" w:hAnsi="Georgia" w:cs="GalaxieCopernicus-BookItalic"/>
          <w:i/>
          <w:iCs/>
          <w:color w:val="181716"/>
        </w:rPr>
        <w:t xml:space="preserve"> Kyrie</w:t>
      </w:r>
    </w:p>
    <w:p w14:paraId="5BA43653" w14:textId="77777777" w:rsidR="00244792" w:rsidRDefault="00244792" w:rsidP="00C75528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73F670AB" w14:textId="63B6C78D" w:rsidR="0010000F" w:rsidRDefault="0010000F" w:rsidP="0010000F">
      <w:pPr>
        <w:pStyle w:val="BfdWberschriftorange"/>
      </w:pPr>
      <w:r>
        <w:t>Vater unser</w:t>
      </w:r>
    </w:p>
    <w:p w14:paraId="76126322" w14:textId="77777777" w:rsidR="0010000F" w:rsidRPr="0010000F" w:rsidRDefault="0010000F" w:rsidP="0010000F">
      <w:pPr>
        <w:pStyle w:val="BfdWberschriftorange"/>
      </w:pPr>
    </w:p>
    <w:p w14:paraId="3A71F34E" w14:textId="408FDD04" w:rsidR="0010000F" w:rsidRDefault="0010000F" w:rsidP="0010000F">
      <w:pPr>
        <w:pStyle w:val="BfdWberschriftorange"/>
        <w:rPr>
          <w:rFonts w:eastAsia="GalaxieCopernicus-Extrabold"/>
        </w:rPr>
      </w:pPr>
      <w:r>
        <w:t>Segen</w:t>
      </w:r>
    </w:p>
    <w:p w14:paraId="45C50630" w14:textId="77777777" w:rsidR="00244792" w:rsidRDefault="00244792" w:rsidP="00C75528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328B38D4" w14:textId="77777777" w:rsidR="00244792" w:rsidRDefault="00244792" w:rsidP="00C75528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71A0004E" w14:textId="77777777" w:rsidR="0010000F" w:rsidRDefault="0010000F" w:rsidP="0010000F">
      <w:pPr>
        <w:pStyle w:val="BfdWberschriftorange"/>
      </w:pPr>
      <w:r>
        <w:t xml:space="preserve">Lied </w:t>
      </w:r>
    </w:p>
    <w:p w14:paraId="05C97C41" w14:textId="2238B749" w:rsidR="00AC75B0" w:rsidRPr="0010000F" w:rsidRDefault="00C75528" w:rsidP="0010000F">
      <w:pPr>
        <w:pStyle w:val="BfdWberschriftorange"/>
        <w:rPr>
          <w:sz w:val="24"/>
          <w:szCs w:val="24"/>
        </w:rPr>
      </w:pPr>
      <w:r w:rsidRPr="0010000F">
        <w:rPr>
          <w:rFonts w:eastAsia="GalaxieCopernicus-Book" w:cs="GalaxieCopernicus-Book"/>
          <w:color w:val="181716"/>
          <w:sz w:val="24"/>
          <w:szCs w:val="24"/>
        </w:rPr>
        <w:lastRenderedPageBreak/>
        <w:t>„Mache dich auf und werde licht“</w:t>
      </w:r>
      <w:r w:rsidR="0010000F" w:rsidRPr="0010000F">
        <w:rPr>
          <w:rFonts w:eastAsia="GalaxieCopernicus-Book" w:cs="GalaxieCopernicus-Book"/>
          <w:color w:val="181716"/>
          <w:sz w:val="24"/>
          <w:szCs w:val="24"/>
        </w:rPr>
        <w:t xml:space="preserve"> </w:t>
      </w:r>
      <w:r w:rsidRPr="0010000F">
        <w:rPr>
          <w:rFonts w:eastAsia="GalaxieCopernicus-Book" w:cs="GalaxieCopernicus-Book"/>
          <w:color w:val="181716"/>
          <w:sz w:val="24"/>
          <w:szCs w:val="24"/>
        </w:rPr>
        <w:t xml:space="preserve">oder: </w:t>
      </w:r>
      <w:r w:rsidRPr="0010000F">
        <w:rPr>
          <w:rFonts w:eastAsia="GalaxieCopernicus-Book" w:cs="GalaxieCopernicus-BookItalic"/>
          <w:i/>
          <w:iCs/>
          <w:color w:val="181716"/>
          <w:sz w:val="24"/>
          <w:szCs w:val="24"/>
        </w:rPr>
        <w:t xml:space="preserve">EG 18, 1 </w:t>
      </w:r>
      <w:r w:rsidRPr="0010000F">
        <w:rPr>
          <w:rFonts w:eastAsia="GalaxieCopernicus-Book" w:cs="GalaxieCopernicus-Book"/>
          <w:color w:val="181716"/>
          <w:sz w:val="24"/>
          <w:szCs w:val="24"/>
        </w:rPr>
        <w:t>„Seht, die gute Zeit ist nah</w:t>
      </w:r>
    </w:p>
    <w:p w14:paraId="14B9242E" w14:textId="77777777" w:rsidR="00AC75B0" w:rsidRPr="00B84A50" w:rsidRDefault="00AC75B0" w:rsidP="0091001D">
      <w:pPr>
        <w:pStyle w:val="BfdWFliesstextblack"/>
      </w:pPr>
    </w:p>
    <w:p w14:paraId="32BDDF0C" w14:textId="77777777" w:rsidR="00AC75B0" w:rsidRPr="00AC75B0" w:rsidRDefault="00AC75B0" w:rsidP="00AC75B0"/>
    <w:p w14:paraId="45C2857D" w14:textId="3B558EF2" w:rsidR="00244792" w:rsidRPr="0010000F" w:rsidRDefault="00244792" w:rsidP="0010000F">
      <w:pPr>
        <w:pStyle w:val="BfdWberschriftorange"/>
        <w:rPr>
          <w:rFonts w:eastAsia="GalaxieCopernicus-Extrabold"/>
        </w:rPr>
      </w:pPr>
      <w:r w:rsidRPr="0010000F">
        <w:t>Verkü</w:t>
      </w:r>
      <w:r w:rsidRPr="0010000F">
        <w:rPr>
          <w:rFonts w:eastAsia="GalaxieCopernicus-Extrabold"/>
        </w:rPr>
        <w:t>ndigung / Predigt</w:t>
      </w:r>
    </w:p>
    <w:p w14:paraId="5749D022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786CB85" w14:textId="41542589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Predigttext des 1. Sonntages im Advent,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Apokalypse </w:t>
      </w:r>
      <w:r w:rsidRPr="00244792">
        <w:rPr>
          <w:rFonts w:ascii="Georgia" w:eastAsia="GalaxieCopernicus-Book" w:hAnsi="Georgia" w:cs="GalaxieCopernicus-BookItalic"/>
          <w:i/>
          <w:iCs/>
          <w:color w:val="181716"/>
        </w:rPr>
        <w:t>5,1–5</w:t>
      </w:r>
    </w:p>
    <w:p w14:paraId="5430D77A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</w:p>
    <w:p w14:paraId="693A85A8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181716"/>
        </w:rPr>
        <w:t>Personen:</w:t>
      </w:r>
    </w:p>
    <w:p w14:paraId="2BE8ED78" w14:textId="0B072399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244792">
        <w:rPr>
          <w:rFonts w:ascii="Georgia" w:eastAsia="GalaxieCopernicus-Book" w:hAnsi="Georgia" w:cs="GalaxieCopernicus-Book"/>
          <w:color w:val="181716"/>
        </w:rPr>
        <w:t>Predigerin/Prediger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Erkl</w:t>
      </w:r>
      <w:r>
        <w:rPr>
          <w:rFonts w:ascii="Georgia" w:eastAsia="GalaxieCopernicus-Book" w:hAnsi="Georgia" w:cs="GalaxieCopernicus-Book"/>
          <w:color w:val="181716"/>
        </w:rPr>
        <w:t>ä</w:t>
      </w:r>
      <w:r w:rsidRPr="00244792">
        <w:rPr>
          <w:rFonts w:ascii="Georgia" w:eastAsia="GalaxieCopernicus-Book" w:hAnsi="Georgia" w:cs="GalaxieCopernicus-Book"/>
          <w:color w:val="181716"/>
        </w:rPr>
        <w:t>rende/r f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244792">
        <w:rPr>
          <w:rFonts w:ascii="Georgia" w:eastAsia="GalaxieCopernicus-Book" w:hAnsi="Georgia" w:cs="GalaxieCopernicus-Book"/>
          <w:color w:val="181716"/>
        </w:rPr>
        <w:t>r Bibelstelle und Historie</w:t>
      </w:r>
    </w:p>
    <w:p w14:paraId="49ECEAF9" w14:textId="4C8B9B48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244792">
        <w:rPr>
          <w:rFonts w:ascii="Georgia" w:eastAsia="GalaxieCopernicus-Book" w:hAnsi="Georgia" w:cs="GalaxieCopernicus-Book"/>
          <w:color w:val="181716"/>
        </w:rPr>
        <w:t>Lektorin/Lektor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Schriftlesung und Einordnung in das Zeitgeschehen</w:t>
      </w:r>
    </w:p>
    <w:p w14:paraId="7A83B80F" w14:textId="40B175E1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244792">
        <w:rPr>
          <w:rFonts w:ascii="Georgia" w:eastAsia="GalaxieCopernicus-Book" w:hAnsi="Georgia" w:cs="GalaxieCopernicus-Book"/>
          <w:color w:val="181716"/>
        </w:rPr>
        <w:t>Jugendliche/Jugendlicher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stellt das Projekt von Brot f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244792">
        <w:rPr>
          <w:rFonts w:ascii="Georgia" w:eastAsia="GalaxieCopernicus-Book" w:hAnsi="Georgia" w:cs="GalaxieCopernicus-Book"/>
          <w:color w:val="181716"/>
        </w:rPr>
        <w:t>r die Welt vor</w:t>
      </w:r>
    </w:p>
    <w:p w14:paraId="7304223C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</w:p>
    <w:p w14:paraId="2A39193A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181716"/>
        </w:rPr>
        <w:t>Mögliche Materialien:</w:t>
      </w:r>
    </w:p>
    <w:p w14:paraId="6B89909F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244792">
        <w:rPr>
          <w:rFonts w:ascii="Georgia" w:eastAsia="GalaxieCopernicus-Book" w:hAnsi="Georgia" w:cs="GalaxieCopernicus-Book"/>
          <w:color w:val="181716"/>
        </w:rPr>
        <w:t>Buchrolle mit 7 Siegeln herstellen und zeigen</w:t>
      </w:r>
    </w:p>
    <w:p w14:paraId="177E19B4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244792">
        <w:rPr>
          <w:rFonts w:ascii="Georgia" w:eastAsia="GalaxieCopernicus-Book" w:hAnsi="Georgia" w:cs="GalaxieCopernicus-Book"/>
          <w:color w:val="181716"/>
        </w:rPr>
        <w:t>Regenrohr – aus dem fairen Handel oder selbstgemacht.</w:t>
      </w:r>
    </w:p>
    <w:p w14:paraId="0D0679CA" w14:textId="6DA6DA4C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Die Rohre im Handel bestehen aus abgestorbenen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Kaktuspflanzen. Die Stacheln sind nach</w:t>
      </w:r>
    </w:p>
    <w:p w14:paraId="2514CACD" w14:textId="26228383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innen in den hohlen Stamm getrieben. Danach wird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 Rohr mit Kieselsteinen und Samenk</w:t>
      </w:r>
      <w:r>
        <w:rPr>
          <w:rFonts w:ascii="Georgia" w:eastAsia="GalaxieCopernicus-Book" w:hAnsi="Georgia" w:cs="GalaxieCopernicus-Book"/>
          <w:color w:val="181716"/>
        </w:rPr>
        <w:t>ö</w:t>
      </w:r>
      <w:r w:rsidRPr="00244792">
        <w:rPr>
          <w:rFonts w:ascii="Georgia" w:eastAsia="GalaxieCopernicus-Book" w:hAnsi="Georgia" w:cs="GalaxieCopernicus-Book"/>
          <w:color w:val="181716"/>
        </w:rPr>
        <w:t>rnern</w:t>
      </w:r>
    </w:p>
    <w:p w14:paraId="19956635" w14:textId="1E34E825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>
        <w:rPr>
          <w:rFonts w:ascii="Georgia" w:eastAsia="GalaxieCopernicus-Book" w:hAnsi="Georgia" w:cs="GalaxieCopernicus-Book"/>
          <w:color w:val="181716"/>
        </w:rPr>
        <w:t>gefü</w:t>
      </w:r>
      <w:r w:rsidRPr="00244792">
        <w:rPr>
          <w:rFonts w:ascii="Georgia" w:eastAsia="GalaxieCopernicus-Book" w:hAnsi="Georgia" w:cs="GalaxieCopernicus-Book"/>
          <w:color w:val="181716"/>
        </w:rPr>
        <w:t>llt und absch</w:t>
      </w:r>
      <w:r>
        <w:rPr>
          <w:rFonts w:ascii="Georgia" w:eastAsia="GalaxieCopernicus-Book" w:hAnsi="Georgia" w:cs="GalaxieCopernicus-Book"/>
          <w:color w:val="181716"/>
        </w:rPr>
        <w:t>ließend verschlossen. Beim Schrä</w:t>
      </w:r>
      <w:r w:rsidRPr="00244792">
        <w:rPr>
          <w:rFonts w:ascii="Georgia" w:eastAsia="GalaxieCopernicus-Book" w:hAnsi="Georgia" w:cs="GalaxieCopernicus-Book"/>
          <w:color w:val="181716"/>
        </w:rPr>
        <w:t>ghalten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des Instrumentes entsteht ein sanftes R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genger</w:t>
      </w:r>
      <w:r>
        <w:rPr>
          <w:rFonts w:ascii="Georgia" w:eastAsia="GalaxieCopernicus-Book" w:hAnsi="Georgia" w:cs="GalaxieCopernicus-Book"/>
          <w:color w:val="181716"/>
        </w:rPr>
        <w:t>ä</w:t>
      </w:r>
      <w:r w:rsidRPr="00244792">
        <w:rPr>
          <w:rFonts w:ascii="Georgia" w:eastAsia="GalaxieCopernicus-Book" w:hAnsi="Georgia" w:cs="GalaxieCopernicus-Book"/>
          <w:color w:val="181716"/>
        </w:rPr>
        <w:t>usch.</w:t>
      </w:r>
    </w:p>
    <w:p w14:paraId="6EBA88A3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747EC4EE" w14:textId="77777777" w:rsidR="00244792" w:rsidRPr="005026B2" w:rsidRDefault="00244792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02DFD077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  <w:r w:rsidRPr="00244792">
        <w:rPr>
          <w:rFonts w:ascii="Georgia" w:eastAsia="GalaxieCopernicus-Book" w:hAnsi="Georgia" w:cs="GalaxieCopernicus-BookItalic"/>
          <w:i/>
          <w:iCs/>
          <w:color w:val="181716"/>
        </w:rPr>
        <w:t xml:space="preserve">EG 1, 1 </w:t>
      </w:r>
      <w:r w:rsidRPr="00244792">
        <w:rPr>
          <w:rFonts w:ascii="Georgia" w:eastAsia="GalaxieCopernicus-Book" w:hAnsi="Georgia" w:cs="GalaxieCopernicus-Bold"/>
          <w:b/>
          <w:bCs/>
          <w:color w:val="181716"/>
        </w:rPr>
        <w:t>Macht hoch die Tür</w:t>
      </w:r>
    </w:p>
    <w:p w14:paraId="2CB0DE4F" w14:textId="7B3E401D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Alle drei Personen gehen gemeinsam in den Altarraum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in Richtung Lesepult:</w:t>
      </w:r>
    </w:p>
    <w:p w14:paraId="1E2E8FD3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184D3D97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>Predigerin/Prediger + Lektorin/Lektor + Jugendliche/</w:t>
      </w:r>
    </w:p>
    <w:p w14:paraId="664088DE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>Jugendlicher:</w:t>
      </w:r>
    </w:p>
    <w:p w14:paraId="574962EB" w14:textId="1F328FA5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(überrascht und verwundert, dass sie alle drei im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Altarraum zum Lesepult gehen und da anko</w:t>
      </w:r>
      <w:r w:rsidRPr="00244792">
        <w:rPr>
          <w:rFonts w:ascii="Georgia" w:eastAsia="GalaxieCopernicus-Book" w:hAnsi="Georgia" w:cs="GalaxieCopernicus-Book"/>
          <w:color w:val="181716"/>
        </w:rPr>
        <w:t>m</w:t>
      </w:r>
      <w:r w:rsidRPr="00244792">
        <w:rPr>
          <w:rFonts w:ascii="Georgia" w:eastAsia="GalaxieCopernicus-Book" w:hAnsi="Georgia" w:cs="GalaxieCopernicus-Book"/>
          <w:color w:val="181716"/>
        </w:rPr>
        <w:t>men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sagen laut aber zurückhaltend und durcheinander):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Oh, ich dachte, ich bin jetzt dran?!</w:t>
      </w:r>
    </w:p>
    <w:p w14:paraId="71BD6D4D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2F14DC07" w14:textId="33307D43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244792">
        <w:rPr>
          <w:rFonts w:ascii="Georgia" w:eastAsia="GalaxieCopernicus-Book" w:hAnsi="Georgia" w:cs="GalaxieCopernicus-Book"/>
          <w:color w:val="181716"/>
        </w:rPr>
        <w:t>Aber ich sehe, ich kann ja gar nicht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vorlesen. Die Bibel/das </w:t>
      </w:r>
      <w:proofErr w:type="spellStart"/>
      <w:r w:rsidRPr="00244792">
        <w:rPr>
          <w:rFonts w:ascii="Georgia" w:eastAsia="GalaxieCopernicus-Book" w:hAnsi="Georgia" w:cs="GalaxieCopernicus-Book"/>
          <w:color w:val="181716"/>
        </w:rPr>
        <w:t>Lektionar</w:t>
      </w:r>
      <w:proofErr w:type="spellEnd"/>
      <w:r w:rsidRPr="00244792">
        <w:rPr>
          <w:rFonts w:ascii="Georgia" w:eastAsia="GalaxieCopernicus-Book" w:hAnsi="Georgia" w:cs="GalaxieCopernicus-Book"/>
          <w:color w:val="181716"/>
        </w:rPr>
        <w:t xml:space="preserve"> liegt noch nicht auf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dem Lesepult … ich hole es vom Altar oder ist es in 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Sakristei?</w:t>
      </w:r>
    </w:p>
    <w:p w14:paraId="664249F4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0E8EFD48" w14:textId="1B6BAB19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244792">
        <w:rPr>
          <w:rFonts w:ascii="Georgia" w:eastAsia="GalaxieCopernicus-Book" w:hAnsi="Georgia" w:cs="GalaxieCopernicus-Book"/>
          <w:color w:val="181716"/>
        </w:rPr>
        <w:t>Bleiben Sie bitte hier, es ist gut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richtig, dass Sie hier stehen. Hier liegt die Bibel/das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proofErr w:type="spellStart"/>
      <w:r w:rsidRPr="00244792">
        <w:rPr>
          <w:rFonts w:ascii="Georgia" w:eastAsia="GalaxieCopernicus-Book" w:hAnsi="Georgia" w:cs="GalaxieCopernicus-Book"/>
          <w:color w:val="181716"/>
        </w:rPr>
        <w:t>Lektionar</w:t>
      </w:r>
      <w:proofErr w:type="spellEnd"/>
      <w:r w:rsidRPr="00244792">
        <w:rPr>
          <w:rFonts w:ascii="Georgia" w:eastAsia="GalaxieCopernicus-Book" w:hAnsi="Georgia" w:cs="GalaxieCopernicus-Book"/>
          <w:color w:val="181716"/>
        </w:rPr>
        <w:t>. Es war verdeckt durch diese Schriftrolle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(zeigt diese zur Gemeinde und zur Lektorin/Lektor).</w:t>
      </w:r>
    </w:p>
    <w:p w14:paraId="0C8FA87D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2C28E58" w14:textId="3894524B" w:rsidR="00AC75B0" w:rsidRPr="00244792" w:rsidRDefault="00244792" w:rsidP="00244792">
      <w:pPr>
        <w:autoSpaceDE w:val="0"/>
        <w:autoSpaceDN w:val="0"/>
        <w:adjustRightInd w:val="0"/>
        <w:rPr>
          <w:rFonts w:ascii="Georgia" w:hAnsi="Georgia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244792">
        <w:rPr>
          <w:rFonts w:ascii="Georgia" w:eastAsia="GalaxieCopernicus-Book" w:hAnsi="Georgia" w:cs="GalaxieCopernicus-Book"/>
          <w:color w:val="181716"/>
        </w:rPr>
        <w:t>Ich setze mich aber wieder.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Ich wollte zur 59. Aktion Brot für die Welt etwas sagen,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die heute bundesweit eröffnet wird unter dem Motto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„Wasser für alle.“ Ein R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genrohr habe ich dafür mitgebracht,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aber ich kann das Projekt auch bei den Abkündigungen</w:t>
      </w:r>
    </w:p>
    <w:p w14:paraId="5FDC61E3" w14:textId="77777777" w:rsidR="00AC75B0" w:rsidRPr="00244792" w:rsidRDefault="00AC75B0" w:rsidP="00AC75B0">
      <w:pPr>
        <w:rPr>
          <w:rFonts w:ascii="Georgia" w:hAnsi="Georgia"/>
        </w:rPr>
      </w:pPr>
    </w:p>
    <w:p w14:paraId="47164174" w14:textId="5C912A53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hAnsi="Georgia" w:cs="GalaxieCopernicus-Bold"/>
          <w:b/>
          <w:bCs/>
          <w:color w:val="6CA9BB"/>
        </w:rPr>
        <w:t xml:space="preserve">Predigerin/Prediger: </w:t>
      </w:r>
      <w:r w:rsidRPr="00244792">
        <w:rPr>
          <w:rFonts w:ascii="Georgia" w:eastAsia="GalaxieCopernicus-Book" w:hAnsi="Georgia" w:cs="GalaxieCopernicus-Book"/>
          <w:color w:val="181716"/>
        </w:rPr>
        <w:t>Jetzt stehen wir alle drei hier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 ist gut. Lasst uns zusammen ve</w:t>
      </w:r>
      <w:r w:rsidRPr="00244792">
        <w:rPr>
          <w:rFonts w:ascii="Georgia" w:eastAsia="GalaxieCopernicus-Book" w:hAnsi="Georgia" w:cs="GalaxieCopernicus-Book"/>
          <w:color w:val="181716"/>
        </w:rPr>
        <w:t>r</w:t>
      </w:r>
      <w:r w:rsidRPr="00244792">
        <w:rPr>
          <w:rFonts w:ascii="Georgia" w:eastAsia="GalaxieCopernicus-Book" w:hAnsi="Georgia" w:cs="GalaxieCopernicus-Book"/>
          <w:color w:val="181716"/>
        </w:rPr>
        <w:t>kündigen, was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heute zu hören sein soll.</w:t>
      </w:r>
    </w:p>
    <w:p w14:paraId="48118B3E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EB91633" w14:textId="73A28304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hAnsi="Georgia" w:cs="GalaxieCopernicus-Bold"/>
          <w:b/>
          <w:bCs/>
          <w:color w:val="6CA9BB"/>
        </w:rPr>
        <w:t xml:space="preserve">Lektorin/Lektor: </w:t>
      </w:r>
      <w:r w:rsidRPr="00244792">
        <w:rPr>
          <w:rFonts w:ascii="Georgia" w:eastAsia="GalaxieCopernicus-Book" w:hAnsi="Georgia" w:cs="GalaxieCopernicus-Book"/>
          <w:color w:val="181716"/>
        </w:rPr>
        <w:t>Dann lese ich jetzt den Predigttext für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den heutigen 1. Advent. Es ist ein A</w:t>
      </w:r>
      <w:r w:rsidRPr="00244792">
        <w:rPr>
          <w:rFonts w:ascii="Georgia" w:eastAsia="GalaxieCopernicus-Book" w:hAnsi="Georgia" w:cs="GalaxieCopernicus-Book"/>
          <w:color w:val="181716"/>
        </w:rPr>
        <w:t>b</w:t>
      </w:r>
      <w:r w:rsidRPr="00244792">
        <w:rPr>
          <w:rFonts w:ascii="Georgia" w:eastAsia="GalaxieCopernicus-Book" w:hAnsi="Georgia" w:cs="GalaxieCopernicus-Book"/>
          <w:color w:val="181716"/>
        </w:rPr>
        <w:t>schnitt aus dem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letzten Buch der Bibel, der Offenbarung des Johannes,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Apokalypse im 5. Kapitel.</w:t>
      </w:r>
    </w:p>
    <w:p w14:paraId="6BF74A02" w14:textId="77777777" w:rsidR="00244792" w:rsidRDefault="00244792" w:rsidP="0024479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6CA9BB"/>
        </w:rPr>
      </w:pPr>
    </w:p>
    <w:p w14:paraId="5671BE71" w14:textId="00B1BE71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hAnsi="Georgia" w:cs="GalaxieCopernicus-Bold"/>
          <w:b/>
          <w:bCs/>
          <w:color w:val="6CA9BB"/>
        </w:rPr>
        <w:lastRenderedPageBreak/>
        <w:t xml:space="preserve">Jugendliche/Jugendlicher: </w:t>
      </w:r>
      <w:r w:rsidRPr="00244792">
        <w:rPr>
          <w:rFonts w:ascii="Georgia" w:eastAsia="GalaxieCopernicus-Book" w:hAnsi="Georgia" w:cs="GalaxieCopernicus-Book"/>
          <w:color w:val="181716"/>
        </w:rPr>
        <w:t>Ist das ein Text für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1. Advent? Oder ist heute alles anders? Als ich in die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Kirche kam, sah ich als erstes die Farbe Violett am Altar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an der Kanzel. Die Farbe und die Symbole darauf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erinnern mich an die Fastenzeit. Wir haben vorhin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Einzug von Jesus in Jerusalem auf einem Esel als Evangelium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gehört. Das ist doch der gleiche Text, mit dem</w:t>
      </w:r>
    </w:p>
    <w:p w14:paraId="347B91A3" w14:textId="61327B4F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die Karwoche am Sonntag Palmarum beginnt und wir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dann Gründonnerstag und Karfreitag vor Ostern als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stille Woche feiern!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jetzt – der Predigttext aus der Apokalypse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der Offenbarung des Johannes– ich weiß nicht? –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 soll so sein?</w:t>
      </w:r>
    </w:p>
    <w:p w14:paraId="050E3688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D4EA519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382D132" w14:textId="5F9AB423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hAnsi="Georgia" w:cs="GalaxieCopernicus-Bold"/>
          <w:b/>
          <w:bCs/>
          <w:color w:val="6CA9BB"/>
        </w:rPr>
        <w:t xml:space="preserve">Predigerin/Prediger: </w:t>
      </w:r>
      <w:r w:rsidRPr="00244792">
        <w:rPr>
          <w:rFonts w:ascii="Georgia" w:eastAsia="GalaxieCopernicus-Book" w:hAnsi="Georgia" w:cs="GalaxieCopernicus-Book"/>
          <w:color w:val="181716"/>
        </w:rPr>
        <w:t>Ja, wir sind in der Vorbereitungszeit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für Weihnachten, einem Christus-Festtag, wie auch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Ostern einer ist.. Zwar fallen Ostern und Weihnachten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nicht auf einen Tag, aber die Vorbereitung zu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beiden Festtagen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ist gleich. Das ist kein Zufall und niemand</w:t>
      </w:r>
    </w:p>
    <w:p w14:paraId="362E0C45" w14:textId="163E184C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hat etwas durcheinandergebracht. Es beginnen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heute am 1. Advent die Fastentage, damit wir em</w:t>
      </w:r>
      <w:r w:rsidRPr="00244792">
        <w:rPr>
          <w:rFonts w:ascii="Georgia" w:eastAsia="GalaxieCopernicus-Book" w:hAnsi="Georgia" w:cs="GalaxieCopernicus-Book"/>
          <w:color w:val="181716"/>
        </w:rPr>
        <w:t>p</w:t>
      </w:r>
      <w:r w:rsidRPr="00244792">
        <w:rPr>
          <w:rFonts w:ascii="Georgia" w:eastAsia="GalaxieCopernicus-Book" w:hAnsi="Georgia" w:cs="GalaxieCopernicus-Book"/>
          <w:color w:val="181716"/>
        </w:rPr>
        <w:t>fangsbereit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sind. Wir haben es beim Anzünden der ersten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Kerze am Adventskranz gesungen: „Wir sagen euch an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eine heilige Zeit. Machet dem Herrn den Weg bereit.“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Auch das Lied mit der Frage: „Wie soll ich dich empfangen“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erzählt von der Vorbereitung.</w:t>
      </w:r>
    </w:p>
    <w:p w14:paraId="01C79E1B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70C68C55" w14:textId="7500EEAF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244792">
        <w:rPr>
          <w:rFonts w:ascii="Georgia" w:eastAsia="GalaxieCopernicus-Book" w:hAnsi="Georgia" w:cs="GalaxieCopernicus-Book"/>
          <w:color w:val="181716"/>
        </w:rPr>
        <w:t>Das ist ja richtig und doch merke ich,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dass ich eigentlich von gestern Abend vom Weihnachtsmarkt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noch den Ohrwurm habe: „Fröhliche Weihnacht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überall, tont es durch die Lüfte froher Schall“.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72FE6398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3C51A700" w14:textId="6BE2E614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244792">
        <w:rPr>
          <w:rFonts w:ascii="Georgia" w:eastAsia="GalaxieCopernicus-Book" w:hAnsi="Georgia" w:cs="GalaxieCopernicus-Book"/>
          <w:color w:val="181716"/>
        </w:rPr>
        <w:t>Kommt ja noch! Nur alles zu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seiner Zeit. Heute ist 1. Advent und wir sind besonders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eingeladen, die Welt so zu sehen, wie sie ist. Mit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Worten aus dem letzten Buch der Bibel kann uns das gut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gelingen. Die Apokalypse hat ihren Namen vom ersten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Wort: „</w:t>
      </w:r>
      <w:proofErr w:type="spellStart"/>
      <w:r w:rsidRPr="00244792">
        <w:rPr>
          <w:rFonts w:ascii="Georgia" w:eastAsia="GalaxieCopernicus-Book" w:hAnsi="Georgia" w:cs="GalaxieCopernicus-Book"/>
          <w:color w:val="181716"/>
        </w:rPr>
        <w:t>apokalypsis</w:t>
      </w:r>
      <w:proofErr w:type="spellEnd"/>
      <w:r w:rsidRPr="00244792">
        <w:rPr>
          <w:rFonts w:ascii="Georgia" w:eastAsia="GalaxieCopernicus-Book" w:hAnsi="Georgia" w:cs="GalaxieCopernicus-Book"/>
          <w:color w:val="181716"/>
        </w:rPr>
        <w:t>“ – das heißt Enthüllung/Offenbarung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– und der Name ist auch Programm: Es wird alles offengelegt.</w:t>
      </w:r>
    </w:p>
    <w:p w14:paraId="45E69F67" w14:textId="77777777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DC67310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244792">
        <w:rPr>
          <w:rFonts w:ascii="Georgia" w:eastAsia="GalaxieCopernicus-Book" w:hAnsi="Georgia" w:cs="GalaxieCopernicus-Book"/>
          <w:color w:val="181716"/>
        </w:rPr>
        <w:t>Es wird alles offengelegt?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ich kann erkennen was Sache ist? Das finde ich gut!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 passt zur Adventszeit. Ich habe voriges Jahr vor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Weihnachten auf einem Pl</w:t>
      </w:r>
      <w:r w:rsidRPr="00244792">
        <w:rPr>
          <w:rFonts w:ascii="Georgia" w:eastAsia="GalaxieCopernicus-Book" w:hAnsi="Georgia" w:cs="GalaxieCopernicus-Book"/>
          <w:color w:val="181716"/>
        </w:rPr>
        <w:t>a</w:t>
      </w:r>
      <w:r w:rsidRPr="00244792">
        <w:rPr>
          <w:rFonts w:ascii="Georgia" w:eastAsia="GalaxieCopernicus-Book" w:hAnsi="Georgia" w:cs="GalaxieCopernicus-Book"/>
          <w:color w:val="181716"/>
        </w:rPr>
        <w:t>kat gelesen: „Mach´s wie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Gott: werde Mensch!“. Das habe ich sofort verstanden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auch im G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dächtnis behalten und es macht mir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seitdem Mut zum Handeln.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14426086" w14:textId="77777777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BAADFA9" w14:textId="196DCD06" w:rsidR="00244792" w:rsidRP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244792">
        <w:rPr>
          <w:rFonts w:ascii="Georgia" w:eastAsia="GalaxieCopernicus-Book" w:hAnsi="Georgia" w:cs="GalaxieCopernicus-Book"/>
          <w:color w:val="181716"/>
        </w:rPr>
        <w:t>Diesen Wunsch hat der Prophet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Johannes, der die Apokalypse geschri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ben hat, auch. 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ist auf die römische Insel Patmos vor der Küste der heutigen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Türkei verbannt. Er ist auf der </w:t>
      </w:r>
      <w:r w:rsidR="00A534E0" w:rsidRPr="00244792">
        <w:rPr>
          <w:rFonts w:ascii="Georgia" w:eastAsia="GalaxieCopernicus-Book" w:hAnsi="Georgia" w:cs="GalaxieCopernicus-Book"/>
          <w:color w:val="181716"/>
        </w:rPr>
        <w:t>Gefängnisses</w:t>
      </w:r>
      <w:r w:rsidRPr="00244792">
        <w:rPr>
          <w:rFonts w:ascii="Georgia" w:eastAsia="GalaxieCopernicus-Book" w:hAnsi="Georgia" w:cs="GalaxieCopernicus-Book"/>
          <w:color w:val="181716"/>
        </w:rPr>
        <w:t>. Er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ist Gefangener, weil er sich zu Jesus Christus bekennt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und von ihm g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lernt hatte, Mensch zu sein und Gott zu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dienen. In seiner Umgebung soll aber nur dem Kaiser</w:t>
      </w:r>
    </w:p>
    <w:p w14:paraId="6EF18A58" w14:textId="7C574540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ok"/>
          <w:color w:val="181716"/>
        </w:rPr>
        <w:t>Domitian gedient werden. Der lasst sich „Gott, der Herr“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nennen und seine Gesetze mit den Wo</w:t>
      </w:r>
      <w:r w:rsidRPr="00244792">
        <w:rPr>
          <w:rFonts w:ascii="Georgia" w:eastAsia="GalaxieCopernicus-Book" w:hAnsi="Georgia" w:cs="GalaxieCopernicus-Book"/>
          <w:color w:val="181716"/>
        </w:rPr>
        <w:t>r</w:t>
      </w:r>
      <w:r w:rsidRPr="00244792">
        <w:rPr>
          <w:rFonts w:ascii="Georgia" w:eastAsia="GalaxieCopernicus-Book" w:hAnsi="Georgia" w:cs="GalaxieCopernicus-Book"/>
          <w:color w:val="181716"/>
        </w:rPr>
        <w:t>ten beginnen: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„Der Herr, unser Gott, befiehlt.“ Der Prophet Johannes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bangt und betet </w:t>
      </w:r>
      <w:r w:rsidR="00A534E0" w:rsidRPr="00244792">
        <w:rPr>
          <w:rFonts w:ascii="Georgia" w:eastAsia="GalaxieCopernicus-Book" w:hAnsi="Georgia" w:cs="GalaxieCopernicus-Book"/>
          <w:color w:val="181716"/>
        </w:rPr>
        <w:t>für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 die G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meinden in Kleinasien, denn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er sieht, wie aus der einstigen </w:t>
      </w:r>
      <w:r w:rsidR="00A534E0" w:rsidRPr="00244792">
        <w:rPr>
          <w:rFonts w:ascii="Georgia" w:eastAsia="GalaxieCopernicus-Book" w:hAnsi="Georgia" w:cs="GalaxieCopernicus-Book"/>
          <w:color w:val="181716"/>
        </w:rPr>
        <w:t>römischen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 Republik eine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Diktatur g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worden ist. Er hat einen klaren Blick und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sieht, was sich zusammenbraut.</w:t>
      </w:r>
    </w:p>
    <w:p w14:paraId="7D05FFCD" w14:textId="77777777" w:rsidR="00A534E0" w:rsidRPr="00244792" w:rsidRDefault="00A534E0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39A60619" w14:textId="53CEF75C" w:rsidR="00244792" w:rsidRDefault="00244792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244792">
        <w:rPr>
          <w:rFonts w:ascii="Georgia" w:eastAsia="GalaxieCopernicus-Book" w:hAnsi="Georgia" w:cs="GalaxieCopernicus-Book"/>
          <w:color w:val="181716"/>
        </w:rPr>
        <w:t>Ich kenne die Furcht, weil ich sehe,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dass sich auch in unserer Welt etwas z</w:t>
      </w:r>
      <w:r w:rsidRPr="00244792">
        <w:rPr>
          <w:rFonts w:ascii="Georgia" w:eastAsia="GalaxieCopernicus-Book" w:hAnsi="Georgia" w:cs="GalaxieCopernicus-Book"/>
          <w:color w:val="181716"/>
        </w:rPr>
        <w:t>u</w:t>
      </w:r>
      <w:r w:rsidRPr="00244792">
        <w:rPr>
          <w:rFonts w:ascii="Georgia" w:eastAsia="GalaxieCopernicus-Book" w:hAnsi="Georgia" w:cs="GalaxieCopernicus-Book"/>
          <w:color w:val="181716"/>
        </w:rPr>
        <w:t>sammenbraut.</w:t>
      </w:r>
    </w:p>
    <w:p w14:paraId="45F4593E" w14:textId="77777777" w:rsidR="00A534E0" w:rsidRPr="00244792" w:rsidRDefault="00A534E0" w:rsidP="00244792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7B919BD1" w14:textId="3896C47F" w:rsidR="00A534E0" w:rsidRDefault="00244792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244792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244792">
        <w:rPr>
          <w:rFonts w:ascii="Georgia" w:eastAsia="GalaxieCopernicus-Book" w:hAnsi="Georgia" w:cs="GalaxieCopernicus-Book"/>
          <w:color w:val="181716"/>
        </w:rPr>
        <w:t>Ich habe durch die Evangelische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Hilfsorganisation Brot </w:t>
      </w:r>
      <w:r w:rsidR="00A534E0" w:rsidRPr="00244792">
        <w:rPr>
          <w:rFonts w:ascii="Georgia" w:eastAsia="GalaxieCopernicus-Book" w:hAnsi="Georgia" w:cs="GalaxieCopernicus-Book"/>
          <w:color w:val="181716"/>
        </w:rPr>
        <w:t>für</w:t>
      </w:r>
      <w:r w:rsidRPr="00244792">
        <w:rPr>
          <w:rFonts w:ascii="Georgia" w:eastAsia="GalaxieCopernicus-Book" w:hAnsi="Georgia" w:cs="GalaxieCopernicus-Book"/>
          <w:color w:val="181716"/>
        </w:rPr>
        <w:t xml:space="preserve"> die Welt einen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klareren Blick auf den Zustand unserer Welt bekommen.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Ich kann an einzelnen Beispi</w:t>
      </w:r>
      <w:r w:rsidRPr="00244792">
        <w:rPr>
          <w:rFonts w:ascii="Georgia" w:eastAsia="GalaxieCopernicus-Book" w:hAnsi="Georgia" w:cs="GalaxieCopernicus-Book"/>
          <w:color w:val="181716"/>
        </w:rPr>
        <w:t>e</w:t>
      </w:r>
      <w:r w:rsidRPr="00244792">
        <w:rPr>
          <w:rFonts w:ascii="Georgia" w:eastAsia="GalaxieCopernicus-Book" w:hAnsi="Georgia" w:cs="GalaxieCopernicus-Book"/>
          <w:color w:val="181716"/>
        </w:rPr>
        <w:t>len schon jetzt sehen,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Pr="00244792">
        <w:rPr>
          <w:rFonts w:ascii="Georgia" w:eastAsia="GalaxieCopernicus-Book" w:hAnsi="Georgia" w:cs="GalaxieCopernicus-Book"/>
          <w:color w:val="181716"/>
        </w:rPr>
        <w:t>wo die Not riesengr</w:t>
      </w:r>
      <w:r w:rsidR="00A534E0">
        <w:rPr>
          <w:rFonts w:ascii="Georgia" w:eastAsia="GalaxieCopernicus-Book" w:hAnsi="Georgia" w:cs="GalaxieCopernicus-Book"/>
          <w:color w:val="181716"/>
        </w:rPr>
        <w:t>oß ist und wie wir die Menschen</w:t>
      </w:r>
      <w:r w:rsidR="00A534E0" w:rsidRPr="00A534E0">
        <w:rPr>
          <w:rFonts w:ascii="Georgia" w:eastAsia="GalaxieCopernicus-Book" w:hAnsi="Georgia" w:cs="GalaxieCopernicus-Book"/>
          <w:color w:val="181716"/>
        </w:rPr>
        <w:t>freundlichkeit Gottes schon jetzt leben können, wenn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="00A534E0" w:rsidRPr="00A534E0">
        <w:rPr>
          <w:rFonts w:ascii="Georgia" w:eastAsia="GalaxieCopernicus-Book" w:hAnsi="Georgia" w:cs="GalaxieCopernicus-Book"/>
          <w:color w:val="181716"/>
        </w:rPr>
        <w:t>wir teilen lernen. So können wir uns auch auf die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="00A534E0" w:rsidRPr="00A534E0">
        <w:rPr>
          <w:rFonts w:ascii="Georgia" w:eastAsia="GalaxieCopernicus-Book" w:hAnsi="Georgia" w:cs="GalaxieCopernicus-Book"/>
          <w:color w:val="181716"/>
        </w:rPr>
        <w:t>Veränderungen, die unserer Welt bevorstehen, besser</w:t>
      </w:r>
      <w:r w:rsidR="00A534E0">
        <w:rPr>
          <w:rFonts w:ascii="Georgia" w:eastAsia="GalaxieCopernicus-Book" w:hAnsi="Georgia" w:cs="GalaxieCopernicus-Book"/>
          <w:color w:val="181716"/>
        </w:rPr>
        <w:t xml:space="preserve"> </w:t>
      </w:r>
      <w:r w:rsidR="00A534E0" w:rsidRPr="00A534E0">
        <w:rPr>
          <w:rFonts w:ascii="Georgia" w:eastAsia="GalaxieCopernicus-Book" w:hAnsi="Georgia" w:cs="GalaxieCopernicus-Book"/>
          <w:color w:val="181716"/>
        </w:rPr>
        <w:t>vorbereiten.</w:t>
      </w:r>
    </w:p>
    <w:p w14:paraId="028FAB7A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E35450D" w14:textId="3C597B4A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Jaaaa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>, die guten Momente, wo ich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Hoffnung habe, kenne ich auch und de</w:t>
      </w:r>
      <w:r w:rsidRPr="00A534E0">
        <w:rPr>
          <w:rFonts w:ascii="Georgia" w:eastAsia="GalaxieCopernicus-Book" w:hAnsi="Georgia" w:cs="GalaxieCopernicus-Book"/>
          <w:color w:val="181716"/>
        </w:rPr>
        <w:t>n</w:t>
      </w:r>
      <w:r w:rsidRPr="00A534E0">
        <w:rPr>
          <w:rFonts w:ascii="Georgia" w:eastAsia="GalaxieCopernicus-Book" w:hAnsi="Georgia" w:cs="GalaxieCopernicus-Book"/>
          <w:color w:val="181716"/>
        </w:rPr>
        <w:t>noch quält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mich oft der Zweifel an der Menschenfreundlichkeit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Gottes. Gern wurde ich immer mit vollem Herzen glauben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und singen „Er ist gerecht ein Helfer wert.“!</w:t>
      </w:r>
    </w:p>
    <w:p w14:paraId="13BAA699" w14:textId="348330CC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Lasst es uns jetzt singen mit 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Sehnsucht, dass wahr wird, was wir si</w:t>
      </w:r>
      <w:r w:rsidRPr="00A534E0">
        <w:rPr>
          <w:rFonts w:ascii="Georgia" w:eastAsia="GalaxieCopernicus-Book" w:hAnsi="Georgia" w:cs="GalaxieCopernicus-Book"/>
          <w:color w:val="181716"/>
        </w:rPr>
        <w:t>n</w:t>
      </w:r>
      <w:r w:rsidRPr="00A534E0">
        <w:rPr>
          <w:rFonts w:ascii="Georgia" w:eastAsia="GalaxieCopernicus-Book" w:hAnsi="Georgia" w:cs="GalaxieCopernicus-Book"/>
          <w:color w:val="181716"/>
        </w:rPr>
        <w:t>gen.</w:t>
      </w:r>
    </w:p>
    <w:p w14:paraId="27F3DBA7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5E445238" w14:textId="77777777" w:rsidR="00A534E0" w:rsidRPr="005026B2" w:rsidRDefault="00A534E0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66095839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</w:rPr>
      </w:pPr>
      <w:r w:rsidRPr="00A534E0">
        <w:rPr>
          <w:rFonts w:ascii="Georgia" w:eastAsia="GalaxieCopernicus-Book" w:hAnsi="Georgia" w:cs="GalaxieCopernicus-BookItalic"/>
          <w:i/>
          <w:iCs/>
          <w:color w:val="181716"/>
        </w:rPr>
        <w:t xml:space="preserve">EG 1, 2 </w:t>
      </w:r>
      <w:r w:rsidRPr="00A534E0">
        <w:rPr>
          <w:rFonts w:ascii="Georgia" w:eastAsia="GalaxieCopernicus-Book" w:hAnsi="Georgia" w:cs="GalaxieCopernicus-Bold"/>
          <w:b/>
          <w:bCs/>
          <w:color w:val="181716"/>
        </w:rPr>
        <w:t>Er ist gerecht, ein Helfer wert</w:t>
      </w:r>
    </w:p>
    <w:p w14:paraId="513E4B77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36A45A42" w14:textId="1F5101EB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Der Prophet Johannes kennt beides,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Angst, dass alles im Chaos ve</w:t>
      </w:r>
      <w:r w:rsidRPr="00A534E0">
        <w:rPr>
          <w:rFonts w:ascii="Georgia" w:eastAsia="GalaxieCopernicus-Book" w:hAnsi="Georgia" w:cs="GalaxieCopernicus-Book"/>
          <w:color w:val="181716"/>
        </w:rPr>
        <w:t>r</w:t>
      </w:r>
      <w:r w:rsidRPr="00A534E0">
        <w:rPr>
          <w:rFonts w:ascii="Georgia" w:eastAsia="GalaxieCopernicus-Book" w:hAnsi="Georgia" w:cs="GalaxieCopernicus-Book"/>
          <w:color w:val="181716"/>
        </w:rPr>
        <w:t>sinkt und die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Hoffnung, dass Gott einen menschenfreundlichen Plan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mit dieser Welt hat. Deshalb will er seinen Gemeinden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schreiben. Er muss ihnen sagen: Die göttliche Verehrung,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der Kaiser will, das ist kein Heilsplan für diese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Welt. Aber Gott hat einen Heilsplan für diese Welt, da</w:t>
      </w:r>
    </w:p>
    <w:p w14:paraId="5D5861C3" w14:textId="79975B09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ist sich der Prophet Johannes sicher. Er muss schreiben.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Aber das ist gefährlich. Deshalb sagt er es mit drei Bildern.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Gemeinden werden verstehen, was hinter diesen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Bildern steckt: Dem Buch mit sieben Siegeln, dem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Löwen aus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Juda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 und der Wurzel Davids.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23FF56A6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C0070FB" w14:textId="78AAE00A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A534E0">
        <w:rPr>
          <w:rFonts w:ascii="Georgia" w:eastAsia="GalaxieCopernicus-Book" w:hAnsi="Georgia" w:cs="GalaxieCopernicus-Book"/>
          <w:color w:val="181716"/>
        </w:rPr>
        <w:t>Ich lese jetzt aus der Apokalypse im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5. Kapitel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Italic"/>
          <w:i/>
          <w:iCs/>
          <w:color w:val="181716"/>
        </w:rPr>
        <w:t>V.1 Und ich sah in der rechten Hand dessen, der auf dem</w:t>
      </w:r>
      <w:r>
        <w:rPr>
          <w:rFonts w:ascii="Georgia" w:eastAsia="GalaxieCopernicus-Book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Italic"/>
          <w:i/>
          <w:iCs/>
          <w:color w:val="181716"/>
        </w:rPr>
        <w:t>Thron saß, ein Buch, beschrieben innen und außen, versiegelt</w:t>
      </w:r>
    </w:p>
    <w:p w14:paraId="47FB2C44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A534E0">
        <w:rPr>
          <w:rFonts w:ascii="Georgia" w:eastAsia="GalaxieCopernicus-Book" w:hAnsi="Georgia" w:cs="GalaxieCopernicus-BookItalic"/>
          <w:i/>
          <w:iCs/>
          <w:color w:val="181716"/>
        </w:rPr>
        <w:t>mit sieben Siegeln.</w:t>
      </w:r>
    </w:p>
    <w:p w14:paraId="4E61E35B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</w:p>
    <w:p w14:paraId="41DE8384" w14:textId="02165EE6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Der Prophet Johannes erzählt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zuerst, dass er Gott auf einem Thron sitzen sieht mit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einer Buchrolle in der rechten Hand, die siebenfach versiegelt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ist. Sie hat eine Beschri</w:t>
      </w:r>
      <w:r w:rsidRPr="00A534E0">
        <w:rPr>
          <w:rFonts w:ascii="Georgia" w:eastAsia="GalaxieCopernicus-Book" w:hAnsi="Georgia" w:cs="GalaxieCopernicus-Book"/>
          <w:color w:val="181716"/>
        </w:rPr>
        <w:t>f</w:t>
      </w:r>
      <w:r w:rsidRPr="00A534E0">
        <w:rPr>
          <w:rFonts w:ascii="Georgia" w:eastAsia="GalaxieCopernicus-Book" w:hAnsi="Georgia" w:cs="GalaxieCopernicus-Book"/>
          <w:color w:val="181716"/>
        </w:rPr>
        <w:t>tung außen, die einen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kurzen, aber ausreichenden Hinweis auf den Inhalt 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Urkunde gibt. Nur bei Streitigkeiten über den Inhalt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muss das Buch geöffnet werden. Es ist ein Buch mit sieben</w:t>
      </w:r>
    </w:p>
    <w:p w14:paraId="08C7DBE3" w14:textId="4409F745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Siegeln und schützt den inneren Urkundentext,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niemand unbemerkt verändern kann.</w:t>
      </w:r>
    </w:p>
    <w:p w14:paraId="7AAD1D40" w14:textId="537D9588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Für den Propheten Johannes und seine Gemeinde ist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klar, innen ist der Heilsplan Gottes für die Welt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geschrieben. Er ist voller G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A534E0">
        <w:rPr>
          <w:rFonts w:ascii="Georgia" w:eastAsia="GalaxieCopernicus-Book" w:hAnsi="Georgia" w:cs="GalaxieCopernicus-Book"/>
          <w:color w:val="181716"/>
        </w:rPr>
        <w:t>te – es ist eine heilige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Liebeserklärung Gottes an seine Schöpfung. Das Papier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ist ein Testament und deshalb versiegelt. Niemand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kann und soll an Gottes Heilsplan für die Schöpfung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etwas andern. Der Heilsplan Gottes hat Bestand, auch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wenn sich Herrscher ve</w:t>
      </w:r>
      <w:r w:rsidRPr="00A534E0">
        <w:rPr>
          <w:rFonts w:ascii="Georgia" w:eastAsia="GalaxieCopernicus-Book" w:hAnsi="Georgia" w:cs="GalaxieCopernicus-Book"/>
          <w:color w:val="181716"/>
        </w:rPr>
        <w:t>r</w:t>
      </w:r>
      <w:r w:rsidRPr="00A534E0">
        <w:rPr>
          <w:rFonts w:ascii="Georgia" w:eastAsia="GalaxieCopernicus-Book" w:hAnsi="Georgia" w:cs="GalaxieCopernicus-Book"/>
          <w:color w:val="181716"/>
        </w:rPr>
        <w:t>ehren lassen als waren sie Gott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selber und hatten einen eigenen Heilsplan.</w:t>
      </w:r>
    </w:p>
    <w:p w14:paraId="644A303D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E660852" w14:textId="6F40139B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A534E0">
        <w:rPr>
          <w:rFonts w:ascii="Georgia" w:eastAsia="GalaxieCopernicus-Book" w:hAnsi="Georgia" w:cs="GalaxieCopernicus-Book"/>
          <w:color w:val="181716"/>
        </w:rPr>
        <w:t>Der Prophet Johannes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auch wir heute erleben es, dass viele so tun, als wurden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sie auf einem Thron der Macht sitzen und sagen, sie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hatten den Heilsplan für die Welt. Sie lassen sich verehren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und vergöttern. Zur Zeit des Propheten Johannes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war es der Kaiser Domitian. In unserer Zeit sind 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Politiker, die mit einfachen Parolen menschenfeindliche</w:t>
      </w:r>
    </w:p>
    <w:p w14:paraId="25626EB8" w14:textId="6AEF2A1B" w:rsidR="00AC75B0" w:rsidRPr="00A534E0" w:rsidRDefault="00A534E0" w:rsidP="00A534E0">
      <w:pPr>
        <w:autoSpaceDE w:val="0"/>
        <w:autoSpaceDN w:val="0"/>
        <w:adjustRightInd w:val="0"/>
        <w:rPr>
          <w:rFonts w:ascii="Georgia" w:hAnsi="Georgia"/>
        </w:rPr>
      </w:pPr>
      <w:r w:rsidRPr="00A534E0">
        <w:rPr>
          <w:rFonts w:ascii="Georgia" w:eastAsia="GalaxieCopernicus-Book" w:hAnsi="Georgia" w:cs="GalaxieCopernicus-Book"/>
          <w:color w:val="181716"/>
        </w:rPr>
        <w:t>National-Politik verkünden und sich als Heilsbringende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von ihrem Volk feiern lassen. Selbste</w:t>
      </w:r>
      <w:r w:rsidRPr="00A534E0">
        <w:rPr>
          <w:rFonts w:ascii="Georgia" w:eastAsia="GalaxieCopernicus-Book" w:hAnsi="Georgia" w:cs="GalaxieCopernicus-Book"/>
          <w:color w:val="181716"/>
        </w:rPr>
        <w:t>r</w:t>
      </w:r>
      <w:r w:rsidRPr="00A534E0">
        <w:rPr>
          <w:rFonts w:ascii="Georgia" w:eastAsia="GalaxieCopernicus-Book" w:hAnsi="Georgia" w:cs="GalaxieCopernicus-Book"/>
          <w:color w:val="181716"/>
        </w:rPr>
        <w:t>nannte Führer,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Waffenhandler oder die Bankenlobby haben Plane,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sie uns als Friedensplane zur Rettung der Welt verkaufen</w:t>
      </w:r>
    </w:p>
    <w:p w14:paraId="1017A85A" w14:textId="77777777" w:rsidR="00AC75B0" w:rsidRPr="00A534E0" w:rsidRDefault="00AC75B0" w:rsidP="00AC75B0">
      <w:pPr>
        <w:rPr>
          <w:rFonts w:ascii="Georgia" w:hAnsi="Georgia"/>
        </w:rPr>
      </w:pPr>
    </w:p>
    <w:p w14:paraId="359143ED" w14:textId="46C863A5" w:rsidR="00A534E0" w:rsidRPr="00A534E0" w:rsidRDefault="00A534E0" w:rsidP="00A534E0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Lektorin/Lektor: </w:t>
      </w:r>
      <w:r w:rsidRPr="00A534E0">
        <w:rPr>
          <w:rFonts w:ascii="Georgia" w:eastAsia="GalaxieCopernicus-Book" w:hAnsi="Georgia" w:cs="GalaxieCopernicus-Book"/>
          <w:color w:val="181716"/>
        </w:rPr>
        <w:t>Deshalb frage ich mich ja, gibt 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überhaupt noch einen Heilsplan Gottes in der Welt,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einen Liebesplan für die Schöpfung? Ist der in 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Streitigkeiten unserer Zeit noch gültig? Kann mit Gute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regiert werden? Im Bibeltext lese ich: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V.2 Und ich sah einen starken Engel, der rief mit großer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Stimme: Wer ist würdig, das Buch aufzutun und seine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Siegel zu brechen? V.3 Und niemand, weder im Himmel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noch auf Erden noch unter der Erde, konnte das Buch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auftun und hineinsehen.</w:t>
      </w:r>
    </w:p>
    <w:p w14:paraId="6E24F0E9" w14:textId="77777777" w:rsidR="00A534E0" w:rsidRDefault="00A534E0" w:rsidP="00A534E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6CA9BB"/>
        </w:rPr>
      </w:pPr>
    </w:p>
    <w:p w14:paraId="0593A2A3" w14:textId="4213BDAB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lastRenderedPageBreak/>
        <w:t xml:space="preserve">Jugendliche/Jugendlicher: </w:t>
      </w:r>
      <w:r w:rsidRPr="00A534E0">
        <w:rPr>
          <w:rFonts w:ascii="Georgia" w:eastAsia="GalaxieCopernicus-Book" w:hAnsi="Georgia" w:cs="GalaxieCopernicus-Book"/>
          <w:color w:val="181716"/>
        </w:rPr>
        <w:t>Keiner ist würdig, die Siegel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aufzubrechen. Aber wie sollte es auch gehen, wenn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schmutzige Geschäfte gemacht werden und danach alle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ihre Hände in Unschuld w</w:t>
      </w:r>
      <w:r w:rsidRPr="00A534E0">
        <w:rPr>
          <w:rFonts w:ascii="Georgia" w:eastAsia="GalaxieCopernicus-Book" w:hAnsi="Georgia" w:cs="GalaxieCopernicus-Book"/>
          <w:color w:val="181716"/>
        </w:rPr>
        <w:t>a</w:t>
      </w:r>
      <w:r w:rsidRPr="00A534E0">
        <w:rPr>
          <w:rFonts w:ascii="Georgia" w:eastAsia="GalaxieCopernicus-Book" w:hAnsi="Georgia" w:cs="GalaxieCopernicus-Book"/>
          <w:color w:val="181716"/>
        </w:rPr>
        <w:t>schen? Die Machtposition,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der Chefsessel ist erstrebenswert, aber wie ein menschenfreundliches</w:t>
      </w:r>
    </w:p>
    <w:p w14:paraId="2F9FAAE4" w14:textId="25666653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Handeln zum Wohle aller aussehen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kann, das interessiert nicht. Deshalb ist keiner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würdig, die si</w:t>
      </w:r>
      <w:r w:rsidRPr="00A534E0">
        <w:rPr>
          <w:rFonts w:ascii="Georgia" w:eastAsia="GalaxieCopernicus-Book" w:hAnsi="Georgia" w:cs="GalaxieCopernicus-Book"/>
          <w:color w:val="181716"/>
        </w:rPr>
        <w:t>e</w:t>
      </w:r>
      <w:r w:rsidRPr="00A534E0">
        <w:rPr>
          <w:rFonts w:ascii="Georgia" w:eastAsia="GalaxieCopernicus-Book" w:hAnsi="Georgia" w:cs="GalaxieCopernicus-Book"/>
          <w:color w:val="181716"/>
        </w:rPr>
        <w:t>ben Siegel aufzubrechen.</w:t>
      </w:r>
    </w:p>
    <w:p w14:paraId="2D6B288C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38165471" w14:textId="78E71A33" w:rsidR="00A534E0" w:rsidRPr="00A534E0" w:rsidRDefault="00A534E0" w:rsidP="00A534E0">
      <w:pPr>
        <w:autoSpaceDE w:val="0"/>
        <w:autoSpaceDN w:val="0"/>
        <w:adjustRightInd w:val="0"/>
        <w:rPr>
          <w:rFonts w:ascii="Georgia" w:hAnsi="Georgia" w:cs="GalaxieCopernicus-BookItalic"/>
          <w:i/>
          <w:iCs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Lektorin/Lektor: </w:t>
      </w:r>
      <w:r w:rsidRPr="00A534E0">
        <w:rPr>
          <w:rFonts w:ascii="Georgia" w:eastAsia="GalaxieCopernicus-Book" w:hAnsi="Georgia" w:cs="GalaxieCopernicus-Book"/>
          <w:color w:val="181716"/>
        </w:rPr>
        <w:t>Das ist enttäuschend und der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Prophet Johannes schreibt: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V 4 Und ich weinte sehr, weil niemand für würdig</w:t>
      </w:r>
      <w:r>
        <w:rPr>
          <w:rFonts w:ascii="Georgia" w:hAnsi="Georgia" w:cs="GalaxieCopernicus-BookItalic"/>
          <w:i/>
          <w:iCs/>
          <w:color w:val="181716"/>
        </w:rPr>
        <w:t xml:space="preserve"> </w:t>
      </w:r>
      <w:r w:rsidRPr="00A534E0">
        <w:rPr>
          <w:rFonts w:ascii="Georgia" w:hAnsi="Georgia" w:cs="GalaxieCopernicus-BookItalic"/>
          <w:i/>
          <w:iCs/>
          <w:color w:val="181716"/>
        </w:rPr>
        <w:t>befunden wurde, das Buch aufzutun und hineinzusehen.</w:t>
      </w:r>
    </w:p>
    <w:p w14:paraId="59FA0E98" w14:textId="77777777" w:rsidR="00A534E0" w:rsidRDefault="00A534E0" w:rsidP="00A534E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6CA9BB"/>
        </w:rPr>
      </w:pPr>
    </w:p>
    <w:p w14:paraId="4B935C27" w14:textId="244180E8" w:rsidR="00AC75B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Jugendliche/Jugendlicher: </w:t>
      </w:r>
      <w:r w:rsidRPr="00A534E0">
        <w:rPr>
          <w:rFonts w:ascii="Georgia" w:eastAsia="GalaxieCopernicus-Book" w:hAnsi="Georgia" w:cs="GalaxieCopernicus-Book"/>
          <w:color w:val="181716"/>
        </w:rPr>
        <w:t>Der Prophet Johannes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weint, weil er seine Gemeinden kennt, in denen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Menschen hungern und dursten nach Gerechtigkeit.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Ich kenne auch Gemeinden, mit Hunger und Durst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nach Gerechtigkeit. In Ostafrika in Kenia im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Trockengebiet rund um den Mount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Kenya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 müssen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manche Familien mit 20 Litern Wasser am Tag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auskommen. Sie schlafen durstig ein und wachen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durstig wieder auf. Uber die Hälfte der Kenianer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sind Christen wie wir und sie hören die gleiche biblische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Botschaft.</w:t>
      </w:r>
    </w:p>
    <w:p w14:paraId="7FFAFA9A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D775D34" w14:textId="0AA36AB0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Dem Propheten wird das Herz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="0010000F" w:rsidRPr="00A534E0">
        <w:rPr>
          <w:rFonts w:ascii="Georgia" w:eastAsia="GalaxieCopernicus-Book" w:hAnsi="Georgia" w:cs="GalaxieCopernicus-Book"/>
          <w:color w:val="181716"/>
        </w:rPr>
        <w:t>geöffnet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und der Glaube </w:t>
      </w:r>
      <w:r w:rsidR="0010000F" w:rsidRPr="00A534E0">
        <w:rPr>
          <w:rFonts w:ascii="Georgia" w:eastAsia="GalaxieCopernicus-Book" w:hAnsi="Georgia" w:cs="GalaxieCopernicus-Book"/>
          <w:color w:val="181716"/>
        </w:rPr>
        <w:t>gestärkt</w:t>
      </w:r>
      <w:r w:rsidRPr="00A534E0">
        <w:rPr>
          <w:rFonts w:ascii="Georgia" w:eastAsia="GalaxieCopernicus-Book" w:hAnsi="Georgia" w:cs="GalaxieCopernicus-Book"/>
          <w:color w:val="181716"/>
        </w:rPr>
        <w:t>. Das will er auch an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seine Gemeinden weitergeben.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Der Engel stellt ihm Jesus vor, den Christus, den</w:t>
      </w:r>
    </w:p>
    <w:p w14:paraId="73354EFA" w14:textId="2CF4E655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 xml:space="preserve">Gesalbten. Der ist </w:t>
      </w:r>
      <w:r w:rsidR="0010000F" w:rsidRPr="00A534E0">
        <w:rPr>
          <w:rFonts w:ascii="Georgia" w:eastAsia="GalaxieCopernicus-Book" w:hAnsi="Georgia" w:cs="GalaxieCopernicus-Book"/>
          <w:color w:val="181716"/>
        </w:rPr>
        <w:t>würdig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, die Siegel zu </w:t>
      </w:r>
      <w:r w:rsidR="0010000F" w:rsidRPr="00A534E0">
        <w:rPr>
          <w:rFonts w:ascii="Georgia" w:eastAsia="GalaxieCopernicus-Book" w:hAnsi="Georgia" w:cs="GalaxieCopernicus-Book"/>
          <w:color w:val="181716"/>
        </w:rPr>
        <w:t>öffnen</w:t>
      </w:r>
      <w:r w:rsidRPr="00A534E0">
        <w:rPr>
          <w:rFonts w:ascii="Georgia" w:eastAsia="GalaxieCopernicus-Book" w:hAnsi="Georgia" w:cs="GalaxieCopernicus-Book"/>
          <w:color w:val="181716"/>
        </w:rPr>
        <w:t>. Er kann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mit dem </w:t>
      </w:r>
      <w:r w:rsidR="0010000F" w:rsidRPr="00A534E0">
        <w:rPr>
          <w:rFonts w:ascii="Georgia" w:eastAsia="GalaxieCopernicus-Book" w:hAnsi="Georgia" w:cs="GalaxieCopernicus-Book"/>
          <w:color w:val="181716"/>
        </w:rPr>
        <w:t>geöffneten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Testament beweisen, dass dort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Gottes Wille steht: Gott will die Erde. nicht </w:t>
      </w:r>
      <w:r w:rsidR="0010000F" w:rsidRPr="00A534E0">
        <w:rPr>
          <w:rFonts w:ascii="Georgia" w:eastAsia="GalaxieCopernicus-Book" w:hAnsi="Georgia" w:cs="GalaxieCopernicus-Book"/>
          <w:color w:val="181716"/>
        </w:rPr>
        <w:t>zerstören</w:t>
      </w:r>
      <w:r w:rsidRPr="00A534E0">
        <w:rPr>
          <w:rFonts w:ascii="Georgia" w:eastAsia="GalaxieCopernicus-Book" w:hAnsi="Georgia" w:cs="GalaxieCopernicus-Book"/>
          <w:color w:val="181716"/>
        </w:rPr>
        <w:t>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sondern er will mit Gute regieren.</w:t>
      </w:r>
    </w:p>
    <w:p w14:paraId="39D7026A" w14:textId="6CEC56EB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Das kann bei allem Streit um die Macht keiner außer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Kraft setzen. Jesus Christus gibt Zeugnis d</w:t>
      </w:r>
      <w:r w:rsidRPr="00A534E0">
        <w:rPr>
          <w:rFonts w:ascii="Georgia" w:eastAsia="GalaxieCopernicus-Book" w:hAnsi="Georgia" w:cs="GalaxieCopernicus-Book"/>
          <w:color w:val="181716"/>
        </w:rPr>
        <w:t>a</w:t>
      </w:r>
      <w:r w:rsidRPr="00A534E0">
        <w:rPr>
          <w:rFonts w:ascii="Georgia" w:eastAsia="GalaxieCopernicus-Book" w:hAnsi="Georgia" w:cs="GalaxieCopernicus-Book"/>
          <w:color w:val="181716"/>
        </w:rPr>
        <w:t>von und lebt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es trotz aller Zweifel und </w:t>
      </w:r>
      <w:r w:rsidR="0010000F" w:rsidRPr="00A534E0">
        <w:rPr>
          <w:rFonts w:ascii="Georgia" w:eastAsia="GalaxieCopernicus-Book" w:hAnsi="Georgia" w:cs="GalaxieCopernicus-Book"/>
          <w:color w:val="181716"/>
        </w:rPr>
        <w:t>Bedrängnis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. Und er </w:t>
      </w:r>
      <w:r w:rsidR="0010000F" w:rsidRPr="00A534E0">
        <w:rPr>
          <w:rFonts w:ascii="Georgia" w:eastAsia="GalaxieCopernicus-Book" w:hAnsi="Georgia" w:cs="GalaxieCopernicus-Book"/>
          <w:color w:val="181716"/>
        </w:rPr>
        <w:t>lädt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auch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uns ein, Mensch zu sein wie er, als seine Schwester und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sein Bruder.</w:t>
      </w:r>
    </w:p>
    <w:p w14:paraId="32703E40" w14:textId="7777777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4238CE3" w14:textId="0E52832E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Lektorin/Lektor: </w:t>
      </w:r>
      <w:r w:rsidRPr="00A534E0">
        <w:rPr>
          <w:rFonts w:ascii="Georgia" w:eastAsia="GalaxieCopernicus-Book" w:hAnsi="Georgia" w:cs="GalaxieCopernicus-Book"/>
          <w:color w:val="181716"/>
        </w:rPr>
        <w:t>Das stimmt mich froh und ich will es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beherzigen. Ich singe gern in der G</w:t>
      </w:r>
      <w:r w:rsidRPr="00A534E0">
        <w:rPr>
          <w:rFonts w:ascii="Georgia" w:eastAsia="GalaxieCopernicus-Book" w:hAnsi="Georgia" w:cs="GalaxieCopernicus-Book"/>
          <w:color w:val="181716"/>
        </w:rPr>
        <w:t>e</w:t>
      </w:r>
      <w:r w:rsidRPr="00A534E0">
        <w:rPr>
          <w:rFonts w:ascii="Georgia" w:eastAsia="GalaxieCopernicus-Book" w:hAnsi="Georgia" w:cs="GalaxieCopernicus-Book"/>
          <w:color w:val="181716"/>
        </w:rPr>
        <w:t>meinschaft: Macht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hoch die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Tur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, die Tor macht weit,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eu´r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 Herz zum Tempel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zubereit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>´.</w:t>
      </w:r>
    </w:p>
    <w:p w14:paraId="0E7F3B2E" w14:textId="77777777" w:rsidR="0010000F" w:rsidRDefault="0010000F" w:rsidP="00A534E0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1D7DBCA6" w14:textId="77777777" w:rsidR="0010000F" w:rsidRPr="005026B2" w:rsidRDefault="0010000F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1D5E7A67" w14:textId="2FC8C7FB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okItalic"/>
          <w:i/>
          <w:iCs/>
          <w:color w:val="181716"/>
        </w:rPr>
        <w:t xml:space="preserve">EG 1, 4 </w:t>
      </w:r>
      <w:r w:rsidRPr="00A534E0">
        <w:rPr>
          <w:rFonts w:ascii="Georgia" w:hAnsi="Georgia" w:cs="GalaxieCopernicus-Bold"/>
          <w:b/>
          <w:bCs/>
          <w:color w:val="181716"/>
        </w:rPr>
        <w:t xml:space="preserve">Macht hoch die Tür, die Tor macht weit, </w:t>
      </w:r>
      <w:proofErr w:type="spellStart"/>
      <w:r w:rsidRPr="00A534E0">
        <w:rPr>
          <w:rFonts w:ascii="Georgia" w:hAnsi="Georgia" w:cs="GalaxieCopernicus-Bold"/>
          <w:b/>
          <w:bCs/>
          <w:color w:val="181716"/>
        </w:rPr>
        <w:t>eu´r</w:t>
      </w:r>
      <w:proofErr w:type="spellEnd"/>
      <w:r w:rsidR="0010000F">
        <w:rPr>
          <w:rFonts w:ascii="Georgia" w:hAnsi="Georgia" w:cs="GalaxieCopernicus-Bold"/>
          <w:b/>
          <w:bCs/>
          <w:color w:val="181716"/>
        </w:rPr>
        <w:t xml:space="preserve"> </w:t>
      </w:r>
      <w:r w:rsidRPr="00A534E0">
        <w:rPr>
          <w:rFonts w:ascii="Georgia" w:hAnsi="Georgia" w:cs="GalaxieCopernicus-Bold"/>
          <w:b/>
          <w:bCs/>
          <w:color w:val="181716"/>
        </w:rPr>
        <w:t xml:space="preserve">Herz zum Tempel </w:t>
      </w:r>
      <w:proofErr w:type="spellStart"/>
      <w:r w:rsidRPr="00A534E0">
        <w:rPr>
          <w:rFonts w:ascii="Georgia" w:hAnsi="Georgia" w:cs="GalaxieCopernicus-Bold"/>
          <w:b/>
          <w:bCs/>
          <w:color w:val="181716"/>
        </w:rPr>
        <w:t>zubereit</w:t>
      </w:r>
      <w:proofErr w:type="spellEnd"/>
      <w:r w:rsidRPr="00A534E0">
        <w:rPr>
          <w:rFonts w:ascii="Georgia" w:hAnsi="Georgia" w:cs="GalaxieCopernicus-Bold"/>
          <w:b/>
          <w:bCs/>
          <w:color w:val="181716"/>
        </w:rPr>
        <w:t>´</w:t>
      </w:r>
      <w:r w:rsidRPr="00A534E0">
        <w:rPr>
          <w:rFonts w:ascii="Georgia" w:eastAsia="GalaxieCopernicus-Book" w:hAnsi="Georgia" w:cs="GalaxieCopernicus-Book"/>
          <w:color w:val="181716"/>
        </w:rPr>
        <w:t>.</w:t>
      </w:r>
    </w:p>
    <w:p w14:paraId="420E016B" w14:textId="77777777" w:rsidR="0010000F" w:rsidRDefault="0010000F" w:rsidP="00A534E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6CA9BB"/>
        </w:rPr>
      </w:pPr>
    </w:p>
    <w:p w14:paraId="0B995BA0" w14:textId="7F4ECB41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In Jesus Christus ist es verbrieft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und versiegelt, wie Gott seine Herrschaft </w:t>
      </w:r>
      <w:r w:rsidR="0010000F" w:rsidRPr="00A534E0">
        <w:rPr>
          <w:rFonts w:ascii="Georgia" w:eastAsia="GalaxieCopernicus-Book" w:hAnsi="Georgia" w:cs="GalaxieCopernicus-Book"/>
          <w:color w:val="181716"/>
        </w:rPr>
        <w:t>ausübt</w:t>
      </w:r>
      <w:r w:rsidRPr="00A534E0">
        <w:rPr>
          <w:rFonts w:ascii="Georgia" w:eastAsia="GalaxieCopernicus-Book" w:hAnsi="Georgia" w:cs="GalaxieCopernicus-Book"/>
          <w:color w:val="181716"/>
        </w:rPr>
        <w:t>. Mit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der Bezeichnung „der Lowe aus dem Stamm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Juda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>“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erinnert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der Prophet Johannes d</w:t>
      </w:r>
      <w:r w:rsidRPr="00A534E0">
        <w:rPr>
          <w:rFonts w:ascii="Georgia" w:eastAsia="GalaxieCopernicus-Book" w:hAnsi="Georgia" w:cs="GalaxieCopernicus-Book"/>
          <w:color w:val="181716"/>
        </w:rPr>
        <w:t>a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ran, dass </w:t>
      </w:r>
      <w:proofErr w:type="spellStart"/>
      <w:r w:rsidRPr="00A534E0">
        <w:rPr>
          <w:rFonts w:ascii="Georgia" w:eastAsia="GalaxieCopernicus-Book" w:hAnsi="Georgia" w:cs="GalaxieCopernicus-Book"/>
          <w:color w:val="181716"/>
        </w:rPr>
        <w:t>Juda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 der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="0010000F" w:rsidRPr="00A534E0">
        <w:rPr>
          <w:rFonts w:ascii="Georgia" w:eastAsia="GalaxieCopernicus-Book" w:hAnsi="Georgia" w:cs="GalaxieCopernicus-Book"/>
          <w:color w:val="181716"/>
        </w:rPr>
        <w:t>mächtigste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der </w:t>
      </w:r>
      <w:r w:rsidR="0010000F" w:rsidRPr="00A534E0">
        <w:rPr>
          <w:rFonts w:ascii="Georgia" w:eastAsia="GalaxieCopernicus-Book" w:hAnsi="Georgia" w:cs="GalaxieCopernicus-Book"/>
          <w:color w:val="181716"/>
        </w:rPr>
        <w:t>zwölf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Stamme Israels ist. Und er weist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darauf hin, was zu ihm </w:t>
      </w:r>
      <w:r w:rsidR="0010000F" w:rsidRPr="00A534E0">
        <w:rPr>
          <w:rFonts w:ascii="Georgia" w:eastAsia="GalaxieCopernicus-Book" w:hAnsi="Georgia" w:cs="GalaxieCopernicus-Book"/>
          <w:color w:val="181716"/>
        </w:rPr>
        <w:t>gehört</w:t>
      </w:r>
      <w:r w:rsidRPr="00A534E0">
        <w:rPr>
          <w:rFonts w:ascii="Georgia" w:eastAsia="GalaxieCopernicus-Book" w:hAnsi="Georgia" w:cs="GalaxieCopernicus-Book"/>
          <w:color w:val="181716"/>
        </w:rPr>
        <w:t>: Sein Zepter ist Barmherzigkeit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und sein </w:t>
      </w:r>
      <w:proofErr w:type="spellStart"/>
      <w:r w:rsidR="0010000F">
        <w:rPr>
          <w:rFonts w:ascii="Georgia" w:eastAsia="GalaxieCopernicus-Book" w:hAnsi="Georgia" w:cs="GalaxieCopernicus-Book"/>
          <w:color w:val="181716"/>
        </w:rPr>
        <w:t>Königskron</w:t>
      </w:r>
      <w:proofErr w:type="spellEnd"/>
      <w:r w:rsidRPr="00A534E0">
        <w:rPr>
          <w:rFonts w:ascii="Georgia" w:eastAsia="GalaxieCopernicus-Book" w:hAnsi="Georgia" w:cs="GalaxieCopernicus-Book"/>
          <w:color w:val="181716"/>
        </w:rPr>
        <w:t xml:space="preserve"> ist Heiligkeit. Jesus ist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aus der Fam</w:t>
      </w:r>
      <w:r w:rsidRPr="00A534E0">
        <w:rPr>
          <w:rFonts w:ascii="Georgia" w:eastAsia="GalaxieCopernicus-Book" w:hAnsi="Georgia" w:cs="GalaxieCopernicus-Book"/>
          <w:color w:val="181716"/>
        </w:rPr>
        <w:t>i</w:t>
      </w:r>
      <w:r w:rsidRPr="00A534E0">
        <w:rPr>
          <w:rFonts w:ascii="Georgia" w:eastAsia="GalaxieCopernicus-Book" w:hAnsi="Georgia" w:cs="GalaxieCopernicus-Book"/>
          <w:color w:val="181716"/>
        </w:rPr>
        <w:t>lie Davids, er ist ein Spross aus der Wurzel.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Er kommt nicht </w:t>
      </w:r>
      <w:r w:rsidR="0010000F" w:rsidRPr="00A534E0">
        <w:rPr>
          <w:rFonts w:ascii="Georgia" w:eastAsia="GalaxieCopernicus-Book" w:hAnsi="Georgia" w:cs="GalaxieCopernicus-Book"/>
          <w:color w:val="181716"/>
        </w:rPr>
        <w:t>gewalttätig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, sondern: „Siehe dein </w:t>
      </w:r>
      <w:r w:rsidR="0010000F" w:rsidRPr="00A534E0">
        <w:rPr>
          <w:rFonts w:ascii="Georgia" w:eastAsia="GalaxieCopernicus-Book" w:hAnsi="Georgia" w:cs="GalaxieCopernicus-Book"/>
          <w:color w:val="181716"/>
        </w:rPr>
        <w:t>König</w:t>
      </w:r>
    </w:p>
    <w:p w14:paraId="155CD2DB" w14:textId="77777777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kommt zu dir, ein Gerechter und ein Helfer.“</w:t>
      </w:r>
    </w:p>
    <w:p w14:paraId="2F81370E" w14:textId="77777777" w:rsidR="0010000F" w:rsidRPr="00A534E0" w:rsidRDefault="0010000F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4EECA33" w14:textId="6BA96323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Lektorin/Lektor: </w:t>
      </w:r>
      <w:r w:rsidRPr="00A534E0">
        <w:rPr>
          <w:rFonts w:ascii="Georgia" w:eastAsia="GalaxieCopernicus-Book" w:hAnsi="Georgia" w:cs="GalaxieCopernicus-Book"/>
          <w:color w:val="181716"/>
        </w:rPr>
        <w:t>Mit den Bildern des Propheten Johannes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verstehe ich jetzt besser, dass unser Glaube in unserer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Welt zu Hause ist. Die Ungerechtigkeit, die Katastrophen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und auch undurchsic</w:t>
      </w:r>
      <w:r w:rsidRPr="00A534E0">
        <w:rPr>
          <w:rFonts w:ascii="Georgia" w:eastAsia="GalaxieCopernicus-Book" w:hAnsi="Georgia" w:cs="GalaxieCopernicus-Book"/>
          <w:color w:val="181716"/>
        </w:rPr>
        <w:t>h</w:t>
      </w:r>
      <w:r w:rsidRPr="00A534E0">
        <w:rPr>
          <w:rFonts w:ascii="Georgia" w:eastAsia="GalaxieCopernicus-Book" w:hAnsi="Georgia" w:cs="GalaxieCopernicus-Book"/>
          <w:color w:val="181716"/>
        </w:rPr>
        <w:t>tiges Schicksal und Schrecken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sind auf der Erde. Aber Gott ist auch da, mit seinem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Heilsplan </w:t>
      </w:r>
      <w:r w:rsidR="0010000F" w:rsidRPr="00A534E0">
        <w:rPr>
          <w:rFonts w:ascii="Georgia" w:eastAsia="GalaxieCopernicus-Book" w:hAnsi="Georgia" w:cs="GalaxieCopernicus-Book"/>
          <w:color w:val="181716"/>
        </w:rPr>
        <w:t>für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die Welt, seiner heiligen </w:t>
      </w:r>
      <w:r w:rsidR="0010000F" w:rsidRPr="00A534E0">
        <w:rPr>
          <w:rFonts w:ascii="Georgia" w:eastAsia="GalaxieCopernicus-Book" w:hAnsi="Georgia" w:cs="GalaxieCopernicus-Book"/>
          <w:color w:val="181716"/>
        </w:rPr>
        <w:t>Liebeserklärung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="0010000F" w:rsidRPr="00A534E0">
        <w:rPr>
          <w:rFonts w:ascii="Georgia" w:eastAsia="GalaxieCopernicus-Book" w:hAnsi="Georgia" w:cs="GalaxieCopernicus-Book"/>
          <w:color w:val="181716"/>
        </w:rPr>
        <w:t>für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seine </w:t>
      </w:r>
      <w:r w:rsidR="0010000F" w:rsidRPr="00A534E0">
        <w:rPr>
          <w:rFonts w:ascii="Georgia" w:eastAsia="GalaxieCopernicus-Book" w:hAnsi="Georgia" w:cs="GalaxieCopernicus-Book"/>
          <w:color w:val="181716"/>
        </w:rPr>
        <w:t>Schöpfung</w:t>
      </w:r>
      <w:r w:rsidRPr="00A534E0">
        <w:rPr>
          <w:rFonts w:ascii="Georgia" w:eastAsia="GalaxieCopernicus-Book" w:hAnsi="Georgia" w:cs="GalaxieCopernicus-Book"/>
          <w:color w:val="181716"/>
        </w:rPr>
        <w:t>.</w:t>
      </w:r>
    </w:p>
    <w:p w14:paraId="6560E773" w14:textId="77777777" w:rsidR="0010000F" w:rsidRPr="00A534E0" w:rsidRDefault="0010000F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02A49F3" w14:textId="21EB9E12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Jugendliche/Jugendlicher: </w:t>
      </w:r>
      <w:r w:rsidRPr="00A534E0">
        <w:rPr>
          <w:rFonts w:ascii="Georgia" w:eastAsia="GalaxieCopernicus-Book" w:hAnsi="Georgia" w:cs="GalaxieCopernicus-Book"/>
          <w:color w:val="181716"/>
        </w:rPr>
        <w:t>Es ist gut, dass wir alle drei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im Altarraum geblieben sind. Mit dem Bibeltext ist auch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meine Hoffnung noch lebendiger geworden. Ich mochte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Adventszeit als eine Zeit der Vorbereitung auf Weihnachten,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die Geburt von Jesus Christus, feiern. Das hilft</w:t>
      </w:r>
    </w:p>
    <w:p w14:paraId="7E8A3F64" w14:textId="74289A44" w:rsid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eastAsia="GalaxieCopernicus-Book" w:hAnsi="Georgia" w:cs="GalaxieCopernicus-Book"/>
          <w:color w:val="181716"/>
        </w:rPr>
        <w:t>mir, die Welt ins Gebet zu nehmen und die Augen offen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zu halten, wo Menschen Hunger und Durst haben nach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Gerechtigkeit. Das Regenrohr bleibt mir </w:t>
      </w:r>
      <w:r w:rsidR="0010000F" w:rsidRPr="00A534E0">
        <w:rPr>
          <w:rFonts w:ascii="Georgia" w:eastAsia="GalaxieCopernicus-Book" w:hAnsi="Georgia" w:cs="GalaxieCopernicus-Book"/>
          <w:color w:val="181716"/>
        </w:rPr>
        <w:t>dafür</w:t>
      </w:r>
      <w:r w:rsidRPr="00A534E0">
        <w:rPr>
          <w:rFonts w:ascii="Georgia" w:eastAsia="GalaxieCopernicus-Book" w:hAnsi="Georgia" w:cs="GalaxieCopernicus-Book"/>
          <w:color w:val="181716"/>
        </w:rPr>
        <w:t xml:space="preserve"> meine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Musik im Ohr. (</w:t>
      </w:r>
      <w:r w:rsidRPr="00A534E0">
        <w:rPr>
          <w:rFonts w:ascii="Georgia" w:hAnsi="Georgia" w:cs="GalaxieCopernicus-BookItalic"/>
          <w:i/>
          <w:iCs/>
          <w:color w:val="181716"/>
        </w:rPr>
        <w:t>Das Regenrohr noch einmal umdrehen</w:t>
      </w:r>
      <w:r w:rsidRPr="00A534E0">
        <w:rPr>
          <w:rFonts w:ascii="Georgia" w:eastAsia="GalaxieCopernicus-Book" w:hAnsi="Georgia" w:cs="GalaxieCopernicus-Book"/>
          <w:color w:val="181716"/>
        </w:rPr>
        <w:t>)</w:t>
      </w:r>
    </w:p>
    <w:p w14:paraId="55007216" w14:textId="77777777" w:rsidR="0010000F" w:rsidRPr="00A534E0" w:rsidRDefault="0010000F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67A710A8" w14:textId="1EF9E397" w:rsidR="00A534E0" w:rsidRPr="00A534E0" w:rsidRDefault="00A534E0" w:rsidP="00A534E0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A534E0">
        <w:rPr>
          <w:rFonts w:ascii="Georgia" w:hAnsi="Georgia" w:cs="GalaxieCopernicus-Bold"/>
          <w:b/>
          <w:bCs/>
          <w:color w:val="6CA9BB"/>
        </w:rPr>
        <w:t xml:space="preserve">Predigerin/Prediger: </w:t>
      </w:r>
      <w:r w:rsidRPr="00A534E0">
        <w:rPr>
          <w:rFonts w:ascii="Georgia" w:eastAsia="GalaxieCopernicus-Book" w:hAnsi="Georgia" w:cs="GalaxieCopernicus-Book"/>
          <w:color w:val="181716"/>
        </w:rPr>
        <w:t>Lasst uns gemeinsam bittend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singen: Komm, o mein Heiland Jesus Christ! AMEN –</w:t>
      </w:r>
      <w:r w:rsidR="0010000F">
        <w:rPr>
          <w:rFonts w:ascii="Georgia" w:eastAsia="GalaxieCopernicus-Book" w:hAnsi="Georgia" w:cs="GalaxieCopernicus-Book"/>
          <w:color w:val="181716"/>
        </w:rPr>
        <w:t xml:space="preserve"> </w:t>
      </w:r>
      <w:r w:rsidRPr="00A534E0">
        <w:rPr>
          <w:rFonts w:ascii="Georgia" w:eastAsia="GalaxieCopernicus-Book" w:hAnsi="Georgia" w:cs="GalaxieCopernicus-Book"/>
          <w:color w:val="181716"/>
        </w:rPr>
        <w:t>das werde war.</w:t>
      </w:r>
    </w:p>
    <w:p w14:paraId="4F9A77E5" w14:textId="77777777" w:rsidR="0010000F" w:rsidRDefault="0010000F" w:rsidP="0010000F">
      <w:pPr>
        <w:pStyle w:val="BfdWberschriftorange"/>
        <w:rPr>
          <w:rFonts w:eastAsia="GalaxieCopernicus-Extrabold"/>
        </w:rPr>
      </w:pPr>
    </w:p>
    <w:p w14:paraId="631157F4" w14:textId="77777777" w:rsidR="0010000F" w:rsidRPr="005026B2" w:rsidRDefault="0010000F" w:rsidP="0010000F">
      <w:pPr>
        <w:pStyle w:val="BfdWberschriftorange"/>
        <w:rPr>
          <w:rFonts w:eastAsia="GalaxieCopernicus-Extrabold"/>
        </w:rPr>
      </w:pPr>
      <w:r w:rsidRPr="005026B2">
        <w:rPr>
          <w:rFonts w:eastAsia="GalaxieCopernicus-Extrabold"/>
        </w:rPr>
        <w:t>Lied</w:t>
      </w:r>
    </w:p>
    <w:p w14:paraId="5A6CDA3C" w14:textId="50F1CDFE" w:rsidR="00A534E0" w:rsidRPr="00A534E0" w:rsidRDefault="00A534E0" w:rsidP="00A534E0">
      <w:pPr>
        <w:autoSpaceDE w:val="0"/>
        <w:autoSpaceDN w:val="0"/>
        <w:adjustRightInd w:val="0"/>
        <w:rPr>
          <w:rFonts w:ascii="Georgia" w:hAnsi="Georgia"/>
        </w:rPr>
      </w:pPr>
      <w:r w:rsidRPr="00A534E0">
        <w:rPr>
          <w:rFonts w:ascii="Georgia" w:hAnsi="Georgia" w:cs="GalaxieCopernicus-BookItalic"/>
          <w:i/>
          <w:iCs/>
          <w:color w:val="181716"/>
        </w:rPr>
        <w:t xml:space="preserve">EG 1,5 </w:t>
      </w:r>
      <w:r w:rsidRPr="00A534E0">
        <w:rPr>
          <w:rFonts w:ascii="Georgia" w:hAnsi="Georgia" w:cs="GalaxieCopernicus-Bold"/>
          <w:b/>
          <w:bCs/>
          <w:color w:val="181716"/>
        </w:rPr>
        <w:t>Komm, o mein Heiland Jesus Christ, meins</w:t>
      </w:r>
      <w:r w:rsidR="0010000F">
        <w:rPr>
          <w:rFonts w:ascii="Georgia" w:hAnsi="Georgia" w:cs="GalaxieCopernicus-Bold"/>
          <w:b/>
          <w:bCs/>
          <w:color w:val="181716"/>
        </w:rPr>
        <w:t xml:space="preserve"> </w:t>
      </w:r>
      <w:r w:rsidRPr="00A534E0">
        <w:rPr>
          <w:rFonts w:ascii="Georgia" w:hAnsi="Georgia" w:cs="GalaxieCopernicus-Bold"/>
          <w:b/>
          <w:bCs/>
          <w:color w:val="181716"/>
        </w:rPr>
        <w:t>Herzens Tür dir offen ist</w:t>
      </w:r>
    </w:p>
    <w:p w14:paraId="7BF18F42" w14:textId="77777777" w:rsidR="00AC75B0" w:rsidRPr="00AC75B0" w:rsidRDefault="00AC75B0" w:rsidP="00AC75B0"/>
    <w:p w14:paraId="7B6793B5" w14:textId="77777777" w:rsidR="0010000F" w:rsidRDefault="0010000F" w:rsidP="0010000F">
      <w:pPr>
        <w:pStyle w:val="BfdWberschriftorange"/>
        <w:rPr>
          <w:rFonts w:eastAsia="GalaxieCopernicus-Extrabold"/>
        </w:rPr>
      </w:pPr>
      <w:r>
        <w:t>Fü</w:t>
      </w:r>
      <w:r w:rsidRPr="00796D59">
        <w:rPr>
          <w:rFonts w:eastAsia="GalaxieCopernicus-Extrabold"/>
        </w:rPr>
        <w:t>rbittgebet</w:t>
      </w:r>
    </w:p>
    <w:p w14:paraId="130021D8" w14:textId="290BAA63" w:rsidR="00477EA6" w:rsidRPr="00477EA6" w:rsidRDefault="0010000F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10000F">
        <w:rPr>
          <w:rFonts w:ascii="Georgia" w:eastAsia="GalaxieCopernicus-Extrabold" w:hAnsi="Georgia" w:cs="GalaxieCopernicus-Bold"/>
          <w:b/>
          <w:bCs/>
          <w:color w:val="6CA9BB"/>
        </w:rPr>
        <w:t xml:space="preserve">Pastorin/Pastor: </w:t>
      </w:r>
      <w:r>
        <w:rPr>
          <w:rFonts w:ascii="Georgia" w:eastAsia="GalaxieCopernicus-Book" w:hAnsi="Georgia" w:cs="GalaxieCopernicus-Book"/>
          <w:color w:val="181716"/>
        </w:rPr>
        <w:t>Am Anfang der Fü</w:t>
      </w:r>
      <w:r w:rsidRPr="0010000F">
        <w:rPr>
          <w:rFonts w:ascii="Georgia" w:eastAsia="GalaxieCopernicus-Book" w:hAnsi="Georgia" w:cs="GalaxieCopernicus-Book"/>
          <w:color w:val="181716"/>
        </w:rPr>
        <w:t>rbitte lasst uns</w:t>
      </w:r>
      <w:r>
        <w:rPr>
          <w:rFonts w:ascii="Georgia" w:eastAsia="GalaxieCopernicus-Book" w:hAnsi="Georgia" w:cs="GalaxieCopernicus-Book"/>
          <w:color w:val="181716"/>
        </w:rPr>
        <w:t xml:space="preserve"> hö</w:t>
      </w:r>
      <w:r w:rsidRPr="0010000F">
        <w:rPr>
          <w:rFonts w:ascii="Georgia" w:eastAsia="GalaxieCopernicus-Book" w:hAnsi="Georgia" w:cs="GalaxieCopernicus-Book"/>
          <w:color w:val="181716"/>
        </w:rPr>
        <w:t>ren, was Menschen aus Kenia uns zu sagen haben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und zurufen.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Die Kinder haben es im Kindergottesdienst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zusammengetragen und auf Wa</w:t>
      </w:r>
      <w:r w:rsidRPr="0010000F">
        <w:rPr>
          <w:rFonts w:ascii="Georgia" w:eastAsia="GalaxieCopernicus-Book" w:hAnsi="Georgia" w:cs="GalaxieCopernicus-Book"/>
          <w:color w:val="181716"/>
        </w:rPr>
        <w:t>s</w:t>
      </w:r>
      <w:r w:rsidRPr="0010000F">
        <w:rPr>
          <w:rFonts w:ascii="Georgia" w:eastAsia="GalaxieCopernicus-Book" w:hAnsi="Georgia" w:cs="GalaxieCopernicus-Book"/>
          <w:color w:val="181716"/>
        </w:rPr>
        <w:t>sertropfen aufgemalt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und aufgeschrieben.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Impuls im Kindergottesdienst: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 xml:space="preserve">Hier </w:t>
      </w:r>
      <w:r>
        <w:rPr>
          <w:rFonts w:ascii="Georgia" w:eastAsia="GalaxieCopernicus-Book" w:hAnsi="Georgia" w:cs="GalaxieCopernicus-Book"/>
          <w:color w:val="181716"/>
        </w:rPr>
        <w:t>liegen einzelne gr</w:t>
      </w:r>
      <w:r>
        <w:rPr>
          <w:rFonts w:ascii="Georgia" w:eastAsia="GalaxieCopernicus-Book" w:hAnsi="Georgia" w:cs="GalaxieCopernicus-Book"/>
          <w:color w:val="181716"/>
        </w:rPr>
        <w:t>o</w:t>
      </w:r>
      <w:r>
        <w:rPr>
          <w:rFonts w:ascii="Georgia" w:eastAsia="GalaxieCopernicus-Book" w:hAnsi="Georgia" w:cs="GalaxieCopernicus-Book"/>
          <w:color w:val="181716"/>
        </w:rPr>
        <w:t>ße Papierblä</w:t>
      </w:r>
      <w:r w:rsidRPr="0010000F">
        <w:rPr>
          <w:rFonts w:ascii="Georgia" w:eastAsia="GalaxieCopernicus-Book" w:hAnsi="Georgia" w:cs="GalaxieCopernicus-Book"/>
          <w:color w:val="181716"/>
        </w:rPr>
        <w:t>tter. Auf jedes</w:t>
      </w:r>
      <w:r>
        <w:rPr>
          <w:rFonts w:ascii="Georgia" w:eastAsia="GalaxieCopernicus-Book" w:hAnsi="Georgia" w:cs="GalaxieCopernicus-Book"/>
          <w:color w:val="181716"/>
        </w:rPr>
        <w:t xml:space="preserve"> Blatt ist ein groß</w:t>
      </w:r>
      <w:r w:rsidRPr="0010000F">
        <w:rPr>
          <w:rFonts w:ascii="Georgia" w:eastAsia="GalaxieCopernicus-Book" w:hAnsi="Georgia" w:cs="GalaxieCopernicus-Book"/>
          <w:color w:val="181716"/>
        </w:rPr>
        <w:t>er Regentropfen aufgemalt. In dem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Regentropfen steht jeweils nur ein Buchstabe.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Ziel: Die Kinder h</w:t>
      </w:r>
      <w:r>
        <w:rPr>
          <w:rFonts w:ascii="Georgia" w:eastAsia="GalaxieCopernicus-Book" w:hAnsi="Georgia" w:cs="GalaxieCopernicus-Book"/>
          <w:color w:val="181716"/>
        </w:rPr>
        <w:t>ö</w:t>
      </w:r>
      <w:r w:rsidRPr="0010000F">
        <w:rPr>
          <w:rFonts w:ascii="Georgia" w:eastAsia="GalaxieCopernicus-Book" w:hAnsi="Georgia" w:cs="GalaxieCopernicus-Book"/>
          <w:color w:val="181716"/>
        </w:rPr>
        <w:t>ren von dem Wasserprojekt von</w:t>
      </w:r>
      <w:r>
        <w:rPr>
          <w:rFonts w:ascii="Georgia" w:eastAsia="GalaxieCopernicus-Book" w:hAnsi="Georgia" w:cs="GalaxieCopernicus-Book"/>
          <w:color w:val="181716"/>
        </w:rPr>
        <w:t xml:space="preserve"> Brot fü</w:t>
      </w:r>
      <w:r w:rsidRPr="0010000F">
        <w:rPr>
          <w:rFonts w:ascii="Georgia" w:eastAsia="GalaxieCopernicus-Book" w:hAnsi="Georgia" w:cs="GalaxieCopernicus-Book"/>
          <w:color w:val="181716"/>
        </w:rPr>
        <w:t>r die Welt aus Kenia und schreiben auf die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R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10000F">
        <w:rPr>
          <w:rFonts w:ascii="Georgia" w:eastAsia="GalaxieCopernicus-Book" w:hAnsi="Georgia" w:cs="GalaxieCopernicus-Book"/>
          <w:color w:val="181716"/>
        </w:rPr>
        <w:t>ckseite ein Wort mit dem Anfangsbuchstaben zum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Thema Wasser bzw. malen auf der Ruckseite zu dem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Buchstaben ein Bild.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10000F">
        <w:rPr>
          <w:rFonts w:ascii="Georgia" w:eastAsia="GalaxieCopernicus-Book" w:hAnsi="Georgia" w:cs="GalaxieCopernicus-Book"/>
          <w:color w:val="181716"/>
        </w:rPr>
        <w:t>Die gleichen Kinder konnten gebeten werden, in der</w:t>
      </w:r>
      <w:r>
        <w:rPr>
          <w:rFonts w:ascii="Georgia" w:eastAsia="GalaxieCopernicus-Book" w:hAnsi="Georgia" w:cs="GalaxieCopernicus-Book"/>
          <w:color w:val="181716"/>
        </w:rPr>
        <w:t xml:space="preserve"> Fü</w:t>
      </w:r>
      <w:r w:rsidRPr="0010000F">
        <w:rPr>
          <w:rFonts w:ascii="Georgia" w:eastAsia="GalaxieCopernicus-Book" w:hAnsi="Georgia" w:cs="GalaxieCopernicus-Book"/>
          <w:color w:val="181716"/>
        </w:rPr>
        <w:t>rbitte ihr Wort, das sie geschrieben oder gemalt haben,</w:t>
      </w:r>
      <w:r w:rsidR="00477EA6">
        <w:rPr>
          <w:rFonts w:ascii="Georgia" w:eastAsia="GalaxieCopernicus-Book" w:hAnsi="Georgia" w:cs="GalaxieCopernicus-Book"/>
          <w:color w:val="181716"/>
        </w:rPr>
        <w:t xml:space="preserve"> </w:t>
      </w:r>
      <w:r w:rsidR="00477EA6" w:rsidRPr="00477EA6">
        <w:rPr>
          <w:rFonts w:ascii="Georgia" w:eastAsia="GalaxieCopernicus-Book" w:hAnsi="Georgia" w:cs="GalaxieCopernicus-Book"/>
          <w:color w:val="181716"/>
        </w:rPr>
        <w:t>laut zu sagen – erst durcheinander und dann alphabetisch,</w:t>
      </w:r>
      <w:r w:rsidR="00477EA6">
        <w:rPr>
          <w:rFonts w:ascii="Georgia" w:eastAsia="GalaxieCopernicus-Book" w:hAnsi="Georgia" w:cs="GalaxieCopernicus-Book"/>
          <w:color w:val="181716"/>
        </w:rPr>
        <w:t xml:space="preserve"> </w:t>
      </w:r>
      <w:r w:rsidR="00477EA6" w:rsidRPr="00477EA6">
        <w:rPr>
          <w:rFonts w:ascii="Georgia" w:eastAsia="GalaxieCopernicus-Book" w:hAnsi="Georgia" w:cs="GalaxieCopernicus-Book"/>
          <w:color w:val="181716"/>
        </w:rPr>
        <w:t>so wie sie sich aufgestellt haben. Bei 12 Kindern</w:t>
      </w:r>
    </w:p>
    <w:p w14:paraId="087BA29C" w14:textId="39B8152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ok"/>
          <w:color w:val="181716"/>
        </w:rPr>
        <w:t>sagt jeder zwei Buchstaben und halt diese sichtbar zur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Gemeinde, sodass das Alphabet zu sehen ist. Am Schluss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des Gottesdienstes kann das Alphabet zum Beisammensein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auf einer Leine </w:t>
      </w:r>
      <w:r w:rsidRPr="00477EA6">
        <w:rPr>
          <w:rFonts w:ascii="Georgia" w:eastAsia="GalaxieCopernicus-Book" w:hAnsi="Georgia" w:cs="GalaxieCopernicus-Book"/>
          <w:color w:val="181716"/>
        </w:rPr>
        <w:t>aufgehängt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werden.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Alle auf einmal und durcheinander – alle sprechen ihr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Wort mindestens 5 mal.</w:t>
      </w:r>
    </w:p>
    <w:p w14:paraId="43D47EA7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1338992" w14:textId="3DB18559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Ich habe viele Buchstaben </w:t>
      </w:r>
      <w:r w:rsidRPr="00477EA6">
        <w:rPr>
          <w:rFonts w:ascii="Georgia" w:eastAsia="GalaxieCopernicus-Book" w:hAnsi="Georgia" w:cs="GalaxieCopernicus-Book"/>
          <w:color w:val="181716"/>
        </w:rPr>
        <w:t>gehört</w:t>
      </w:r>
      <w:r w:rsidRPr="00477EA6">
        <w:rPr>
          <w:rFonts w:ascii="Georgia" w:eastAsia="GalaxieCopernicus-Book" w:hAnsi="Georgia" w:cs="GalaxieCopernicus-Book"/>
          <w:color w:val="181716"/>
        </w:rPr>
        <w:t>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aber Worte habe ich nicht verstanden.</w:t>
      </w:r>
    </w:p>
    <w:p w14:paraId="5E558B96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0F377BAE" w14:textId="5B40BB16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477EA6">
        <w:rPr>
          <w:rFonts w:ascii="Georgia" w:eastAsia="GalaxieCopernicus-Book" w:hAnsi="Georgia" w:cs="GalaxieCopernicus-Book"/>
          <w:color w:val="181716"/>
        </w:rPr>
        <w:t>Von A bis Z war wohl alles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dabei? Einzelne Worte habe ich ve</w:t>
      </w:r>
      <w:r w:rsidRPr="00477EA6">
        <w:rPr>
          <w:rFonts w:ascii="Georgia" w:eastAsia="GalaxieCopernicus-Book" w:hAnsi="Georgia" w:cs="GalaxieCopernicus-Book"/>
          <w:color w:val="181716"/>
        </w:rPr>
        <w:t>r</w:t>
      </w:r>
      <w:r w:rsidRPr="00477EA6">
        <w:rPr>
          <w:rFonts w:ascii="Georgia" w:eastAsia="GalaxieCopernicus-Book" w:hAnsi="Georgia" w:cs="GalaxieCopernicus-Book"/>
          <w:color w:val="181716"/>
        </w:rPr>
        <w:t>standen: A wie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Abwasser und B wie Brunnen und Z wie Zugang zu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sauberem Trinkwasser.</w:t>
      </w:r>
    </w:p>
    <w:p w14:paraId="5D561E32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43220375" w14:textId="61F2F45A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>Dann lasst uns auf das Wasseralphabet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hören</w:t>
      </w:r>
      <w:r w:rsidRPr="00477EA6">
        <w:rPr>
          <w:rFonts w:ascii="Georgia" w:eastAsia="GalaxieCopernicus-Book" w:hAnsi="Georgia" w:cs="GalaxieCopernicus-Book"/>
          <w:color w:val="181716"/>
        </w:rPr>
        <w:t>, was Menschen aus Kenia uns damit sagen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wurden:</w:t>
      </w:r>
    </w:p>
    <w:p w14:paraId="40950D44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8A26A20" w14:textId="38716200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>
        <w:rPr>
          <w:rFonts w:ascii="Georgia" w:eastAsia="GalaxieCopernicus-Extrabold" w:hAnsi="Georgia" w:cs="GalaxieCopernicus-Extrabold"/>
          <w:color w:val="181716"/>
        </w:rPr>
        <w:t>Abwasser</w:t>
      </w:r>
    </w:p>
    <w:p w14:paraId="394120F3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Brunnen</w:t>
      </w:r>
    </w:p>
    <w:p w14:paraId="1299DCC7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Cholera</w:t>
      </w:r>
    </w:p>
    <w:p w14:paraId="33B7713F" w14:textId="7C1A490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Dürre</w:t>
      </w:r>
    </w:p>
    <w:p w14:paraId="1F804525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Eimer</w:t>
      </w:r>
    </w:p>
    <w:p w14:paraId="16E96C51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Fußmarsch</w:t>
      </w:r>
    </w:p>
    <w:p w14:paraId="13ED2B08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Grundwasser</w:t>
      </w:r>
    </w:p>
    <w:p w14:paraId="0C988FF3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Hitze</w:t>
      </w:r>
    </w:p>
    <w:p w14:paraId="53D7200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Jammervoll</w:t>
      </w:r>
    </w:p>
    <w:p w14:paraId="7EF4F366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Kanister</w:t>
      </w:r>
    </w:p>
    <w:p w14:paraId="162A931B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Loch</w:t>
      </w:r>
    </w:p>
    <w:p w14:paraId="7A5A40CE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Menschenrecht</w:t>
      </w:r>
    </w:p>
    <w:p w14:paraId="73752268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Nomaden</w:t>
      </w:r>
    </w:p>
    <w:p w14:paraId="6FB5EE7B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Oktober bis Dezember Regenzeit</w:t>
      </w:r>
    </w:p>
    <w:p w14:paraId="318AEAE2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Pumpen</w:t>
      </w:r>
    </w:p>
    <w:p w14:paraId="39619FDE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Quelle</w:t>
      </w:r>
    </w:p>
    <w:p w14:paraId="713ED13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Regenzeit</w:t>
      </w:r>
    </w:p>
    <w:p w14:paraId="11ED8626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lastRenderedPageBreak/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Speicher</w:t>
      </w:r>
    </w:p>
    <w:p w14:paraId="60401ED1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Trinkwasser</w:t>
      </w:r>
    </w:p>
    <w:p w14:paraId="16EB2EE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Unwetterkatastrophen</w:t>
      </w:r>
    </w:p>
    <w:p w14:paraId="57738B91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Verschwendung</w:t>
      </w:r>
    </w:p>
    <w:p w14:paraId="06BE1B3C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Wasserstelle</w:t>
      </w:r>
    </w:p>
    <w:p w14:paraId="4627934E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"/>
          <w:color w:val="181716"/>
        </w:rPr>
        <w:t>Zugang zu sicherem Trinkwasser</w:t>
      </w:r>
    </w:p>
    <w:p w14:paraId="17700D20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5893008B" w14:textId="4AA01D6E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„Wasser </w:t>
      </w:r>
      <w:r w:rsidRPr="00477EA6">
        <w:rPr>
          <w:rFonts w:ascii="Georgia" w:eastAsia="GalaxieCopernicus-Book" w:hAnsi="Georgia" w:cs="GalaxieCopernicus-Book"/>
          <w:color w:val="181716"/>
        </w:rPr>
        <w:t>für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alle“ so heißt das Motto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der Aktion von Brot f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477EA6">
        <w:rPr>
          <w:rFonts w:ascii="Georgia" w:eastAsia="GalaxieCopernicus-Book" w:hAnsi="Georgia" w:cs="GalaxieCopernicus-Book"/>
          <w:color w:val="181716"/>
        </w:rPr>
        <w:t>r die Welt in diesem Jahr. Lasst es</w:t>
      </w:r>
      <w:r>
        <w:rPr>
          <w:rFonts w:ascii="Georgia" w:eastAsia="GalaxieCopernicus-Book" w:hAnsi="Georgia" w:cs="GalaxieCopernicus-Book"/>
          <w:color w:val="181716"/>
        </w:rPr>
        <w:t xml:space="preserve"> uns durchbuchstabieren in der Fü</w:t>
      </w:r>
      <w:r w:rsidRPr="00477EA6">
        <w:rPr>
          <w:rFonts w:ascii="Georgia" w:eastAsia="GalaxieCopernicus-Book" w:hAnsi="Georgia" w:cs="GalaxieCopernicus-Book"/>
          <w:color w:val="181716"/>
        </w:rPr>
        <w:t>rbitte.</w:t>
      </w:r>
    </w:p>
    <w:p w14:paraId="7A593955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2C286685" w14:textId="5BF6A9A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Jugendliche/Jugendlicher: </w:t>
      </w:r>
      <w:r w:rsidRPr="00477EA6">
        <w:rPr>
          <w:rFonts w:ascii="Georgia" w:eastAsia="GalaxieCopernicus-Book" w:hAnsi="Georgia" w:cs="GalaxieCopernicus-Book"/>
          <w:color w:val="181716"/>
        </w:rPr>
        <w:t>Wer kann die Regentropfen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mit den Buchstaben mitsortieren, d</w:t>
      </w:r>
      <w:r w:rsidRPr="00477EA6">
        <w:rPr>
          <w:rFonts w:ascii="Georgia" w:eastAsia="GalaxieCopernicus-Book" w:hAnsi="Georgia" w:cs="GalaxieCopernicus-Book"/>
          <w:color w:val="181716"/>
        </w:rPr>
        <w:t>a</w:t>
      </w:r>
      <w:r w:rsidRPr="00477EA6">
        <w:rPr>
          <w:rFonts w:ascii="Georgia" w:eastAsia="GalaxieCopernicus-Book" w:hAnsi="Georgia" w:cs="GalaxieCopernicus-Book"/>
          <w:color w:val="181716"/>
        </w:rPr>
        <w:t>mit das Motto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„Wasser </w:t>
      </w:r>
      <w:r w:rsidRPr="00477EA6">
        <w:rPr>
          <w:rFonts w:ascii="Georgia" w:eastAsia="GalaxieCopernicus-Book" w:hAnsi="Georgia" w:cs="GalaxieCopernicus-Book"/>
          <w:color w:val="181716"/>
        </w:rPr>
        <w:t>für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alle“ sichtbar wird und gelesen werden kann?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</w:p>
    <w:p w14:paraId="0AAD8BDE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6805C400" w14:textId="4B647B4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477EA6">
        <w:rPr>
          <w:rFonts w:ascii="Georgia" w:eastAsia="GalaxieCopernicus-Book" w:hAnsi="Georgia" w:cs="GalaxieCopernicus-Book"/>
          <w:i/>
          <w:color w:val="181716"/>
        </w:rPr>
        <w:t>Für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 die Aufstellung des Mottos </w:t>
      </w:r>
      <w:r w:rsidRPr="00477EA6">
        <w:rPr>
          <w:rFonts w:ascii="Georgia" w:eastAsia="GalaxieCopernicus-Book" w:hAnsi="Georgia" w:cs="GalaxieCopernicus-Book"/>
          <w:i/>
          <w:color w:val="181716"/>
        </w:rPr>
        <w:t>müssen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 vorher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folgende Blatter vorbereitet sein und </w:t>
      </w:r>
      <w:r w:rsidRPr="00477EA6">
        <w:rPr>
          <w:rFonts w:ascii="Georgia" w:eastAsia="GalaxieCopernicus-Book" w:hAnsi="Georgia" w:cs="GalaxieCopernicus-Book"/>
          <w:i/>
          <w:color w:val="181716"/>
        </w:rPr>
        <w:t>ergänzt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 we</w:t>
      </w:r>
      <w:r w:rsidRPr="00477EA6">
        <w:rPr>
          <w:rFonts w:ascii="Georgia" w:eastAsia="GalaxieCopernicus-Book" w:hAnsi="Georgia" w:cs="GalaxieCopernicus-Book"/>
          <w:i/>
          <w:color w:val="181716"/>
        </w:rPr>
        <w:t>r</w:t>
      </w:r>
      <w:r w:rsidRPr="00477EA6">
        <w:rPr>
          <w:rFonts w:ascii="Georgia" w:eastAsia="GalaxieCopernicus-Book" w:hAnsi="Georgia" w:cs="GalaxieCopernicus-Book"/>
          <w:i/>
          <w:color w:val="181716"/>
        </w:rPr>
        <w:t>den:</w:t>
      </w:r>
    </w:p>
    <w:p w14:paraId="403D27C4" w14:textId="61C5DAD0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477EA6">
        <w:rPr>
          <w:rFonts w:ascii="Georgia" w:eastAsia="GalaxieCopernicus-Book" w:hAnsi="Georgia" w:cs="GalaxieCopernicus-Book"/>
          <w:i/>
          <w:color w:val="181716"/>
        </w:rPr>
        <w:t>1. im Wort „WASSER “ das zweite S „</w:t>
      </w:r>
      <w:r w:rsidRPr="00477EA6">
        <w:rPr>
          <w:rFonts w:ascii="Georgia" w:eastAsia="GalaxieCopernicus-Book" w:hAnsi="Georgia" w:cs="GalaxieCopernicus-Book"/>
          <w:i/>
          <w:color w:val="181716"/>
        </w:rPr>
        <w:t>Schö</w:t>
      </w:r>
      <w:r w:rsidRPr="00477EA6">
        <w:rPr>
          <w:rFonts w:ascii="Georgia" w:eastAsia="GalaxieCopernicus-Book" w:hAnsi="Georgia" w:cs="GalaxieCopernicus-Book"/>
          <w:i/>
          <w:color w:val="181716"/>
        </w:rPr>
        <w:t>pfkellen“,</w:t>
      </w:r>
    </w:p>
    <w:p w14:paraId="052B5609" w14:textId="13115370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477EA6">
        <w:rPr>
          <w:rFonts w:ascii="Georgia" w:eastAsia="GalaxieCopernicus-Book" w:hAnsi="Georgia" w:cs="GalaxieCopernicus-Book"/>
          <w:i/>
          <w:color w:val="181716"/>
        </w:rPr>
        <w:t>2. im Wort „FUR“ das U „</w:t>
      </w:r>
      <w:r w:rsidRPr="00477EA6">
        <w:rPr>
          <w:rFonts w:ascii="Georgia" w:eastAsia="GalaxieCopernicus-Book" w:hAnsi="Georgia" w:cs="GalaxieCopernicus-Book"/>
          <w:i/>
          <w:color w:val="181716"/>
        </w:rPr>
        <w:t>Überfluss</w:t>
      </w:r>
      <w:r w:rsidRPr="00477EA6">
        <w:rPr>
          <w:rFonts w:ascii="Georgia" w:eastAsia="GalaxieCopernicus-Book" w:hAnsi="Georgia" w:cs="GalaxieCopernicus-Book"/>
          <w:i/>
          <w:color w:val="181716"/>
        </w:rPr>
        <w:t>“</w:t>
      </w:r>
    </w:p>
    <w:p w14:paraId="3B87DEF5" w14:textId="70A6FD6B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i/>
          <w:color w:val="181716"/>
        </w:rPr>
      </w:pPr>
      <w:r w:rsidRPr="00477EA6">
        <w:rPr>
          <w:rFonts w:ascii="Georgia" w:eastAsia="GalaxieCopernicus-Book" w:hAnsi="Georgia" w:cs="GalaxieCopernicus-Book"/>
          <w:i/>
          <w:color w:val="181716"/>
        </w:rPr>
        <w:t>3. im Wort „ALLE“ das A „Armut“, das zweite L „Lernen“,</w:t>
      </w:r>
      <w:r w:rsidRPr="00477EA6">
        <w:rPr>
          <w:rFonts w:ascii="Georgia" w:eastAsia="GalaxieCopernicus-Book" w:hAnsi="Georgia" w:cs="GalaxieCopernicus-Book"/>
          <w:i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i/>
          <w:color w:val="181716"/>
        </w:rPr>
        <w:t>das E „</w:t>
      </w:r>
      <w:r w:rsidRPr="00477EA6">
        <w:rPr>
          <w:rFonts w:ascii="Georgia" w:eastAsia="GalaxieCopernicus-Book" w:hAnsi="Georgia" w:cs="GalaxieCopernicus-Book"/>
          <w:i/>
          <w:color w:val="181716"/>
        </w:rPr>
        <w:t>Einüben</w:t>
      </w:r>
      <w:r w:rsidRPr="00477EA6">
        <w:rPr>
          <w:rFonts w:ascii="Georgia" w:eastAsia="GalaxieCopernicus-Book" w:hAnsi="Georgia" w:cs="GalaxieCopernicus-Book"/>
          <w:i/>
          <w:color w:val="181716"/>
        </w:rPr>
        <w:t>“</w:t>
      </w:r>
    </w:p>
    <w:p w14:paraId="3D6E26F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056416AE" w14:textId="63292E1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Italic"/>
          <w:i/>
          <w:iCs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>Lasst uns F</w:t>
      </w:r>
      <w:r>
        <w:rPr>
          <w:rFonts w:ascii="Georgia" w:eastAsia="GalaxieCopernicus-Book" w:hAnsi="Georgia" w:cs="GalaxieCopernicus-Book"/>
          <w:color w:val="181716"/>
        </w:rPr>
        <w:t>ü</w:t>
      </w:r>
      <w:r w:rsidRPr="00477EA6">
        <w:rPr>
          <w:rFonts w:ascii="Georgia" w:eastAsia="GalaxieCopernicus-Book" w:hAnsi="Georgia" w:cs="GalaxieCopernicus-Book"/>
          <w:color w:val="181716"/>
        </w:rPr>
        <w:t>rbitte halten und in die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Bitten einstimmen mit dem </w:t>
      </w:r>
      <w:proofErr w:type="spellStart"/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>Taizè</w:t>
      </w:r>
      <w:proofErr w:type="spellEnd"/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 – Kyrie-Ruf (EG 178.12)</w:t>
      </w:r>
    </w:p>
    <w:p w14:paraId="7E683633" w14:textId="77777777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312ACB1C" w14:textId="7504C428" w:rsid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Gott des Lebens, wir bitten dich </w:t>
      </w:r>
      <w:r w:rsidRPr="00477EA6">
        <w:rPr>
          <w:rFonts w:ascii="Georgia" w:eastAsia="GalaxieCopernicus-Book" w:hAnsi="Georgia" w:cs="GalaxieCopernicus-Book"/>
          <w:color w:val="181716"/>
        </w:rPr>
        <w:t>für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alle Menschen, die unter Wassermangel leiden. Sie verdursten,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wenn sie keine Hilfe bekommen. Sie werden</w:t>
      </w:r>
      <w:r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krank, wenn sie schmutziges Wasser trinken </w:t>
      </w:r>
      <w:r w:rsidRPr="00477EA6">
        <w:rPr>
          <w:rFonts w:ascii="Georgia" w:eastAsia="GalaxieCopernicus-Book" w:hAnsi="Georgia" w:cs="GalaxieCopernicus-Book"/>
          <w:color w:val="181716"/>
        </w:rPr>
        <w:t>müssen</w:t>
      </w:r>
      <w:r w:rsidRPr="00477EA6">
        <w:rPr>
          <w:rFonts w:ascii="Georgia" w:eastAsia="GalaxieCopernicus-Book" w:hAnsi="Georgia" w:cs="GalaxieCopernicus-Book"/>
          <w:color w:val="181716"/>
        </w:rPr>
        <w:t>.</w:t>
      </w:r>
    </w:p>
    <w:p w14:paraId="52E62AC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</w:p>
    <w:p w14:paraId="472EE88E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ok"/>
          <w:color w:val="181716"/>
        </w:rPr>
        <w:t>Deshalb bitten wir:</w:t>
      </w:r>
    </w:p>
    <w:p w14:paraId="6D9C5E42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>Jugendliche/Jugendlicher:</w:t>
      </w:r>
    </w:p>
    <w:p w14:paraId="79D02AD2" w14:textId="1114074E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W–Wasserstellen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="009E6BE9" w:rsidRPr="00477EA6">
        <w:rPr>
          <w:rFonts w:ascii="Georgia" w:eastAsia="GalaxieCopernicus-Book" w:hAnsi="Georgia" w:cs="GalaxieCopernicus-Book"/>
          <w:color w:val="181716"/>
        </w:rPr>
        <w:t>mögen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für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alle Menschen frei </w:t>
      </w:r>
      <w:r w:rsidR="009E6BE9" w:rsidRPr="00477EA6">
        <w:rPr>
          <w:rFonts w:ascii="Georgia" w:eastAsia="GalaxieCopernicus-Book" w:hAnsi="Georgia" w:cs="GalaxieCopernicus-Book"/>
          <w:color w:val="181716"/>
        </w:rPr>
        <w:t>zugäng</w:t>
      </w:r>
      <w:r w:rsidR="009E6BE9">
        <w:rPr>
          <w:rFonts w:ascii="Georgia" w:eastAsia="GalaxieCopernicus-Book" w:hAnsi="Georgia" w:cs="GalaxieCopernicus-Book"/>
          <w:color w:val="181716"/>
        </w:rPr>
        <w:t>lich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sein</w:t>
      </w:r>
    </w:p>
    <w:p w14:paraId="3A3A4B99" w14:textId="7D0045D6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A–Abwasser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soll die Wasserstellen nicht verschmutzen</w:t>
      </w:r>
    </w:p>
    <w:p w14:paraId="7AEFE43E" w14:textId="76355B45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S–Speicher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sollen sich in der Regenzeit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füllen</w:t>
      </w:r>
    </w:p>
    <w:p w14:paraId="150F176E" w14:textId="5A756FE9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S–Schöpfkellen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sollen nicht dazu benutzt werden </w:t>
      </w:r>
      <w:r w:rsidR="009E6BE9" w:rsidRPr="00477EA6">
        <w:rPr>
          <w:rFonts w:ascii="Georgia" w:eastAsia="GalaxieCopernicus-Book" w:hAnsi="Georgia" w:cs="GalaxieCopernicus-Book"/>
          <w:color w:val="181716"/>
        </w:rPr>
        <w:t>müssen</w:t>
      </w:r>
      <w:r w:rsidRPr="00477EA6">
        <w:rPr>
          <w:rFonts w:ascii="Georgia" w:eastAsia="GalaxieCopernicus-Book" w:hAnsi="Georgia" w:cs="GalaxieCopernicus-Book"/>
          <w:color w:val="181716"/>
        </w:rPr>
        <w:t>,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um in</w:t>
      </w:r>
      <w:r w:rsidR="009E6BE9">
        <w:rPr>
          <w:rFonts w:ascii="Georgia" w:eastAsia="GalaxieCopernicus-Book" w:hAnsi="Georgia" w:cs="GalaxieCopernicus-Book"/>
          <w:color w:val="181716"/>
        </w:rPr>
        <w:t xml:space="preserve"> verschmutzten Flussbetten in Lö</w:t>
      </w:r>
      <w:r w:rsidRPr="00477EA6">
        <w:rPr>
          <w:rFonts w:ascii="Georgia" w:eastAsia="GalaxieCopernicus-Book" w:hAnsi="Georgia" w:cs="GalaxieCopernicus-Book"/>
          <w:color w:val="181716"/>
        </w:rPr>
        <w:t>chern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nach Wasser zu suchen, sondern</w:t>
      </w:r>
    </w:p>
    <w:p w14:paraId="6878D1C7" w14:textId="78346081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E–Eimerweise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soll frisches Trinkwasser den Durst stillen und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nicht Mangelware sein,</w:t>
      </w:r>
    </w:p>
    <w:p w14:paraId="3DC3ABE4" w14:textId="25285DF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R–Regenzeit </w:t>
      </w:r>
      <w:r w:rsidRPr="00477EA6">
        <w:rPr>
          <w:rFonts w:ascii="Georgia" w:eastAsia="GalaxieCopernicus-Book" w:hAnsi="Georgia" w:cs="GalaxieCopernicus-Book"/>
          <w:color w:val="181716"/>
        </w:rPr>
        <w:t>–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soll von Oktober bis Dezember alle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Wasservorrate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füllen</w:t>
      </w:r>
      <w:r w:rsidRPr="00477EA6">
        <w:rPr>
          <w:rFonts w:ascii="Georgia" w:eastAsia="GalaxieCopernicus-Book" w:hAnsi="Georgia" w:cs="GalaxieCopernicus-Book"/>
          <w:color w:val="181716"/>
        </w:rPr>
        <w:t>.</w:t>
      </w:r>
    </w:p>
    <w:p w14:paraId="18A92E03" w14:textId="77777777" w:rsidR="009E6BE9" w:rsidRDefault="009E6BE9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16A60E8A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Wir rufen zu dir: Kyrie, Kyrie, </w:t>
      </w:r>
      <w:proofErr w:type="spellStart"/>
      <w:r w:rsidRPr="00477EA6">
        <w:rPr>
          <w:rFonts w:ascii="Georgia" w:eastAsia="GalaxieCopernicus-Book" w:hAnsi="Georgia" w:cs="GalaxieCopernicus-Book"/>
          <w:color w:val="181716"/>
        </w:rPr>
        <w:t>eleison</w:t>
      </w:r>
      <w:proofErr w:type="spellEnd"/>
    </w:p>
    <w:p w14:paraId="2D56F0CC" w14:textId="77777777" w:rsidR="009E6BE9" w:rsidRDefault="009E6BE9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5B2A2CD5" w14:textId="0742BD9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Lektorin/Lektor: </w:t>
      </w:r>
      <w:r w:rsidRPr="00477EA6">
        <w:rPr>
          <w:rFonts w:ascii="Georgia" w:eastAsia="GalaxieCopernicus-Book" w:hAnsi="Georgia" w:cs="GalaxieCopernicus-Book"/>
          <w:color w:val="181716"/>
        </w:rPr>
        <w:t>Gott des Lebens, wir bitten dich, lass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uns erkennen, was unsere Aufgabe und Verantwortung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ist, denn:</w:t>
      </w:r>
    </w:p>
    <w:p w14:paraId="266F9DE0" w14:textId="77777777" w:rsidR="009E6BE9" w:rsidRDefault="009E6BE9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7C06DC1D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>Jugendliche/Jugendlicher:</w:t>
      </w:r>
    </w:p>
    <w:p w14:paraId="194F18AB" w14:textId="12CA3CE9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F –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wir sind es, die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Flaschen </w:t>
      </w:r>
      <w:r w:rsidRPr="00477EA6">
        <w:rPr>
          <w:rFonts w:ascii="Georgia" w:eastAsia="GalaxieCopernicus-Book" w:hAnsi="Georgia" w:cs="GalaxieCopernicus-Book"/>
          <w:color w:val="181716"/>
        </w:rPr>
        <w:t>aus Plastik benutzen und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mit unserem Wohlstandsmull die Wel</w:t>
      </w:r>
      <w:r w:rsidRPr="00477EA6">
        <w:rPr>
          <w:rFonts w:ascii="Georgia" w:eastAsia="GalaxieCopernicus-Book" w:hAnsi="Georgia" w:cs="GalaxieCopernicus-Book"/>
          <w:color w:val="181716"/>
        </w:rPr>
        <w:t>t</w:t>
      </w:r>
      <w:r w:rsidRPr="00477EA6">
        <w:rPr>
          <w:rFonts w:ascii="Georgia" w:eastAsia="GalaxieCopernicus-Book" w:hAnsi="Georgia" w:cs="GalaxieCopernicus-Book"/>
          <w:color w:val="181716"/>
        </w:rPr>
        <w:t>meere verschmutzen</w:t>
      </w:r>
    </w:p>
    <w:p w14:paraId="3C461977" w14:textId="4E5F32C8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Ü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– wir sind es, die das Wasser beim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Füllen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des Zahnputzbechers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Überlaufen </w:t>
      </w:r>
      <w:r w:rsidRPr="00477EA6">
        <w:rPr>
          <w:rFonts w:ascii="Georgia" w:eastAsia="GalaxieCopernicus-Book" w:hAnsi="Georgia" w:cs="GalaxieCopernicus-Book"/>
          <w:color w:val="181716"/>
        </w:rPr>
        <w:t>lassen und das kostbare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Wasser gedankenlos in den Abfluss laufen lassen</w:t>
      </w:r>
    </w:p>
    <w:p w14:paraId="3B80114D" w14:textId="3AC284A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R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– wir sind es, die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Ressourcen </w:t>
      </w:r>
      <w:r w:rsidRPr="00477EA6">
        <w:rPr>
          <w:rFonts w:ascii="Georgia" w:eastAsia="GalaxieCopernicus-Book" w:hAnsi="Georgia" w:cs="GalaxieCopernicus-Book"/>
          <w:color w:val="181716"/>
        </w:rPr>
        <w:t>in einem hohen Maß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verbrauchen.</w:t>
      </w:r>
    </w:p>
    <w:p w14:paraId="3B248A38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Wir rufen zu dir: Kyrie, Kyrie, </w:t>
      </w:r>
      <w:proofErr w:type="spellStart"/>
      <w:r w:rsidRPr="00477EA6">
        <w:rPr>
          <w:rFonts w:ascii="Georgia" w:eastAsia="GalaxieCopernicus-Book" w:hAnsi="Georgia" w:cs="GalaxieCopernicus-Book"/>
          <w:color w:val="181716"/>
        </w:rPr>
        <w:t>eleison</w:t>
      </w:r>
      <w:proofErr w:type="spellEnd"/>
    </w:p>
    <w:p w14:paraId="5A28300A" w14:textId="65FA0574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lastRenderedPageBreak/>
        <w:t xml:space="preserve">Lektorin/Lektor: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Gott des Lebens, wir bitten dich,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für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unser gemeinsames Leben als Geschwister auf dieser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Einen Welt, schenke uns deine Liebe ins Herz, damit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wir solidarisch leben und wir:</w:t>
      </w:r>
    </w:p>
    <w:p w14:paraId="31103B5B" w14:textId="77777777" w:rsidR="009E6BE9" w:rsidRDefault="009E6BE9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</w:p>
    <w:p w14:paraId="52C7C5CD" w14:textId="77777777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6CA9BB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>Jugendliche/Jugendlicher:</w:t>
      </w:r>
    </w:p>
    <w:p w14:paraId="16564068" w14:textId="4C36908A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A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–Armut </w:t>
      </w:r>
      <w:r w:rsidR="009E6BE9" w:rsidRPr="00477EA6">
        <w:rPr>
          <w:rFonts w:ascii="Georgia" w:eastAsia="GalaxieCopernicus-Book" w:hAnsi="Georgia" w:cs="GalaxieCopernicus-Book"/>
          <w:color w:val="181716"/>
        </w:rPr>
        <w:t>bekämpfen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zusammen mit den Mitarbeitenden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in den Hilfsorganisationen, denn mehr als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1,2 Milliarden Menschen haben keinen Zugang zu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sauberem Trinkwasser</w:t>
      </w:r>
    </w:p>
    <w:p w14:paraId="1DEC3D7F" w14:textId="364ED7DA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L </w:t>
      </w:r>
      <w:r w:rsidRPr="00477EA6">
        <w:rPr>
          <w:rFonts w:ascii="Georgia" w:eastAsia="GalaxieCopernicus-Book" w:hAnsi="Georgia" w:cs="GalaxieCopernicus-Book"/>
          <w:color w:val="181716"/>
        </w:rPr>
        <w:t>– Lernen, wo Wasser verbraucht wird: 1.000 Liter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Wasser </w:t>
      </w:r>
      <w:r w:rsidR="009E6BE9" w:rsidRPr="00477EA6">
        <w:rPr>
          <w:rFonts w:ascii="Georgia" w:eastAsia="GalaxieCopernicus-Book" w:hAnsi="Georgia" w:cs="GalaxieCopernicus-Book"/>
          <w:color w:val="181716"/>
        </w:rPr>
        <w:t>für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 die Herstellung von 100 Blatt P</w:t>
      </w:r>
      <w:r w:rsidRPr="00477EA6">
        <w:rPr>
          <w:rFonts w:ascii="Georgia" w:eastAsia="GalaxieCopernicus-Book" w:hAnsi="Georgia" w:cs="GalaxieCopernicus-Book"/>
          <w:color w:val="181716"/>
        </w:rPr>
        <w:t>a</w:t>
      </w:r>
      <w:r w:rsidRPr="00477EA6">
        <w:rPr>
          <w:rFonts w:ascii="Georgia" w:eastAsia="GalaxieCopernicus-Book" w:hAnsi="Georgia" w:cs="GalaxieCopernicus-Book"/>
          <w:color w:val="181716"/>
        </w:rPr>
        <w:t>pier</w:t>
      </w:r>
    </w:p>
    <w:p w14:paraId="102C6977" w14:textId="3DD0B0BC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L </w:t>
      </w:r>
      <w:r w:rsidRPr="00477EA6">
        <w:rPr>
          <w:rFonts w:ascii="Georgia" w:eastAsia="GalaxieCopernicus-Book" w:hAnsi="Georgia" w:cs="GalaxieCopernicus-Book"/>
          <w:color w:val="181716"/>
        </w:rPr>
        <w:t>– Lernen, wie wichtig es ist, den Wasserverbrauch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zu drosseln, denn beim Duschen verbra</w:t>
      </w:r>
      <w:r w:rsidRPr="00477EA6">
        <w:rPr>
          <w:rFonts w:ascii="Georgia" w:eastAsia="GalaxieCopernicus-Book" w:hAnsi="Georgia" w:cs="GalaxieCopernicus-Book"/>
          <w:color w:val="181716"/>
        </w:rPr>
        <w:t>u</w:t>
      </w:r>
      <w:r w:rsidRPr="00477EA6">
        <w:rPr>
          <w:rFonts w:ascii="Georgia" w:eastAsia="GalaxieCopernicus-Book" w:hAnsi="Georgia" w:cs="GalaxieCopernicus-Book"/>
          <w:color w:val="181716"/>
        </w:rPr>
        <w:t>chen wir in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nur 90 Sekunden 20 Liter.</w:t>
      </w:r>
    </w:p>
    <w:p w14:paraId="1FC2F184" w14:textId="1A7F4A25" w:rsidR="00477EA6" w:rsidRPr="00477EA6" w:rsidRDefault="00477EA6" w:rsidP="00477EA6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</w:rPr>
      </w:pPr>
      <w:r w:rsidRPr="00477EA6">
        <w:rPr>
          <w:rFonts w:ascii="Georgia" w:eastAsia="GalaxieCopernicus-Extrabold" w:hAnsi="Georgia" w:cs="GalaxieCopernicus-Extrabold"/>
          <w:color w:val="181716"/>
        </w:rPr>
        <w:t xml:space="preserve">• </w:t>
      </w:r>
      <w:r w:rsidRPr="00477EA6">
        <w:rPr>
          <w:rFonts w:ascii="Georgia" w:eastAsia="GalaxieCopernicus-Book" w:hAnsi="Georgia" w:cs="GalaxieCopernicus-BookItalic"/>
          <w:i/>
          <w:iCs/>
          <w:color w:val="181716"/>
        </w:rPr>
        <w:t xml:space="preserve">E </w:t>
      </w:r>
      <w:r w:rsidRPr="00477EA6">
        <w:rPr>
          <w:rFonts w:ascii="Georgia" w:eastAsia="GalaxieCopernicus-Book" w:hAnsi="Georgia" w:cs="GalaxieCopernicus-Book"/>
          <w:color w:val="88B650"/>
        </w:rPr>
        <w:t xml:space="preserve">– </w:t>
      </w:r>
      <w:r w:rsidRPr="00477EA6">
        <w:rPr>
          <w:rFonts w:ascii="Georgia" w:eastAsia="GalaxieCopernicus-Book" w:hAnsi="Georgia" w:cs="GalaxieCopernicus-Book"/>
          <w:color w:val="181716"/>
        </w:rPr>
        <w:t>Ein</w:t>
      </w:r>
      <w:r w:rsidR="009E6BE9">
        <w:rPr>
          <w:rFonts w:ascii="Georgia" w:eastAsia="GalaxieCopernicus-Book" w:hAnsi="Georgia" w:cs="GalaxieCopernicus-Book"/>
          <w:color w:val="181716"/>
        </w:rPr>
        <w:t>ü</w:t>
      </w:r>
      <w:r w:rsidRPr="00477EA6">
        <w:rPr>
          <w:rFonts w:ascii="Georgia" w:eastAsia="GalaxieCopernicus-Book" w:hAnsi="Georgia" w:cs="GalaxieCopernicus-Book"/>
          <w:color w:val="181716"/>
        </w:rPr>
        <w:t>ben in der Adventszeit, die eine Fastenzeit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ist, wie wir Gerechtigkeit leben und Frieden </w:t>
      </w:r>
      <w:r w:rsidR="009E6BE9">
        <w:rPr>
          <w:rFonts w:ascii="Georgia" w:eastAsia="GalaxieCopernicus-Book" w:hAnsi="Georgia" w:cs="GalaxieCopernicus-Book"/>
          <w:color w:val="181716"/>
        </w:rPr>
        <w:t>ü</w:t>
      </w:r>
      <w:r w:rsidRPr="00477EA6">
        <w:rPr>
          <w:rFonts w:ascii="Georgia" w:eastAsia="GalaxieCopernicus-Book" w:hAnsi="Georgia" w:cs="GalaxieCopernicus-Book"/>
          <w:color w:val="181716"/>
        </w:rPr>
        <w:t>ben zur</w:t>
      </w:r>
      <w:r w:rsidR="009E6BE9">
        <w:rPr>
          <w:rFonts w:ascii="Georgia" w:eastAsia="GalaxieCopernicus-Book" w:hAnsi="Georgia" w:cs="GalaxieCopernicus-Book"/>
          <w:color w:val="181716"/>
        </w:rPr>
        <w:t xml:space="preserve"> </w:t>
      </w:r>
      <w:r w:rsidRPr="00477EA6">
        <w:rPr>
          <w:rFonts w:ascii="Georgia" w:eastAsia="GalaxieCopernicus-Book" w:hAnsi="Georgia" w:cs="GalaxieCopernicus-Book"/>
          <w:color w:val="181716"/>
        </w:rPr>
        <w:t>Bewahrung der Sch</w:t>
      </w:r>
      <w:r w:rsidR="009E6BE9">
        <w:rPr>
          <w:rFonts w:ascii="Georgia" w:eastAsia="GalaxieCopernicus-Book" w:hAnsi="Georgia" w:cs="GalaxieCopernicus-Book"/>
          <w:color w:val="181716"/>
        </w:rPr>
        <w:t>ö</w:t>
      </w:r>
      <w:r w:rsidRPr="00477EA6">
        <w:rPr>
          <w:rFonts w:ascii="Georgia" w:eastAsia="GalaxieCopernicus-Book" w:hAnsi="Georgia" w:cs="GalaxieCopernicus-Book"/>
          <w:color w:val="181716"/>
        </w:rPr>
        <w:t>pfung.</w:t>
      </w:r>
    </w:p>
    <w:p w14:paraId="204C353A" w14:textId="77777777" w:rsidR="009E6BE9" w:rsidRDefault="009E6BE9" w:rsidP="00477EA6">
      <w:pPr>
        <w:rPr>
          <w:rFonts w:ascii="Georgia" w:eastAsia="GalaxieCopernicus-Book" w:hAnsi="Georgia" w:cs="GalaxieCopernicus-Bold"/>
          <w:b/>
          <w:bCs/>
          <w:color w:val="6CA9BB"/>
        </w:rPr>
      </w:pPr>
    </w:p>
    <w:p w14:paraId="43382AE2" w14:textId="14B80762" w:rsidR="00AC75B0" w:rsidRPr="00477EA6" w:rsidRDefault="00477EA6" w:rsidP="00477EA6">
      <w:pPr>
        <w:rPr>
          <w:rFonts w:ascii="Georgia" w:hAnsi="Georgia"/>
        </w:rPr>
      </w:pPr>
      <w:r w:rsidRPr="00477EA6">
        <w:rPr>
          <w:rFonts w:ascii="Georgia" w:eastAsia="GalaxieCopernicus-Book" w:hAnsi="Georgia" w:cs="GalaxieCopernicus-Bold"/>
          <w:b/>
          <w:bCs/>
          <w:color w:val="6CA9BB"/>
        </w:rPr>
        <w:t xml:space="preserve">Pastorin/Pastor: </w:t>
      </w:r>
      <w:r w:rsidRPr="00477EA6">
        <w:rPr>
          <w:rFonts w:ascii="Georgia" w:eastAsia="GalaxieCopernicus-Book" w:hAnsi="Georgia" w:cs="GalaxieCopernicus-Book"/>
          <w:color w:val="181716"/>
        </w:rPr>
        <w:t xml:space="preserve">Wir rufen zu dir: Kyrie, Kyrie, </w:t>
      </w:r>
      <w:proofErr w:type="spellStart"/>
      <w:r w:rsidRPr="00477EA6">
        <w:rPr>
          <w:rFonts w:ascii="Georgia" w:eastAsia="GalaxieCopernicus-Book" w:hAnsi="Georgia" w:cs="GalaxieCopernicus-Book"/>
          <w:color w:val="181716"/>
        </w:rPr>
        <w:t>eleison</w:t>
      </w:r>
      <w:proofErr w:type="spellEnd"/>
    </w:p>
    <w:p w14:paraId="7D493169" w14:textId="77777777" w:rsidR="00AC75B0" w:rsidRPr="00477EA6" w:rsidRDefault="00AC75B0" w:rsidP="00AC75B0">
      <w:pPr>
        <w:rPr>
          <w:rFonts w:ascii="Georgia" w:hAnsi="Georgia"/>
        </w:rPr>
      </w:pPr>
    </w:p>
    <w:p w14:paraId="2EC670B4" w14:textId="77777777" w:rsidR="00AC75B0" w:rsidRPr="00AC75B0" w:rsidRDefault="00AC75B0" w:rsidP="00AC75B0"/>
    <w:p w14:paraId="0C6F73D9" w14:textId="77777777" w:rsidR="00DB3EDD" w:rsidRDefault="00DB3EDD" w:rsidP="00DB3EDD">
      <w:pPr>
        <w:pStyle w:val="BfdWberschriftorange"/>
      </w:pPr>
      <w:r>
        <w:t>Vater unser</w:t>
      </w:r>
    </w:p>
    <w:p w14:paraId="27A5F66D" w14:textId="77777777" w:rsidR="00AC75B0" w:rsidRDefault="00AC75B0" w:rsidP="00AC75B0"/>
    <w:p w14:paraId="532FBF17" w14:textId="77777777" w:rsidR="00DB3EDD" w:rsidRDefault="00DB3EDD" w:rsidP="00DB3EDD">
      <w:pPr>
        <w:pStyle w:val="BfdWberschriftorange"/>
        <w:rPr>
          <w:rFonts w:eastAsia="GalaxieCopernicus-Extrabold"/>
        </w:rPr>
      </w:pPr>
      <w:r>
        <w:t>Segen</w:t>
      </w:r>
    </w:p>
    <w:p w14:paraId="69C2A7B3" w14:textId="77777777" w:rsidR="00DB3EDD" w:rsidRDefault="00DB3EDD" w:rsidP="00DB3EDD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6BA86FC4" w14:textId="77777777" w:rsidR="00DB3EDD" w:rsidRDefault="00DB3EDD" w:rsidP="00DB3EDD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6CA9BB"/>
        </w:rPr>
      </w:pPr>
    </w:p>
    <w:p w14:paraId="37D4A811" w14:textId="77777777" w:rsidR="00DB3EDD" w:rsidRDefault="00DB3EDD" w:rsidP="00DB3EDD">
      <w:pPr>
        <w:pStyle w:val="BfdWberschriftorange"/>
      </w:pPr>
      <w:r>
        <w:t xml:space="preserve">Lied </w:t>
      </w:r>
    </w:p>
    <w:p w14:paraId="7440635F" w14:textId="77777777" w:rsidR="00DB3EDD" w:rsidRPr="0010000F" w:rsidRDefault="00DB3EDD" w:rsidP="00DB3EDD">
      <w:pPr>
        <w:pStyle w:val="BfdWberschriftorange"/>
        <w:rPr>
          <w:sz w:val="24"/>
          <w:szCs w:val="24"/>
        </w:rPr>
      </w:pPr>
      <w:r w:rsidRPr="0010000F">
        <w:rPr>
          <w:rFonts w:eastAsia="GalaxieCopernicus-Book" w:cs="GalaxieCopernicus-Book"/>
          <w:color w:val="181716"/>
          <w:sz w:val="24"/>
          <w:szCs w:val="24"/>
        </w:rPr>
        <w:t xml:space="preserve">„Mache dich auf und werde licht“ oder: </w:t>
      </w:r>
      <w:r w:rsidRPr="0010000F">
        <w:rPr>
          <w:rFonts w:eastAsia="GalaxieCopernicus-Book" w:cs="GalaxieCopernicus-BookItalic"/>
          <w:i/>
          <w:iCs/>
          <w:color w:val="181716"/>
          <w:sz w:val="24"/>
          <w:szCs w:val="24"/>
        </w:rPr>
        <w:t xml:space="preserve">EG 18, 1 </w:t>
      </w:r>
      <w:r w:rsidRPr="0010000F">
        <w:rPr>
          <w:rFonts w:eastAsia="GalaxieCopernicus-Book" w:cs="GalaxieCopernicus-Book"/>
          <w:color w:val="181716"/>
          <w:sz w:val="24"/>
          <w:szCs w:val="24"/>
        </w:rPr>
        <w:t>„Seht, die gute Zeit ist nah</w:t>
      </w:r>
    </w:p>
    <w:p w14:paraId="2ABC036E" w14:textId="77777777" w:rsidR="00DB3EDD" w:rsidRDefault="00DB3EDD" w:rsidP="00AC75B0">
      <w:bookmarkStart w:id="0" w:name="_GoBack"/>
      <w:bookmarkEnd w:id="0"/>
    </w:p>
    <w:p w14:paraId="09DC6443" w14:textId="77777777" w:rsidR="00DB3EDD" w:rsidRPr="00AC75B0" w:rsidRDefault="00DB3EDD" w:rsidP="00AC75B0"/>
    <w:p w14:paraId="76794E96" w14:textId="77777777" w:rsidR="00AC75B0" w:rsidRPr="00AC75B0" w:rsidRDefault="00AC75B0" w:rsidP="00AC75B0"/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4FFA" w14:textId="77777777" w:rsidR="00A534E0" w:rsidRDefault="00A534E0" w:rsidP="00E97700">
      <w:r>
        <w:separator/>
      </w:r>
    </w:p>
  </w:endnote>
  <w:endnote w:type="continuationSeparator" w:id="0">
    <w:p w14:paraId="1129FAB8" w14:textId="77777777" w:rsidR="00A534E0" w:rsidRDefault="00A534E0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ok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A534E0" w:rsidRDefault="00A534E0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A534E0" w:rsidRDefault="00A534E0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5F59" w14:textId="77777777" w:rsidR="00A534E0" w:rsidRDefault="00A534E0" w:rsidP="00E97700">
      <w:r>
        <w:separator/>
      </w:r>
    </w:p>
  </w:footnote>
  <w:footnote w:type="continuationSeparator" w:id="0">
    <w:p w14:paraId="3430DF6B" w14:textId="77777777" w:rsidR="00A534E0" w:rsidRDefault="00A534E0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Content>
      <w:p w14:paraId="0ACAF06D" w14:textId="25179247" w:rsidR="00A534E0" w:rsidRDefault="00A534E0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DB3EDD">
          <w:rPr>
            <w:rFonts w:ascii="Georgia" w:hAnsi="Georgia"/>
            <w:noProof/>
          </w:rPr>
          <w:t>11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77777777" w:rsidR="00A534E0" w:rsidRDefault="00A534E0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109B" w14:textId="33A2B9EC" w:rsidR="00A534E0" w:rsidRDefault="00A534E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5A524D" wp14:editId="79359A7F">
              <wp:simplePos x="0" y="0"/>
              <wp:positionH relativeFrom="column">
                <wp:posOffset>35560</wp:posOffset>
              </wp:positionH>
              <wp:positionV relativeFrom="paragraph">
                <wp:posOffset>1859684</wp:posOffset>
              </wp:positionV>
              <wp:extent cx="66294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817B038" id="Gerader Verbinde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" strokecolor="#ed7d31 [3205]" strokeweight="1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34C69D3" wp14:editId="04C36EE6">
          <wp:simplePos x="0" y="0"/>
          <wp:positionH relativeFrom="margin">
            <wp:posOffset>-251460</wp:posOffset>
          </wp:positionH>
          <wp:positionV relativeFrom="page">
            <wp:posOffset>-78509</wp:posOffset>
          </wp:positionV>
          <wp:extent cx="7231380" cy="2015490"/>
          <wp:effectExtent l="0" t="0" r="7620" b="3810"/>
          <wp:wrapTight wrapText="bothSides">
            <wp:wrapPolygon edited="0">
              <wp:start x="228" y="0"/>
              <wp:lineTo x="0" y="408"/>
              <wp:lineTo x="0" y="21233"/>
              <wp:lineTo x="228" y="21437"/>
              <wp:lineTo x="21338" y="21437"/>
              <wp:lineTo x="21566" y="21233"/>
              <wp:lineTo x="21566" y="408"/>
              <wp:lineTo x="21338" y="0"/>
              <wp:lineTo x="228" y="0"/>
            </wp:wrapPolygon>
          </wp:wrapTight>
          <wp:docPr id="39" name="Grafik 39" descr="C:\Users\katrin.schierloh\AppData\Local\Microsoft\Windows\INetCache\Content.Word\WeltGemeinde 3.17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katrin.schierloh\AppData\Local\Microsoft\Windows\INetCache\Content.Word\WeltGemeinde 3.17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2015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5CB8"/>
    <w:multiLevelType w:val="hybridMultilevel"/>
    <w:tmpl w:val="94C6D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10000F"/>
    <w:rsid w:val="00121C10"/>
    <w:rsid w:val="001A63D0"/>
    <w:rsid w:val="00244792"/>
    <w:rsid w:val="003115B3"/>
    <w:rsid w:val="00477EA6"/>
    <w:rsid w:val="00494B8E"/>
    <w:rsid w:val="004E7687"/>
    <w:rsid w:val="005026B2"/>
    <w:rsid w:val="00526C6A"/>
    <w:rsid w:val="00646319"/>
    <w:rsid w:val="00796D59"/>
    <w:rsid w:val="007A55F3"/>
    <w:rsid w:val="00895F21"/>
    <w:rsid w:val="008C5159"/>
    <w:rsid w:val="008F22C8"/>
    <w:rsid w:val="0091001D"/>
    <w:rsid w:val="009E6BE9"/>
    <w:rsid w:val="00A534E0"/>
    <w:rsid w:val="00AC75B0"/>
    <w:rsid w:val="00B10F9F"/>
    <w:rsid w:val="00B84A50"/>
    <w:rsid w:val="00C22F32"/>
    <w:rsid w:val="00C75528"/>
    <w:rsid w:val="00DB3EDD"/>
    <w:rsid w:val="00E97700"/>
    <w:rsid w:val="00ED346E"/>
    <w:rsid w:val="00EF0498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10000F"/>
    <w:pPr>
      <w:spacing w:line="276" w:lineRule="auto"/>
    </w:pPr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10000F"/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10000F"/>
    <w:pPr>
      <w:spacing w:line="276" w:lineRule="auto"/>
    </w:pPr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10000F"/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-strohhalme.com/stro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ot-fuer-die-welt.de/weltgemeinde/gottesdienste/fuerbitten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8B02-A329-4DB7-AEF2-F0AF8292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D2045B17.dotm</Template>
  <TotalTime>0</TotalTime>
  <Pages>14</Pages>
  <Words>3608</Words>
  <Characters>22736</Characters>
  <Application>Microsoft Office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3</cp:revision>
  <cp:lastPrinted>2017-07-18T09:58:00Z</cp:lastPrinted>
  <dcterms:created xsi:type="dcterms:W3CDTF">2017-09-19T13:37:00Z</dcterms:created>
  <dcterms:modified xsi:type="dcterms:W3CDTF">2017-09-19T13:39:00Z</dcterms:modified>
</cp:coreProperties>
</file>