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AF4F9" w14:textId="77777777" w:rsidR="00121C10" w:rsidRPr="00121C10" w:rsidRDefault="00121C10">
      <w:pPr>
        <w:rPr>
          <w:rFonts w:ascii="Georgia" w:hAnsi="Georgia"/>
          <w:sz w:val="40"/>
          <w:szCs w:val="40"/>
        </w:rPr>
      </w:pPr>
    </w:p>
    <w:p w14:paraId="1192B62A" w14:textId="77777777" w:rsidR="003E6AEC" w:rsidRPr="00735FA3" w:rsidRDefault="003E6AEC" w:rsidP="003E6AEC">
      <w:pPr>
        <w:spacing w:line="360" w:lineRule="auto"/>
        <w:rPr>
          <w:rFonts w:ascii="Georgia" w:hAnsi="Georgia" w:cs="Arial"/>
          <w:b/>
          <w:bCs/>
          <w:color w:val="EC6500"/>
          <w:spacing w:val="-7"/>
          <w:sz w:val="36"/>
          <w:szCs w:val="36"/>
        </w:rPr>
      </w:pPr>
      <w:r w:rsidRPr="00735FA3">
        <w:rPr>
          <w:rFonts w:ascii="Georgia" w:hAnsi="Georgia" w:cs="Arial"/>
          <w:b/>
          <w:bCs/>
          <w:color w:val="EC6500"/>
          <w:spacing w:val="-7"/>
          <w:sz w:val="36"/>
          <w:szCs w:val="36"/>
        </w:rPr>
        <w:t xml:space="preserve">Sechzig Lichter </w:t>
      </w:r>
    </w:p>
    <w:p w14:paraId="4463305D" w14:textId="77777777" w:rsidR="003E6AEC" w:rsidRPr="00735FA3" w:rsidRDefault="003E6AEC" w:rsidP="003E6AEC">
      <w:pPr>
        <w:spacing w:line="360" w:lineRule="auto"/>
        <w:rPr>
          <w:rFonts w:ascii="Georgia" w:hAnsi="Georgia" w:cs="Arial"/>
          <w:b/>
          <w:bCs/>
          <w:color w:val="EC6500"/>
          <w:spacing w:val="-7"/>
          <w:sz w:val="28"/>
          <w:szCs w:val="28"/>
        </w:rPr>
      </w:pPr>
      <w:r w:rsidRPr="00735FA3">
        <w:rPr>
          <w:rFonts w:ascii="Georgia" w:hAnsi="Georgia" w:cs="Arial"/>
          <w:b/>
          <w:bCs/>
          <w:color w:val="EC6500"/>
          <w:spacing w:val="-7"/>
          <w:sz w:val="28"/>
          <w:szCs w:val="28"/>
        </w:rPr>
        <w:t>Bausteine für einen Familiengottesdienst zum 1. Advent 2019</w:t>
      </w:r>
    </w:p>
    <w:p w14:paraId="2C434816" w14:textId="77777777" w:rsidR="003E6AEC" w:rsidRPr="00735FA3" w:rsidRDefault="003E6AEC" w:rsidP="003E6AEC">
      <w:pPr>
        <w:spacing w:line="360" w:lineRule="auto"/>
        <w:rPr>
          <w:rFonts w:ascii="Georgia" w:hAnsi="Georgia" w:cs="Arial"/>
          <w:b/>
          <w:bCs/>
          <w:color w:val="EC6500"/>
          <w:spacing w:val="-7"/>
        </w:rPr>
      </w:pPr>
      <w:r w:rsidRPr="00735FA3">
        <w:rPr>
          <w:rFonts w:ascii="Georgia" w:hAnsi="Georgia" w:cs="Arial"/>
          <w:b/>
          <w:bCs/>
          <w:color w:val="EC6500"/>
          <w:spacing w:val="-7"/>
        </w:rPr>
        <w:t xml:space="preserve">Eröffnung der 61. Aktion Brot für die Welt – </w:t>
      </w:r>
    </w:p>
    <w:p w14:paraId="2C3147D7" w14:textId="77777777" w:rsidR="003E6AEC" w:rsidRPr="00735FA3" w:rsidRDefault="003E6AEC" w:rsidP="003E6AEC">
      <w:pPr>
        <w:spacing w:line="360" w:lineRule="auto"/>
        <w:rPr>
          <w:rFonts w:ascii="Georgia" w:hAnsi="Georgia" w:cs="Arial"/>
          <w:b/>
          <w:bCs/>
          <w:color w:val="EC6500"/>
          <w:spacing w:val="-7"/>
        </w:rPr>
      </w:pPr>
      <w:r w:rsidRPr="00735FA3">
        <w:rPr>
          <w:rFonts w:ascii="Georgia" w:hAnsi="Georgia" w:cs="Arial"/>
          <w:b/>
          <w:bCs/>
          <w:color w:val="EC6500"/>
          <w:spacing w:val="-7"/>
        </w:rPr>
        <w:t>60. Jubiläum der Gründung von Brot für die Welt</w:t>
      </w:r>
    </w:p>
    <w:p w14:paraId="799DC065" w14:textId="77777777" w:rsidR="003E6AEC" w:rsidRPr="00735FA3" w:rsidRDefault="003E6AEC" w:rsidP="003E6AEC">
      <w:pPr>
        <w:spacing w:line="360" w:lineRule="auto"/>
        <w:rPr>
          <w:rFonts w:ascii="Georgia" w:hAnsi="Georgia" w:cs="Arial"/>
          <w:b/>
          <w:bCs/>
          <w:color w:val="EC6500"/>
          <w:spacing w:val="-7"/>
        </w:rPr>
      </w:pPr>
    </w:p>
    <w:p w14:paraId="33EAD2DC" w14:textId="77777777" w:rsidR="003E6AEC" w:rsidRPr="003E6AEC" w:rsidRDefault="003E6AEC" w:rsidP="003E6AEC">
      <w:pPr>
        <w:spacing w:before="134"/>
        <w:ind w:left="613" w:right="-40"/>
        <w:rPr>
          <w:rFonts w:ascii="Georgia" w:hAnsi="Georgia" w:cs="Times New Roman"/>
          <w:i/>
          <w:color w:val="000000" w:themeColor="text1"/>
          <w:sz w:val="22"/>
          <w:szCs w:val="22"/>
        </w:rPr>
      </w:pPr>
      <w:r w:rsidRPr="003E6AEC">
        <w:rPr>
          <w:rFonts w:ascii="Georgia" w:hAnsi="Georgia" w:cs="Arial"/>
          <w:b/>
          <w:bCs/>
          <w:i/>
          <w:color w:val="000000" w:themeColor="text1"/>
          <w:sz w:val="22"/>
          <w:szCs w:val="22"/>
        </w:rPr>
        <w:t>Projektbezug</w:t>
      </w:r>
      <w:r w:rsidRPr="003E6AEC">
        <w:rPr>
          <w:rFonts w:ascii="Georgia" w:hAnsi="Georgia" w:cs="Times New Roman"/>
          <w:i/>
          <w:color w:val="000000" w:themeColor="text1"/>
          <w:sz w:val="22"/>
          <w:szCs w:val="22"/>
        </w:rPr>
        <w:t xml:space="preserve"> </w:t>
      </w:r>
    </w:p>
    <w:p w14:paraId="52A8189D" w14:textId="77777777" w:rsidR="003E6AEC" w:rsidRPr="003E6AEC" w:rsidRDefault="003E6AEC" w:rsidP="003E6AEC">
      <w:pPr>
        <w:spacing w:line="250" w:lineRule="exact"/>
        <w:ind w:left="613" w:right="-40"/>
        <w:rPr>
          <w:rFonts w:ascii="Georgia" w:hAnsi="Georgia" w:cs="Times New Roman"/>
          <w:i/>
          <w:color w:val="000000" w:themeColor="text1"/>
          <w:sz w:val="22"/>
          <w:szCs w:val="22"/>
        </w:rPr>
      </w:pPr>
      <w:r w:rsidRPr="003E6AEC">
        <w:rPr>
          <w:rFonts w:ascii="Georgia" w:hAnsi="Georgia" w:cs="Arial"/>
          <w:i/>
          <w:color w:val="000000" w:themeColor="text1"/>
          <w:spacing w:val="-3"/>
          <w:sz w:val="22"/>
          <w:szCs w:val="22"/>
        </w:rPr>
        <w:t>H</w:t>
      </w:r>
      <w:r w:rsidRPr="003E6AEC">
        <w:rPr>
          <w:rFonts w:ascii="Georgia" w:hAnsi="Georgia" w:cs="Arial"/>
          <w:i/>
          <w:color w:val="000000" w:themeColor="text1"/>
          <w:sz w:val="22"/>
          <w:szCs w:val="22"/>
        </w:rPr>
        <w:t xml:space="preserve">unger in </w:t>
      </w:r>
      <w:r w:rsidRPr="003E6AEC">
        <w:rPr>
          <w:rFonts w:ascii="Georgia" w:hAnsi="Georgia" w:cs="Arial"/>
          <w:i/>
          <w:color w:val="000000" w:themeColor="text1"/>
          <w:spacing w:val="-14"/>
          <w:sz w:val="22"/>
          <w:szCs w:val="22"/>
        </w:rPr>
        <w:t>T</w:t>
      </w:r>
      <w:r w:rsidRPr="003E6AEC">
        <w:rPr>
          <w:rFonts w:ascii="Georgia" w:hAnsi="Georgia" w:cs="Arial"/>
          <w:i/>
          <w:color w:val="000000" w:themeColor="text1"/>
          <w:sz w:val="22"/>
          <w:szCs w:val="22"/>
        </w:rPr>
        <w:t>ansania</w:t>
      </w:r>
      <w:r w:rsidRPr="003E6AEC">
        <w:rPr>
          <w:rFonts w:ascii="Georgia" w:hAnsi="Georgia" w:cs="Times New Roman"/>
          <w:i/>
          <w:color w:val="000000" w:themeColor="text1"/>
          <w:sz w:val="22"/>
          <w:szCs w:val="22"/>
        </w:rPr>
        <w:t xml:space="preserve"> </w:t>
      </w:r>
      <w:r w:rsidRPr="003E6AEC">
        <w:rPr>
          <w:rFonts w:ascii="Georgia" w:hAnsi="Georgia"/>
          <w:i/>
          <w:color w:val="000000" w:themeColor="text1"/>
          <w:sz w:val="22"/>
          <w:szCs w:val="22"/>
        </w:rPr>
        <w:br w:type="textWrapping" w:clear="all"/>
      </w:r>
      <w:hyperlink r:id="rId9" w:history="1">
        <w:r w:rsidRPr="003E6AEC">
          <w:rPr>
            <w:rFonts w:ascii="Georgia" w:hAnsi="Georgia" w:cs="Arial"/>
            <w:b/>
            <w:bCs/>
            <w:i/>
            <w:color w:val="000000" w:themeColor="text1"/>
            <w:sz w:val="22"/>
            <w:szCs w:val="22"/>
          </w:rPr>
          <w:t>ww</w:t>
        </w:r>
        <w:r w:rsidRPr="003E6AEC">
          <w:rPr>
            <w:rFonts w:ascii="Georgia" w:hAnsi="Georgia" w:cs="Arial"/>
            <w:b/>
            <w:bCs/>
            <w:i/>
            <w:color w:val="000000" w:themeColor="text1"/>
            <w:spacing w:val="-11"/>
            <w:sz w:val="22"/>
            <w:szCs w:val="22"/>
          </w:rPr>
          <w:t>w</w:t>
        </w:r>
        <w:r w:rsidRPr="003E6AEC">
          <w:rPr>
            <w:rFonts w:ascii="Georgia" w:hAnsi="Georgia" w:cs="Arial"/>
            <w:b/>
            <w:bCs/>
            <w:i/>
            <w:color w:val="000000" w:themeColor="text1"/>
            <w:sz w:val="22"/>
            <w:szCs w:val="22"/>
          </w:rPr>
          <w:t>.bro</w:t>
        </w:r>
        <w:r w:rsidRPr="003E6AEC">
          <w:rPr>
            <w:rFonts w:ascii="Georgia" w:hAnsi="Georgia" w:cs="Arial"/>
            <w:b/>
            <w:bCs/>
            <w:i/>
            <w:color w:val="000000" w:themeColor="text1"/>
            <w:spacing w:val="-7"/>
            <w:sz w:val="22"/>
            <w:szCs w:val="22"/>
          </w:rPr>
          <w:t>t</w:t>
        </w:r>
        <w:r w:rsidRPr="003E6AEC">
          <w:rPr>
            <w:rFonts w:ascii="Georgia" w:hAnsi="Georgia" w:cs="Arial"/>
            <w:b/>
            <w:bCs/>
            <w:i/>
            <w:color w:val="000000" w:themeColor="text1"/>
            <w:spacing w:val="-2"/>
            <w:sz w:val="22"/>
            <w:szCs w:val="22"/>
          </w:rPr>
          <w:t>-</w:t>
        </w:r>
        <w:r w:rsidRPr="003E6AEC">
          <w:rPr>
            <w:rFonts w:ascii="Georgia" w:hAnsi="Georgia" w:cs="Arial"/>
            <w:b/>
            <w:bCs/>
            <w:i/>
            <w:color w:val="000000" w:themeColor="text1"/>
            <w:sz w:val="22"/>
            <w:szCs w:val="22"/>
          </w:rPr>
          <w:t>fuer-die</w:t>
        </w:r>
        <w:r w:rsidRPr="003E6AEC">
          <w:rPr>
            <w:rFonts w:ascii="Georgia" w:hAnsi="Georgia" w:cs="Arial"/>
            <w:b/>
            <w:bCs/>
            <w:i/>
            <w:color w:val="000000" w:themeColor="text1"/>
            <w:spacing w:val="-3"/>
            <w:sz w:val="22"/>
            <w:szCs w:val="22"/>
          </w:rPr>
          <w:t>-</w:t>
        </w:r>
        <w:r w:rsidRPr="003E6AEC">
          <w:rPr>
            <w:rFonts w:ascii="Georgia" w:hAnsi="Georgia" w:cs="Arial"/>
            <w:b/>
            <w:bCs/>
            <w:i/>
            <w:color w:val="000000" w:themeColor="text1"/>
            <w:spacing w:val="-2"/>
            <w:sz w:val="22"/>
            <w:szCs w:val="22"/>
          </w:rPr>
          <w:t>w</w:t>
        </w:r>
        <w:r w:rsidRPr="003E6AEC">
          <w:rPr>
            <w:rFonts w:ascii="Georgia" w:hAnsi="Georgia" w:cs="Arial"/>
            <w:b/>
            <w:bCs/>
            <w:i/>
            <w:color w:val="000000" w:themeColor="text1"/>
            <w:sz w:val="22"/>
            <w:szCs w:val="22"/>
          </w:rPr>
          <w:t>elt.d</w:t>
        </w:r>
        <w:r w:rsidRPr="003E6AEC">
          <w:rPr>
            <w:rFonts w:ascii="Georgia" w:hAnsi="Georgia" w:cs="Arial"/>
            <w:b/>
            <w:bCs/>
            <w:i/>
            <w:color w:val="000000" w:themeColor="text1"/>
            <w:spacing w:val="-2"/>
            <w:sz w:val="22"/>
            <w:szCs w:val="22"/>
          </w:rPr>
          <w:t>e</w:t>
        </w:r>
        <w:r w:rsidRPr="003E6AEC">
          <w:rPr>
            <w:rFonts w:ascii="Georgia" w:hAnsi="Georgia" w:cs="Arial"/>
            <w:b/>
            <w:bCs/>
            <w:i/>
            <w:color w:val="000000" w:themeColor="text1"/>
            <w:spacing w:val="-5"/>
            <w:sz w:val="22"/>
            <w:szCs w:val="22"/>
          </w:rPr>
          <w:t>/</w:t>
        </w:r>
        <w:r w:rsidRPr="003E6AEC">
          <w:rPr>
            <w:rFonts w:ascii="Georgia" w:hAnsi="Georgia" w:cs="Arial"/>
            <w:b/>
            <w:bCs/>
            <w:i/>
            <w:color w:val="000000" w:themeColor="text1"/>
            <w:sz w:val="22"/>
            <w:szCs w:val="22"/>
          </w:rPr>
          <w:t>projekt</w:t>
        </w:r>
        <w:r w:rsidRPr="003E6AEC">
          <w:rPr>
            <w:rFonts w:ascii="Georgia" w:hAnsi="Georgia" w:cs="Arial"/>
            <w:b/>
            <w:bCs/>
            <w:i/>
            <w:color w:val="000000" w:themeColor="text1"/>
            <w:spacing w:val="-2"/>
            <w:sz w:val="22"/>
            <w:szCs w:val="22"/>
          </w:rPr>
          <w:t>e</w:t>
        </w:r>
        <w:r w:rsidRPr="003E6AEC">
          <w:rPr>
            <w:rFonts w:ascii="Georgia" w:hAnsi="Georgia" w:cs="Arial"/>
            <w:b/>
            <w:bCs/>
            <w:i/>
            <w:color w:val="000000" w:themeColor="text1"/>
            <w:sz w:val="22"/>
            <w:szCs w:val="22"/>
          </w:rPr>
          <w:t>/</w:t>
        </w:r>
      </w:hyperlink>
      <w:r w:rsidRPr="003E6AEC">
        <w:rPr>
          <w:rFonts w:ascii="Georgia" w:hAnsi="Georgia" w:cs="Times New Roman"/>
          <w:i/>
          <w:color w:val="000000" w:themeColor="text1"/>
          <w:sz w:val="22"/>
          <w:szCs w:val="22"/>
        </w:rPr>
        <w:t xml:space="preserve"> </w:t>
      </w:r>
      <w:hyperlink r:id="rId10" w:history="1">
        <w:r w:rsidRPr="003E6AEC">
          <w:rPr>
            <w:rFonts w:ascii="Georgia" w:hAnsi="Georgia" w:cs="Arial"/>
            <w:b/>
            <w:bCs/>
            <w:i/>
            <w:color w:val="000000" w:themeColor="text1"/>
            <w:sz w:val="22"/>
            <w:szCs w:val="22"/>
          </w:rPr>
          <w:t>tansania-hunger</w:t>
        </w:r>
      </w:hyperlink>
      <w:r w:rsidRPr="003E6AEC">
        <w:rPr>
          <w:rFonts w:ascii="Georgia" w:hAnsi="Georgia" w:cs="Arial"/>
          <w:b/>
          <w:bCs/>
          <w:i/>
          <w:color w:val="000000" w:themeColor="text1"/>
          <w:sz w:val="22"/>
          <w:szCs w:val="22"/>
        </w:rPr>
        <w:t xml:space="preserve">  </w:t>
      </w:r>
    </w:p>
    <w:p w14:paraId="15C51EF2" w14:textId="77777777" w:rsidR="003E6AEC" w:rsidRPr="003E6AEC" w:rsidRDefault="003E6AEC" w:rsidP="003E6AEC">
      <w:pPr>
        <w:spacing w:before="174"/>
        <w:ind w:left="613" w:right="-40"/>
        <w:rPr>
          <w:rFonts w:ascii="Georgia" w:hAnsi="Georgia" w:cs="Times New Roman"/>
          <w:i/>
          <w:color w:val="000000" w:themeColor="text1"/>
          <w:sz w:val="22"/>
          <w:szCs w:val="22"/>
        </w:rPr>
      </w:pPr>
      <w:r w:rsidRPr="003E6AEC">
        <w:rPr>
          <w:rFonts w:ascii="Georgia" w:hAnsi="Georgia" w:cs="Arial"/>
          <w:b/>
          <w:bCs/>
          <w:i/>
          <w:color w:val="000000" w:themeColor="text1"/>
          <w:sz w:val="22"/>
          <w:szCs w:val="22"/>
        </w:rPr>
        <w:t xml:space="preserve">Projektpartner  </w:t>
      </w:r>
    </w:p>
    <w:p w14:paraId="4640F092" w14:textId="77777777" w:rsidR="003E6AEC" w:rsidRPr="003E6AEC" w:rsidRDefault="003E6AEC" w:rsidP="003E6AEC">
      <w:pPr>
        <w:ind w:left="613" w:right="-40"/>
        <w:rPr>
          <w:rFonts w:ascii="Georgia" w:hAnsi="Georgia" w:cs="Times New Roman"/>
          <w:i/>
          <w:color w:val="000000" w:themeColor="text1"/>
          <w:sz w:val="22"/>
          <w:szCs w:val="22"/>
        </w:rPr>
      </w:pPr>
      <w:proofErr w:type="spellStart"/>
      <w:r w:rsidRPr="003E6AEC">
        <w:rPr>
          <w:rFonts w:ascii="Georgia" w:hAnsi="Georgia" w:cs="Arial"/>
          <w:i/>
          <w:color w:val="000000" w:themeColor="text1"/>
          <w:sz w:val="22"/>
          <w:szCs w:val="22"/>
        </w:rPr>
        <w:t>Mogabiri</w:t>
      </w:r>
      <w:proofErr w:type="spellEnd"/>
      <w:r w:rsidRPr="003E6AEC">
        <w:rPr>
          <w:rFonts w:ascii="Georgia" w:hAnsi="Georgia" w:cs="Arial"/>
          <w:i/>
          <w:color w:val="000000" w:themeColor="text1"/>
          <w:sz w:val="22"/>
          <w:szCs w:val="22"/>
        </w:rPr>
        <w:t xml:space="preserve"> </w:t>
      </w:r>
      <w:r w:rsidRPr="003E6AEC">
        <w:rPr>
          <w:rFonts w:ascii="Georgia" w:hAnsi="Georgia" w:cs="Arial"/>
          <w:i/>
          <w:color w:val="000000" w:themeColor="text1"/>
          <w:spacing w:val="-8"/>
          <w:sz w:val="22"/>
          <w:szCs w:val="22"/>
        </w:rPr>
        <w:t>F</w:t>
      </w:r>
      <w:r w:rsidRPr="003E6AEC">
        <w:rPr>
          <w:rFonts w:ascii="Georgia" w:hAnsi="Georgia" w:cs="Arial"/>
          <w:i/>
          <w:color w:val="000000" w:themeColor="text1"/>
          <w:sz w:val="22"/>
          <w:szCs w:val="22"/>
        </w:rPr>
        <w:t xml:space="preserve">arm Extension </w:t>
      </w:r>
      <w:proofErr w:type="spellStart"/>
      <w:r w:rsidRPr="003E6AEC">
        <w:rPr>
          <w:rFonts w:ascii="Georgia" w:hAnsi="Georgia" w:cs="Arial"/>
          <w:i/>
          <w:color w:val="000000" w:themeColor="text1"/>
          <w:sz w:val="22"/>
          <w:szCs w:val="22"/>
        </w:rPr>
        <w:t>Ce</w:t>
      </w:r>
      <w:r w:rsidRPr="003E6AEC">
        <w:rPr>
          <w:rFonts w:ascii="Georgia" w:hAnsi="Georgia" w:cs="Arial"/>
          <w:i/>
          <w:color w:val="000000" w:themeColor="text1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i/>
          <w:color w:val="000000" w:themeColor="text1"/>
          <w:sz w:val="22"/>
          <w:szCs w:val="22"/>
        </w:rPr>
        <w:t>tre</w:t>
      </w:r>
      <w:proofErr w:type="spellEnd"/>
      <w:r w:rsidRPr="003E6AEC">
        <w:rPr>
          <w:rFonts w:ascii="Georgia" w:hAnsi="Georgia" w:cs="Times New Roman"/>
          <w:i/>
          <w:color w:val="000000" w:themeColor="text1"/>
          <w:sz w:val="22"/>
          <w:szCs w:val="22"/>
        </w:rPr>
        <w:t xml:space="preserve"> </w:t>
      </w:r>
    </w:p>
    <w:p w14:paraId="4459F5E5" w14:textId="77777777" w:rsidR="003E6AEC" w:rsidRPr="003E6AEC" w:rsidRDefault="003E6AEC" w:rsidP="003E6AEC">
      <w:pPr>
        <w:spacing w:before="204" w:line="250" w:lineRule="exact"/>
        <w:ind w:left="613" w:right="-40"/>
        <w:rPr>
          <w:rFonts w:ascii="Georgia" w:hAnsi="Georgia" w:cs="Times New Roman"/>
          <w:i/>
          <w:color w:val="000000" w:themeColor="text1"/>
          <w:sz w:val="22"/>
          <w:szCs w:val="22"/>
        </w:rPr>
      </w:pPr>
      <w:r w:rsidRPr="003E6AEC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Alle </w:t>
      </w:r>
      <w:r w:rsidRPr="003E6AEC">
        <w:rPr>
          <w:rFonts w:ascii="Georgia" w:hAnsi="Georgia" w:cs="Arial"/>
          <w:i/>
          <w:iCs/>
          <w:color w:val="000000" w:themeColor="text1"/>
          <w:spacing w:val="-13"/>
          <w:sz w:val="22"/>
          <w:szCs w:val="22"/>
        </w:rPr>
        <w:t>T</w:t>
      </w:r>
      <w:r w:rsidRPr="003E6AEC">
        <w:rPr>
          <w:rFonts w:ascii="Georgia" w:hAnsi="Georgia" w:cs="Arial"/>
          <w:i/>
          <w:iCs/>
          <w:color w:val="000000" w:themeColor="text1"/>
          <w:sz w:val="22"/>
          <w:szCs w:val="22"/>
        </w:rPr>
        <w:t>exte orientieren sich an der Perikope   für den 1. Advent 20</w:t>
      </w:r>
      <w:r w:rsidRPr="003E6AEC">
        <w:rPr>
          <w:rFonts w:ascii="Georgia" w:hAnsi="Georgia" w:cs="Arial"/>
          <w:i/>
          <w:iCs/>
          <w:color w:val="000000" w:themeColor="text1"/>
          <w:spacing w:val="-3"/>
          <w:sz w:val="22"/>
          <w:szCs w:val="22"/>
        </w:rPr>
        <w:t>1</w:t>
      </w:r>
      <w:r w:rsidRPr="003E6AEC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9 </w:t>
      </w:r>
      <w:r w:rsidRPr="003E6AEC">
        <w:rPr>
          <w:rFonts w:ascii="Georgia" w:hAnsi="Georgia" w:cs="Arial"/>
          <w:i/>
          <w:iCs/>
          <w:color w:val="000000" w:themeColor="text1"/>
          <w:spacing w:val="-3"/>
          <w:sz w:val="22"/>
          <w:szCs w:val="22"/>
        </w:rPr>
        <w:t>(</w:t>
      </w:r>
      <w:r w:rsidRPr="003E6AEC">
        <w:rPr>
          <w:rFonts w:ascii="Georgia" w:hAnsi="Georgia" w:cs="Arial"/>
          <w:i/>
          <w:iCs/>
          <w:color w:val="000000" w:themeColor="text1"/>
          <w:sz w:val="22"/>
          <w:szCs w:val="22"/>
        </w:rPr>
        <w:t>1. Dezembe</w:t>
      </w:r>
      <w:r w:rsidRPr="003E6AEC">
        <w:rPr>
          <w:rFonts w:ascii="Georgia" w:hAnsi="Georgia" w:cs="Arial"/>
          <w:i/>
          <w:iCs/>
          <w:color w:val="000000" w:themeColor="text1"/>
          <w:spacing w:val="-10"/>
          <w:sz w:val="22"/>
          <w:szCs w:val="22"/>
        </w:rPr>
        <w:t>r</w:t>
      </w:r>
      <w:r w:rsidRPr="003E6AEC">
        <w:rPr>
          <w:rFonts w:ascii="Georgia" w:hAnsi="Georgia" w:cs="Arial"/>
          <w:i/>
          <w:iCs/>
          <w:color w:val="000000" w:themeColor="text1"/>
          <w:spacing w:val="-3"/>
          <w:sz w:val="22"/>
          <w:szCs w:val="22"/>
        </w:rPr>
        <w:t>)</w:t>
      </w:r>
      <w:r w:rsidRPr="003E6AEC">
        <w:rPr>
          <w:rFonts w:ascii="Georgia" w:hAnsi="Georgia" w:cs="Arial"/>
          <w:i/>
          <w:iCs/>
          <w:color w:val="000000" w:themeColor="text1"/>
          <w:sz w:val="22"/>
          <w:szCs w:val="22"/>
        </w:rPr>
        <w:t xml:space="preserve">.  </w:t>
      </w:r>
    </w:p>
    <w:p w14:paraId="4A3B1866" w14:textId="77777777" w:rsidR="003E6AEC" w:rsidRPr="00735FA3" w:rsidRDefault="003E6AEC" w:rsidP="003E6AEC">
      <w:pPr>
        <w:spacing w:line="360" w:lineRule="auto"/>
        <w:rPr>
          <w:rFonts w:ascii="Georgia" w:hAnsi="Georgia" w:cs="Times New Roman"/>
          <w:color w:val="000000" w:themeColor="text1"/>
        </w:rPr>
      </w:pPr>
    </w:p>
    <w:p w14:paraId="5823E276" w14:textId="77777777" w:rsidR="003E6AEC" w:rsidRPr="00735FA3" w:rsidRDefault="003E6AEC" w:rsidP="003E6AEC">
      <w:pPr>
        <w:ind w:right="-40"/>
        <w:rPr>
          <w:rFonts w:ascii="Georgia" w:hAnsi="Georgia" w:cs="Times New Roman"/>
          <w:color w:val="000000" w:themeColor="text1"/>
        </w:rPr>
      </w:pPr>
      <w:r w:rsidRPr="00735FA3">
        <w:rPr>
          <w:rFonts w:ascii="Georgia" w:hAnsi="Georgia" w:cs="Arial"/>
          <w:b/>
          <w:bCs/>
          <w:color w:val="000000" w:themeColor="text1"/>
          <w:sz w:val="30"/>
          <w:szCs w:val="30"/>
        </w:rPr>
        <w:t xml:space="preserve">Material  </w:t>
      </w:r>
    </w:p>
    <w:p w14:paraId="73B3A7CC" w14:textId="77777777" w:rsidR="003E6AEC" w:rsidRPr="00735FA3" w:rsidRDefault="003E6AEC" w:rsidP="003E6AEC">
      <w:pPr>
        <w:spacing w:before="134"/>
        <w:ind w:right="-40"/>
        <w:rPr>
          <w:rFonts w:ascii="Georgia" w:hAnsi="Georgia" w:cs="Times New Roman"/>
          <w:color w:val="000000" w:themeColor="text1"/>
        </w:rPr>
      </w:pPr>
      <w:r w:rsidRPr="00735FA3">
        <w:rPr>
          <w:rFonts w:ascii="Georgia" w:hAnsi="Georgia" w:cs="Arial"/>
          <w:color w:val="000000" w:themeColor="text1"/>
          <w:sz w:val="17"/>
          <w:szCs w:val="17"/>
        </w:rPr>
        <w:t>Sie br</w:t>
      </w:r>
      <w:r w:rsidRPr="00735FA3">
        <w:rPr>
          <w:rFonts w:ascii="Georgia" w:hAnsi="Georgia" w:cs="Arial"/>
          <w:color w:val="000000" w:themeColor="text1"/>
          <w:spacing w:val="-2"/>
          <w:sz w:val="17"/>
          <w:szCs w:val="17"/>
        </w:rPr>
        <w:t>a</w:t>
      </w:r>
      <w:r w:rsidRPr="00735FA3">
        <w:rPr>
          <w:rFonts w:ascii="Georgia" w:hAnsi="Georgia" w:cs="Arial"/>
          <w:color w:val="000000" w:themeColor="text1"/>
          <w:sz w:val="17"/>
          <w:szCs w:val="17"/>
        </w:rPr>
        <w:t>uchen:</w:t>
      </w:r>
      <w:r w:rsidRPr="00735FA3">
        <w:rPr>
          <w:rFonts w:ascii="Georgia" w:hAnsi="Georgia" w:cs="Times New Roman"/>
          <w:color w:val="000000" w:themeColor="text1"/>
          <w:sz w:val="17"/>
          <w:szCs w:val="17"/>
        </w:rPr>
        <w:t xml:space="preserve"> </w:t>
      </w:r>
    </w:p>
    <w:p w14:paraId="4E3942A2" w14:textId="77777777" w:rsidR="003E6AEC" w:rsidRPr="00735FA3" w:rsidRDefault="003E6AEC" w:rsidP="003E6AEC">
      <w:pPr>
        <w:spacing w:before="56"/>
        <w:ind w:right="-40"/>
        <w:rPr>
          <w:rFonts w:ascii="Georgia" w:hAnsi="Georgia" w:cs="Times New Roman"/>
          <w:color w:val="000000" w:themeColor="text1"/>
        </w:rPr>
      </w:pPr>
      <w:r w:rsidRPr="00735FA3">
        <w:rPr>
          <w:rFonts w:ascii="Georgia" w:hAnsi="Georgia" w:cs="Arial"/>
          <w:color w:val="000000" w:themeColor="text1"/>
          <w:sz w:val="17"/>
          <w:szCs w:val="17"/>
        </w:rPr>
        <w:t>•</w:t>
      </w:r>
      <w:r w:rsidRPr="00735FA3">
        <w:rPr>
          <w:rFonts w:ascii="Georgia" w:hAnsi="Georgia" w:cs="Arial"/>
          <w:color w:val="000000" w:themeColor="text1"/>
          <w:spacing w:val="59"/>
          <w:sz w:val="17"/>
          <w:szCs w:val="17"/>
        </w:rPr>
        <w:t xml:space="preserve"> </w:t>
      </w:r>
      <w:r w:rsidRPr="00735FA3">
        <w:rPr>
          <w:rFonts w:ascii="Georgia" w:hAnsi="Georgia" w:cs="Arial"/>
          <w:b/>
          <w:bCs/>
          <w:color w:val="000000" w:themeColor="text1"/>
          <w:sz w:val="17"/>
          <w:szCs w:val="17"/>
        </w:rPr>
        <w:t xml:space="preserve">ein </w:t>
      </w:r>
      <w:r w:rsidRPr="00735FA3">
        <w:rPr>
          <w:rFonts w:ascii="Georgia" w:hAnsi="Georgia" w:cs="Arial"/>
          <w:b/>
          <w:bCs/>
          <w:color w:val="000000" w:themeColor="text1"/>
          <w:spacing w:val="-5"/>
          <w:sz w:val="17"/>
          <w:szCs w:val="17"/>
        </w:rPr>
        <w:t>T</w:t>
      </w:r>
      <w:r w:rsidRPr="00735FA3">
        <w:rPr>
          <w:rFonts w:ascii="Georgia" w:hAnsi="Georgia" w:cs="Arial"/>
          <w:b/>
          <w:bCs/>
          <w:color w:val="000000" w:themeColor="text1"/>
          <w:sz w:val="17"/>
          <w:szCs w:val="17"/>
        </w:rPr>
        <w:t xml:space="preserve">eelicht für jeden Menschen   </w:t>
      </w:r>
    </w:p>
    <w:p w14:paraId="05BE0E8E" w14:textId="77777777" w:rsidR="003E6AEC" w:rsidRPr="00735FA3" w:rsidRDefault="003E6AEC" w:rsidP="003E6AEC">
      <w:pPr>
        <w:ind w:right="-40" w:firstLine="170"/>
        <w:rPr>
          <w:rFonts w:ascii="Georgia" w:hAnsi="Georgia" w:cs="Times New Roman"/>
          <w:color w:val="000000" w:themeColor="text1"/>
        </w:rPr>
      </w:pPr>
      <w:r w:rsidRPr="00735FA3">
        <w:rPr>
          <w:rFonts w:ascii="Georgia" w:hAnsi="Georgia" w:cs="Arial"/>
          <w:color w:val="000000" w:themeColor="text1"/>
          <w:sz w:val="17"/>
          <w:szCs w:val="17"/>
        </w:rPr>
        <w:t>(gg</w:t>
      </w:r>
      <w:r w:rsidRPr="00735FA3">
        <w:rPr>
          <w:rFonts w:ascii="Georgia" w:hAnsi="Georgia" w:cs="Arial"/>
          <w:color w:val="000000" w:themeColor="text1"/>
          <w:spacing w:val="-2"/>
          <w:sz w:val="17"/>
          <w:szCs w:val="17"/>
        </w:rPr>
        <w:t>f</w:t>
      </w:r>
      <w:r w:rsidRPr="00735FA3">
        <w:rPr>
          <w:rFonts w:ascii="Georgia" w:hAnsi="Georgia" w:cs="Arial"/>
          <w:color w:val="000000" w:themeColor="text1"/>
          <w:sz w:val="17"/>
          <w:szCs w:val="17"/>
        </w:rPr>
        <w:t>. m</w:t>
      </w:r>
      <w:r w:rsidRPr="00735FA3">
        <w:rPr>
          <w:rFonts w:ascii="Georgia" w:hAnsi="Georgia" w:cs="Arial"/>
          <w:color w:val="000000" w:themeColor="text1"/>
          <w:spacing w:val="-2"/>
          <w:sz w:val="17"/>
          <w:szCs w:val="17"/>
        </w:rPr>
        <w:t>i</w:t>
      </w:r>
      <w:r w:rsidRPr="00735FA3">
        <w:rPr>
          <w:rFonts w:ascii="Georgia" w:hAnsi="Georgia" w:cs="Arial"/>
          <w:color w:val="000000" w:themeColor="text1"/>
          <w:sz w:val="17"/>
          <w:szCs w:val="17"/>
        </w:rPr>
        <w:t xml:space="preserve">t </w:t>
      </w:r>
      <w:r w:rsidRPr="00735FA3">
        <w:rPr>
          <w:rFonts w:ascii="Georgia" w:hAnsi="Georgia" w:cs="Arial"/>
          <w:color w:val="000000" w:themeColor="text1"/>
          <w:spacing w:val="-12"/>
          <w:sz w:val="17"/>
          <w:szCs w:val="17"/>
        </w:rPr>
        <w:t>T</w:t>
      </w:r>
      <w:r w:rsidRPr="00735FA3">
        <w:rPr>
          <w:rFonts w:ascii="Georgia" w:hAnsi="Georgia" w:cs="Arial"/>
          <w:color w:val="000000" w:themeColor="text1"/>
          <w:sz w:val="17"/>
          <w:szCs w:val="17"/>
        </w:rPr>
        <w:t>ropfsc</w:t>
      </w:r>
      <w:r w:rsidRPr="00735FA3">
        <w:rPr>
          <w:rFonts w:ascii="Georgia" w:hAnsi="Georgia" w:cs="Arial"/>
          <w:color w:val="000000" w:themeColor="text1"/>
          <w:spacing w:val="-2"/>
          <w:sz w:val="17"/>
          <w:szCs w:val="17"/>
        </w:rPr>
        <w:t>hu</w:t>
      </w:r>
      <w:r w:rsidRPr="00735FA3">
        <w:rPr>
          <w:rFonts w:ascii="Georgia" w:hAnsi="Georgia" w:cs="Arial"/>
          <w:color w:val="000000" w:themeColor="text1"/>
          <w:sz w:val="17"/>
          <w:szCs w:val="17"/>
        </w:rPr>
        <w:t>t</w:t>
      </w:r>
      <w:r w:rsidRPr="00735FA3">
        <w:rPr>
          <w:rFonts w:ascii="Georgia" w:hAnsi="Georgia" w:cs="Arial"/>
          <w:color w:val="000000" w:themeColor="text1"/>
          <w:spacing w:val="-5"/>
          <w:sz w:val="16"/>
          <w:szCs w:val="16"/>
        </w:rPr>
        <w:t>z</w:t>
      </w:r>
      <w:r w:rsidRPr="00735FA3">
        <w:rPr>
          <w:rFonts w:ascii="Georgia" w:hAnsi="Georgia" w:cs="Arial"/>
          <w:color w:val="000000" w:themeColor="text1"/>
          <w:sz w:val="17"/>
          <w:szCs w:val="17"/>
        </w:rPr>
        <w:t>)</w:t>
      </w:r>
      <w:r w:rsidRPr="00735FA3">
        <w:rPr>
          <w:rFonts w:ascii="Georgia" w:hAnsi="Georgia" w:cs="Times New Roman"/>
          <w:color w:val="000000" w:themeColor="text1"/>
          <w:sz w:val="17"/>
          <w:szCs w:val="17"/>
        </w:rPr>
        <w:t xml:space="preserve"> </w:t>
      </w:r>
    </w:p>
    <w:p w14:paraId="67411EEC" w14:textId="77777777" w:rsidR="003E6AEC" w:rsidRPr="00735FA3" w:rsidRDefault="003E6AEC" w:rsidP="003E6AEC">
      <w:pPr>
        <w:spacing w:before="56"/>
        <w:ind w:right="-40"/>
        <w:rPr>
          <w:rFonts w:ascii="Georgia" w:hAnsi="Georgia" w:cs="Times New Roman"/>
          <w:color w:val="000000" w:themeColor="text1"/>
        </w:rPr>
      </w:pPr>
      <w:r w:rsidRPr="00735FA3">
        <w:rPr>
          <w:rFonts w:ascii="Georgia" w:hAnsi="Georgia" w:cs="Arial"/>
          <w:color w:val="000000" w:themeColor="text1"/>
          <w:sz w:val="17"/>
          <w:szCs w:val="17"/>
        </w:rPr>
        <w:t>•</w:t>
      </w:r>
      <w:r w:rsidRPr="00735FA3">
        <w:rPr>
          <w:rFonts w:ascii="Georgia" w:hAnsi="Georgia" w:cs="Arial"/>
          <w:color w:val="000000" w:themeColor="text1"/>
          <w:spacing w:val="59"/>
          <w:sz w:val="17"/>
          <w:szCs w:val="17"/>
        </w:rPr>
        <w:t xml:space="preserve"> </w:t>
      </w:r>
      <w:r w:rsidRPr="00735FA3">
        <w:rPr>
          <w:rFonts w:ascii="Georgia" w:hAnsi="Georgia" w:cs="Arial"/>
          <w:b/>
          <w:bCs/>
          <w:color w:val="000000" w:themeColor="text1"/>
          <w:sz w:val="17"/>
          <w:szCs w:val="17"/>
        </w:rPr>
        <w:t>A3</w:t>
      </w:r>
      <w:r w:rsidRPr="00735FA3">
        <w:rPr>
          <w:rFonts w:ascii="Georgia" w:hAnsi="Georgia" w:cs="Arial"/>
          <w:b/>
          <w:bCs/>
          <w:color w:val="000000" w:themeColor="text1"/>
          <w:spacing w:val="-7"/>
          <w:sz w:val="16"/>
          <w:szCs w:val="16"/>
        </w:rPr>
        <w:t>-</w:t>
      </w:r>
      <w:r w:rsidRPr="00735FA3">
        <w:rPr>
          <w:rFonts w:ascii="Georgia" w:hAnsi="Georgia" w:cs="Arial"/>
          <w:b/>
          <w:bCs/>
          <w:color w:val="000000" w:themeColor="text1"/>
          <w:spacing w:val="-4"/>
          <w:sz w:val="17"/>
          <w:szCs w:val="17"/>
        </w:rPr>
        <w:t>T</w:t>
      </w:r>
      <w:r w:rsidRPr="00735FA3">
        <w:rPr>
          <w:rFonts w:ascii="Georgia" w:hAnsi="Georgia" w:cs="Arial"/>
          <w:b/>
          <w:bCs/>
          <w:color w:val="000000" w:themeColor="text1"/>
          <w:sz w:val="17"/>
          <w:szCs w:val="17"/>
        </w:rPr>
        <w:t xml:space="preserve">onkartons zum Hochzeigen mit </w:t>
      </w:r>
      <w:r w:rsidRPr="00735FA3">
        <w:rPr>
          <w:rFonts w:ascii="Georgia" w:hAnsi="Georgia" w:cs="Arial"/>
          <w:b/>
          <w:bCs/>
          <w:color w:val="000000" w:themeColor="text1"/>
          <w:spacing w:val="-2"/>
          <w:sz w:val="17"/>
          <w:szCs w:val="17"/>
        </w:rPr>
        <w:t>f</w:t>
      </w:r>
      <w:r w:rsidRPr="00735FA3">
        <w:rPr>
          <w:rFonts w:ascii="Georgia" w:hAnsi="Georgia" w:cs="Arial"/>
          <w:b/>
          <w:bCs/>
          <w:color w:val="000000" w:themeColor="text1"/>
          <w:sz w:val="17"/>
          <w:szCs w:val="17"/>
        </w:rPr>
        <w:t xml:space="preserve">olgenden  </w:t>
      </w:r>
    </w:p>
    <w:p w14:paraId="484C2C8F" w14:textId="77777777" w:rsidR="003E6AEC" w:rsidRPr="00735FA3" w:rsidRDefault="003E6AEC" w:rsidP="003E6AEC">
      <w:pPr>
        <w:ind w:right="-40" w:firstLine="170"/>
        <w:rPr>
          <w:rFonts w:ascii="Georgia" w:hAnsi="Georgia" w:cs="Times New Roman"/>
          <w:color w:val="000000" w:themeColor="text1"/>
        </w:rPr>
      </w:pPr>
      <w:r w:rsidRPr="00735FA3">
        <w:rPr>
          <w:rFonts w:ascii="Georgia" w:hAnsi="Georgia" w:cs="Arial"/>
          <w:b/>
          <w:bCs/>
          <w:color w:val="000000" w:themeColor="text1"/>
          <w:sz w:val="17"/>
          <w:szCs w:val="17"/>
        </w:rPr>
        <w:t>Motiven:</w:t>
      </w:r>
      <w:r w:rsidRPr="00735FA3">
        <w:rPr>
          <w:rFonts w:ascii="Georgia" w:hAnsi="Georgia" w:cs="Times New Roman"/>
          <w:color w:val="000000" w:themeColor="text1"/>
          <w:sz w:val="17"/>
          <w:szCs w:val="17"/>
        </w:rPr>
        <w:t xml:space="preserve"> </w:t>
      </w:r>
    </w:p>
    <w:p w14:paraId="2D564836" w14:textId="77777777" w:rsidR="003E6AEC" w:rsidRPr="003E6AEC" w:rsidRDefault="003E6AEC" w:rsidP="003E6AEC">
      <w:pPr>
        <w:pStyle w:val="Listenabsatz"/>
        <w:widowControl w:val="0"/>
        <w:numPr>
          <w:ilvl w:val="0"/>
          <w:numId w:val="9"/>
        </w:numPr>
        <w:spacing w:line="360" w:lineRule="auto"/>
        <w:ind w:left="714" w:hanging="357"/>
        <w:rPr>
          <w:rFonts w:ascii="Georgia" w:hAnsi="Georgia" w:cs="Times New Roman"/>
          <w:color w:val="000000" w:themeColor="text1"/>
          <w:sz w:val="22"/>
          <w:szCs w:val="22"/>
        </w:rPr>
      </w:pPr>
      <w:r w:rsidRPr="003E6AEC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Logo Brot für die </w:t>
      </w:r>
      <w:r w:rsidRPr="003E6AEC">
        <w:rPr>
          <w:rFonts w:ascii="Georgia" w:hAnsi="Georgia" w:cs="Arial"/>
          <w:b/>
          <w:bCs/>
          <w:color w:val="000000" w:themeColor="text1"/>
          <w:spacing w:val="-9"/>
          <w:sz w:val="22"/>
          <w:szCs w:val="22"/>
        </w:rPr>
        <w:t>W</w:t>
      </w:r>
      <w:r w:rsidRPr="003E6AEC">
        <w:rPr>
          <w:rFonts w:ascii="Georgia" w:hAnsi="Georgia" w:cs="Arial"/>
          <w:b/>
          <w:bCs/>
          <w:color w:val="000000" w:themeColor="text1"/>
          <w:sz w:val="22"/>
          <w:szCs w:val="22"/>
        </w:rPr>
        <w:t>elt</w:t>
      </w:r>
      <w:r w:rsidRPr="003E6AEC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</w:p>
    <w:p w14:paraId="621D066C" w14:textId="77777777" w:rsidR="003E6AEC" w:rsidRPr="003E6AEC" w:rsidRDefault="003E6AEC" w:rsidP="003E6AEC">
      <w:pPr>
        <w:pStyle w:val="Listenabsatz"/>
        <w:widowControl w:val="0"/>
        <w:numPr>
          <w:ilvl w:val="0"/>
          <w:numId w:val="9"/>
        </w:numPr>
        <w:spacing w:line="360" w:lineRule="auto"/>
        <w:ind w:left="714" w:hanging="357"/>
        <w:rPr>
          <w:rFonts w:ascii="Georgia" w:hAnsi="Georgia" w:cs="Times New Roman"/>
          <w:b/>
          <w:color w:val="000000" w:themeColor="text1"/>
          <w:sz w:val="22"/>
          <w:szCs w:val="22"/>
        </w:rPr>
      </w:pPr>
      <w:r w:rsidRPr="003E6AEC">
        <w:rPr>
          <w:rFonts w:ascii="Georgia" w:hAnsi="Georgia"/>
          <w:color w:val="000000" w:themeColor="text1"/>
          <w:sz w:val="22"/>
          <w:szCs w:val="22"/>
        </w:rPr>
        <w:t xml:space="preserve">Jahreszahl </w:t>
      </w:r>
      <w:r w:rsidRPr="003E6AEC">
        <w:rPr>
          <w:rFonts w:ascii="Georgia" w:hAnsi="Georgia"/>
          <w:b/>
          <w:color w:val="000000" w:themeColor="text1"/>
          <w:sz w:val="22"/>
          <w:szCs w:val="22"/>
        </w:rPr>
        <w:t>1959</w:t>
      </w:r>
    </w:p>
    <w:p w14:paraId="0E8C5007" w14:textId="5BEE18D2" w:rsidR="003E6AEC" w:rsidRPr="003E6AEC" w:rsidRDefault="003E6AEC" w:rsidP="003E6AEC">
      <w:pPr>
        <w:pStyle w:val="Listenabsatz"/>
        <w:widowControl w:val="0"/>
        <w:numPr>
          <w:ilvl w:val="0"/>
          <w:numId w:val="9"/>
        </w:numPr>
        <w:spacing w:line="360" w:lineRule="auto"/>
        <w:ind w:left="714" w:hanging="357"/>
        <w:rPr>
          <w:rFonts w:ascii="Georgia" w:hAnsi="Georgia" w:cs="Times New Roman"/>
          <w:b/>
          <w:color w:val="000000" w:themeColor="text1"/>
          <w:sz w:val="22"/>
          <w:szCs w:val="22"/>
        </w:rPr>
      </w:pPr>
      <w:r w:rsidRPr="003E6AEC">
        <w:rPr>
          <w:rFonts w:ascii="Georgia" w:hAnsi="Georgia"/>
          <w:b/>
          <w:color w:val="000000" w:themeColor="text1"/>
          <w:sz w:val="22"/>
          <w:szCs w:val="22"/>
        </w:rPr>
        <w:t>Geburtstagstorte</w:t>
      </w:r>
    </w:p>
    <w:p w14:paraId="37E6DA82" w14:textId="77777777" w:rsidR="003E6AEC" w:rsidRPr="003E6AEC" w:rsidRDefault="003E6AEC" w:rsidP="003E6AEC">
      <w:pPr>
        <w:pStyle w:val="Listenabsatz"/>
        <w:widowControl w:val="0"/>
        <w:numPr>
          <w:ilvl w:val="0"/>
          <w:numId w:val="9"/>
        </w:numPr>
        <w:spacing w:line="360" w:lineRule="auto"/>
        <w:ind w:left="714" w:hanging="357"/>
        <w:rPr>
          <w:rFonts w:ascii="Georgia" w:hAnsi="Georgia" w:cs="Times New Roman"/>
          <w:color w:val="000000" w:themeColor="text1"/>
          <w:sz w:val="22"/>
          <w:szCs w:val="22"/>
        </w:rPr>
      </w:pPr>
      <w:r w:rsidRPr="003E6AEC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Blumenstrauß  </w:t>
      </w:r>
      <w:r w:rsidRPr="003E6AEC">
        <w:rPr>
          <w:rFonts w:ascii="Georgia" w:hAnsi="Georgia" w:cs="Arial"/>
          <w:color w:val="000000" w:themeColor="text1"/>
          <w:spacing w:val="-9"/>
          <w:sz w:val="22"/>
          <w:szCs w:val="22"/>
        </w:rPr>
        <w:t>(</w:t>
      </w:r>
      <w:r w:rsidRPr="003E6AEC">
        <w:rPr>
          <w:rFonts w:ascii="Georgia" w:hAnsi="Georgia" w:cs="Arial"/>
          <w:color w:val="000000" w:themeColor="text1"/>
          <w:sz w:val="22"/>
          <w:szCs w:val="22"/>
        </w:rPr>
        <w:t>oder es wird ein realer großer B</w:t>
      </w:r>
      <w:r w:rsidRPr="003E6AEC">
        <w:rPr>
          <w:rFonts w:ascii="Georgia" w:hAnsi="Georgia" w:cs="Arial"/>
          <w:color w:val="000000" w:themeColor="text1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000000" w:themeColor="text1"/>
          <w:sz w:val="22"/>
          <w:szCs w:val="22"/>
        </w:rPr>
        <w:t>umenstr</w:t>
      </w:r>
      <w:r w:rsidRPr="003E6AEC">
        <w:rPr>
          <w:rFonts w:ascii="Georgia" w:hAnsi="Georgia" w:cs="Arial"/>
          <w:color w:val="000000" w:themeColor="text1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000000" w:themeColor="text1"/>
          <w:sz w:val="22"/>
          <w:szCs w:val="22"/>
        </w:rPr>
        <w:t xml:space="preserve">uß </w:t>
      </w:r>
      <w:r w:rsidRPr="003E6AEC">
        <w:rPr>
          <w:rFonts w:ascii="Georgia" w:hAnsi="Georgia" w:cs="Arial"/>
          <w:color w:val="000000" w:themeColor="text1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000000" w:themeColor="text1"/>
          <w:sz w:val="22"/>
          <w:szCs w:val="22"/>
        </w:rPr>
        <w:t>er</w:t>
      </w:r>
      <w:r w:rsidRPr="003E6AEC">
        <w:rPr>
          <w:rFonts w:ascii="Georgia" w:hAnsi="Georgia" w:cs="Arial"/>
          <w:color w:val="000000" w:themeColor="text1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color w:val="000000" w:themeColor="text1"/>
          <w:sz w:val="22"/>
          <w:szCs w:val="22"/>
        </w:rPr>
        <w:t>ende</w:t>
      </w:r>
      <w:r w:rsidRPr="003E6AEC">
        <w:rPr>
          <w:rFonts w:ascii="Georgia" w:hAnsi="Georgia" w:cs="Arial"/>
          <w:color w:val="000000" w:themeColor="text1"/>
          <w:spacing w:val="-4"/>
          <w:sz w:val="22"/>
          <w:szCs w:val="22"/>
        </w:rPr>
        <w:t>t</w:t>
      </w:r>
      <w:r w:rsidRPr="003E6AEC">
        <w:rPr>
          <w:rFonts w:ascii="Georgia" w:hAnsi="Georgia" w:cs="Arial"/>
          <w:color w:val="000000" w:themeColor="text1"/>
          <w:sz w:val="22"/>
          <w:szCs w:val="22"/>
        </w:rPr>
        <w:t>)</w:t>
      </w:r>
      <w:r w:rsidRPr="003E6AEC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</w:p>
    <w:p w14:paraId="2E598F62" w14:textId="77777777" w:rsidR="003E6AEC" w:rsidRPr="003E6AEC" w:rsidRDefault="003E6AEC" w:rsidP="003E6AEC">
      <w:pPr>
        <w:pStyle w:val="Listenabsatz"/>
        <w:widowControl w:val="0"/>
        <w:numPr>
          <w:ilvl w:val="0"/>
          <w:numId w:val="9"/>
        </w:numPr>
        <w:spacing w:line="360" w:lineRule="auto"/>
        <w:ind w:left="714" w:hanging="357"/>
        <w:rPr>
          <w:rFonts w:ascii="Georgia" w:hAnsi="Georgia" w:cs="Times New Roman"/>
          <w:color w:val="000000" w:themeColor="text1"/>
          <w:sz w:val="22"/>
          <w:szCs w:val="22"/>
        </w:rPr>
      </w:pPr>
      <w:r w:rsidRPr="003E6AEC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ein Brot, das geteilt wird   </w:t>
      </w:r>
      <w:r w:rsidRPr="003E6AEC">
        <w:rPr>
          <w:rFonts w:ascii="Georgia" w:hAnsi="Georgia" w:cs="Arial"/>
          <w:color w:val="000000" w:themeColor="text1"/>
          <w:spacing w:val="-4"/>
          <w:sz w:val="22"/>
          <w:szCs w:val="22"/>
        </w:rPr>
        <w:t>(</w:t>
      </w:r>
      <w:r w:rsidRPr="003E6AEC">
        <w:rPr>
          <w:rFonts w:ascii="Georgia" w:hAnsi="Georgia" w:cs="Arial"/>
          <w:color w:val="000000" w:themeColor="text1"/>
          <w:sz w:val="22"/>
          <w:szCs w:val="22"/>
        </w:rPr>
        <w:t xml:space="preserve">zum Beispiel das </w:t>
      </w:r>
      <w:r w:rsidRPr="003E6AEC">
        <w:rPr>
          <w:rFonts w:ascii="Georgia" w:hAnsi="Georgia" w:cs="Arial"/>
          <w:color w:val="000000" w:themeColor="text1"/>
          <w:spacing w:val="-2"/>
          <w:sz w:val="22"/>
          <w:szCs w:val="22"/>
        </w:rPr>
        <w:t>Ti</w:t>
      </w:r>
      <w:r w:rsidRPr="003E6AEC">
        <w:rPr>
          <w:rFonts w:ascii="Georgia" w:hAnsi="Georgia" w:cs="Arial"/>
          <w:color w:val="000000" w:themeColor="text1"/>
          <w:sz w:val="22"/>
          <w:szCs w:val="22"/>
        </w:rPr>
        <w:t>telbild des Gottesdiensthefte</w:t>
      </w:r>
      <w:r w:rsidRPr="003E6AEC">
        <w:rPr>
          <w:rFonts w:ascii="Georgia" w:hAnsi="Georgia" w:cs="Arial"/>
          <w:color w:val="000000" w:themeColor="text1"/>
          <w:spacing w:val="-9"/>
          <w:sz w:val="22"/>
          <w:szCs w:val="22"/>
        </w:rPr>
        <w:t>s</w:t>
      </w:r>
      <w:r w:rsidRPr="003E6AEC">
        <w:rPr>
          <w:rFonts w:ascii="Georgia" w:hAnsi="Georgia" w:cs="Arial"/>
          <w:color w:val="000000" w:themeColor="text1"/>
          <w:sz w:val="22"/>
          <w:szCs w:val="22"/>
        </w:rPr>
        <w:t>)</w:t>
      </w:r>
      <w:r w:rsidRPr="003E6AEC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</w:p>
    <w:p w14:paraId="3CDE7A7E" w14:textId="77777777" w:rsidR="003E6AEC" w:rsidRPr="003E6AEC" w:rsidRDefault="003E6AEC" w:rsidP="003E6AEC">
      <w:pPr>
        <w:pStyle w:val="Listenabsatz"/>
        <w:widowControl w:val="0"/>
        <w:numPr>
          <w:ilvl w:val="0"/>
          <w:numId w:val="9"/>
        </w:numPr>
        <w:spacing w:line="360" w:lineRule="auto"/>
        <w:ind w:left="714" w:hanging="357"/>
        <w:rPr>
          <w:rFonts w:ascii="Georgia" w:hAnsi="Georgia" w:cs="Times New Roman"/>
          <w:color w:val="000000" w:themeColor="text1"/>
          <w:sz w:val="22"/>
          <w:szCs w:val="22"/>
        </w:rPr>
      </w:pPr>
      <w:r w:rsidRPr="003E6AEC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Kontinent Afrika mit auffällig eingefärbtem Staat </w:t>
      </w:r>
      <w:r w:rsidRPr="003E6AEC">
        <w:rPr>
          <w:rFonts w:ascii="Georgia" w:hAnsi="Georgia" w:cs="Arial"/>
          <w:b/>
          <w:bCs/>
          <w:color w:val="000000" w:themeColor="text1"/>
          <w:spacing w:val="-2"/>
          <w:sz w:val="22"/>
          <w:szCs w:val="22"/>
        </w:rPr>
        <w:t>T</w:t>
      </w:r>
      <w:r w:rsidRPr="003E6AEC">
        <w:rPr>
          <w:rFonts w:ascii="Georgia" w:hAnsi="Georgia" w:cs="Arial"/>
          <w:b/>
          <w:bCs/>
          <w:color w:val="000000" w:themeColor="text1"/>
          <w:sz w:val="22"/>
          <w:szCs w:val="22"/>
        </w:rPr>
        <w:t>ansania</w:t>
      </w:r>
      <w:r w:rsidRPr="003E6AEC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</w:p>
    <w:p w14:paraId="3E0E1016" w14:textId="6FB7DADA" w:rsidR="003E6AEC" w:rsidRPr="003E6AEC" w:rsidRDefault="003E6AEC" w:rsidP="003E6AEC">
      <w:pPr>
        <w:pStyle w:val="Listenabsatz"/>
        <w:widowControl w:val="0"/>
        <w:numPr>
          <w:ilvl w:val="0"/>
          <w:numId w:val="9"/>
        </w:numPr>
        <w:spacing w:line="360" w:lineRule="auto"/>
        <w:ind w:left="714" w:hanging="357"/>
        <w:rPr>
          <w:rFonts w:ascii="Georgia" w:hAnsi="Georgia" w:cs="Times New Roman"/>
          <w:color w:val="000000" w:themeColor="text1"/>
          <w:sz w:val="22"/>
          <w:szCs w:val="22"/>
        </w:rPr>
      </w:pPr>
      <w:r w:rsidRPr="003E6AEC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Schüssel mit verschiedenen Gemüsesorten   </w:t>
      </w:r>
      <w:r w:rsidRPr="003E6AEC">
        <w:rPr>
          <w:rFonts w:ascii="Georgia" w:hAnsi="Georgia" w:cs="Arial"/>
          <w:color w:val="000000" w:themeColor="text1"/>
          <w:spacing w:val="-9"/>
          <w:sz w:val="22"/>
          <w:szCs w:val="22"/>
        </w:rPr>
        <w:t>(</w:t>
      </w:r>
      <w:r w:rsidRPr="003E6AEC">
        <w:rPr>
          <w:rFonts w:ascii="Georgia" w:hAnsi="Georgia" w:cs="Arial"/>
          <w:color w:val="000000" w:themeColor="text1"/>
          <w:sz w:val="22"/>
          <w:szCs w:val="22"/>
        </w:rPr>
        <w:t xml:space="preserve">oder </w:t>
      </w:r>
      <w:r>
        <w:rPr>
          <w:rFonts w:ascii="Georgia" w:hAnsi="Georgia" w:cs="Arial"/>
          <w:color w:val="000000" w:themeColor="text1"/>
          <w:sz w:val="22"/>
          <w:szCs w:val="22"/>
        </w:rPr>
        <w:t>S</w:t>
      </w:r>
      <w:r w:rsidRPr="003E6AEC">
        <w:rPr>
          <w:rFonts w:ascii="Georgia" w:hAnsi="Georgia" w:cs="Arial"/>
          <w:color w:val="000000" w:themeColor="text1"/>
          <w:sz w:val="22"/>
          <w:szCs w:val="22"/>
        </w:rPr>
        <w:t>ie füllen eine reale Sc</w:t>
      </w:r>
      <w:r w:rsidRPr="003E6AEC">
        <w:rPr>
          <w:rFonts w:ascii="Georgia" w:hAnsi="Georgia" w:cs="Arial"/>
          <w:color w:val="000000" w:themeColor="text1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000000" w:themeColor="text1"/>
          <w:sz w:val="22"/>
          <w:szCs w:val="22"/>
        </w:rPr>
        <w:t>üssel oder einen Korb m</w:t>
      </w:r>
      <w:r w:rsidRPr="003E6AEC">
        <w:rPr>
          <w:rFonts w:ascii="Georgia" w:hAnsi="Georgia" w:cs="Arial"/>
          <w:color w:val="000000" w:themeColor="text1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000000" w:themeColor="text1"/>
          <w:sz w:val="22"/>
          <w:szCs w:val="22"/>
        </w:rPr>
        <w:t>t Gemüs</w:t>
      </w:r>
      <w:r w:rsidRPr="003E6AEC">
        <w:rPr>
          <w:rFonts w:ascii="Georgia" w:hAnsi="Georgia" w:cs="Arial"/>
          <w:color w:val="000000" w:themeColor="text1"/>
          <w:spacing w:val="-8"/>
          <w:sz w:val="22"/>
          <w:szCs w:val="22"/>
        </w:rPr>
        <w:t>e</w:t>
      </w:r>
      <w:r w:rsidRPr="003E6AEC">
        <w:rPr>
          <w:rFonts w:ascii="Georgia" w:hAnsi="Georgia" w:cs="Arial"/>
          <w:color w:val="000000" w:themeColor="text1"/>
          <w:sz w:val="22"/>
          <w:szCs w:val="22"/>
        </w:rPr>
        <w:t>)</w:t>
      </w:r>
      <w:r w:rsidRPr="003E6AEC">
        <w:rPr>
          <w:rFonts w:ascii="Georgia" w:hAnsi="Georgia" w:cs="Times New Roman"/>
          <w:color w:val="000000" w:themeColor="text1"/>
          <w:sz w:val="22"/>
          <w:szCs w:val="22"/>
        </w:rPr>
        <w:t xml:space="preserve"> </w:t>
      </w:r>
    </w:p>
    <w:p w14:paraId="3C8BED71" w14:textId="77777777" w:rsidR="003E6AEC" w:rsidRPr="00735FA3" w:rsidRDefault="003E6AEC" w:rsidP="003E6AEC">
      <w:pPr>
        <w:spacing w:line="360" w:lineRule="auto"/>
        <w:rPr>
          <w:rFonts w:ascii="Georgia" w:hAnsi="Georgia" w:cs="Times New Roman"/>
          <w:color w:val="000000" w:themeColor="text1"/>
        </w:rPr>
      </w:pPr>
    </w:p>
    <w:p w14:paraId="5F20CC89" w14:textId="77777777" w:rsidR="003E6AEC" w:rsidRPr="00735FA3" w:rsidRDefault="003E6AEC" w:rsidP="003E6AEC">
      <w:pPr>
        <w:spacing w:line="360" w:lineRule="auto"/>
        <w:rPr>
          <w:rFonts w:ascii="Georgia" w:hAnsi="Georgia" w:cs="Arial"/>
          <w:b/>
          <w:bCs/>
          <w:color w:val="181716"/>
          <w:sz w:val="17"/>
          <w:szCs w:val="17"/>
        </w:rPr>
      </w:pPr>
    </w:p>
    <w:p w14:paraId="7486741F" w14:textId="77777777" w:rsidR="003E6AEC" w:rsidRDefault="003E6AEC" w:rsidP="003E6AEC">
      <w:pPr>
        <w:spacing w:line="360" w:lineRule="auto"/>
        <w:rPr>
          <w:rFonts w:ascii="Georgia" w:hAnsi="Georgia" w:cs="Arial"/>
          <w:b/>
          <w:bCs/>
          <w:color w:val="181716"/>
          <w:sz w:val="17"/>
          <w:szCs w:val="17"/>
        </w:rPr>
      </w:pPr>
    </w:p>
    <w:p w14:paraId="6521CE68" w14:textId="77777777" w:rsidR="003E6AEC" w:rsidRDefault="003E6AEC" w:rsidP="003E6AEC">
      <w:pPr>
        <w:spacing w:line="360" w:lineRule="auto"/>
        <w:rPr>
          <w:rFonts w:ascii="Georgia" w:hAnsi="Georgia" w:cs="Arial"/>
          <w:b/>
          <w:bCs/>
          <w:color w:val="181716"/>
          <w:sz w:val="17"/>
          <w:szCs w:val="17"/>
        </w:rPr>
      </w:pPr>
    </w:p>
    <w:p w14:paraId="5CF86371" w14:textId="77777777" w:rsidR="003E6AEC" w:rsidRDefault="003E6AEC" w:rsidP="003E6AEC">
      <w:pPr>
        <w:spacing w:line="360" w:lineRule="auto"/>
        <w:rPr>
          <w:rFonts w:ascii="Georgia" w:hAnsi="Georgia" w:cs="Arial"/>
          <w:b/>
          <w:bCs/>
          <w:color w:val="181716"/>
          <w:sz w:val="17"/>
          <w:szCs w:val="17"/>
        </w:rPr>
      </w:pPr>
    </w:p>
    <w:p w14:paraId="08537E5D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b/>
          <w:bCs/>
          <w:color w:val="181716"/>
          <w:sz w:val="22"/>
          <w:szCs w:val="22"/>
        </w:rPr>
        <w:t xml:space="preserve">„Siehe, dein König </w:t>
      </w:r>
      <w:r w:rsidRPr="003E6AEC">
        <w:rPr>
          <w:rFonts w:ascii="Georgia" w:hAnsi="Georgia" w:cs="Arial"/>
          <w:b/>
          <w:bCs/>
          <w:color w:val="181716"/>
          <w:spacing w:val="-2"/>
          <w:sz w:val="22"/>
          <w:szCs w:val="22"/>
        </w:rPr>
        <w:t>k</w:t>
      </w:r>
      <w:r w:rsidRPr="003E6AEC">
        <w:rPr>
          <w:rFonts w:ascii="Georgia" w:hAnsi="Georgia" w:cs="Arial"/>
          <w:b/>
          <w:bCs/>
          <w:color w:val="181716"/>
          <w:sz w:val="22"/>
          <w:szCs w:val="22"/>
        </w:rPr>
        <w:t>ommt zu di</w:t>
      </w:r>
      <w:r w:rsidRPr="003E6AEC">
        <w:rPr>
          <w:rFonts w:ascii="Georgia" w:hAnsi="Georgia" w:cs="Arial"/>
          <w:b/>
          <w:bCs/>
          <w:color w:val="181716"/>
          <w:spacing w:val="-9"/>
          <w:sz w:val="22"/>
          <w:szCs w:val="22"/>
        </w:rPr>
        <w:t>r</w:t>
      </w:r>
      <w:r w:rsidRPr="003E6AEC">
        <w:rPr>
          <w:rFonts w:ascii="Georgia" w:hAnsi="Georgia" w:cs="Arial"/>
          <w:b/>
          <w:bCs/>
          <w:color w:val="181716"/>
          <w:sz w:val="22"/>
          <w:szCs w:val="22"/>
        </w:rPr>
        <w:t>, ein Gerechter und ein Hel</w:t>
      </w:r>
      <w:r w:rsidRPr="003E6AEC">
        <w:rPr>
          <w:rFonts w:ascii="Georgia" w:hAnsi="Georgia" w:cs="Arial"/>
          <w:b/>
          <w:bCs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b/>
          <w:bCs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b/>
          <w:bCs/>
          <w:color w:val="181716"/>
          <w:spacing w:val="-9"/>
          <w:sz w:val="22"/>
          <w:szCs w:val="22"/>
        </w:rPr>
        <w:t>r</w:t>
      </w:r>
      <w:r w:rsidRPr="003E6AEC">
        <w:rPr>
          <w:rFonts w:ascii="Georgia" w:hAnsi="Georgia" w:cs="Arial"/>
          <w:b/>
          <w:bCs/>
          <w:color w:val="181716"/>
          <w:spacing w:val="-14"/>
          <w:sz w:val="22"/>
          <w:szCs w:val="22"/>
        </w:rPr>
        <w:t>.</w:t>
      </w:r>
      <w:r w:rsidRPr="003E6AEC">
        <w:rPr>
          <w:rFonts w:ascii="Georgia" w:hAnsi="Georgia" w:cs="Arial"/>
          <w:b/>
          <w:bCs/>
          <w:color w:val="181716"/>
          <w:sz w:val="22"/>
          <w:szCs w:val="22"/>
        </w:rPr>
        <w:t>“</w:t>
      </w:r>
      <w:r w:rsidRPr="003E6AEC">
        <w:rPr>
          <w:rFonts w:ascii="Georgia" w:hAnsi="Georgia" w:cs="Times New Roman"/>
          <w:sz w:val="22"/>
          <w:szCs w:val="22"/>
        </w:rPr>
        <w:t xml:space="preserve"> </w:t>
      </w:r>
    </w:p>
    <w:p w14:paraId="06235A0E" w14:textId="77777777" w:rsidR="003E6AEC" w:rsidRPr="003E6AEC" w:rsidRDefault="003E6AEC" w:rsidP="003E6AEC">
      <w:pPr>
        <w:spacing w:before="174"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z w:val="22"/>
          <w:szCs w:val="22"/>
        </w:rPr>
        <w:t xml:space="preserve">Mit dem Spruch für die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oche grüßen wir Sie und Euch ganz herzlich. Heute ist d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z w:val="22"/>
          <w:szCs w:val="22"/>
        </w:rPr>
        <w:t>r 1. A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d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</w:t>
      </w:r>
      <w:r w:rsidRPr="003E6AEC">
        <w:rPr>
          <w:rFonts w:ascii="Times New Roman" w:hAnsi="Times New Roman" w:cs="Times New Roman"/>
          <w:color w:val="181716"/>
          <w:sz w:val="22"/>
          <w:szCs w:val="22"/>
        </w:rPr>
        <w:t>‒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d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z w:val="22"/>
          <w:szCs w:val="22"/>
        </w:rPr>
        <w:t>r Beginn d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z w:val="22"/>
          <w:szCs w:val="22"/>
        </w:rPr>
        <w:t>r A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d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>tsz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t. Wir 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eie</w:t>
      </w:r>
      <w:r w:rsidRPr="003E6AEC">
        <w:rPr>
          <w:rFonts w:ascii="Georgia" w:hAnsi="Georgia" w:cs="Arial"/>
          <w:color w:val="181716"/>
          <w:sz w:val="22"/>
          <w:szCs w:val="22"/>
        </w:rPr>
        <w:t>rn uns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z w:val="22"/>
          <w:szCs w:val="22"/>
        </w:rPr>
        <w:t>n Gottesd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ie</w:t>
      </w:r>
      <w:r w:rsidRPr="003E6AEC">
        <w:rPr>
          <w:rFonts w:ascii="Georgia" w:hAnsi="Georgia" w:cs="Arial"/>
          <w:color w:val="181716"/>
          <w:sz w:val="22"/>
          <w:szCs w:val="22"/>
        </w:rPr>
        <w:t>nst m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>t al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le</w:t>
      </w:r>
      <w:r w:rsidRPr="003E6AEC">
        <w:rPr>
          <w:rFonts w:ascii="Georgia" w:hAnsi="Georgia" w:cs="Arial"/>
          <w:color w:val="181716"/>
          <w:sz w:val="22"/>
          <w:szCs w:val="22"/>
        </w:rPr>
        <w:t>n,   d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>e ge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ko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mmen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s</w:t>
      </w:r>
      <w:r w:rsidRPr="003E6AEC">
        <w:rPr>
          <w:rFonts w:ascii="Georgia" w:hAnsi="Georgia" w:cs="Arial"/>
          <w:color w:val="181716"/>
          <w:sz w:val="22"/>
          <w:szCs w:val="22"/>
        </w:rPr>
        <w:t>ind, Gr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o</w:t>
      </w:r>
      <w:r w:rsidRPr="003E6AEC">
        <w:rPr>
          <w:rFonts w:ascii="Georgia" w:hAnsi="Georgia" w:cs="Arial"/>
          <w:color w:val="181716"/>
          <w:sz w:val="22"/>
          <w:szCs w:val="22"/>
        </w:rPr>
        <w:t>ß und K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ein </w:t>
      </w:r>
      <w:r w:rsidRPr="003E6AEC">
        <w:rPr>
          <w:rFonts w:ascii="Times New Roman" w:hAnsi="Times New Roman" w:cs="Times New Roman"/>
          <w:color w:val="181716"/>
          <w:sz w:val="22"/>
          <w:szCs w:val="22"/>
        </w:rPr>
        <w:t>‒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und wir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ern ihn im 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amen Gottes, der uns wie ein </w:t>
      </w:r>
      <w:r w:rsidRPr="003E6AEC">
        <w:rPr>
          <w:rFonts w:ascii="Georgia" w:hAnsi="Georgia" w:cs="Arial"/>
          <w:color w:val="181716"/>
          <w:spacing w:val="-10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ater und wie eine Mutter liebt, im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amen von Jesus Christus, der unser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B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ruder ist und im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amen des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eiligen Geistes, der uns be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egt. H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z w:val="22"/>
          <w:szCs w:val="22"/>
        </w:rPr>
        <w:t>r ist Gottes H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us. H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z w:val="22"/>
          <w:szCs w:val="22"/>
        </w:rPr>
        <w:t>r ist L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c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 u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>d Wär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m</w:t>
      </w:r>
      <w:r w:rsidRPr="003E6AEC">
        <w:rPr>
          <w:rFonts w:ascii="Georgia" w:hAnsi="Georgia" w:cs="Arial"/>
          <w:color w:val="181716"/>
          <w:sz w:val="22"/>
          <w:szCs w:val="22"/>
        </w:rPr>
        <w:t>e. H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r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s</w:t>
      </w:r>
      <w:r w:rsidRPr="003E6AEC">
        <w:rPr>
          <w:rFonts w:ascii="Georgia" w:hAnsi="Georgia" w:cs="Arial"/>
          <w:color w:val="181716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d wir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gehoben. </w:t>
      </w:r>
      <w:r w:rsidRPr="003E6AEC">
        <w:rPr>
          <w:rFonts w:ascii="Georgia" w:hAnsi="Georgia" w:cs="Arial"/>
          <w:color w:val="181716"/>
          <w:spacing w:val="-5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>nsere Hil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e ste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im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amen Gottes </w:t>
      </w:r>
      <w:r w:rsidRPr="003E6AEC">
        <w:rPr>
          <w:rFonts w:ascii="Times New Roman" w:hAnsi="Times New Roman" w:cs="Times New Roman"/>
          <w:color w:val="181716"/>
          <w:sz w:val="22"/>
          <w:szCs w:val="22"/>
        </w:rPr>
        <w:t>‒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 </w:t>
      </w:r>
    </w:p>
    <w:p w14:paraId="15427B45" w14:textId="77777777" w:rsidR="003E6AEC" w:rsidRPr="003E6AEC" w:rsidRDefault="003E6AEC" w:rsidP="003E6AEC">
      <w:pPr>
        <w:spacing w:before="174" w:line="360" w:lineRule="auto"/>
        <w:rPr>
          <w:rFonts w:ascii="Georgia" w:hAnsi="Georgia" w:cs="Times New Roman"/>
          <w:sz w:val="22"/>
          <w:szCs w:val="22"/>
        </w:rPr>
      </w:pPr>
      <w:r w:rsidRPr="003E6AEC">
        <w:rPr>
          <w:rFonts w:ascii="Georgia" w:hAnsi="Georgia" w:cs="Arial"/>
          <w:b/>
          <w:bCs/>
          <w:color w:val="EC6500"/>
          <w:sz w:val="22"/>
          <w:szCs w:val="22"/>
        </w:rPr>
        <w:t xml:space="preserve">Alle: </w:t>
      </w:r>
      <w:r w:rsidRPr="003E6AEC">
        <w:rPr>
          <w:rFonts w:ascii="Georgia" w:hAnsi="Georgia" w:cs="Arial"/>
          <w:bCs/>
          <w:sz w:val="22"/>
          <w:szCs w:val="22"/>
        </w:rPr>
        <w:t>…d</w:t>
      </w:r>
      <w:r w:rsidRPr="003E6AEC">
        <w:rPr>
          <w:rFonts w:ascii="Georgia" w:hAnsi="Georgia" w:cs="Arial"/>
          <w:color w:val="181716"/>
          <w:sz w:val="22"/>
          <w:szCs w:val="22"/>
        </w:rPr>
        <w:t>er Himmel und Erde gemac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 h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t.</w:t>
      </w:r>
      <w:r w:rsidRPr="003E6AEC">
        <w:rPr>
          <w:rFonts w:ascii="Georgia" w:hAnsi="Georgia" w:cs="Times New Roman"/>
          <w:sz w:val="22"/>
          <w:szCs w:val="22"/>
        </w:rPr>
        <w:t xml:space="preserve"> </w:t>
      </w:r>
    </w:p>
    <w:p w14:paraId="327FB1AD" w14:textId="77777777" w:rsidR="003E6AEC" w:rsidRPr="00735FA3" w:rsidRDefault="003E6AEC" w:rsidP="003E6AEC">
      <w:pPr>
        <w:spacing w:line="360" w:lineRule="auto"/>
        <w:rPr>
          <w:rFonts w:ascii="Georgia" w:hAnsi="Georgia" w:cs="Arial"/>
          <w:b/>
          <w:bCs/>
          <w:color w:val="EC6500"/>
          <w:spacing w:val="-7"/>
          <w:sz w:val="36"/>
          <w:szCs w:val="36"/>
        </w:rPr>
      </w:pPr>
    </w:p>
    <w:p w14:paraId="67D008BF" w14:textId="77777777" w:rsidR="003E6AEC" w:rsidRPr="00735FA3" w:rsidRDefault="003E6AEC" w:rsidP="003E6AEC">
      <w:pPr>
        <w:spacing w:line="360" w:lineRule="auto"/>
        <w:rPr>
          <w:rFonts w:ascii="Georgia" w:hAnsi="Georgia" w:cs="Times New Roman"/>
          <w:color w:val="010302"/>
        </w:rPr>
      </w:pPr>
      <w:r w:rsidRPr="00735FA3">
        <w:rPr>
          <w:rFonts w:ascii="Georgia" w:hAnsi="Georgia" w:cs="Arial"/>
          <w:b/>
          <w:bCs/>
          <w:color w:val="EC6500"/>
          <w:spacing w:val="-7"/>
          <w:sz w:val="36"/>
          <w:szCs w:val="36"/>
        </w:rPr>
        <w:t>P</w:t>
      </w:r>
      <w:r w:rsidRPr="00735FA3">
        <w:rPr>
          <w:rFonts w:ascii="Georgia" w:hAnsi="Georgia" w:cs="Arial"/>
          <w:b/>
          <w:bCs/>
          <w:color w:val="EC6500"/>
          <w:spacing w:val="-5"/>
          <w:sz w:val="34"/>
          <w:szCs w:val="34"/>
        </w:rPr>
        <w:t>s</w:t>
      </w:r>
      <w:r w:rsidRPr="00735FA3">
        <w:rPr>
          <w:rFonts w:ascii="Georgia" w:hAnsi="Georgia" w:cs="Arial"/>
          <w:b/>
          <w:bCs/>
          <w:color w:val="EC6500"/>
          <w:sz w:val="36"/>
          <w:szCs w:val="36"/>
        </w:rPr>
        <w:t>a</w:t>
      </w:r>
      <w:r w:rsidRPr="00735FA3">
        <w:rPr>
          <w:rFonts w:ascii="Georgia" w:hAnsi="Georgia" w:cs="Arial"/>
          <w:b/>
          <w:bCs/>
          <w:color w:val="EC6500"/>
          <w:spacing w:val="-4"/>
          <w:sz w:val="36"/>
          <w:szCs w:val="36"/>
        </w:rPr>
        <w:t>l</w:t>
      </w:r>
      <w:r w:rsidRPr="00735FA3">
        <w:rPr>
          <w:rFonts w:ascii="Georgia" w:hAnsi="Georgia" w:cs="Arial"/>
          <w:b/>
          <w:bCs/>
          <w:color w:val="EC6500"/>
          <w:sz w:val="36"/>
          <w:szCs w:val="36"/>
        </w:rPr>
        <w:t xml:space="preserve">m </w:t>
      </w:r>
      <w:r w:rsidRPr="00735FA3">
        <w:rPr>
          <w:rFonts w:ascii="Georgia" w:hAnsi="Georgia" w:cs="Arial"/>
          <w:b/>
          <w:bCs/>
          <w:color w:val="EC6500"/>
          <w:spacing w:val="-20"/>
          <w:sz w:val="36"/>
          <w:szCs w:val="36"/>
        </w:rPr>
        <w:t>(</w:t>
      </w:r>
      <w:r w:rsidRPr="00735FA3">
        <w:rPr>
          <w:rFonts w:ascii="Georgia" w:hAnsi="Georgia" w:cs="Arial"/>
          <w:b/>
          <w:bCs/>
          <w:color w:val="EC6500"/>
          <w:spacing w:val="-3"/>
          <w:sz w:val="36"/>
          <w:szCs w:val="36"/>
        </w:rPr>
        <w:t>n</w:t>
      </w:r>
      <w:r w:rsidRPr="00735FA3">
        <w:rPr>
          <w:rFonts w:ascii="Georgia" w:hAnsi="Georgia" w:cs="Arial"/>
          <w:b/>
          <w:bCs/>
          <w:color w:val="EC6500"/>
          <w:spacing w:val="-5"/>
          <w:sz w:val="36"/>
          <w:szCs w:val="36"/>
        </w:rPr>
        <w:t>ac</w:t>
      </w:r>
      <w:r w:rsidRPr="00735FA3">
        <w:rPr>
          <w:rFonts w:ascii="Georgia" w:hAnsi="Georgia" w:cs="Arial"/>
          <w:b/>
          <w:bCs/>
          <w:color w:val="EC6500"/>
          <w:sz w:val="36"/>
          <w:szCs w:val="36"/>
        </w:rPr>
        <w:t>h P</w:t>
      </w:r>
      <w:r w:rsidRPr="00735FA3">
        <w:rPr>
          <w:rFonts w:ascii="Georgia" w:hAnsi="Georgia" w:cs="Arial"/>
          <w:b/>
          <w:bCs/>
          <w:color w:val="EC6500"/>
          <w:spacing w:val="-5"/>
          <w:sz w:val="34"/>
          <w:szCs w:val="34"/>
        </w:rPr>
        <w:t>s</w:t>
      </w:r>
      <w:r w:rsidRPr="00735FA3">
        <w:rPr>
          <w:rFonts w:ascii="Georgia" w:hAnsi="Georgia" w:cs="Arial"/>
          <w:b/>
          <w:bCs/>
          <w:color w:val="EC6500"/>
          <w:sz w:val="36"/>
          <w:szCs w:val="36"/>
        </w:rPr>
        <w:t>a</w:t>
      </w:r>
      <w:r w:rsidRPr="00735FA3">
        <w:rPr>
          <w:rFonts w:ascii="Georgia" w:hAnsi="Georgia" w:cs="Arial"/>
          <w:b/>
          <w:bCs/>
          <w:color w:val="EC6500"/>
          <w:spacing w:val="-4"/>
          <w:sz w:val="36"/>
          <w:szCs w:val="36"/>
        </w:rPr>
        <w:t>l</w:t>
      </w:r>
      <w:r w:rsidRPr="00735FA3">
        <w:rPr>
          <w:rFonts w:ascii="Georgia" w:hAnsi="Georgia" w:cs="Arial"/>
          <w:b/>
          <w:bCs/>
          <w:color w:val="EC6500"/>
          <w:sz w:val="36"/>
          <w:szCs w:val="36"/>
        </w:rPr>
        <w:t xml:space="preserve">m </w:t>
      </w:r>
      <w:r w:rsidRPr="00735FA3">
        <w:rPr>
          <w:rFonts w:ascii="Georgia" w:hAnsi="Georgia" w:cs="Arial"/>
          <w:b/>
          <w:bCs/>
          <w:color w:val="EC6500"/>
          <w:spacing w:val="-4"/>
          <w:sz w:val="36"/>
          <w:szCs w:val="36"/>
        </w:rPr>
        <w:t>2</w:t>
      </w:r>
      <w:r w:rsidRPr="00735FA3">
        <w:rPr>
          <w:rFonts w:ascii="Georgia" w:hAnsi="Georgia" w:cs="Arial"/>
          <w:b/>
          <w:bCs/>
          <w:color w:val="EC6500"/>
          <w:spacing w:val="-15"/>
          <w:sz w:val="36"/>
          <w:szCs w:val="36"/>
        </w:rPr>
        <w:t>4</w:t>
      </w:r>
      <w:r w:rsidRPr="00735FA3">
        <w:rPr>
          <w:rFonts w:ascii="Georgia" w:hAnsi="Georgia" w:cs="Arial"/>
          <w:b/>
          <w:bCs/>
          <w:color w:val="EC6500"/>
          <w:sz w:val="36"/>
          <w:szCs w:val="36"/>
        </w:rPr>
        <w:t>)</w:t>
      </w:r>
      <w:r w:rsidRPr="00735FA3">
        <w:rPr>
          <w:rFonts w:ascii="Georgia" w:hAnsi="Georgia" w:cs="Times New Roman"/>
          <w:sz w:val="36"/>
          <w:szCs w:val="36"/>
        </w:rPr>
        <w:t xml:space="preserve"> </w:t>
      </w:r>
    </w:p>
    <w:p w14:paraId="32EC6B7E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b/>
          <w:bCs/>
          <w:color w:val="EC6500"/>
          <w:sz w:val="22"/>
          <w:szCs w:val="22"/>
        </w:rPr>
        <w:t>Kinder: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er ist der Köni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g</w:t>
      </w:r>
      <w:r w:rsidRPr="003E6AEC">
        <w:rPr>
          <w:rFonts w:ascii="Georgia" w:hAnsi="Georgia" w:cs="Arial"/>
          <w:color w:val="181716"/>
          <w:sz w:val="22"/>
          <w:szCs w:val="22"/>
        </w:rPr>
        <w:t>?</w:t>
      </w:r>
      <w:r w:rsidRPr="003E6AEC">
        <w:rPr>
          <w:rFonts w:ascii="Georgia" w:hAnsi="Georgia" w:cs="Times New Roman"/>
          <w:sz w:val="22"/>
          <w:szCs w:val="22"/>
        </w:rPr>
        <w:t xml:space="preserve"> </w:t>
      </w:r>
    </w:p>
    <w:p w14:paraId="32E48E07" w14:textId="77777777" w:rsidR="003E6AEC" w:rsidRPr="003E6AEC" w:rsidRDefault="003E6AEC" w:rsidP="003E6AEC">
      <w:pPr>
        <w:spacing w:line="360" w:lineRule="auto"/>
        <w:rPr>
          <w:rFonts w:ascii="Georgia" w:hAnsi="Georgia" w:cs="Arial"/>
          <w:b/>
          <w:bCs/>
          <w:color w:val="EC6500"/>
          <w:sz w:val="22"/>
          <w:szCs w:val="22"/>
        </w:rPr>
      </w:pPr>
    </w:p>
    <w:p w14:paraId="05296070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b/>
          <w:bCs/>
          <w:color w:val="EC6500"/>
          <w:sz w:val="22"/>
          <w:szCs w:val="22"/>
        </w:rPr>
        <w:t>Gemeinde: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Der König ist ein Kind.  </w:t>
      </w:r>
    </w:p>
    <w:p w14:paraId="1F655D84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z w:val="22"/>
          <w:szCs w:val="22"/>
        </w:rPr>
        <w:t xml:space="preserve">Das Kind der Maria, in Bethlehem geboren,   </w:t>
      </w:r>
    </w:p>
    <w:p w14:paraId="0EC1469B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on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J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osef umsorgt.  </w:t>
      </w:r>
    </w:p>
    <w:p w14:paraId="27BE5DE2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z w:val="22"/>
          <w:szCs w:val="22"/>
        </w:rPr>
        <w:t>Er ist der König.</w:t>
      </w:r>
      <w:r w:rsidRPr="003E6AEC">
        <w:rPr>
          <w:rFonts w:ascii="Georgia" w:hAnsi="Georgia" w:cs="Times New Roman"/>
          <w:sz w:val="22"/>
          <w:szCs w:val="22"/>
        </w:rPr>
        <w:t xml:space="preserve"> </w:t>
      </w:r>
    </w:p>
    <w:p w14:paraId="4D247C12" w14:textId="77777777" w:rsidR="003E6AEC" w:rsidRPr="003E6AEC" w:rsidRDefault="003E6AEC" w:rsidP="003E6AEC">
      <w:pPr>
        <w:spacing w:line="360" w:lineRule="auto"/>
        <w:rPr>
          <w:rFonts w:ascii="Georgia" w:hAnsi="Georgia" w:cs="Arial"/>
          <w:b/>
          <w:bCs/>
          <w:color w:val="EC6500"/>
          <w:sz w:val="22"/>
          <w:szCs w:val="22"/>
        </w:rPr>
      </w:pPr>
    </w:p>
    <w:p w14:paraId="0BB897A2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sz w:val="22"/>
          <w:szCs w:val="22"/>
        </w:rPr>
      </w:pPr>
      <w:r w:rsidRPr="003E6AEC">
        <w:rPr>
          <w:rFonts w:ascii="Georgia" w:hAnsi="Georgia" w:cs="Arial"/>
          <w:b/>
          <w:bCs/>
          <w:color w:val="EC6500"/>
          <w:sz w:val="22"/>
          <w:szCs w:val="22"/>
        </w:rPr>
        <w:t>Kinder und Gemeinde:</w:t>
      </w:r>
      <w:r w:rsidRPr="003E6AEC">
        <w:rPr>
          <w:rFonts w:ascii="Georgia" w:hAnsi="Georgia" w:cs="Arial"/>
          <w:color w:val="EC6500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Machet die </w:t>
      </w:r>
      <w:r w:rsidRPr="003E6AEC">
        <w:rPr>
          <w:rFonts w:ascii="Georgia" w:hAnsi="Georgia" w:cs="Arial"/>
          <w:color w:val="181716"/>
          <w:spacing w:val="-18"/>
          <w:sz w:val="22"/>
          <w:szCs w:val="22"/>
        </w:rPr>
        <w:t>T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ore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und   </w:t>
      </w:r>
      <w:r w:rsidRPr="003E6AEC">
        <w:rPr>
          <w:rFonts w:ascii="Georgia" w:hAnsi="Georgia"/>
          <w:sz w:val="22"/>
          <w:szCs w:val="22"/>
        </w:rPr>
        <w:br w:type="textWrapping" w:clear="all"/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die Türen in der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>t hoch, dass der König einziehe!</w:t>
      </w:r>
      <w:r w:rsidRPr="003E6AEC">
        <w:rPr>
          <w:rFonts w:ascii="Georgia" w:hAnsi="Georgia" w:cs="Times New Roman"/>
          <w:sz w:val="22"/>
          <w:szCs w:val="22"/>
        </w:rPr>
        <w:t xml:space="preserve"> </w:t>
      </w:r>
    </w:p>
    <w:p w14:paraId="439DD434" w14:textId="77777777" w:rsidR="003E6AEC" w:rsidRPr="003E6AEC" w:rsidRDefault="003E6AEC" w:rsidP="003E6AEC">
      <w:pPr>
        <w:spacing w:line="360" w:lineRule="auto"/>
        <w:rPr>
          <w:rFonts w:ascii="Georgia" w:hAnsi="Georgia" w:cs="Arial"/>
          <w:b/>
          <w:bCs/>
          <w:color w:val="EC6500"/>
          <w:sz w:val="22"/>
          <w:szCs w:val="22"/>
        </w:rPr>
      </w:pPr>
    </w:p>
    <w:p w14:paraId="18E2AB21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b/>
          <w:bCs/>
          <w:color w:val="EC6500"/>
          <w:sz w:val="22"/>
          <w:szCs w:val="22"/>
        </w:rPr>
        <w:t>Kinder: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er ist der Köni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g</w:t>
      </w:r>
      <w:r w:rsidRPr="003E6AEC">
        <w:rPr>
          <w:rFonts w:ascii="Georgia" w:hAnsi="Georgia" w:cs="Arial"/>
          <w:color w:val="181716"/>
          <w:sz w:val="22"/>
          <w:szCs w:val="22"/>
        </w:rPr>
        <w:t>?</w:t>
      </w:r>
      <w:r w:rsidRPr="003E6AEC">
        <w:rPr>
          <w:rFonts w:ascii="Georgia" w:hAnsi="Georgia" w:cs="Times New Roman"/>
          <w:sz w:val="22"/>
          <w:szCs w:val="22"/>
        </w:rPr>
        <w:t xml:space="preserve"> </w:t>
      </w:r>
    </w:p>
    <w:p w14:paraId="4ACBDB77" w14:textId="77777777" w:rsidR="003E6AEC" w:rsidRPr="003E6AEC" w:rsidRDefault="003E6AEC" w:rsidP="003E6AEC">
      <w:pPr>
        <w:spacing w:line="360" w:lineRule="auto"/>
        <w:rPr>
          <w:rFonts w:ascii="Georgia" w:hAnsi="Georgia" w:cs="Arial"/>
          <w:b/>
          <w:bCs/>
          <w:color w:val="EC6500"/>
          <w:sz w:val="22"/>
          <w:szCs w:val="22"/>
        </w:rPr>
      </w:pPr>
    </w:p>
    <w:p w14:paraId="09AF5334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b/>
          <w:bCs/>
          <w:color w:val="EC6500"/>
          <w:sz w:val="22"/>
          <w:szCs w:val="22"/>
        </w:rPr>
        <w:t xml:space="preserve">Gemeinde: 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Das Kind heißt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J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esus,   </w:t>
      </w:r>
    </w:p>
    <w:p w14:paraId="2617A5BE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on Gott geschickt,   </w:t>
      </w:r>
    </w:p>
    <w:p w14:paraId="743E382C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z w:val="22"/>
          <w:szCs w:val="22"/>
        </w:rPr>
        <w:t xml:space="preserve">wie er es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>ersprochen h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t.   </w:t>
      </w:r>
    </w:p>
    <w:p w14:paraId="11FDDB23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z w:val="22"/>
          <w:szCs w:val="22"/>
        </w:rPr>
        <w:t>Er ist der König.</w:t>
      </w:r>
      <w:r w:rsidRPr="003E6AEC">
        <w:rPr>
          <w:rFonts w:ascii="Georgia" w:hAnsi="Georgia" w:cs="Times New Roman"/>
          <w:sz w:val="22"/>
          <w:szCs w:val="22"/>
        </w:rPr>
        <w:t xml:space="preserve"> </w:t>
      </w:r>
    </w:p>
    <w:p w14:paraId="52CC7773" w14:textId="77777777" w:rsidR="003E6AEC" w:rsidRPr="003E6AEC" w:rsidRDefault="003E6AEC" w:rsidP="003E6AEC">
      <w:pPr>
        <w:spacing w:line="360" w:lineRule="auto"/>
        <w:rPr>
          <w:rFonts w:ascii="Georgia" w:hAnsi="Georgia" w:cs="Arial"/>
          <w:b/>
          <w:bCs/>
          <w:color w:val="EC6500"/>
          <w:sz w:val="22"/>
          <w:szCs w:val="22"/>
        </w:rPr>
      </w:pPr>
    </w:p>
    <w:p w14:paraId="090F574A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sz w:val="22"/>
          <w:szCs w:val="22"/>
        </w:rPr>
      </w:pPr>
      <w:r w:rsidRPr="003E6AEC">
        <w:rPr>
          <w:rFonts w:ascii="Georgia" w:hAnsi="Georgia" w:cs="Arial"/>
          <w:b/>
          <w:bCs/>
          <w:color w:val="EC6500"/>
          <w:sz w:val="22"/>
          <w:szCs w:val="22"/>
        </w:rPr>
        <w:t xml:space="preserve">Kinder und Gemeinde: 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Machet die </w:t>
      </w:r>
      <w:r w:rsidRPr="003E6AEC">
        <w:rPr>
          <w:rFonts w:ascii="Georgia" w:hAnsi="Georgia" w:cs="Arial"/>
          <w:color w:val="181716"/>
          <w:spacing w:val="-18"/>
          <w:sz w:val="22"/>
          <w:szCs w:val="22"/>
        </w:rPr>
        <w:t>T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ore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und   </w:t>
      </w:r>
      <w:r w:rsidRPr="003E6AEC">
        <w:rPr>
          <w:rFonts w:ascii="Georgia" w:hAnsi="Georgia"/>
          <w:sz w:val="22"/>
          <w:szCs w:val="22"/>
        </w:rPr>
        <w:br w:type="textWrapping" w:clear="all"/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die Türen in der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>t hoch, dass der König einziehe!</w:t>
      </w:r>
      <w:r w:rsidRPr="003E6AEC">
        <w:rPr>
          <w:rFonts w:ascii="Georgia" w:hAnsi="Georgia" w:cs="Times New Roman"/>
          <w:sz w:val="22"/>
          <w:szCs w:val="22"/>
        </w:rPr>
        <w:t xml:space="preserve"> </w:t>
      </w:r>
    </w:p>
    <w:p w14:paraId="2C946390" w14:textId="77777777" w:rsidR="003E6AEC" w:rsidRPr="003E6AEC" w:rsidRDefault="003E6AEC" w:rsidP="003E6AEC">
      <w:pPr>
        <w:spacing w:line="360" w:lineRule="auto"/>
        <w:rPr>
          <w:rFonts w:ascii="Georgia" w:hAnsi="Georgia" w:cs="Arial"/>
          <w:b/>
          <w:bCs/>
          <w:color w:val="EC6500"/>
          <w:sz w:val="22"/>
          <w:szCs w:val="22"/>
        </w:rPr>
      </w:pPr>
    </w:p>
    <w:p w14:paraId="53BC4F32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b/>
          <w:bCs/>
          <w:color w:val="EC6500"/>
          <w:sz w:val="22"/>
          <w:szCs w:val="22"/>
        </w:rPr>
        <w:t xml:space="preserve">Kinder: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er ist der Köni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g</w:t>
      </w:r>
      <w:r w:rsidRPr="003E6AEC">
        <w:rPr>
          <w:rFonts w:ascii="Georgia" w:hAnsi="Georgia" w:cs="Arial"/>
          <w:color w:val="181716"/>
          <w:sz w:val="22"/>
          <w:szCs w:val="22"/>
        </w:rPr>
        <w:t>?</w:t>
      </w:r>
      <w:r w:rsidRPr="003E6AEC">
        <w:rPr>
          <w:rFonts w:ascii="Georgia" w:hAnsi="Georgia" w:cs="Times New Roman"/>
          <w:sz w:val="22"/>
          <w:szCs w:val="22"/>
        </w:rPr>
        <w:t xml:space="preserve"> </w:t>
      </w:r>
    </w:p>
    <w:p w14:paraId="7A3720BB" w14:textId="77777777" w:rsidR="003E6AEC" w:rsidRPr="003E6AEC" w:rsidRDefault="003E6AEC" w:rsidP="003E6AEC">
      <w:pPr>
        <w:spacing w:line="360" w:lineRule="auto"/>
        <w:rPr>
          <w:rFonts w:ascii="Georgia" w:hAnsi="Georgia" w:cs="Arial"/>
          <w:b/>
          <w:bCs/>
          <w:color w:val="EC6500"/>
          <w:sz w:val="22"/>
          <w:szCs w:val="22"/>
        </w:rPr>
      </w:pPr>
    </w:p>
    <w:p w14:paraId="2FEF9188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b/>
          <w:bCs/>
          <w:color w:val="EC6500"/>
          <w:sz w:val="22"/>
          <w:szCs w:val="22"/>
        </w:rPr>
        <w:t>Gemeinde: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Gott h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ihn gesandt,   </w:t>
      </w:r>
    </w:p>
    <w:p w14:paraId="14AEE1F4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z w:val="22"/>
          <w:szCs w:val="22"/>
        </w:rPr>
        <w:t xml:space="preserve">das neugeborene Kind: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J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esus.   </w:t>
      </w:r>
    </w:p>
    <w:p w14:paraId="141F156D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z w:val="22"/>
          <w:szCs w:val="22"/>
        </w:rPr>
        <w:t>„Gott rettet</w:t>
      </w:r>
      <w:r w:rsidRPr="003E6AEC">
        <w:rPr>
          <w:rFonts w:ascii="Georgia" w:hAnsi="Georgia" w:cs="Arial"/>
          <w:color w:val="181716"/>
          <w:spacing w:val="-11"/>
          <w:sz w:val="22"/>
          <w:szCs w:val="22"/>
        </w:rPr>
        <w:t>“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, ist sein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ame.   </w:t>
      </w:r>
    </w:p>
    <w:p w14:paraId="0785AA87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z w:val="22"/>
          <w:szCs w:val="22"/>
        </w:rPr>
        <w:t>Gottes Glanz ge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uf über dem Kind,   </w:t>
      </w:r>
    </w:p>
    <w:p w14:paraId="2DEBABCD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z w:val="22"/>
          <w:szCs w:val="22"/>
        </w:rPr>
        <w:t>Lic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 ge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on ihm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us, Lic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für die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t.   </w:t>
      </w:r>
    </w:p>
    <w:p w14:paraId="452A9823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z w:val="22"/>
          <w:szCs w:val="22"/>
        </w:rPr>
        <w:t>Er ist der König.</w:t>
      </w:r>
      <w:r w:rsidRPr="003E6AEC">
        <w:rPr>
          <w:rFonts w:ascii="Georgia" w:hAnsi="Georgia" w:cs="Times New Roman"/>
          <w:sz w:val="22"/>
          <w:szCs w:val="22"/>
        </w:rPr>
        <w:t xml:space="preserve"> </w:t>
      </w:r>
    </w:p>
    <w:p w14:paraId="0E1B4731" w14:textId="77777777" w:rsidR="003E6AEC" w:rsidRPr="003E6AEC" w:rsidRDefault="003E6AEC" w:rsidP="003E6AEC">
      <w:pPr>
        <w:spacing w:line="360" w:lineRule="auto"/>
        <w:rPr>
          <w:rFonts w:ascii="Georgia" w:hAnsi="Georgia" w:cs="Arial"/>
          <w:b/>
          <w:bCs/>
          <w:color w:val="EC6500"/>
          <w:sz w:val="22"/>
          <w:szCs w:val="22"/>
        </w:rPr>
      </w:pPr>
    </w:p>
    <w:p w14:paraId="4786D96C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sz w:val="22"/>
          <w:szCs w:val="22"/>
        </w:rPr>
      </w:pPr>
      <w:r w:rsidRPr="003E6AEC">
        <w:rPr>
          <w:rFonts w:ascii="Georgia" w:hAnsi="Georgia" w:cs="Arial"/>
          <w:b/>
          <w:bCs/>
          <w:color w:val="EC6500"/>
          <w:sz w:val="22"/>
          <w:szCs w:val="22"/>
        </w:rPr>
        <w:t xml:space="preserve">Kinder und Gemeinde: 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Machet die </w:t>
      </w:r>
      <w:r w:rsidRPr="003E6AEC">
        <w:rPr>
          <w:rFonts w:ascii="Georgia" w:hAnsi="Georgia" w:cs="Arial"/>
          <w:color w:val="181716"/>
          <w:spacing w:val="-18"/>
          <w:sz w:val="22"/>
          <w:szCs w:val="22"/>
        </w:rPr>
        <w:t>T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ore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und   </w:t>
      </w:r>
      <w:r w:rsidRPr="003E6AEC">
        <w:rPr>
          <w:rFonts w:ascii="Georgia" w:hAnsi="Georgia"/>
          <w:sz w:val="22"/>
          <w:szCs w:val="22"/>
        </w:rPr>
        <w:br w:type="textWrapping" w:clear="all"/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die Türen in der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>t hoch, dass der König einziehe!</w:t>
      </w:r>
      <w:r w:rsidRPr="003E6AEC">
        <w:rPr>
          <w:rFonts w:ascii="Georgia" w:hAnsi="Georgia" w:cs="Times New Roman"/>
          <w:sz w:val="22"/>
          <w:szCs w:val="22"/>
        </w:rPr>
        <w:t xml:space="preserve"> </w:t>
      </w:r>
    </w:p>
    <w:p w14:paraId="1B4FEE09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sz w:val="22"/>
          <w:szCs w:val="22"/>
        </w:rPr>
      </w:pPr>
    </w:p>
    <w:p w14:paraId="646B9507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b/>
          <w:bCs/>
          <w:color w:val="EC6500"/>
          <w:sz w:val="22"/>
          <w:szCs w:val="22"/>
        </w:rPr>
        <w:t xml:space="preserve">Pfarrerin/Pfarrer: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J</w:t>
      </w:r>
      <w:r w:rsidRPr="003E6AEC">
        <w:rPr>
          <w:rFonts w:ascii="Georgia" w:hAnsi="Georgia" w:cs="Arial"/>
          <w:color w:val="181716"/>
          <w:sz w:val="22"/>
          <w:szCs w:val="22"/>
        </w:rPr>
        <w:t>esus, da sind wi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.   </w:t>
      </w:r>
    </w:p>
    <w:p w14:paraId="0E410B82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z w:val="22"/>
          <w:szCs w:val="22"/>
        </w:rPr>
        <w:t xml:space="preserve">Komm in unsere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erzen. Du bist der König.  </w:t>
      </w:r>
    </w:p>
    <w:p w14:paraId="70632528" w14:textId="77777777" w:rsidR="003E6AEC" w:rsidRPr="003E6AEC" w:rsidRDefault="003E6AEC" w:rsidP="003E6AEC">
      <w:pPr>
        <w:spacing w:before="174"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b/>
          <w:bCs/>
          <w:color w:val="EC6500"/>
          <w:sz w:val="22"/>
          <w:szCs w:val="22"/>
        </w:rPr>
        <w:t>Amen</w:t>
      </w:r>
      <w:r w:rsidRPr="003E6AEC">
        <w:rPr>
          <w:rFonts w:ascii="Georgia" w:hAnsi="Georgia" w:cs="Times New Roman"/>
          <w:sz w:val="22"/>
          <w:szCs w:val="22"/>
        </w:rPr>
        <w:t xml:space="preserve"> </w:t>
      </w:r>
    </w:p>
    <w:p w14:paraId="269572CF" w14:textId="77777777" w:rsidR="003E6AEC" w:rsidRPr="003E6AEC" w:rsidRDefault="003E6AEC" w:rsidP="003E6AEC">
      <w:pPr>
        <w:spacing w:before="174"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b/>
          <w:bCs/>
          <w:color w:val="181716"/>
          <w:sz w:val="22"/>
          <w:szCs w:val="22"/>
        </w:rPr>
        <w:t xml:space="preserve">Evangelium: </w:t>
      </w:r>
      <w:r w:rsidRPr="003E6AEC">
        <w:rPr>
          <w:rFonts w:ascii="Georgia" w:hAnsi="Georgia" w:cs="Arial"/>
          <w:i/>
          <w:iCs/>
          <w:color w:val="181716"/>
          <w:sz w:val="22"/>
          <w:szCs w:val="22"/>
        </w:rPr>
        <w:t>Matthäus 21,1</w:t>
      </w:r>
      <w:r w:rsidRPr="003E6AEC">
        <w:rPr>
          <w:rFonts w:ascii="Times New Roman" w:hAnsi="Times New Roman" w:cs="Times New Roman"/>
          <w:i/>
          <w:iCs/>
          <w:color w:val="181716"/>
          <w:sz w:val="22"/>
          <w:szCs w:val="22"/>
        </w:rPr>
        <w:t>‒</w:t>
      </w:r>
      <w:r w:rsidRPr="003E6AEC">
        <w:rPr>
          <w:rFonts w:ascii="Georgia" w:hAnsi="Georgia" w:cs="Arial"/>
          <w:i/>
          <w:iCs/>
          <w:color w:val="181716"/>
          <w:sz w:val="22"/>
          <w:szCs w:val="22"/>
        </w:rPr>
        <w:t>11 (Einzug in Jerusale</w:t>
      </w:r>
      <w:r w:rsidRPr="003E6AEC">
        <w:rPr>
          <w:rFonts w:ascii="Georgia" w:hAnsi="Georgia" w:cs="Arial"/>
          <w:i/>
          <w:iCs/>
          <w:color w:val="181716"/>
          <w:spacing w:val="-5"/>
          <w:sz w:val="22"/>
          <w:szCs w:val="22"/>
        </w:rPr>
        <w:t>m</w:t>
      </w:r>
      <w:r w:rsidRPr="003E6AEC">
        <w:rPr>
          <w:rFonts w:ascii="Georgia" w:hAnsi="Georgia" w:cs="Arial"/>
          <w:i/>
          <w:iCs/>
          <w:color w:val="181716"/>
          <w:sz w:val="22"/>
          <w:szCs w:val="22"/>
        </w:rPr>
        <w:t>)</w:t>
      </w:r>
      <w:r w:rsidRPr="003E6AEC">
        <w:rPr>
          <w:rFonts w:ascii="Georgia" w:hAnsi="Georgia" w:cs="Times New Roman"/>
          <w:sz w:val="22"/>
          <w:szCs w:val="22"/>
        </w:rPr>
        <w:t xml:space="preserve"> </w:t>
      </w:r>
    </w:p>
    <w:p w14:paraId="4E622BAA" w14:textId="77777777" w:rsidR="003E6AEC" w:rsidRPr="00735FA3" w:rsidRDefault="003E6AEC" w:rsidP="003E6AEC">
      <w:pPr>
        <w:spacing w:before="174" w:line="360" w:lineRule="auto"/>
        <w:rPr>
          <w:rFonts w:ascii="Georgia" w:hAnsi="Georgia" w:cs="Times New Roman"/>
          <w:color w:val="010302"/>
        </w:rPr>
      </w:pPr>
    </w:p>
    <w:p w14:paraId="27320901" w14:textId="77777777" w:rsidR="003E6AEC" w:rsidRPr="00735FA3" w:rsidRDefault="003E6AEC" w:rsidP="003E6AEC">
      <w:pPr>
        <w:spacing w:line="360" w:lineRule="auto"/>
        <w:rPr>
          <w:rFonts w:ascii="Georgia" w:hAnsi="Georgia"/>
        </w:rPr>
      </w:pPr>
    </w:p>
    <w:p w14:paraId="45902296" w14:textId="77777777" w:rsidR="003E6AEC" w:rsidRPr="00735FA3" w:rsidRDefault="003E6AEC" w:rsidP="003E6AEC">
      <w:pPr>
        <w:spacing w:line="360" w:lineRule="auto"/>
        <w:rPr>
          <w:rFonts w:ascii="Georgia" w:hAnsi="Georgia"/>
        </w:rPr>
      </w:pPr>
    </w:p>
    <w:p w14:paraId="458BA950" w14:textId="77777777" w:rsidR="003E6AEC" w:rsidRPr="00735FA3" w:rsidRDefault="003E6AEC" w:rsidP="003E6AEC">
      <w:pPr>
        <w:spacing w:line="360" w:lineRule="auto"/>
        <w:rPr>
          <w:rFonts w:ascii="Georgia" w:hAnsi="Georgia"/>
        </w:rPr>
      </w:pPr>
    </w:p>
    <w:p w14:paraId="19EB2D38" w14:textId="77777777" w:rsidR="003E6AEC" w:rsidRPr="00735FA3" w:rsidRDefault="003E6AEC" w:rsidP="003E6AEC">
      <w:pPr>
        <w:spacing w:line="360" w:lineRule="auto"/>
        <w:rPr>
          <w:rFonts w:ascii="Georgia" w:hAnsi="Georgia"/>
        </w:rPr>
      </w:pPr>
    </w:p>
    <w:p w14:paraId="6E3277EF" w14:textId="77777777" w:rsidR="003E6AEC" w:rsidRPr="00735FA3" w:rsidRDefault="003E6AEC" w:rsidP="003E6AEC">
      <w:pPr>
        <w:spacing w:line="360" w:lineRule="auto"/>
        <w:rPr>
          <w:rFonts w:ascii="Georgia" w:hAnsi="Georgia"/>
        </w:rPr>
      </w:pPr>
    </w:p>
    <w:p w14:paraId="21300DAD" w14:textId="77777777" w:rsidR="003E6AEC" w:rsidRPr="00735FA3" w:rsidRDefault="003E6AEC" w:rsidP="003E6AEC">
      <w:pPr>
        <w:spacing w:line="360" w:lineRule="auto"/>
        <w:rPr>
          <w:rFonts w:ascii="Georgia" w:hAnsi="Georgia"/>
        </w:rPr>
      </w:pPr>
    </w:p>
    <w:p w14:paraId="4B897772" w14:textId="77777777" w:rsidR="003E6AEC" w:rsidRPr="00735FA3" w:rsidRDefault="003E6AEC" w:rsidP="003E6AEC">
      <w:pPr>
        <w:spacing w:line="360" w:lineRule="auto"/>
        <w:rPr>
          <w:rFonts w:ascii="Georgia" w:hAnsi="Georgia"/>
        </w:rPr>
      </w:pPr>
    </w:p>
    <w:p w14:paraId="73B822D5" w14:textId="77777777" w:rsidR="003E6AEC" w:rsidRPr="00735FA3" w:rsidRDefault="003E6AEC" w:rsidP="003E6AEC">
      <w:pPr>
        <w:spacing w:line="360" w:lineRule="auto"/>
        <w:rPr>
          <w:rFonts w:ascii="Georgia" w:hAnsi="Georgia"/>
        </w:rPr>
      </w:pPr>
    </w:p>
    <w:p w14:paraId="7A1D3E16" w14:textId="77777777" w:rsidR="003E6AEC" w:rsidRPr="00735FA3" w:rsidRDefault="003E6AEC" w:rsidP="003E6AEC">
      <w:pPr>
        <w:spacing w:line="360" w:lineRule="auto"/>
        <w:rPr>
          <w:rFonts w:ascii="Georgia" w:hAnsi="Georgia"/>
        </w:rPr>
      </w:pPr>
    </w:p>
    <w:p w14:paraId="4EE3C3CF" w14:textId="77777777" w:rsidR="003E6AEC" w:rsidRPr="00735FA3" w:rsidRDefault="003E6AEC" w:rsidP="003E6AEC">
      <w:pPr>
        <w:spacing w:line="360" w:lineRule="auto"/>
        <w:rPr>
          <w:rFonts w:ascii="Georgia" w:hAnsi="Georgia"/>
        </w:rPr>
      </w:pPr>
    </w:p>
    <w:p w14:paraId="7B53C797" w14:textId="77777777" w:rsidR="003E6AEC" w:rsidRDefault="003E6AEC" w:rsidP="003E6AEC">
      <w:pPr>
        <w:spacing w:line="360" w:lineRule="auto"/>
        <w:rPr>
          <w:rFonts w:ascii="Georgia" w:hAnsi="Georgia" w:cs="Arial"/>
          <w:b/>
          <w:bCs/>
          <w:color w:val="EC6500"/>
          <w:spacing w:val="-3"/>
          <w:sz w:val="36"/>
          <w:szCs w:val="36"/>
        </w:rPr>
      </w:pPr>
    </w:p>
    <w:p w14:paraId="581CE95C" w14:textId="77777777" w:rsidR="003E6AEC" w:rsidRDefault="003E6AEC" w:rsidP="003E6AEC">
      <w:pPr>
        <w:spacing w:line="360" w:lineRule="auto"/>
        <w:rPr>
          <w:rFonts w:ascii="Georgia" w:hAnsi="Georgia" w:cs="Arial"/>
          <w:b/>
          <w:bCs/>
          <w:color w:val="EC6500"/>
          <w:spacing w:val="-3"/>
          <w:sz w:val="36"/>
          <w:szCs w:val="36"/>
        </w:rPr>
      </w:pPr>
    </w:p>
    <w:p w14:paraId="683151D9" w14:textId="77777777" w:rsidR="003E6AEC" w:rsidRDefault="003E6AEC" w:rsidP="003E6AEC">
      <w:pPr>
        <w:spacing w:line="360" w:lineRule="auto"/>
        <w:rPr>
          <w:rFonts w:ascii="Georgia" w:hAnsi="Georgia" w:cs="Arial"/>
          <w:b/>
          <w:bCs/>
          <w:color w:val="EC6500"/>
          <w:spacing w:val="-3"/>
          <w:sz w:val="36"/>
          <w:szCs w:val="36"/>
        </w:rPr>
      </w:pPr>
    </w:p>
    <w:p w14:paraId="471DF375" w14:textId="77777777" w:rsidR="003E6AEC" w:rsidRDefault="003E6AEC" w:rsidP="003E6AEC">
      <w:pPr>
        <w:spacing w:line="360" w:lineRule="auto"/>
        <w:rPr>
          <w:rFonts w:ascii="Georgia" w:hAnsi="Georgia" w:cs="Arial"/>
          <w:b/>
          <w:bCs/>
          <w:color w:val="EC6500"/>
          <w:spacing w:val="-3"/>
          <w:sz w:val="36"/>
          <w:szCs w:val="36"/>
        </w:rPr>
      </w:pPr>
    </w:p>
    <w:p w14:paraId="6311B27B" w14:textId="77777777" w:rsidR="003E6AEC" w:rsidRDefault="003E6AEC" w:rsidP="003E6AEC">
      <w:pPr>
        <w:spacing w:line="360" w:lineRule="auto"/>
        <w:rPr>
          <w:rFonts w:ascii="Georgia" w:hAnsi="Georgia" w:cs="Arial"/>
          <w:b/>
          <w:bCs/>
          <w:color w:val="EC6500"/>
          <w:spacing w:val="-3"/>
          <w:sz w:val="36"/>
          <w:szCs w:val="36"/>
        </w:rPr>
      </w:pPr>
    </w:p>
    <w:p w14:paraId="12DBB2BF" w14:textId="77777777" w:rsidR="003E6AEC" w:rsidRPr="00735FA3" w:rsidRDefault="003E6AEC" w:rsidP="003E6AEC">
      <w:pPr>
        <w:spacing w:line="360" w:lineRule="auto"/>
        <w:rPr>
          <w:rFonts w:ascii="Georgia" w:hAnsi="Georgia" w:cs="Times New Roman"/>
          <w:color w:val="010302"/>
        </w:rPr>
      </w:pPr>
      <w:r w:rsidRPr="00735FA3">
        <w:rPr>
          <w:rFonts w:ascii="Georgia" w:hAnsi="Georgia" w:cs="Arial"/>
          <w:b/>
          <w:bCs/>
          <w:color w:val="EC6500"/>
          <w:spacing w:val="-3"/>
          <w:sz w:val="36"/>
          <w:szCs w:val="36"/>
        </w:rPr>
        <w:t>P</w:t>
      </w:r>
      <w:r w:rsidRPr="00735FA3">
        <w:rPr>
          <w:rFonts w:ascii="Georgia" w:hAnsi="Georgia" w:cs="Arial"/>
          <w:b/>
          <w:bCs/>
          <w:color w:val="EC6500"/>
          <w:spacing w:val="-2"/>
          <w:sz w:val="36"/>
          <w:szCs w:val="36"/>
        </w:rPr>
        <w:t>r</w:t>
      </w:r>
      <w:r w:rsidRPr="00735FA3">
        <w:rPr>
          <w:rFonts w:ascii="Georgia" w:hAnsi="Georgia" w:cs="Arial"/>
          <w:b/>
          <w:bCs/>
          <w:color w:val="EC6500"/>
          <w:sz w:val="36"/>
          <w:szCs w:val="36"/>
        </w:rPr>
        <w:t>e</w:t>
      </w:r>
      <w:r w:rsidRPr="00735FA3">
        <w:rPr>
          <w:rFonts w:ascii="Georgia" w:hAnsi="Georgia" w:cs="Arial"/>
          <w:b/>
          <w:bCs/>
          <w:color w:val="EC6500"/>
          <w:spacing w:val="-3"/>
          <w:sz w:val="36"/>
          <w:szCs w:val="36"/>
        </w:rPr>
        <w:t>di</w:t>
      </w:r>
      <w:r w:rsidRPr="00735FA3">
        <w:rPr>
          <w:rFonts w:ascii="Georgia" w:hAnsi="Georgia" w:cs="Arial"/>
          <w:b/>
          <w:bCs/>
          <w:color w:val="EC6500"/>
          <w:sz w:val="36"/>
          <w:szCs w:val="36"/>
        </w:rPr>
        <w:t xml:space="preserve">gt </w:t>
      </w:r>
      <w:r w:rsidRPr="00735FA3">
        <w:rPr>
          <w:rFonts w:ascii="Georgia" w:hAnsi="Georgia" w:cs="Arial"/>
          <w:b/>
          <w:bCs/>
          <w:color w:val="EC6500"/>
          <w:spacing w:val="-7"/>
          <w:sz w:val="36"/>
          <w:szCs w:val="36"/>
        </w:rPr>
        <w:t>z</w:t>
      </w:r>
      <w:r w:rsidRPr="00735FA3">
        <w:rPr>
          <w:rFonts w:ascii="Georgia" w:hAnsi="Georgia" w:cs="Arial"/>
          <w:b/>
          <w:bCs/>
          <w:color w:val="EC6500"/>
          <w:sz w:val="35"/>
          <w:szCs w:val="35"/>
        </w:rPr>
        <w:t xml:space="preserve">u </w:t>
      </w:r>
      <w:r w:rsidRPr="00735FA3">
        <w:rPr>
          <w:rFonts w:ascii="Georgia" w:hAnsi="Georgia" w:cs="Arial"/>
          <w:b/>
          <w:bCs/>
          <w:color w:val="EC6500"/>
          <w:spacing w:val="-8"/>
          <w:sz w:val="36"/>
          <w:szCs w:val="36"/>
        </w:rPr>
        <w:t>R</w:t>
      </w:r>
      <w:r w:rsidRPr="00735FA3">
        <w:rPr>
          <w:rFonts w:ascii="Georgia" w:hAnsi="Georgia" w:cs="Arial"/>
          <w:b/>
          <w:bCs/>
          <w:color w:val="EC6500"/>
          <w:spacing w:val="-7"/>
          <w:sz w:val="36"/>
          <w:szCs w:val="36"/>
        </w:rPr>
        <w:t>ö</w:t>
      </w:r>
      <w:r w:rsidRPr="00735FA3">
        <w:rPr>
          <w:rFonts w:ascii="Georgia" w:hAnsi="Georgia" w:cs="Arial"/>
          <w:b/>
          <w:bCs/>
          <w:color w:val="EC6500"/>
          <w:spacing w:val="-5"/>
          <w:sz w:val="36"/>
          <w:szCs w:val="36"/>
        </w:rPr>
        <w:t>m</w:t>
      </w:r>
      <w:r w:rsidRPr="00735FA3">
        <w:rPr>
          <w:rFonts w:ascii="Georgia" w:hAnsi="Georgia" w:cs="Arial"/>
          <w:b/>
          <w:bCs/>
          <w:color w:val="EC6500"/>
          <w:spacing w:val="-6"/>
          <w:sz w:val="36"/>
          <w:szCs w:val="36"/>
        </w:rPr>
        <w:t>e</w:t>
      </w:r>
      <w:r w:rsidRPr="00735FA3">
        <w:rPr>
          <w:rFonts w:ascii="Georgia" w:hAnsi="Georgia" w:cs="Arial"/>
          <w:b/>
          <w:bCs/>
          <w:color w:val="EC6500"/>
          <w:sz w:val="36"/>
          <w:szCs w:val="36"/>
        </w:rPr>
        <w:t>r 13</w:t>
      </w:r>
      <w:r w:rsidRPr="00735FA3">
        <w:rPr>
          <w:rFonts w:ascii="Georgia" w:hAnsi="Georgia" w:cs="Arial"/>
          <w:b/>
          <w:bCs/>
          <w:color w:val="EC6500"/>
          <w:spacing w:val="-2"/>
          <w:sz w:val="36"/>
          <w:szCs w:val="36"/>
        </w:rPr>
        <w:t>,</w:t>
      </w:r>
      <w:r w:rsidRPr="00735FA3">
        <w:rPr>
          <w:rFonts w:ascii="Georgia" w:hAnsi="Georgia" w:cs="Arial"/>
          <w:b/>
          <w:bCs/>
          <w:color w:val="EC6500"/>
          <w:sz w:val="36"/>
          <w:szCs w:val="36"/>
        </w:rPr>
        <w:t>8</w:t>
      </w:r>
      <w:r w:rsidRPr="00735FA3">
        <w:rPr>
          <w:rFonts w:ascii="Times New Roman" w:hAnsi="Times New Roman" w:cs="Times New Roman"/>
          <w:b/>
          <w:bCs/>
          <w:color w:val="EC6500"/>
          <w:spacing w:val="22"/>
          <w:sz w:val="36"/>
          <w:szCs w:val="36"/>
        </w:rPr>
        <w:t>‒</w:t>
      </w:r>
      <w:r w:rsidRPr="00735FA3">
        <w:rPr>
          <w:rFonts w:ascii="Georgia" w:hAnsi="Georgia" w:cs="Arial"/>
          <w:b/>
          <w:bCs/>
          <w:color w:val="EC6500"/>
          <w:sz w:val="36"/>
          <w:szCs w:val="36"/>
        </w:rPr>
        <w:t xml:space="preserve">12  </w:t>
      </w:r>
    </w:p>
    <w:p w14:paraId="1164F500" w14:textId="77777777" w:rsidR="003E6AEC" w:rsidRPr="00735FA3" w:rsidRDefault="003E6AEC" w:rsidP="003E6AEC">
      <w:pPr>
        <w:spacing w:after="61" w:line="360" w:lineRule="auto"/>
        <w:rPr>
          <w:rFonts w:ascii="Georgia" w:hAnsi="Georgia"/>
          <w:color w:val="000000" w:themeColor="text1"/>
        </w:rPr>
      </w:pPr>
    </w:p>
    <w:p w14:paraId="6917A989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b/>
          <w:bCs/>
          <w:color w:val="181716"/>
          <w:sz w:val="22"/>
          <w:szCs w:val="22"/>
        </w:rPr>
        <w:t>Liebe Gemeinde,</w:t>
      </w:r>
      <w:r w:rsidRPr="003E6AEC">
        <w:rPr>
          <w:rFonts w:ascii="Georgia" w:hAnsi="Georgia" w:cs="Times New Roman"/>
          <w:sz w:val="22"/>
          <w:szCs w:val="22"/>
        </w:rPr>
        <w:t xml:space="preserve"> </w:t>
      </w:r>
    </w:p>
    <w:p w14:paraId="4BCFD0E0" w14:textId="77777777" w:rsidR="003E6AEC" w:rsidRPr="003E6AEC" w:rsidRDefault="003E6AEC" w:rsidP="003E6AEC">
      <w:pPr>
        <w:spacing w:before="204" w:line="360" w:lineRule="auto"/>
        <w:rPr>
          <w:rFonts w:ascii="Georgia" w:hAnsi="Georgia" w:cs="Times New Roman"/>
          <w:color w:val="010302"/>
          <w:sz w:val="22"/>
          <w:szCs w:val="22"/>
        </w:rPr>
      </w:pPr>
      <w:proofErr w:type="spellStart"/>
      <w:r w:rsidRPr="003E6AEC">
        <w:rPr>
          <w:rFonts w:ascii="Georgia" w:hAnsi="Georgia" w:cs="Arial"/>
          <w:color w:val="181716"/>
          <w:sz w:val="22"/>
          <w:szCs w:val="22"/>
        </w:rPr>
        <w:t>Is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ya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</w:t>
      </w:r>
      <w:proofErr w:type="spellStart"/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M</w:t>
      </w:r>
      <w:r w:rsidRPr="003E6AEC">
        <w:rPr>
          <w:rFonts w:ascii="Georgia" w:hAnsi="Georgia" w:cs="Arial"/>
          <w:color w:val="181716"/>
          <w:sz w:val="22"/>
          <w:szCs w:val="22"/>
        </w:rPr>
        <w:t>wita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hat eine Spardose. Er hat sie selbst gebaut. Liebe Kinde</w:t>
      </w:r>
      <w:r w:rsidRPr="003E6AEC">
        <w:rPr>
          <w:rFonts w:ascii="Georgia" w:hAnsi="Georgia" w:cs="Arial"/>
          <w:color w:val="181716"/>
          <w:spacing w:val="-7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z w:val="22"/>
          <w:szCs w:val="22"/>
        </w:rPr>
        <w:t>, ihr habt bestim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m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uch irgend eine tolle Spardose, in der ihr Geld samme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>t, das euch geschenkt wurde. Vielleic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habt ihr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uch eine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dee,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ofür das Geld einmal sein soll. Aber ihr wisst, es braucht ein bis</w:t>
      </w:r>
      <w:r w:rsidRPr="003E6AEC">
        <w:rPr>
          <w:rFonts w:ascii="Georgia" w:hAnsi="Georgia" w:cs="Arial"/>
          <w:color w:val="181716"/>
          <w:sz w:val="22"/>
          <w:szCs w:val="22"/>
        </w:rPr>
        <w:t>s</w:t>
      </w:r>
      <w:r w:rsidRPr="003E6AEC">
        <w:rPr>
          <w:rFonts w:ascii="Georgia" w:hAnsi="Georgia" w:cs="Arial"/>
          <w:color w:val="181716"/>
          <w:sz w:val="22"/>
          <w:szCs w:val="22"/>
        </w:rPr>
        <w:t>chen Geduld. Man muss einfach abwarten, bis das Geld zusammen ist, be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o</w:t>
      </w:r>
      <w:r w:rsidRPr="003E6AEC">
        <w:rPr>
          <w:rFonts w:ascii="Georgia" w:hAnsi="Georgia" w:cs="Arial"/>
          <w:color w:val="181716"/>
          <w:sz w:val="22"/>
          <w:szCs w:val="22"/>
        </w:rPr>
        <w:t>r man sich das s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>pertolle Ding k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en kann,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o</w:t>
      </w:r>
      <w:r w:rsidRPr="003E6AEC">
        <w:rPr>
          <w:rFonts w:ascii="Georgia" w:hAnsi="Georgia" w:cs="Arial"/>
          <w:color w:val="181716"/>
          <w:sz w:val="22"/>
          <w:szCs w:val="22"/>
        </w:rPr>
        <w:t>n dem man tr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ä</w:t>
      </w:r>
      <w:r w:rsidRPr="003E6AEC">
        <w:rPr>
          <w:rFonts w:ascii="Georgia" w:hAnsi="Georgia" w:cs="Arial"/>
          <w:color w:val="181716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m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t.  </w:t>
      </w:r>
    </w:p>
    <w:p w14:paraId="7E8CEE9F" w14:textId="77777777" w:rsidR="003E6AEC" w:rsidRPr="003E6AEC" w:rsidRDefault="003E6AEC" w:rsidP="003E6AEC">
      <w:pPr>
        <w:spacing w:before="204" w:line="360" w:lineRule="auto"/>
        <w:rPr>
          <w:rFonts w:ascii="Georgia" w:hAnsi="Georgia" w:cs="Times New Roman"/>
          <w:color w:val="010302"/>
          <w:sz w:val="22"/>
          <w:szCs w:val="22"/>
        </w:rPr>
      </w:pPr>
      <w:proofErr w:type="spellStart"/>
      <w:r w:rsidRPr="003E6AEC">
        <w:rPr>
          <w:rFonts w:ascii="Georgia" w:hAnsi="Georgia" w:cs="Arial"/>
          <w:color w:val="181716"/>
          <w:sz w:val="22"/>
          <w:szCs w:val="22"/>
        </w:rPr>
        <w:t>Is</w:t>
      </w:r>
      <w:r w:rsidRPr="003E6AEC">
        <w:rPr>
          <w:rFonts w:ascii="Georgia" w:hAnsi="Georgia" w:cs="Arial"/>
          <w:color w:val="181716"/>
          <w:spacing w:val="-5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ya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</w:t>
      </w:r>
      <w:proofErr w:type="spellStart"/>
      <w:r w:rsidRPr="003E6AEC">
        <w:rPr>
          <w:rFonts w:ascii="Georgia" w:hAnsi="Georgia" w:cs="Arial"/>
          <w:color w:val="181716"/>
          <w:spacing w:val="-5"/>
          <w:sz w:val="22"/>
          <w:szCs w:val="22"/>
        </w:rPr>
        <w:t>M</w:t>
      </w:r>
      <w:r w:rsidRPr="003E6AEC">
        <w:rPr>
          <w:rFonts w:ascii="Georgia" w:hAnsi="Georgia" w:cs="Arial"/>
          <w:color w:val="181716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>ta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h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t für seine Spardose k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eine Scheiben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us Sper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o</w:t>
      </w:r>
      <w:r w:rsidRPr="003E6AEC">
        <w:rPr>
          <w:rFonts w:ascii="Georgia" w:hAnsi="Georgia" w:cs="Arial"/>
          <w:color w:val="181716"/>
          <w:sz w:val="22"/>
          <w:szCs w:val="22"/>
        </w:rPr>
        <w:t>lz gen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o</w:t>
      </w:r>
      <w:r w:rsidRPr="003E6AEC">
        <w:rPr>
          <w:rFonts w:ascii="Georgia" w:hAnsi="Georgia" w:cs="Arial"/>
          <w:color w:val="181716"/>
          <w:sz w:val="22"/>
          <w:szCs w:val="22"/>
        </w:rPr>
        <w:t>mmen, al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>es m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 Nägeln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est zusa</w:t>
      </w:r>
      <w:r w:rsidRPr="003E6AEC">
        <w:rPr>
          <w:rFonts w:ascii="Georgia" w:hAnsi="Georgia" w:cs="Arial"/>
          <w:color w:val="181716"/>
          <w:sz w:val="22"/>
          <w:szCs w:val="22"/>
        </w:rPr>
        <w:t>m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mengehämmert und dann hat er in den Deckel einen Schlitz gesägt.  </w:t>
      </w:r>
      <w:proofErr w:type="spellStart"/>
      <w:r w:rsidRPr="003E6AEC">
        <w:rPr>
          <w:rFonts w:ascii="Georgia" w:hAnsi="Georgia" w:cs="Arial"/>
          <w:color w:val="181716"/>
          <w:sz w:val="22"/>
          <w:szCs w:val="22"/>
        </w:rPr>
        <w:t>Is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ya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lebt in dem afrikanischen Land </w:t>
      </w:r>
      <w:r w:rsidRPr="003E6AEC">
        <w:rPr>
          <w:rFonts w:ascii="Georgia" w:hAnsi="Georgia" w:cs="Arial"/>
          <w:color w:val="181716"/>
          <w:spacing w:val="-13"/>
          <w:sz w:val="22"/>
          <w:szCs w:val="22"/>
        </w:rPr>
        <w:t>T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ansania. Das ist im Osten Afrikas. Er ist ein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armer </w:t>
      </w:r>
      <w:r w:rsidRPr="003E6AEC">
        <w:rPr>
          <w:rFonts w:ascii="Times New Roman" w:hAnsi="Times New Roman" w:cs="Times New Roman"/>
          <w:color w:val="181716"/>
          <w:sz w:val="22"/>
          <w:szCs w:val="22"/>
        </w:rPr>
        <w:t>‒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man kann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uch B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uer oder Landwirt sagen.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z w:val="22"/>
          <w:szCs w:val="22"/>
        </w:rPr>
        <w:t>r ist m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Grace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z w:val="22"/>
          <w:szCs w:val="22"/>
        </w:rPr>
        <w:t>heir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tet </w:t>
      </w:r>
      <w:r w:rsidRPr="003E6AEC">
        <w:rPr>
          <w:rFonts w:ascii="Times New Roman" w:hAnsi="Times New Roman" w:cs="Times New Roman"/>
          <w:color w:val="181716"/>
          <w:sz w:val="22"/>
          <w:szCs w:val="22"/>
        </w:rPr>
        <w:t>‒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si</w:t>
      </w:r>
      <w:r w:rsidRPr="003E6AEC">
        <w:rPr>
          <w:rFonts w:ascii="Georgia" w:hAnsi="Georgia" w:cs="Arial"/>
          <w:color w:val="181716"/>
          <w:sz w:val="22"/>
          <w:szCs w:val="22"/>
        </w:rPr>
        <w:t>e  sind beide so ungefähr M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>tte 30. Sie haben zusammen fünf Kinde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.  </w:t>
      </w:r>
    </w:p>
    <w:p w14:paraId="7FAB5460" w14:textId="77777777" w:rsidR="003E6AEC" w:rsidRPr="003E6AEC" w:rsidRDefault="003E6AEC" w:rsidP="003E6AEC">
      <w:pPr>
        <w:spacing w:before="204" w:line="360" w:lineRule="auto"/>
        <w:rPr>
          <w:rFonts w:ascii="Georgia" w:hAnsi="Georgia" w:cs="Times New Roman"/>
          <w:color w:val="010302"/>
          <w:sz w:val="22"/>
          <w:szCs w:val="22"/>
        </w:rPr>
      </w:pPr>
      <w:proofErr w:type="spellStart"/>
      <w:r w:rsidRPr="003E6AEC">
        <w:rPr>
          <w:rFonts w:ascii="Georgia" w:hAnsi="Georgia" w:cs="Arial"/>
          <w:color w:val="181716"/>
          <w:sz w:val="22"/>
          <w:szCs w:val="22"/>
        </w:rPr>
        <w:t>Is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yas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Spardose ist etwas ganz Besonderes. </w:t>
      </w:r>
      <w:proofErr w:type="spellStart"/>
      <w:r w:rsidRPr="003E6AEC">
        <w:rPr>
          <w:rFonts w:ascii="Georgia" w:hAnsi="Georgia" w:cs="Arial"/>
          <w:color w:val="181716"/>
          <w:sz w:val="22"/>
          <w:szCs w:val="22"/>
        </w:rPr>
        <w:t>Is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ya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sagt, dass er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>ur Scheine hineinsteckt</w:t>
      </w:r>
      <w:r w:rsidRPr="003E6AEC">
        <w:rPr>
          <w:rFonts w:ascii="Times New Roman" w:hAnsi="Times New Roman" w:cs="Times New Roman"/>
          <w:color w:val="181716"/>
          <w:sz w:val="22"/>
          <w:szCs w:val="22"/>
        </w:rPr>
        <w:t> ‒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kein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M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ünzgeld. Auch das ist etwas Besonderes für ihn. Er spart Geld,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eil er es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si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ch jetzt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eisten kann.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z w:val="22"/>
          <w:szCs w:val="22"/>
        </w:rPr>
        <w:t>r kann „gr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o</w:t>
      </w:r>
      <w:r w:rsidRPr="003E6AEC">
        <w:rPr>
          <w:rFonts w:ascii="Georgia" w:hAnsi="Georgia" w:cs="Arial"/>
          <w:color w:val="181716"/>
          <w:sz w:val="22"/>
          <w:szCs w:val="22"/>
        </w:rPr>
        <w:t>ßes Ge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d</w:t>
      </w:r>
      <w:r w:rsidRPr="003E6AEC">
        <w:rPr>
          <w:rFonts w:ascii="Georgia" w:hAnsi="Georgia" w:cs="Arial"/>
          <w:color w:val="181716"/>
          <w:spacing w:val="-12"/>
          <w:sz w:val="22"/>
          <w:szCs w:val="22"/>
        </w:rPr>
        <w:t>“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, also Scheine, sparen.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r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b</w:t>
      </w:r>
      <w:r w:rsidRPr="003E6AEC">
        <w:rPr>
          <w:rFonts w:ascii="Georgia" w:hAnsi="Georgia" w:cs="Arial"/>
          <w:color w:val="181716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uc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 n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>c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 all sein Geld, das er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z w:val="22"/>
          <w:szCs w:val="22"/>
        </w:rPr>
        <w:t>die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>t, um Essen zu k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en oder andere Dinge. Es bleibt etwas übrig. </w:t>
      </w:r>
      <w:r w:rsidRPr="003E6AEC">
        <w:rPr>
          <w:rFonts w:ascii="Georgia" w:hAnsi="Georgia" w:cs="Arial"/>
          <w:color w:val="181716"/>
          <w:spacing w:val="-5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nd das kann er in seiner kleinen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olzkiste sparen </w:t>
      </w:r>
      <w:r w:rsidRPr="003E6AEC">
        <w:rPr>
          <w:rFonts w:ascii="Times New Roman" w:hAnsi="Times New Roman" w:cs="Times New Roman"/>
          <w:color w:val="181716"/>
          <w:sz w:val="22"/>
          <w:szCs w:val="22"/>
        </w:rPr>
        <w:t>‒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zum Beispiel f</w:t>
      </w:r>
      <w:r w:rsidRPr="003E6AEC">
        <w:rPr>
          <w:rFonts w:ascii="Georgia" w:hAnsi="Georgia" w:cs="Georgia"/>
          <w:color w:val="181716"/>
          <w:sz w:val="22"/>
          <w:szCs w:val="22"/>
        </w:rPr>
        <w:t>ü</w:t>
      </w:r>
      <w:r w:rsidRPr="003E6AEC">
        <w:rPr>
          <w:rFonts w:ascii="Georgia" w:hAnsi="Georgia" w:cs="Arial"/>
          <w:color w:val="181716"/>
          <w:sz w:val="22"/>
          <w:szCs w:val="22"/>
        </w:rPr>
        <w:t>r zus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ä</w:t>
      </w:r>
      <w:r w:rsidRPr="003E6AEC">
        <w:rPr>
          <w:rFonts w:ascii="Georgia" w:hAnsi="Georgia" w:cs="Arial"/>
          <w:color w:val="181716"/>
          <w:sz w:val="22"/>
          <w:szCs w:val="22"/>
        </w:rPr>
        <w:t>t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z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liches Essen,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enn es zu trocken ist, zu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enig Regen gefallen ist und zu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enig gewachsen ist. Oder falls jemand in der </w:t>
      </w:r>
      <w:r w:rsidRPr="003E6AEC">
        <w:rPr>
          <w:rFonts w:ascii="Georgia" w:hAnsi="Georgia" w:cs="Arial"/>
          <w:color w:val="181716"/>
          <w:spacing w:val="-7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amilie krank wird und Medikamente gebraucht  </w:t>
      </w:r>
      <w:r w:rsidRPr="003E6AEC">
        <w:rPr>
          <w:rFonts w:ascii="Georgia" w:hAnsi="Georgia"/>
          <w:sz w:val="22"/>
          <w:szCs w:val="22"/>
        </w:rPr>
        <w:br w:type="textWrapping" w:clear="all"/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werden. </w:t>
      </w:r>
      <w:proofErr w:type="spellStart"/>
      <w:r w:rsidRPr="003E6AEC">
        <w:rPr>
          <w:rFonts w:ascii="Georgia" w:hAnsi="Georgia" w:cs="Arial"/>
          <w:color w:val="181716"/>
          <w:sz w:val="22"/>
          <w:szCs w:val="22"/>
        </w:rPr>
        <w:t>Is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ya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ist sehr stolz auf seine Spardose. Die Dose ist wie ein Symbol. Sie zeigt ihm: Wir können selbst für uns sorgen.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enn mal etwas passiert, müssen wir nicht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ungern. Wir haben ge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ug zum Leben.  </w:t>
      </w:r>
    </w:p>
    <w:p w14:paraId="6AD0E86C" w14:textId="7F9E3E0E" w:rsidR="003E6AEC" w:rsidRPr="003E6AEC" w:rsidRDefault="003E6AEC" w:rsidP="003E6AEC">
      <w:pPr>
        <w:spacing w:before="174"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z w:val="22"/>
          <w:szCs w:val="22"/>
        </w:rPr>
        <w:t>Ge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ug zum Leben zu haben </w:t>
      </w:r>
      <w:r w:rsidRPr="003E6AEC">
        <w:rPr>
          <w:rFonts w:ascii="Times New Roman" w:hAnsi="Times New Roman" w:cs="Times New Roman"/>
          <w:color w:val="181716"/>
          <w:sz w:val="22"/>
          <w:szCs w:val="22"/>
        </w:rPr>
        <w:t>‒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das ist etwas ganz Wic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tiges. Denn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enn alle haben, 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s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si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b</w:t>
      </w:r>
      <w:r w:rsidRPr="003E6AEC">
        <w:rPr>
          <w:rFonts w:ascii="Georgia" w:hAnsi="Georgia" w:cs="Arial"/>
          <w:color w:val="181716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uche</w:t>
      </w:r>
      <w:r w:rsidRPr="003E6AEC">
        <w:rPr>
          <w:rFonts w:ascii="Georgia" w:hAnsi="Georgia" w:cs="Arial"/>
          <w:color w:val="181716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,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dan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i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st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da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s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ge</w:t>
      </w:r>
      <w:r w:rsidRPr="003E6AEC">
        <w:rPr>
          <w:rFonts w:ascii="Georgia" w:hAnsi="Georgia" w:cs="Arial"/>
          <w:color w:val="181716"/>
          <w:sz w:val="22"/>
          <w:szCs w:val="22"/>
        </w:rPr>
        <w:t>re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c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.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</w:t>
      </w:r>
      <w:proofErr w:type="spellStart"/>
      <w:r w:rsidRPr="003E6AEC">
        <w:rPr>
          <w:rFonts w:ascii="Georgia" w:hAnsi="Georgia" w:cs="Arial"/>
          <w:color w:val="181716"/>
          <w:sz w:val="22"/>
          <w:szCs w:val="22"/>
        </w:rPr>
        <w:t>Is</w:t>
      </w:r>
      <w:r w:rsidRPr="003E6AEC">
        <w:rPr>
          <w:rFonts w:ascii="Georgia" w:hAnsi="Georgia" w:cs="Arial"/>
          <w:color w:val="181716"/>
          <w:spacing w:val="-6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ya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u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nd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s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ne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pacing w:val="-10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amil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ar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en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>an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ge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Z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t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ungri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g</w:t>
      </w:r>
      <w:r w:rsidRPr="003E6AEC">
        <w:rPr>
          <w:rFonts w:ascii="Georgia" w:hAnsi="Georgia" w:cs="Arial"/>
          <w:color w:val="181716"/>
          <w:sz w:val="22"/>
          <w:szCs w:val="22"/>
        </w:rPr>
        <w:t>.  Sie hatten oft nicht genug zum Leben. D</w:t>
      </w:r>
      <w:r w:rsidRPr="003E6AEC">
        <w:rPr>
          <w:rFonts w:ascii="Georgia" w:hAnsi="Georgia" w:cs="Arial"/>
          <w:color w:val="181716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rum begannen sie, nach einem besseren Leb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z w:val="22"/>
          <w:szCs w:val="22"/>
        </w:rPr>
        <w:t>n zu s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uche</w:t>
      </w:r>
      <w:r w:rsidRPr="003E6AEC">
        <w:rPr>
          <w:rFonts w:ascii="Georgia" w:hAnsi="Georgia" w:cs="Arial"/>
          <w:color w:val="181716"/>
          <w:sz w:val="22"/>
          <w:szCs w:val="22"/>
        </w:rPr>
        <w:t>n. So fuhr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n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si</w:t>
      </w:r>
      <w:r w:rsidRPr="003E6AEC">
        <w:rPr>
          <w:rFonts w:ascii="Georgia" w:hAnsi="Georgia" w:cs="Arial"/>
          <w:color w:val="181716"/>
          <w:sz w:val="22"/>
          <w:szCs w:val="22"/>
        </w:rPr>
        <w:t>e in d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>e gr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o</w:t>
      </w:r>
      <w:r w:rsidRPr="003E6AEC">
        <w:rPr>
          <w:rFonts w:ascii="Georgia" w:hAnsi="Georgia" w:cs="Arial"/>
          <w:color w:val="181716"/>
          <w:sz w:val="22"/>
          <w:szCs w:val="22"/>
        </w:rPr>
        <w:t>ße H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>ptsta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d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o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n </w:t>
      </w:r>
      <w:r w:rsidRPr="003E6AEC">
        <w:rPr>
          <w:rFonts w:ascii="Georgia" w:hAnsi="Georgia" w:cs="Arial"/>
          <w:color w:val="181716"/>
          <w:spacing w:val="-16"/>
          <w:sz w:val="22"/>
          <w:szCs w:val="22"/>
        </w:rPr>
        <w:t>T</w:t>
      </w:r>
      <w:r w:rsidRPr="003E6AEC">
        <w:rPr>
          <w:rFonts w:ascii="Georgia" w:hAnsi="Georgia" w:cs="Arial"/>
          <w:color w:val="181716"/>
          <w:sz w:val="22"/>
          <w:szCs w:val="22"/>
        </w:rPr>
        <w:t>ans</w:t>
      </w:r>
      <w:r w:rsidRPr="003E6AEC">
        <w:rPr>
          <w:rFonts w:ascii="Georgia" w:hAnsi="Georgia" w:cs="Arial"/>
          <w:color w:val="181716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>a, n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ac</w:t>
      </w:r>
      <w:r w:rsidRPr="003E6AEC">
        <w:rPr>
          <w:rFonts w:ascii="Georgia" w:hAnsi="Georgia" w:cs="Arial"/>
          <w:color w:val="181716"/>
          <w:sz w:val="22"/>
          <w:szCs w:val="22"/>
        </w:rPr>
        <w:t>h Daressa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am.  </w:t>
      </w:r>
      <w:proofErr w:type="spellStart"/>
      <w:r w:rsidRPr="003E6AEC">
        <w:rPr>
          <w:rFonts w:ascii="Georgia" w:hAnsi="Georgia" w:cs="Arial"/>
          <w:color w:val="181716"/>
          <w:sz w:val="22"/>
          <w:szCs w:val="22"/>
        </w:rPr>
        <w:t>Is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ya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h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tte gehört, dass man dort leic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Geld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erdienen kann. Er schleppte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uf B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stellen Steine,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>erdie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>te dafür aber nic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 mal so viel, ge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>ug Essen k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en zu können. Drei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J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ahre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>ersuc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te die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amilie, das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uszuha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ten. Dann gaben sie ihre </w:t>
      </w:r>
      <w:r w:rsidRPr="003E6AEC">
        <w:rPr>
          <w:rFonts w:ascii="Georgia" w:hAnsi="Georgia" w:cs="Arial"/>
          <w:color w:val="181716"/>
          <w:spacing w:val="-13"/>
          <w:sz w:val="22"/>
          <w:szCs w:val="22"/>
        </w:rPr>
        <w:t>T</w:t>
      </w:r>
      <w:r w:rsidRPr="003E6AEC">
        <w:rPr>
          <w:rFonts w:ascii="Georgia" w:hAnsi="Georgia" w:cs="Arial"/>
          <w:color w:val="181716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ä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ume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uf und  lie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en zurück in ihr Dor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. Das Motorrad</w:t>
      </w:r>
      <w:r w:rsidRPr="003E6AEC">
        <w:rPr>
          <w:rFonts w:ascii="Georgia" w:hAnsi="Georgia" w:cs="Arial"/>
          <w:color w:val="181716"/>
          <w:sz w:val="22"/>
          <w:szCs w:val="22"/>
        </w:rPr>
        <w:t>t</w:t>
      </w:r>
      <w:r w:rsidRPr="003E6AEC">
        <w:rPr>
          <w:rFonts w:ascii="Georgia" w:hAnsi="Georgia" w:cs="Arial"/>
          <w:color w:val="181716"/>
          <w:sz w:val="22"/>
          <w:szCs w:val="22"/>
        </w:rPr>
        <w:t>axi kon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>ten sie sich nic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 mehr leisten. Es war kein schönes Gefühl, so zurückzukommen. Sie waren nicht glücklich und sie schä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m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ten sich. Ein wenig später kamen Leute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om </w:t>
      </w:r>
      <w:proofErr w:type="spellStart"/>
      <w:r w:rsidRPr="003E6AEC">
        <w:rPr>
          <w:rFonts w:ascii="Georgia" w:hAnsi="Georgia" w:cs="Arial"/>
          <w:color w:val="181716"/>
          <w:sz w:val="22"/>
          <w:szCs w:val="22"/>
        </w:rPr>
        <w:t>Mogabiri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pacing w:val="-7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arm Extension </w:t>
      </w:r>
      <w:proofErr w:type="spellStart"/>
      <w:r w:rsidRPr="003E6AEC">
        <w:rPr>
          <w:rFonts w:ascii="Georgia" w:hAnsi="Georgia" w:cs="Arial"/>
          <w:color w:val="181716"/>
          <w:sz w:val="22"/>
          <w:szCs w:val="22"/>
        </w:rPr>
        <w:t>Centre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in </w:t>
      </w:r>
      <w:proofErr w:type="spellStart"/>
      <w:r w:rsidRPr="003E6AEC">
        <w:rPr>
          <w:rFonts w:ascii="Georgia" w:hAnsi="Georgia" w:cs="Arial"/>
          <w:color w:val="181716"/>
          <w:sz w:val="22"/>
          <w:szCs w:val="22"/>
        </w:rPr>
        <w:t>Is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yas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Dor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. Sie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uden alle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amilien im Dorf ein, m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>t ihnen zu sprechen. Sie sch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au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ten sich an, wie die 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elder bebaut wurden. Dann machten sie </w:t>
      </w:r>
      <w:r w:rsidRPr="003E6AEC">
        <w:rPr>
          <w:rFonts w:ascii="Georgia" w:hAnsi="Georgia" w:cs="Arial"/>
          <w:color w:val="181716"/>
          <w:spacing w:val="-10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orschläge zur </w:t>
      </w:r>
      <w:r w:rsidRPr="003E6AEC">
        <w:rPr>
          <w:rFonts w:ascii="Georgia" w:hAnsi="Georgia" w:cs="Arial"/>
          <w:color w:val="181716"/>
          <w:spacing w:val="-9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erbesserung. </w:t>
      </w:r>
      <w:proofErr w:type="spellStart"/>
      <w:r w:rsidRPr="003E6AEC">
        <w:rPr>
          <w:rFonts w:ascii="Georgia" w:hAnsi="Georgia" w:cs="Arial"/>
          <w:color w:val="181716"/>
          <w:sz w:val="22"/>
          <w:szCs w:val="22"/>
        </w:rPr>
        <w:t>Is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ya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war skeptisch. Wie viele andere se</w:t>
      </w:r>
      <w:r w:rsidRPr="003E6AEC">
        <w:rPr>
          <w:rFonts w:ascii="Georgia" w:hAnsi="Georgia" w:cs="Arial"/>
          <w:color w:val="181716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ner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>achbarn dac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te e</w:t>
      </w:r>
      <w:r w:rsidRPr="003E6AEC">
        <w:rPr>
          <w:rFonts w:ascii="Georgia" w:hAnsi="Georgia" w:cs="Arial"/>
          <w:color w:val="181716"/>
          <w:spacing w:val="-7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z w:val="22"/>
          <w:szCs w:val="22"/>
        </w:rPr>
        <w:t>, die Le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>te dieser Organis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tion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o</w:t>
      </w:r>
      <w:r w:rsidRPr="003E6AEC">
        <w:rPr>
          <w:rFonts w:ascii="Georgia" w:hAnsi="Georgia" w:cs="Arial"/>
          <w:color w:val="181716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ten ihm sein Land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egnehmen. Schl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ß</w:t>
      </w:r>
      <w:r w:rsidRPr="003E6AEC">
        <w:rPr>
          <w:rFonts w:ascii="Georgia" w:hAnsi="Georgia" w:cs="Arial"/>
          <w:color w:val="181716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>ch tr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au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te er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si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ch, zu fragen, was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si</w:t>
      </w:r>
      <w:r w:rsidRPr="003E6AEC">
        <w:rPr>
          <w:rFonts w:ascii="Georgia" w:hAnsi="Georgia" w:cs="Arial"/>
          <w:color w:val="181716"/>
          <w:sz w:val="22"/>
          <w:szCs w:val="22"/>
        </w:rPr>
        <w:t>e eige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pacing w:val="-9"/>
          <w:sz w:val="22"/>
          <w:szCs w:val="22"/>
        </w:rPr>
        <w:t>t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lich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ol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ten. </w:t>
      </w:r>
      <w:r w:rsidRPr="003E6AEC">
        <w:rPr>
          <w:rFonts w:ascii="Georgia" w:hAnsi="Georgia" w:cs="Arial"/>
          <w:color w:val="181716"/>
          <w:spacing w:val="-11"/>
          <w:sz w:val="22"/>
          <w:szCs w:val="22"/>
        </w:rPr>
        <w:t>„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Wir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ollen, dass ihr eure Möglichke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ten besser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nu</w:t>
      </w:r>
      <w:r w:rsidRPr="003E6AEC">
        <w:rPr>
          <w:rFonts w:ascii="Georgia" w:hAnsi="Georgia" w:cs="Arial"/>
          <w:color w:val="181716"/>
          <w:sz w:val="22"/>
          <w:szCs w:val="22"/>
        </w:rPr>
        <w:t>tzt</w:t>
      </w:r>
      <w:r w:rsidRPr="003E6AEC">
        <w:rPr>
          <w:rFonts w:ascii="Georgia" w:hAnsi="Georgia" w:cs="Arial"/>
          <w:color w:val="181716"/>
          <w:spacing w:val="-11"/>
          <w:sz w:val="22"/>
          <w:szCs w:val="22"/>
        </w:rPr>
        <w:t>“</w:t>
      </w:r>
      <w:r w:rsidRPr="003E6AEC">
        <w:rPr>
          <w:rFonts w:ascii="Georgia" w:hAnsi="Georgia" w:cs="Arial"/>
          <w:color w:val="181716"/>
          <w:sz w:val="22"/>
          <w:szCs w:val="22"/>
        </w:rPr>
        <w:t>, war die A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>t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ort,  die er bekam.  </w:t>
      </w:r>
    </w:p>
    <w:p w14:paraId="6B7179AF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z w:val="22"/>
          <w:szCs w:val="22"/>
        </w:rPr>
        <w:t xml:space="preserve">Das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unde</w:t>
      </w:r>
      <w:r w:rsidRPr="003E6AEC">
        <w:rPr>
          <w:rFonts w:ascii="Georgia" w:hAnsi="Georgia" w:cs="Arial"/>
          <w:color w:val="181716"/>
          <w:spacing w:val="-7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z w:val="22"/>
          <w:szCs w:val="22"/>
        </w:rPr>
        <w:t>, das geschah, leuc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tet schön bu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t. Das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under h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die </w:t>
      </w:r>
      <w:r w:rsidRPr="003E6AEC">
        <w:rPr>
          <w:rFonts w:ascii="Georgia" w:hAnsi="Georgia" w:cs="Arial"/>
          <w:color w:val="181716"/>
          <w:spacing w:val="-5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orm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on Reis, </w:t>
      </w:r>
      <w:r w:rsidRPr="003E6AEC">
        <w:rPr>
          <w:rFonts w:ascii="Georgia" w:hAnsi="Georgia" w:cs="Arial"/>
          <w:color w:val="181716"/>
          <w:spacing w:val="-7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ocado, Auberginen, </w:t>
      </w:r>
      <w:proofErr w:type="spellStart"/>
      <w:r w:rsidRPr="003E6AEC">
        <w:rPr>
          <w:rFonts w:ascii="Georgia" w:hAnsi="Georgia" w:cs="Arial"/>
          <w:color w:val="181716"/>
          <w:sz w:val="22"/>
          <w:szCs w:val="22"/>
        </w:rPr>
        <w:t>Okra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pacing w:val="-9"/>
          <w:sz w:val="22"/>
          <w:szCs w:val="22"/>
        </w:rPr>
        <w:t>(</w:t>
      </w:r>
      <w:r w:rsidRPr="003E6AEC">
        <w:rPr>
          <w:rFonts w:ascii="Georgia" w:hAnsi="Georgia" w:cs="Arial"/>
          <w:color w:val="181716"/>
          <w:sz w:val="22"/>
          <w:szCs w:val="22"/>
        </w:rPr>
        <w:t>das sind grüne Schote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pacing w:val="-5"/>
          <w:sz w:val="22"/>
          <w:szCs w:val="22"/>
        </w:rPr>
        <w:t>)</w:t>
      </w:r>
      <w:r w:rsidRPr="003E6AEC">
        <w:rPr>
          <w:rFonts w:ascii="Georgia" w:hAnsi="Georgia" w:cs="Arial"/>
          <w:color w:val="181716"/>
          <w:sz w:val="22"/>
          <w:szCs w:val="22"/>
        </w:rPr>
        <w:t>, Paprika, Passionsfrüchten, China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ko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hl,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Pa</w:t>
      </w:r>
      <w:r w:rsidRPr="003E6AEC">
        <w:rPr>
          <w:rFonts w:ascii="Georgia" w:hAnsi="Georgia" w:cs="Arial"/>
          <w:color w:val="181716"/>
          <w:sz w:val="22"/>
          <w:szCs w:val="22"/>
        </w:rPr>
        <w:t>p</w:t>
      </w:r>
      <w:r w:rsidRPr="003E6AEC">
        <w:rPr>
          <w:rFonts w:ascii="Georgia" w:hAnsi="Georgia" w:cs="Arial"/>
          <w:color w:val="181716"/>
          <w:spacing w:val="-5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ya, K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o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hl, </w:t>
      </w:r>
      <w:r w:rsidRPr="003E6AEC">
        <w:rPr>
          <w:rFonts w:ascii="Georgia" w:hAnsi="Georgia" w:cs="Arial"/>
          <w:color w:val="181716"/>
          <w:spacing w:val="-19"/>
          <w:sz w:val="22"/>
          <w:szCs w:val="22"/>
        </w:rPr>
        <w:t>T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o</w:t>
      </w:r>
      <w:r w:rsidRPr="003E6AEC">
        <w:rPr>
          <w:rFonts w:ascii="Georgia" w:hAnsi="Georgia" w:cs="Arial"/>
          <w:color w:val="181716"/>
          <w:sz w:val="22"/>
          <w:szCs w:val="22"/>
        </w:rPr>
        <w:t>m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ten und Bananen. Sch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o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n beim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Z</w:t>
      </w:r>
      <w:r w:rsidRPr="003E6AEC">
        <w:rPr>
          <w:rFonts w:ascii="Georgia" w:hAnsi="Georgia" w:cs="Arial"/>
          <w:color w:val="181716"/>
          <w:sz w:val="22"/>
          <w:szCs w:val="22"/>
        </w:rPr>
        <w:t>uh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ö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ren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si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 man d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 bunte Pracht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or sich. 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nd aus allem kann man gutes Essen machen. Essen,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on dem alle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us </w:t>
      </w:r>
      <w:proofErr w:type="spellStart"/>
      <w:r w:rsidRPr="003E6AEC">
        <w:rPr>
          <w:rFonts w:ascii="Georgia" w:hAnsi="Georgia" w:cs="Arial"/>
          <w:color w:val="181716"/>
          <w:sz w:val="22"/>
          <w:szCs w:val="22"/>
        </w:rPr>
        <w:t>Is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yas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pacing w:val="-7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amilie satt werden und das sie gesund 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z w:val="22"/>
          <w:szCs w:val="22"/>
        </w:rPr>
        <w:t>hä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>t. Drei Mal können  d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>e fünf Kinder und ihre E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tern jetzt am </w:t>
      </w:r>
      <w:r w:rsidRPr="003E6AEC">
        <w:rPr>
          <w:rFonts w:ascii="Georgia" w:hAnsi="Georgia" w:cs="Arial"/>
          <w:color w:val="181716"/>
          <w:spacing w:val="-15"/>
          <w:sz w:val="22"/>
          <w:szCs w:val="22"/>
        </w:rPr>
        <w:t>T</w:t>
      </w:r>
      <w:r w:rsidRPr="003E6AEC">
        <w:rPr>
          <w:rFonts w:ascii="Georgia" w:hAnsi="Georgia" w:cs="Arial"/>
          <w:color w:val="181716"/>
          <w:sz w:val="22"/>
          <w:szCs w:val="22"/>
        </w:rPr>
        <w:t>ag essen. Drei Mahlze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>ten</w:t>
      </w:r>
      <w:r w:rsidRPr="003E6AEC">
        <w:rPr>
          <w:rFonts w:ascii="Times New Roman" w:hAnsi="Times New Roman" w:cs="Times New Roman"/>
          <w:color w:val="181716"/>
          <w:sz w:val="22"/>
          <w:szCs w:val="22"/>
        </w:rPr>
        <w:t> ‒ </w:t>
      </w:r>
      <w:r w:rsidRPr="003E6AEC">
        <w:rPr>
          <w:rFonts w:ascii="Georgia" w:hAnsi="Georgia" w:cs="Arial"/>
          <w:color w:val="181716"/>
          <w:sz w:val="22"/>
          <w:szCs w:val="22"/>
        </w:rPr>
        <w:t>das ist f</w:t>
      </w:r>
      <w:r w:rsidRPr="003E6AEC">
        <w:rPr>
          <w:rFonts w:ascii="Georgia" w:hAnsi="Georgia" w:cs="Georgia"/>
          <w:color w:val="181716"/>
          <w:sz w:val="22"/>
          <w:szCs w:val="22"/>
        </w:rPr>
        <w:t>ü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r ein Land wie </w:t>
      </w:r>
      <w:r w:rsidRPr="003E6AEC">
        <w:rPr>
          <w:rFonts w:ascii="Georgia" w:hAnsi="Georgia" w:cs="Arial"/>
          <w:color w:val="181716"/>
          <w:spacing w:val="-14"/>
          <w:sz w:val="22"/>
          <w:szCs w:val="22"/>
        </w:rPr>
        <w:t>T</w:t>
      </w:r>
      <w:r w:rsidRPr="003E6AEC">
        <w:rPr>
          <w:rFonts w:ascii="Georgia" w:hAnsi="Georgia" w:cs="Arial"/>
          <w:color w:val="181716"/>
          <w:sz w:val="22"/>
          <w:szCs w:val="22"/>
        </w:rPr>
        <w:t>ansania ric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tig g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t.  </w:t>
      </w:r>
    </w:p>
    <w:p w14:paraId="173EC0B6" w14:textId="77095687" w:rsidR="003E6AEC" w:rsidRDefault="003E6AEC" w:rsidP="003E6AEC">
      <w:pPr>
        <w:spacing w:before="204" w:line="360" w:lineRule="auto"/>
        <w:rPr>
          <w:rFonts w:ascii="Georgia" w:hAnsi="Georgia" w:cs="Arial"/>
          <w:color w:val="181716"/>
          <w:sz w:val="22"/>
          <w:szCs w:val="22"/>
        </w:rPr>
      </w:pPr>
      <w:r w:rsidRPr="003E6AEC">
        <w:rPr>
          <w:rFonts w:ascii="Georgia" w:hAnsi="Georgia" w:cs="Arial"/>
          <w:color w:val="181716"/>
          <w:sz w:val="22"/>
          <w:szCs w:val="22"/>
        </w:rPr>
        <w:t xml:space="preserve">Wie war das passiert? </w:t>
      </w:r>
      <w:proofErr w:type="spellStart"/>
      <w:r w:rsidRPr="003E6AEC">
        <w:rPr>
          <w:rFonts w:ascii="Georgia" w:hAnsi="Georgia" w:cs="Arial"/>
          <w:color w:val="181716"/>
          <w:sz w:val="22"/>
          <w:szCs w:val="22"/>
        </w:rPr>
        <w:t>Is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ya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h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tte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o</w:t>
      </w:r>
      <w:r w:rsidRPr="003E6AEC">
        <w:rPr>
          <w:rFonts w:ascii="Georgia" w:hAnsi="Georgia" w:cs="Arial"/>
          <w:color w:val="181716"/>
          <w:sz w:val="22"/>
          <w:szCs w:val="22"/>
        </w:rPr>
        <w:t>n den Besuchern geler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>t, wie man die Arbe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uf dem </w:t>
      </w:r>
      <w:r w:rsidRPr="003E6AEC">
        <w:rPr>
          <w:rFonts w:ascii="Georgia" w:hAnsi="Georgia" w:cs="Arial"/>
          <w:color w:val="181716"/>
          <w:spacing w:val="-5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eld verbessern kann. 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nd er hatte Setzlinge und Saatgut bekommen. Oft wächst 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un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uf seinen </w:t>
      </w:r>
      <w:r w:rsidRPr="003E6AEC">
        <w:rPr>
          <w:rFonts w:ascii="Georgia" w:hAnsi="Georgia" w:cs="Arial"/>
          <w:color w:val="181716"/>
          <w:spacing w:val="-6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>dern mehr als ge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ug. </w:t>
      </w:r>
      <w:r w:rsidRPr="003E6AEC">
        <w:rPr>
          <w:rFonts w:ascii="Georgia" w:hAnsi="Georgia" w:cs="Arial"/>
          <w:color w:val="181716"/>
          <w:spacing w:val="-5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nd dann gehen </w:t>
      </w:r>
      <w:proofErr w:type="spellStart"/>
      <w:r w:rsidRPr="003E6AEC">
        <w:rPr>
          <w:rFonts w:ascii="Georgia" w:hAnsi="Georgia" w:cs="Arial"/>
          <w:color w:val="181716"/>
          <w:sz w:val="22"/>
          <w:szCs w:val="22"/>
        </w:rPr>
        <w:t>Is</w:t>
      </w:r>
      <w:r w:rsidRPr="003E6AEC">
        <w:rPr>
          <w:rFonts w:ascii="Georgia" w:hAnsi="Georgia" w:cs="Arial"/>
          <w:color w:val="181716"/>
          <w:spacing w:val="-5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ya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und Grace zum Ma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kt und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z w:val="22"/>
          <w:szCs w:val="22"/>
        </w:rPr>
        <w:t>k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en das Ge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m</w:t>
      </w:r>
      <w:r w:rsidRPr="003E6AEC">
        <w:rPr>
          <w:rFonts w:ascii="Georgia" w:hAnsi="Georgia" w:cs="Arial"/>
          <w:color w:val="181716"/>
          <w:sz w:val="22"/>
          <w:szCs w:val="22"/>
        </w:rPr>
        <w:t>üse, das sie nic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 selbst essen. So fül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sich die kleine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olzspa</w:t>
      </w:r>
      <w:r w:rsidRPr="003E6AEC">
        <w:rPr>
          <w:rFonts w:ascii="Georgia" w:hAnsi="Georgia" w:cs="Arial"/>
          <w:color w:val="181716"/>
          <w:spacing w:val="-6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z w:val="22"/>
          <w:szCs w:val="22"/>
        </w:rPr>
        <w:t>dose m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dem Geld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>om Ma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kt.  </w:t>
      </w:r>
    </w:p>
    <w:p w14:paraId="3C495E32" w14:textId="77777777" w:rsidR="003E6AEC" w:rsidRPr="003E6AEC" w:rsidRDefault="003E6AEC" w:rsidP="003E6AEC">
      <w:pPr>
        <w:spacing w:before="204" w:line="360" w:lineRule="auto"/>
        <w:rPr>
          <w:rFonts w:ascii="Georgia" w:hAnsi="Georgia"/>
          <w:sz w:val="22"/>
          <w:szCs w:val="22"/>
        </w:rPr>
      </w:pPr>
    </w:p>
    <w:p w14:paraId="5D73B82B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z w:val="22"/>
          <w:szCs w:val="22"/>
        </w:rPr>
        <w:t>Die Le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te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o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n </w:t>
      </w:r>
      <w:proofErr w:type="spellStart"/>
      <w:r w:rsidRPr="003E6AEC">
        <w:rPr>
          <w:rFonts w:ascii="Georgia" w:hAnsi="Georgia" w:cs="Arial"/>
          <w:color w:val="181716"/>
          <w:sz w:val="22"/>
          <w:szCs w:val="22"/>
        </w:rPr>
        <w:t>Mogabiri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arm Extensi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o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n </w:t>
      </w:r>
      <w:proofErr w:type="spellStart"/>
      <w:r w:rsidRPr="003E6AEC">
        <w:rPr>
          <w:rFonts w:ascii="Georgia" w:hAnsi="Georgia" w:cs="Arial"/>
          <w:color w:val="181716"/>
          <w:sz w:val="22"/>
          <w:szCs w:val="22"/>
        </w:rPr>
        <w:t>Ce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>tre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machen das nic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ur in </w:t>
      </w:r>
      <w:proofErr w:type="spellStart"/>
      <w:r w:rsidRPr="003E6AEC">
        <w:rPr>
          <w:rFonts w:ascii="Georgia" w:hAnsi="Georgia" w:cs="Arial"/>
          <w:color w:val="181716"/>
          <w:sz w:val="22"/>
          <w:szCs w:val="22"/>
        </w:rPr>
        <w:t>Is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yas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D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o</w:t>
      </w:r>
      <w:r w:rsidRPr="003E6AEC">
        <w:rPr>
          <w:rFonts w:ascii="Georgia" w:hAnsi="Georgia" w:cs="Arial"/>
          <w:color w:val="181716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. Sie sind u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>ter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egs im Land. Sie notieren ihre Erfa</w:t>
      </w:r>
      <w:r w:rsidRPr="003E6AEC">
        <w:rPr>
          <w:rFonts w:ascii="Georgia" w:hAnsi="Georgia" w:cs="Arial"/>
          <w:color w:val="181716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rungen und besprechen sie. Sie kennen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si</w:t>
      </w:r>
      <w:r w:rsidRPr="003E6AEC">
        <w:rPr>
          <w:rFonts w:ascii="Georgia" w:hAnsi="Georgia" w:cs="Arial"/>
          <w:color w:val="181716"/>
          <w:sz w:val="22"/>
          <w:szCs w:val="22"/>
        </w:rPr>
        <w:t>ch in Landwirtschaft sehr g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us.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Si</w:t>
      </w:r>
      <w:r w:rsidRPr="003E6AEC">
        <w:rPr>
          <w:rFonts w:ascii="Georgia" w:hAnsi="Georgia" w:cs="Arial"/>
          <w:color w:val="181716"/>
          <w:sz w:val="22"/>
          <w:szCs w:val="22"/>
        </w:rPr>
        <w:t>e wissen, was g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>t für d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 Böden ist und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si</w:t>
      </w:r>
      <w:r w:rsidRPr="003E6AEC">
        <w:rPr>
          <w:rFonts w:ascii="Georgia" w:hAnsi="Georgia" w:cs="Arial"/>
          <w:color w:val="181716"/>
          <w:sz w:val="22"/>
          <w:szCs w:val="22"/>
        </w:rPr>
        <w:t>e wissen, was Me</w:t>
      </w:r>
      <w:r w:rsidRPr="003E6AEC">
        <w:rPr>
          <w:rFonts w:ascii="Georgia" w:hAnsi="Georgia" w:cs="Arial"/>
          <w:color w:val="181716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schen in </w:t>
      </w:r>
      <w:r w:rsidRPr="003E6AEC">
        <w:rPr>
          <w:rFonts w:ascii="Georgia" w:hAnsi="Georgia" w:cs="Arial"/>
          <w:color w:val="181716"/>
          <w:spacing w:val="-15"/>
          <w:sz w:val="22"/>
          <w:szCs w:val="22"/>
        </w:rPr>
        <w:t>T</w:t>
      </w:r>
      <w:r w:rsidRPr="003E6AEC">
        <w:rPr>
          <w:rFonts w:ascii="Georgia" w:hAnsi="Georgia" w:cs="Arial"/>
          <w:color w:val="181716"/>
          <w:sz w:val="22"/>
          <w:szCs w:val="22"/>
        </w:rPr>
        <w:t>ansania essen s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o</w:t>
      </w:r>
      <w:r w:rsidRPr="003E6AEC">
        <w:rPr>
          <w:rFonts w:ascii="Georgia" w:hAnsi="Georgia" w:cs="Arial"/>
          <w:color w:val="181716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>ten, dam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si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 gesund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bl</w:t>
      </w:r>
      <w:r w:rsidRPr="003E6AEC">
        <w:rPr>
          <w:rFonts w:ascii="Georgia" w:hAnsi="Georgia" w:cs="Arial"/>
          <w:color w:val="181716"/>
          <w:sz w:val="22"/>
          <w:szCs w:val="22"/>
        </w:rPr>
        <w:t>eiben. Dam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 </w:t>
      </w:r>
      <w:r w:rsidRPr="003E6AEC">
        <w:rPr>
          <w:rFonts w:ascii="Georgia" w:hAnsi="Georgia"/>
          <w:sz w:val="22"/>
          <w:szCs w:val="22"/>
        </w:rPr>
        <w:br w:type="textWrapping" w:clear="all"/>
      </w:r>
      <w:r w:rsidRPr="003E6AEC">
        <w:rPr>
          <w:rFonts w:ascii="Georgia" w:hAnsi="Georgia" w:cs="Arial"/>
          <w:color w:val="181716"/>
          <w:sz w:val="22"/>
          <w:szCs w:val="22"/>
        </w:rPr>
        <w:t>sie auch Geld für ihre Arbeit bekommen und das Saatgut einkaufen können, das sie m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>tnehmen in die Dö</w:t>
      </w:r>
      <w:r w:rsidRPr="003E6AEC">
        <w:rPr>
          <w:rFonts w:ascii="Georgia" w:hAnsi="Georgia" w:cs="Arial"/>
          <w:color w:val="181716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7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z w:val="22"/>
          <w:szCs w:val="22"/>
        </w:rPr>
        <w:t>, u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>terst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ü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tzen wir sie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>on De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tschland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us darin. Denn das </w:t>
      </w:r>
      <w:proofErr w:type="spellStart"/>
      <w:r w:rsidRPr="003E6AEC">
        <w:rPr>
          <w:rFonts w:ascii="Georgia" w:hAnsi="Georgia" w:cs="Arial"/>
          <w:color w:val="181716"/>
          <w:sz w:val="22"/>
          <w:szCs w:val="22"/>
        </w:rPr>
        <w:t>Mogabiri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arm Extension </w:t>
      </w:r>
      <w:proofErr w:type="spellStart"/>
      <w:r w:rsidRPr="003E6AEC">
        <w:rPr>
          <w:rFonts w:ascii="Georgia" w:hAnsi="Georgia" w:cs="Arial"/>
          <w:color w:val="181716"/>
          <w:sz w:val="22"/>
          <w:szCs w:val="22"/>
        </w:rPr>
        <w:t>Ce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>tre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ist ein Par</w:t>
      </w:r>
      <w:r w:rsidRPr="003E6AEC">
        <w:rPr>
          <w:rFonts w:ascii="Georgia" w:hAnsi="Georgia" w:cs="Arial"/>
          <w:color w:val="181716"/>
          <w:sz w:val="22"/>
          <w:szCs w:val="22"/>
        </w:rPr>
        <w:t>t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ner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on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B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rot für die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t.  </w:t>
      </w:r>
    </w:p>
    <w:p w14:paraId="3B6D3059" w14:textId="77777777" w:rsidR="003E6AEC" w:rsidRPr="003E6AEC" w:rsidRDefault="003E6AEC" w:rsidP="003E6AEC">
      <w:pPr>
        <w:spacing w:before="174"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z w:val="22"/>
          <w:szCs w:val="22"/>
        </w:rPr>
        <w:t>Der Apostel P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>us h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t der Gemeinde in Rom einen berüh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m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ten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B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rief geschrieben.   </w:t>
      </w:r>
    </w:p>
    <w:p w14:paraId="66E4A14B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z w:val="22"/>
          <w:szCs w:val="22"/>
        </w:rPr>
        <w:t xml:space="preserve">Ein Stück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us diesem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B</w:t>
      </w:r>
      <w:r w:rsidRPr="003E6AEC">
        <w:rPr>
          <w:rFonts w:ascii="Georgia" w:hAnsi="Georgia" w:cs="Arial"/>
          <w:color w:val="181716"/>
          <w:sz w:val="22"/>
          <w:szCs w:val="22"/>
        </w:rPr>
        <w:t>rief ist he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>te unser Predigttext. „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Bleibt niemandem etwas sc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u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dig </w:t>
      </w:r>
      <w:r w:rsidRPr="003E6AEC">
        <w:rPr>
          <w:rFonts w:ascii="Times New Roman" w:hAnsi="Times New Roman" w:cs="Times New Roman"/>
          <w:i/>
          <w:color w:val="181716"/>
          <w:sz w:val="22"/>
          <w:szCs w:val="22"/>
        </w:rPr>
        <w:t>‒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 </w:t>
      </w:r>
      <w:r w:rsidRPr="003E6AEC">
        <w:rPr>
          <w:rFonts w:ascii="Georgia" w:hAnsi="Georgia" w:cs="Arial"/>
          <w:i/>
          <w:color w:val="181716"/>
          <w:spacing w:val="-4"/>
          <w:sz w:val="22"/>
          <w:szCs w:val="22"/>
        </w:rPr>
        <w:t>a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uß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r 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de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r L</w:t>
      </w:r>
      <w:r w:rsidRPr="003E6AEC">
        <w:rPr>
          <w:rFonts w:ascii="Georgia" w:hAnsi="Georgia" w:cs="Arial"/>
          <w:i/>
          <w:color w:val="181716"/>
          <w:spacing w:val="-3"/>
          <w:sz w:val="22"/>
          <w:szCs w:val="22"/>
        </w:rPr>
        <w:t>i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ebe, 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de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nn d</w:t>
      </w:r>
      <w:r w:rsidRPr="003E6AEC">
        <w:rPr>
          <w:rFonts w:ascii="Georgia" w:hAnsi="Georgia" w:cs="Arial"/>
          <w:i/>
          <w:color w:val="181716"/>
          <w:spacing w:val="-3"/>
          <w:sz w:val="22"/>
          <w:szCs w:val="22"/>
        </w:rPr>
        <w:t>i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e s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i/>
          <w:color w:val="181716"/>
          <w:spacing w:val="-3"/>
          <w:sz w:val="22"/>
          <w:szCs w:val="22"/>
        </w:rPr>
        <w:t>i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d ihr 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ina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nde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r im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me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r s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c</w:t>
      </w:r>
      <w:r w:rsidRPr="003E6AEC">
        <w:rPr>
          <w:rFonts w:ascii="Georgia" w:hAnsi="Georgia" w:cs="Arial"/>
          <w:i/>
          <w:color w:val="181716"/>
          <w:spacing w:val="-4"/>
          <w:sz w:val="22"/>
          <w:szCs w:val="22"/>
        </w:rPr>
        <w:t>h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u</w:t>
      </w:r>
      <w:r w:rsidRPr="003E6AEC">
        <w:rPr>
          <w:rFonts w:ascii="Georgia" w:hAnsi="Georgia" w:cs="Arial"/>
          <w:i/>
          <w:color w:val="181716"/>
          <w:spacing w:val="-3"/>
          <w:sz w:val="22"/>
          <w:szCs w:val="22"/>
        </w:rPr>
        <w:t>l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dig! D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nn </w:t>
      </w:r>
      <w:r w:rsidRPr="003E6AEC">
        <w:rPr>
          <w:rFonts w:ascii="Georgia" w:hAnsi="Georgia" w:cs="Arial"/>
          <w:i/>
          <w:color w:val="181716"/>
          <w:spacing w:val="-3"/>
          <w:sz w:val="22"/>
          <w:szCs w:val="22"/>
        </w:rPr>
        <w:t>w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r s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i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ne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n M</w:t>
      </w:r>
      <w:r w:rsidRPr="003E6AEC">
        <w:rPr>
          <w:rFonts w:ascii="Georgia" w:hAnsi="Georgia" w:cs="Arial"/>
          <w:i/>
          <w:color w:val="181716"/>
          <w:spacing w:val="-4"/>
          <w:sz w:val="22"/>
          <w:szCs w:val="22"/>
        </w:rPr>
        <w:t>i</w:t>
      </w:r>
      <w:r w:rsidRPr="003E6AEC">
        <w:rPr>
          <w:rFonts w:ascii="Georgia" w:hAnsi="Georgia" w:cs="Arial"/>
          <w:i/>
          <w:color w:val="181716"/>
          <w:spacing w:val="-10"/>
          <w:sz w:val="22"/>
          <w:szCs w:val="22"/>
        </w:rPr>
        <w:t>t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menschen liebt, h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t das Gesetz schon e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r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fül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t</w:t>
      </w:r>
      <w:r w:rsidRPr="003E6AEC">
        <w:rPr>
          <w:rFonts w:ascii="Georgia" w:hAnsi="Georgia" w:cs="Arial"/>
          <w:i/>
          <w:color w:val="181716"/>
          <w:spacing w:val="-9"/>
          <w:sz w:val="22"/>
          <w:szCs w:val="22"/>
        </w:rPr>
        <w:t>.</w:t>
      </w:r>
      <w:r w:rsidRPr="003E6AEC">
        <w:rPr>
          <w:rFonts w:ascii="Georgia" w:hAnsi="Georgia" w:cs="Arial"/>
          <w:i/>
          <w:color w:val="181716"/>
          <w:spacing w:val="-11"/>
          <w:sz w:val="22"/>
          <w:szCs w:val="22"/>
        </w:rPr>
        <w:t>“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,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so schreibt e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.  </w:t>
      </w:r>
    </w:p>
    <w:p w14:paraId="6C0CA7B7" w14:textId="77777777" w:rsidR="003E6AEC" w:rsidRPr="003E6AEC" w:rsidRDefault="003E6AEC" w:rsidP="003E6AEC">
      <w:pPr>
        <w:spacing w:before="204"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>te,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z w:val="22"/>
          <w:szCs w:val="22"/>
        </w:rPr>
        <w:t>am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z w:val="22"/>
          <w:szCs w:val="22"/>
        </w:rPr>
        <w:t>1.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z w:val="22"/>
          <w:szCs w:val="22"/>
        </w:rPr>
        <w:t>Ad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>t,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z w:val="22"/>
          <w:szCs w:val="22"/>
        </w:rPr>
        <w:t>eröffnen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z w:val="22"/>
          <w:szCs w:val="22"/>
        </w:rPr>
        <w:t>wir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z w:val="22"/>
          <w:szCs w:val="22"/>
        </w:rPr>
        <w:t>die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 xml:space="preserve"> 6</w:t>
      </w:r>
      <w:r w:rsidRPr="003E6AEC">
        <w:rPr>
          <w:rFonts w:ascii="Georgia" w:hAnsi="Georgia" w:cs="Arial"/>
          <w:color w:val="181716"/>
          <w:sz w:val="22"/>
          <w:szCs w:val="22"/>
        </w:rPr>
        <w:t>1.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z w:val="22"/>
          <w:szCs w:val="22"/>
        </w:rPr>
        <w:t>Aktion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 xml:space="preserve"> B</w:t>
      </w:r>
      <w:r w:rsidRPr="003E6AEC">
        <w:rPr>
          <w:rFonts w:ascii="Georgia" w:hAnsi="Georgia" w:cs="Arial"/>
          <w:color w:val="181716"/>
          <w:sz w:val="22"/>
          <w:szCs w:val="22"/>
        </w:rPr>
        <w:t>rot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z w:val="22"/>
          <w:szCs w:val="22"/>
        </w:rPr>
        <w:t>für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z w:val="22"/>
          <w:szCs w:val="22"/>
        </w:rPr>
        <w:t>die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>t.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unger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z w:val="22"/>
          <w:szCs w:val="22"/>
        </w:rPr>
        <w:t>nach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z w:val="22"/>
          <w:szCs w:val="22"/>
        </w:rPr>
        <w:t>Gerechtigke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>t, so heißt das Mott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o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. Am Beispiel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on </w:t>
      </w:r>
      <w:proofErr w:type="spellStart"/>
      <w:r w:rsidRPr="003E6AEC">
        <w:rPr>
          <w:rFonts w:ascii="Georgia" w:hAnsi="Georgia" w:cs="Arial"/>
          <w:color w:val="181716"/>
          <w:sz w:val="22"/>
          <w:szCs w:val="22"/>
        </w:rPr>
        <w:t>Is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ya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und seiner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amilie können wir g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>t sehen, wie das gemei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>t ist. Sehr viele Me</w:t>
      </w:r>
      <w:r w:rsidRPr="003E6AEC">
        <w:rPr>
          <w:rFonts w:ascii="Georgia" w:hAnsi="Georgia" w:cs="Arial"/>
          <w:color w:val="181716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schen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uf dieser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>t haben nic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 ge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>ügend  zu essen oder sie br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>chen andere Dinge ganz dringend, die sie nic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 bezahlen können:  eine Rechtsanwältin, eine Ärztin oder Hebamme, Medikamente, Schulgeld für ihre Ki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nde</w:t>
      </w:r>
      <w:r w:rsidRPr="003E6AEC">
        <w:rPr>
          <w:rFonts w:ascii="Georgia" w:hAnsi="Georgia" w:cs="Arial"/>
          <w:color w:val="181716"/>
          <w:spacing w:val="-9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z w:val="22"/>
          <w:szCs w:val="22"/>
        </w:rPr>
        <w:t>, Kost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n für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>e B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z w:val="22"/>
          <w:szCs w:val="22"/>
        </w:rPr>
        <w:t>rufs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us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b</w:t>
      </w:r>
      <w:r w:rsidRPr="003E6AEC">
        <w:rPr>
          <w:rFonts w:ascii="Georgia" w:hAnsi="Georgia" w:cs="Arial"/>
          <w:color w:val="181716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ld</w:t>
      </w:r>
      <w:r w:rsidRPr="003E6AEC">
        <w:rPr>
          <w:rFonts w:ascii="Georgia" w:hAnsi="Georgia" w:cs="Arial"/>
          <w:color w:val="181716"/>
          <w:sz w:val="22"/>
          <w:szCs w:val="22"/>
        </w:rPr>
        <w:t>ung, Sa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tg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>t, B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um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t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al für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ne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n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B</w:t>
      </w:r>
      <w:r w:rsidRPr="003E6AEC">
        <w:rPr>
          <w:rFonts w:ascii="Georgia" w:hAnsi="Georgia" w:cs="Arial"/>
          <w:color w:val="181716"/>
          <w:sz w:val="22"/>
          <w:szCs w:val="22"/>
        </w:rPr>
        <w:t>run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ne</w:t>
      </w:r>
      <w:r w:rsidRPr="003E6AEC">
        <w:rPr>
          <w:rFonts w:ascii="Georgia" w:hAnsi="Georgia" w:cs="Arial"/>
          <w:color w:val="181716"/>
          <w:sz w:val="22"/>
          <w:szCs w:val="22"/>
        </w:rPr>
        <w:t>n o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de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r  einen Kindergarten.  </w:t>
      </w:r>
    </w:p>
    <w:p w14:paraId="3C8AFFC8" w14:textId="77777777" w:rsidR="003E6AEC" w:rsidRPr="003E6AEC" w:rsidRDefault="003E6AEC" w:rsidP="003E6AEC">
      <w:pPr>
        <w:spacing w:before="204"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z w:val="22"/>
          <w:szCs w:val="22"/>
        </w:rPr>
        <w:t>Die Liebe sind wir einander immer sc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uldig, h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t P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>us geschrieben. Es gibt uns E</w:t>
      </w:r>
      <w:r w:rsidRPr="003E6AEC">
        <w:rPr>
          <w:rFonts w:ascii="Georgia" w:hAnsi="Georgia" w:cs="Arial"/>
          <w:color w:val="181716"/>
          <w:spacing w:val="-5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wachsenen immer ein gutes Gefühl, unsere Schulden zu begleichen. Ihr Kinder kennt  das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uch.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enn man jemandem etwas sc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uldet, ist man schnell unruhig. Oder man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ergisst es! Darum heißt es jetzt: </w:t>
      </w:r>
      <w:r w:rsidRPr="003E6AEC">
        <w:rPr>
          <w:rFonts w:ascii="Georgia" w:hAnsi="Georgia" w:cs="Arial"/>
          <w:color w:val="181716"/>
          <w:spacing w:val="-9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achbleiben und dran de</w:t>
      </w:r>
      <w:r w:rsidRPr="003E6AEC">
        <w:rPr>
          <w:rFonts w:ascii="Georgia" w:hAnsi="Georgia" w:cs="Arial"/>
          <w:color w:val="181716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ken! Der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unger nach Gerec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tigke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ist immer da </w:t>
      </w:r>
      <w:r w:rsidRPr="003E6AEC">
        <w:rPr>
          <w:rFonts w:ascii="Times New Roman" w:hAnsi="Times New Roman" w:cs="Times New Roman"/>
          <w:color w:val="181716"/>
          <w:sz w:val="22"/>
          <w:szCs w:val="22"/>
        </w:rPr>
        <w:t>‒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und die Liebe haben wir immer! Die h</w:t>
      </w:r>
      <w:r w:rsidRPr="003E6AEC">
        <w:rPr>
          <w:rFonts w:ascii="Georgia" w:hAnsi="Georgia" w:cs="Georgia"/>
          <w:color w:val="181716"/>
          <w:sz w:val="22"/>
          <w:szCs w:val="22"/>
        </w:rPr>
        <w:t>ö</w:t>
      </w:r>
      <w:r w:rsidRPr="003E6AEC">
        <w:rPr>
          <w:rFonts w:ascii="Georgia" w:hAnsi="Georgia" w:cs="Arial"/>
          <w:color w:val="181716"/>
          <w:sz w:val="22"/>
          <w:szCs w:val="22"/>
        </w:rPr>
        <w:t>rt nic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uf und die können wir nic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abbezahlen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uch nic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ergessen. </w:t>
      </w:r>
      <w:r w:rsidRPr="003E6AEC">
        <w:rPr>
          <w:rFonts w:ascii="Georgia" w:hAnsi="Georgia" w:cs="Arial"/>
          <w:color w:val="181716"/>
          <w:spacing w:val="-4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>nseren Sc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western und Brüdern in </w:t>
      </w:r>
      <w:r w:rsidRPr="003E6AEC">
        <w:rPr>
          <w:rFonts w:ascii="Georgia" w:hAnsi="Georgia" w:cs="Arial"/>
          <w:color w:val="181716"/>
          <w:spacing w:val="-14"/>
          <w:sz w:val="22"/>
          <w:szCs w:val="22"/>
        </w:rPr>
        <w:t>T</w:t>
      </w:r>
      <w:r w:rsidRPr="003E6AEC">
        <w:rPr>
          <w:rFonts w:ascii="Georgia" w:hAnsi="Georgia" w:cs="Arial"/>
          <w:color w:val="181716"/>
          <w:sz w:val="22"/>
          <w:szCs w:val="22"/>
        </w:rPr>
        <w:t>ansania sind wir es sc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uldig, sie nic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zu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gessen.  </w:t>
      </w:r>
    </w:p>
    <w:p w14:paraId="3B836F80" w14:textId="77777777" w:rsidR="003E6AEC" w:rsidRPr="003E6AEC" w:rsidRDefault="003E6AEC" w:rsidP="003E6AEC">
      <w:pPr>
        <w:spacing w:before="204"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pacing w:val="-5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nser Zeichen der Liebe ist, das wir teilen.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eil wir wissen, dass wir alle Kinder des einen Gottes sind und zusammen in dieser </w:t>
      </w:r>
      <w:r w:rsidRPr="003E6AEC">
        <w:rPr>
          <w:rFonts w:ascii="Georgia" w:hAnsi="Georgia" w:cs="Arial"/>
          <w:b/>
          <w:bCs/>
          <w:color w:val="181716"/>
          <w:sz w:val="22"/>
          <w:szCs w:val="22"/>
        </w:rPr>
        <w:t>einen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>t leben, teilen wi</w:t>
      </w:r>
      <w:r w:rsidRPr="003E6AEC">
        <w:rPr>
          <w:rFonts w:ascii="Georgia" w:hAnsi="Georgia" w:cs="Arial"/>
          <w:color w:val="181716"/>
          <w:spacing w:val="-7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, was wir haben.  Wir teilen es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uch m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Menschen, die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eg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>on uns leben. Se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sechzig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J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ahren hilft  uns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B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rot für die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t, unsere Liebe zu teilen.  </w:t>
      </w:r>
    </w:p>
    <w:p w14:paraId="3C596528" w14:textId="77777777" w:rsidR="003E6AEC" w:rsidRPr="003E6AEC" w:rsidRDefault="003E6AEC" w:rsidP="003E6AEC">
      <w:pPr>
        <w:spacing w:before="204" w:line="360" w:lineRule="auto"/>
        <w:rPr>
          <w:rFonts w:ascii="Georgia" w:hAnsi="Georgia" w:cs="Arial"/>
          <w:color w:val="181716"/>
          <w:sz w:val="22"/>
          <w:szCs w:val="22"/>
        </w:rPr>
      </w:pPr>
      <w:r w:rsidRPr="003E6AEC">
        <w:rPr>
          <w:rFonts w:ascii="Georgia" w:hAnsi="Georgia" w:cs="Arial"/>
          <w:color w:val="181716"/>
          <w:spacing w:val="-5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nd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uch das ist ein g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tes Zeichen: Wir eröffnen die Aktion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B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rot für die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>t immer am 1. Ad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t. Dann,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enn wir die erste Kerze am A</w:t>
      </w:r>
      <w:r w:rsidRPr="003E6AEC">
        <w:rPr>
          <w:rFonts w:ascii="Georgia" w:hAnsi="Georgia" w:cs="Arial"/>
          <w:color w:val="181716"/>
          <w:sz w:val="22"/>
          <w:szCs w:val="22"/>
        </w:rPr>
        <w:t>d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>tskranz anzünden. Denn das sagt ganz de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>tl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>ch: Stöh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>t und schi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mp</w:t>
      </w:r>
      <w:r w:rsidRPr="003E6AEC">
        <w:rPr>
          <w:rFonts w:ascii="Georgia" w:hAnsi="Georgia" w:cs="Arial"/>
          <w:color w:val="181716"/>
          <w:sz w:val="22"/>
          <w:szCs w:val="22"/>
        </w:rPr>
        <w:t>ft n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>c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 über d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>e Dunkelhe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in der </w:t>
      </w:r>
      <w:r w:rsidRPr="003E6AEC">
        <w:rPr>
          <w:rFonts w:ascii="Georgia" w:hAnsi="Georgia" w:cs="Arial"/>
          <w:color w:val="181716"/>
          <w:spacing w:val="-9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</w:t>
      </w:r>
      <w:r w:rsidRPr="003E6AEC">
        <w:rPr>
          <w:rFonts w:ascii="Times New Roman" w:hAnsi="Times New Roman" w:cs="Times New Roman"/>
          <w:color w:val="181716"/>
          <w:sz w:val="22"/>
          <w:szCs w:val="22"/>
        </w:rPr>
        <w:t>‒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z</w:t>
      </w:r>
      <w:r w:rsidRPr="003E6AEC">
        <w:rPr>
          <w:rFonts w:ascii="Georgia" w:hAnsi="Georgia" w:cs="Georgia"/>
          <w:color w:val="181716"/>
          <w:sz w:val="22"/>
          <w:szCs w:val="22"/>
        </w:rPr>
        <w:t>ü</w:t>
      </w:r>
      <w:r w:rsidRPr="003E6AEC">
        <w:rPr>
          <w:rFonts w:ascii="Georgia" w:hAnsi="Georgia" w:cs="Arial"/>
          <w:color w:val="181716"/>
          <w:sz w:val="22"/>
          <w:szCs w:val="22"/>
        </w:rPr>
        <w:t>ndet  ein Licht an! Das Licht, das wir entz</w:t>
      </w:r>
      <w:r w:rsidRPr="003E6AEC">
        <w:rPr>
          <w:rFonts w:ascii="Georgia" w:hAnsi="Georgia" w:cs="Georgia"/>
          <w:color w:val="181716"/>
          <w:sz w:val="22"/>
          <w:szCs w:val="22"/>
        </w:rPr>
        <w:t>ü</w:t>
      </w:r>
      <w:r w:rsidRPr="003E6AEC">
        <w:rPr>
          <w:rFonts w:ascii="Georgia" w:hAnsi="Georgia" w:cs="Arial"/>
          <w:color w:val="181716"/>
          <w:sz w:val="22"/>
          <w:szCs w:val="22"/>
        </w:rPr>
        <w:t>nden, ist der Beginn der neuen Zeit! Zeit des Lic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ts </w:t>
      </w:r>
      <w:r w:rsidRPr="003E6AEC">
        <w:rPr>
          <w:rFonts w:ascii="Times New Roman" w:hAnsi="Times New Roman" w:cs="Times New Roman"/>
          <w:color w:val="181716"/>
          <w:sz w:val="22"/>
          <w:szCs w:val="22"/>
        </w:rPr>
        <w:t>‒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es k</w:t>
      </w:r>
      <w:r w:rsidRPr="003E6AEC">
        <w:rPr>
          <w:rFonts w:ascii="Georgia" w:hAnsi="Georgia" w:cs="Georgia"/>
          <w:color w:val="181716"/>
          <w:sz w:val="22"/>
          <w:szCs w:val="22"/>
        </w:rPr>
        <w:t>ü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ndet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eihnac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ten an. </w:t>
      </w:r>
    </w:p>
    <w:p w14:paraId="4C8A7956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i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z w:val="22"/>
          <w:szCs w:val="22"/>
        </w:rPr>
        <w:t>P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us schreibt in seinem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B</w:t>
      </w:r>
      <w:r w:rsidRPr="003E6AEC">
        <w:rPr>
          <w:rFonts w:ascii="Georgia" w:hAnsi="Georgia" w:cs="Arial"/>
          <w:color w:val="181716"/>
          <w:sz w:val="22"/>
          <w:szCs w:val="22"/>
        </w:rPr>
        <w:t>rie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: „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Ihr wisst doch, dass jetzt die Stunde schlägt! Es ist  </w:t>
      </w:r>
      <w:r w:rsidRPr="003E6AEC">
        <w:rPr>
          <w:rFonts w:ascii="Georgia" w:hAnsi="Georgia"/>
          <w:i/>
          <w:sz w:val="22"/>
          <w:szCs w:val="22"/>
        </w:rPr>
        <w:br w:type="textWrapping" w:clear="all"/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höchste Zeit für euch, aus dem Schlaf aufzuwachen. </w:t>
      </w:r>
      <w:r w:rsidRPr="003E6AEC">
        <w:rPr>
          <w:rFonts w:ascii="Georgia" w:hAnsi="Georgia" w:cs="Arial"/>
          <w:i/>
          <w:color w:val="181716"/>
          <w:spacing w:val="-7"/>
          <w:sz w:val="22"/>
          <w:szCs w:val="22"/>
        </w:rPr>
        <w:t>(</w:t>
      </w:r>
      <w:r w:rsidRPr="003E6AEC">
        <w:rPr>
          <w:rFonts w:ascii="Georgia" w:hAnsi="Georgia" w:cs="Arial"/>
          <w:i/>
          <w:color w:val="181716"/>
          <w:spacing w:val="-6"/>
          <w:sz w:val="22"/>
          <w:szCs w:val="22"/>
        </w:rPr>
        <w:t>…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) Die </w:t>
      </w:r>
      <w:r w:rsidRPr="003E6AEC">
        <w:rPr>
          <w:rFonts w:ascii="Georgia" w:hAnsi="Georgia" w:cs="Arial"/>
          <w:i/>
          <w:color w:val="181716"/>
          <w:spacing w:val="-3"/>
          <w:sz w:val="22"/>
          <w:szCs w:val="22"/>
        </w:rPr>
        <w:t>N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acht geht zu Ende,   </w:t>
      </w:r>
    </w:p>
    <w:p w14:paraId="775DAEDB" w14:textId="77777777" w:rsidR="003E6AEC" w:rsidRPr="003E6AEC" w:rsidRDefault="003E6AEC" w:rsidP="003E6AEC">
      <w:pPr>
        <w:spacing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der </w:t>
      </w:r>
      <w:r w:rsidRPr="003E6AEC">
        <w:rPr>
          <w:rFonts w:ascii="Georgia" w:hAnsi="Georgia" w:cs="Arial"/>
          <w:i/>
          <w:color w:val="181716"/>
          <w:spacing w:val="-14"/>
          <w:sz w:val="22"/>
          <w:szCs w:val="22"/>
        </w:rPr>
        <w:t>T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ag bric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t schon an. Lasst uns ablegen was die Dunkelhe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t m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t sich bringt. Lasst  uns st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ttdessen die </w:t>
      </w:r>
      <w:r w:rsidRPr="003E6AEC">
        <w:rPr>
          <w:rFonts w:ascii="Georgia" w:hAnsi="Georgia" w:cs="Arial"/>
          <w:i/>
          <w:color w:val="181716"/>
          <w:spacing w:val="-10"/>
          <w:sz w:val="22"/>
          <w:szCs w:val="22"/>
        </w:rPr>
        <w:t>W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af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en anlegen, die das Lic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t uns 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i/>
          <w:color w:val="181716"/>
          <w:spacing w:val="-3"/>
          <w:sz w:val="22"/>
          <w:szCs w:val="22"/>
        </w:rPr>
        <w:t>r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lei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t</w:t>
      </w:r>
      <w:r w:rsidRPr="003E6AEC">
        <w:rPr>
          <w:rFonts w:ascii="Georgia" w:hAnsi="Georgia" w:cs="Arial"/>
          <w:color w:val="181716"/>
          <w:spacing w:val="-11"/>
          <w:sz w:val="22"/>
          <w:szCs w:val="22"/>
        </w:rPr>
        <w:t>“</w:t>
      </w:r>
      <w:r w:rsidRPr="003E6AEC">
        <w:rPr>
          <w:rFonts w:ascii="Georgia" w:hAnsi="Georgia" w:cs="Arial"/>
          <w:color w:val="181716"/>
          <w:sz w:val="22"/>
          <w:szCs w:val="22"/>
        </w:rPr>
        <w:t>.</w:t>
      </w:r>
      <w:r w:rsidRPr="003E6AEC">
        <w:rPr>
          <w:rFonts w:ascii="Georgia" w:hAnsi="Georgia" w:cs="Times New Roman"/>
          <w:sz w:val="22"/>
          <w:szCs w:val="22"/>
        </w:rPr>
        <w:t xml:space="preserve"> </w:t>
      </w:r>
    </w:p>
    <w:p w14:paraId="600A06DC" w14:textId="77777777" w:rsidR="003E6AEC" w:rsidRPr="003E6AEC" w:rsidRDefault="003E6AEC" w:rsidP="003E6AEC">
      <w:pPr>
        <w:spacing w:before="204"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z w:val="22"/>
          <w:szCs w:val="22"/>
        </w:rPr>
        <w:t>Vielleic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denkt ihr </w:t>
      </w:r>
      <w:r w:rsidRPr="003E6AEC">
        <w:rPr>
          <w:rFonts w:ascii="Georgia" w:hAnsi="Georgia" w:cs="Arial"/>
          <w:color w:val="181716"/>
          <w:spacing w:val="-11"/>
          <w:sz w:val="22"/>
          <w:szCs w:val="22"/>
        </w:rPr>
        <w:t>„</w:t>
      </w:r>
      <w:r w:rsidRPr="003E6AEC">
        <w:rPr>
          <w:rFonts w:ascii="Georgia" w:hAnsi="Georgia" w:cs="Arial"/>
          <w:color w:val="181716"/>
          <w:spacing w:val="-10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af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en des Lic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</w:t>
      </w:r>
      <w:r w:rsidRPr="003E6AEC">
        <w:rPr>
          <w:rFonts w:ascii="Georgia" w:hAnsi="Georgia" w:cs="Arial"/>
          <w:color w:val="181716"/>
          <w:spacing w:val="-5"/>
          <w:sz w:val="22"/>
          <w:szCs w:val="22"/>
        </w:rPr>
        <w:t>s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?“ </w:t>
      </w:r>
      <w:r w:rsidRPr="003E6AEC">
        <w:rPr>
          <w:rFonts w:ascii="Times New Roman" w:hAnsi="Times New Roman" w:cs="Times New Roman"/>
          <w:color w:val="181716"/>
          <w:sz w:val="22"/>
          <w:szCs w:val="22"/>
        </w:rPr>
        <w:t>‒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Sind das vielleic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 Lic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tsc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hw</w:t>
      </w:r>
      <w:r w:rsidRPr="003E6AEC">
        <w:rPr>
          <w:rFonts w:ascii="Georgia" w:hAnsi="Georgia" w:cs="Arial"/>
          <w:color w:val="181716"/>
          <w:sz w:val="22"/>
          <w:szCs w:val="22"/>
        </w:rPr>
        <w:t>erte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?   </w:t>
      </w:r>
      <w:r w:rsidRPr="003E6AEC">
        <w:rPr>
          <w:rFonts w:ascii="Georgia" w:hAnsi="Georgia"/>
          <w:sz w:val="22"/>
          <w:szCs w:val="22"/>
        </w:rPr>
        <w:br w:type="textWrapping" w:clear="all"/>
      </w:r>
      <w:r w:rsidRPr="003E6AEC">
        <w:rPr>
          <w:rFonts w:ascii="Georgia" w:hAnsi="Georgia" w:cs="Arial"/>
          <w:color w:val="181716"/>
          <w:spacing w:val="-5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nd </w:t>
      </w:r>
      <w:r w:rsidRPr="003E6AEC">
        <w:rPr>
          <w:rFonts w:ascii="Georgia" w:hAnsi="Georgia" w:cs="Arial"/>
          <w:color w:val="181716"/>
          <w:spacing w:val="-11"/>
          <w:sz w:val="22"/>
          <w:szCs w:val="22"/>
        </w:rPr>
        <w:t>„</w:t>
      </w:r>
      <w:r w:rsidRPr="003E6AEC">
        <w:rPr>
          <w:rFonts w:ascii="Georgia" w:hAnsi="Georgia" w:cs="Arial"/>
          <w:color w:val="181716"/>
          <w:spacing w:val="-10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af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color w:val="181716"/>
          <w:spacing w:val="-6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“ </w:t>
      </w:r>
      <w:r w:rsidRPr="003E6AEC">
        <w:rPr>
          <w:rFonts w:ascii="Times New Roman" w:hAnsi="Times New Roman" w:cs="Times New Roman"/>
          <w:color w:val="181716"/>
          <w:sz w:val="22"/>
          <w:szCs w:val="22"/>
        </w:rPr>
        <w:t>‒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sind die nic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 zum Kämp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en d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?  </w:t>
      </w:r>
    </w:p>
    <w:p w14:paraId="7BB61723" w14:textId="77777777" w:rsidR="003E6AEC" w:rsidRPr="003E6AEC" w:rsidRDefault="003E6AEC" w:rsidP="003E6AEC">
      <w:pPr>
        <w:spacing w:before="204"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pacing w:val="-9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af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en des Lichts töten nicht </w:t>
      </w:r>
      <w:r w:rsidRPr="003E6AEC">
        <w:rPr>
          <w:rFonts w:ascii="Times New Roman" w:hAnsi="Times New Roman" w:cs="Times New Roman"/>
          <w:color w:val="181716"/>
          <w:sz w:val="22"/>
          <w:szCs w:val="22"/>
        </w:rPr>
        <w:t>‒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sie hel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en abe</w:t>
      </w:r>
      <w:r w:rsidRPr="003E6AEC">
        <w:rPr>
          <w:rFonts w:ascii="Georgia" w:hAnsi="Georgia" w:cs="Arial"/>
          <w:color w:val="181716"/>
          <w:spacing w:val="-7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z w:val="22"/>
          <w:szCs w:val="22"/>
        </w:rPr>
        <w:t>, die Dunkelheit zu besiegen. Sie sind nic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 sp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>tz und nic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 schar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. Sie lassen uns aber gen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 hinsch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uen. S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o</w:t>
      </w:r>
      <w:r w:rsidRPr="003E6AEC">
        <w:rPr>
          <w:rFonts w:ascii="Georgia" w:hAnsi="Georgia" w:cs="Arial"/>
          <w:color w:val="181716"/>
          <w:sz w:val="22"/>
          <w:szCs w:val="22"/>
        </w:rPr>
        <w:t>, wie der Bl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tz an einer </w:t>
      </w:r>
      <w:r w:rsidRPr="003E6AEC">
        <w:rPr>
          <w:rFonts w:ascii="Georgia" w:hAnsi="Georgia" w:cs="Arial"/>
          <w:color w:val="181716"/>
          <w:spacing w:val="-6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otokamera al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>es e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z w:val="22"/>
          <w:szCs w:val="22"/>
        </w:rPr>
        <w:t>hel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t. Es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s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ind </w:t>
      </w:r>
      <w:r w:rsidRPr="003E6AEC">
        <w:rPr>
          <w:rFonts w:ascii="Georgia" w:hAnsi="Georgia" w:cs="Arial"/>
          <w:b/>
          <w:bCs/>
          <w:color w:val="181716"/>
          <w:sz w:val="22"/>
          <w:szCs w:val="22"/>
        </w:rPr>
        <w:t>unsere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</w:t>
      </w:r>
      <w:r w:rsidRPr="003E6AEC">
        <w:rPr>
          <w:rFonts w:ascii="Georgia" w:hAnsi="Georgia" w:cs="Arial"/>
          <w:color w:val="181716"/>
          <w:spacing w:val="-10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af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en, d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ur 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eden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b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ringen und keinen Krieg. Das sind die </w:t>
      </w:r>
      <w:r w:rsidRPr="003E6AEC">
        <w:rPr>
          <w:rFonts w:ascii="Georgia" w:hAnsi="Georgia" w:cs="Arial"/>
          <w:color w:val="181716"/>
          <w:spacing w:val="-10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af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en des Lic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ts </w:t>
      </w:r>
      <w:r w:rsidRPr="003E6AEC">
        <w:rPr>
          <w:rFonts w:ascii="Times New Roman" w:hAnsi="Times New Roman" w:cs="Times New Roman"/>
          <w:color w:val="181716"/>
          <w:sz w:val="22"/>
          <w:szCs w:val="22"/>
        </w:rPr>
        <w:t>‒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 Gerec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tigke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und Liebe.  </w:t>
      </w:r>
    </w:p>
    <w:p w14:paraId="13A2852A" w14:textId="77777777" w:rsidR="003E6AEC" w:rsidRPr="003E6AEC" w:rsidRDefault="003E6AEC" w:rsidP="003E6AEC">
      <w:pPr>
        <w:spacing w:before="204" w:line="360" w:lineRule="auto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color w:val="181716"/>
          <w:sz w:val="22"/>
          <w:szCs w:val="22"/>
        </w:rPr>
        <w:t>Wir gehen he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u</w:t>
      </w:r>
      <w:r w:rsidRPr="003E6AEC">
        <w:rPr>
          <w:rFonts w:ascii="Georgia" w:hAnsi="Georgia" w:cs="Arial"/>
          <w:color w:val="181716"/>
          <w:sz w:val="22"/>
          <w:szCs w:val="22"/>
        </w:rPr>
        <w:t>te in die Ze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 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v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o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r </w:t>
      </w:r>
      <w:r w:rsidRPr="003E6AEC">
        <w:rPr>
          <w:rFonts w:ascii="Georgia" w:hAnsi="Georgia" w:cs="Arial"/>
          <w:color w:val="181716"/>
          <w:spacing w:val="-9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eihnac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>ten und in ein neues Kirche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>jah</w:t>
      </w:r>
      <w:r w:rsidRPr="003E6AEC">
        <w:rPr>
          <w:rFonts w:ascii="Georgia" w:hAnsi="Georgia" w:cs="Arial"/>
          <w:color w:val="181716"/>
          <w:spacing w:val="-8"/>
          <w:sz w:val="22"/>
          <w:szCs w:val="22"/>
        </w:rPr>
        <w:t>r</w:t>
      </w:r>
      <w:r w:rsidRPr="003E6AEC">
        <w:rPr>
          <w:rFonts w:ascii="Georgia" w:hAnsi="Georgia" w:cs="Arial"/>
          <w:color w:val="181716"/>
          <w:sz w:val="22"/>
          <w:szCs w:val="22"/>
        </w:rPr>
        <w:t>. Wir ha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ten  die </w:t>
      </w:r>
      <w:r w:rsidRPr="003E6AEC">
        <w:rPr>
          <w:rFonts w:ascii="Georgia" w:hAnsi="Georgia" w:cs="Arial"/>
          <w:color w:val="181716"/>
          <w:spacing w:val="-9"/>
          <w:sz w:val="22"/>
          <w:szCs w:val="22"/>
        </w:rPr>
        <w:t>W</w:t>
      </w:r>
      <w:r w:rsidRPr="003E6AEC">
        <w:rPr>
          <w:rFonts w:ascii="Georgia" w:hAnsi="Georgia" w:cs="Arial"/>
          <w:color w:val="181716"/>
          <w:sz w:val="22"/>
          <w:szCs w:val="22"/>
        </w:rPr>
        <w:t>af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en des Lic</w:t>
      </w:r>
      <w:r w:rsidRPr="003E6AEC">
        <w:rPr>
          <w:rFonts w:ascii="Georgia" w:hAnsi="Georgia" w:cs="Arial"/>
          <w:color w:val="181716"/>
          <w:sz w:val="22"/>
          <w:szCs w:val="22"/>
        </w:rPr>
        <w:t>h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tes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est in unserer Hand und bewahren sie in unseren Herzen. Sie werden uns das 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J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ahr über begleiten und uns an </w:t>
      </w:r>
      <w:proofErr w:type="spellStart"/>
      <w:r w:rsidRPr="003E6AEC">
        <w:rPr>
          <w:rFonts w:ascii="Georgia" w:hAnsi="Georgia" w:cs="Arial"/>
          <w:color w:val="181716"/>
          <w:sz w:val="22"/>
          <w:szCs w:val="22"/>
        </w:rPr>
        <w:t>Is</w:t>
      </w:r>
      <w:r w:rsidRPr="003E6AEC">
        <w:rPr>
          <w:rFonts w:ascii="Georgia" w:hAnsi="Georgia" w:cs="Arial"/>
          <w:color w:val="181716"/>
          <w:spacing w:val="-3"/>
          <w:sz w:val="22"/>
          <w:szCs w:val="22"/>
        </w:rPr>
        <w:t>a</w:t>
      </w:r>
      <w:r w:rsidRPr="003E6AEC">
        <w:rPr>
          <w:rFonts w:ascii="Georgia" w:hAnsi="Georgia" w:cs="Arial"/>
          <w:color w:val="181716"/>
          <w:sz w:val="22"/>
          <w:szCs w:val="22"/>
        </w:rPr>
        <w:t>ya</w:t>
      </w:r>
      <w:proofErr w:type="spellEnd"/>
      <w:r w:rsidRPr="003E6AEC">
        <w:rPr>
          <w:rFonts w:ascii="Georgia" w:hAnsi="Georgia" w:cs="Arial"/>
          <w:color w:val="181716"/>
          <w:sz w:val="22"/>
          <w:szCs w:val="22"/>
        </w:rPr>
        <w:t xml:space="preserve"> und seine </w:t>
      </w:r>
      <w:r w:rsidRPr="003E6AEC">
        <w:rPr>
          <w:rFonts w:ascii="Georgia" w:hAnsi="Georgia" w:cs="Arial"/>
          <w:color w:val="181716"/>
          <w:spacing w:val="-6"/>
          <w:sz w:val="22"/>
          <w:szCs w:val="22"/>
        </w:rPr>
        <w:t>F</w:t>
      </w:r>
      <w:r w:rsidRPr="003E6AEC">
        <w:rPr>
          <w:rFonts w:ascii="Georgia" w:hAnsi="Georgia" w:cs="Arial"/>
          <w:color w:val="181716"/>
          <w:sz w:val="22"/>
          <w:szCs w:val="22"/>
        </w:rPr>
        <w:t>amilie und an seine Spardose erinnern und daran, dass alle ge</w:t>
      </w:r>
      <w:r w:rsidRPr="003E6AEC">
        <w:rPr>
          <w:rFonts w:ascii="Georgia" w:hAnsi="Georgia" w:cs="Arial"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color w:val="181716"/>
          <w:sz w:val="22"/>
          <w:szCs w:val="22"/>
        </w:rPr>
        <w:t xml:space="preserve">ug zum Leben haben sollen.  </w:t>
      </w:r>
    </w:p>
    <w:p w14:paraId="5CDB61DD" w14:textId="77777777" w:rsidR="003E6AEC" w:rsidRPr="003E6AEC" w:rsidRDefault="003E6AEC" w:rsidP="003E6AEC">
      <w:pPr>
        <w:spacing w:before="204" w:line="250" w:lineRule="exact"/>
        <w:rPr>
          <w:rFonts w:ascii="Georgia" w:hAnsi="Georgia" w:cs="Times New Roman"/>
          <w:color w:val="010302"/>
          <w:sz w:val="22"/>
          <w:szCs w:val="22"/>
        </w:rPr>
      </w:pPr>
      <w:r w:rsidRPr="003E6AEC">
        <w:rPr>
          <w:rFonts w:ascii="Georgia" w:hAnsi="Georgia" w:cs="Arial"/>
          <w:b/>
          <w:bCs/>
          <w:color w:val="EC6500"/>
          <w:sz w:val="22"/>
          <w:szCs w:val="22"/>
        </w:rPr>
        <w:t>Amen</w:t>
      </w:r>
    </w:p>
    <w:p w14:paraId="674651AB" w14:textId="77777777" w:rsidR="003E6AEC" w:rsidRPr="003E6AEC" w:rsidRDefault="003E6AEC" w:rsidP="003E6AEC">
      <w:pPr>
        <w:spacing w:before="204" w:line="360" w:lineRule="auto"/>
        <w:rPr>
          <w:rFonts w:ascii="Georgia" w:hAnsi="Georgia"/>
          <w:sz w:val="22"/>
          <w:szCs w:val="22"/>
        </w:rPr>
      </w:pPr>
    </w:p>
    <w:p w14:paraId="0FB80D07" w14:textId="77777777" w:rsidR="003E6AEC" w:rsidRPr="003E6AEC" w:rsidRDefault="003E6AEC" w:rsidP="003E6AEC">
      <w:pPr>
        <w:spacing w:before="204" w:line="360" w:lineRule="auto"/>
        <w:rPr>
          <w:rFonts w:ascii="Georgia" w:hAnsi="Georgia"/>
          <w:sz w:val="22"/>
          <w:szCs w:val="22"/>
        </w:rPr>
      </w:pPr>
    </w:p>
    <w:p w14:paraId="22D87B58" w14:textId="77777777" w:rsidR="003E6AEC" w:rsidRPr="00735FA3" w:rsidRDefault="003E6AEC" w:rsidP="003E6AEC">
      <w:pPr>
        <w:spacing w:before="204" w:line="360" w:lineRule="auto"/>
        <w:rPr>
          <w:rFonts w:ascii="Georgia" w:hAnsi="Georgia"/>
        </w:rPr>
      </w:pPr>
    </w:p>
    <w:p w14:paraId="6600A27A" w14:textId="77777777" w:rsidR="003E6AEC" w:rsidRPr="00735FA3" w:rsidRDefault="003E6AEC" w:rsidP="003E6AEC">
      <w:pPr>
        <w:spacing w:before="204" w:line="360" w:lineRule="auto"/>
        <w:rPr>
          <w:rFonts w:ascii="Georgia" w:hAnsi="Georgia"/>
        </w:rPr>
      </w:pPr>
    </w:p>
    <w:p w14:paraId="65AF863E" w14:textId="77777777" w:rsidR="003E6AEC" w:rsidRDefault="003E6AEC" w:rsidP="003E6AEC">
      <w:pPr>
        <w:spacing w:before="204" w:line="360" w:lineRule="auto"/>
        <w:rPr>
          <w:rFonts w:ascii="Georgia" w:hAnsi="Georgia" w:cs="Arial"/>
          <w:b/>
          <w:bCs/>
          <w:color w:val="EC6500"/>
          <w:spacing w:val="-3"/>
          <w:sz w:val="36"/>
          <w:szCs w:val="36"/>
        </w:rPr>
      </w:pPr>
    </w:p>
    <w:p w14:paraId="19BDEFD0" w14:textId="77777777" w:rsidR="003E6AEC" w:rsidRDefault="003E6AEC" w:rsidP="003E6AEC">
      <w:pPr>
        <w:spacing w:before="204" w:line="360" w:lineRule="auto"/>
        <w:rPr>
          <w:rFonts w:ascii="Georgia" w:hAnsi="Georgia" w:cs="Arial"/>
          <w:b/>
          <w:bCs/>
          <w:color w:val="EC6500"/>
          <w:spacing w:val="-3"/>
          <w:sz w:val="36"/>
          <w:szCs w:val="36"/>
        </w:rPr>
      </w:pPr>
    </w:p>
    <w:p w14:paraId="41661569" w14:textId="77777777" w:rsidR="003E6AEC" w:rsidRPr="00735FA3" w:rsidRDefault="003E6AEC" w:rsidP="003E6AEC">
      <w:pPr>
        <w:spacing w:before="204" w:line="360" w:lineRule="auto"/>
        <w:rPr>
          <w:rFonts w:ascii="Georgia" w:hAnsi="Georgia" w:cs="Arial"/>
          <w:b/>
          <w:bCs/>
          <w:color w:val="EC6500"/>
          <w:sz w:val="36"/>
          <w:szCs w:val="36"/>
        </w:rPr>
      </w:pPr>
      <w:r w:rsidRPr="00735FA3">
        <w:rPr>
          <w:rFonts w:ascii="Georgia" w:hAnsi="Georgia" w:cs="Arial"/>
          <w:b/>
          <w:bCs/>
          <w:color w:val="EC6500"/>
          <w:spacing w:val="-3"/>
          <w:sz w:val="36"/>
          <w:szCs w:val="36"/>
        </w:rPr>
        <w:t>L</w:t>
      </w:r>
      <w:r w:rsidRPr="00735FA3">
        <w:rPr>
          <w:rFonts w:ascii="Georgia" w:hAnsi="Georgia" w:cs="Arial"/>
          <w:b/>
          <w:bCs/>
          <w:color w:val="EC6500"/>
          <w:spacing w:val="-7"/>
          <w:sz w:val="36"/>
          <w:szCs w:val="36"/>
        </w:rPr>
        <w:t>i</w:t>
      </w:r>
      <w:r w:rsidRPr="00735FA3">
        <w:rPr>
          <w:rFonts w:ascii="Georgia" w:hAnsi="Georgia" w:cs="Arial"/>
          <w:b/>
          <w:bCs/>
          <w:color w:val="EC6500"/>
          <w:spacing w:val="-5"/>
          <w:sz w:val="36"/>
          <w:szCs w:val="36"/>
        </w:rPr>
        <w:t>c</w:t>
      </w:r>
      <w:r w:rsidRPr="00735FA3">
        <w:rPr>
          <w:rFonts w:ascii="Georgia" w:hAnsi="Georgia" w:cs="Arial"/>
          <w:b/>
          <w:bCs/>
          <w:color w:val="EC6500"/>
          <w:spacing w:val="-9"/>
          <w:sz w:val="36"/>
          <w:szCs w:val="36"/>
        </w:rPr>
        <w:t>h</w:t>
      </w:r>
      <w:r w:rsidRPr="00735FA3">
        <w:rPr>
          <w:rFonts w:ascii="Georgia" w:hAnsi="Georgia" w:cs="Arial"/>
          <w:b/>
          <w:bCs/>
          <w:color w:val="EC6500"/>
          <w:spacing w:val="-6"/>
          <w:sz w:val="36"/>
          <w:szCs w:val="36"/>
        </w:rPr>
        <w:t>te</w:t>
      </w:r>
      <w:r w:rsidRPr="00735FA3">
        <w:rPr>
          <w:rFonts w:ascii="Georgia" w:hAnsi="Georgia" w:cs="Arial"/>
          <w:b/>
          <w:bCs/>
          <w:color w:val="EC6500"/>
          <w:sz w:val="36"/>
          <w:szCs w:val="36"/>
        </w:rPr>
        <w:t>r</w:t>
      </w:r>
      <w:r w:rsidRPr="00735FA3">
        <w:rPr>
          <w:rFonts w:ascii="Georgia" w:hAnsi="Georgia" w:cs="Arial"/>
          <w:b/>
          <w:bCs/>
          <w:color w:val="EC6500"/>
          <w:spacing w:val="-6"/>
          <w:sz w:val="36"/>
          <w:szCs w:val="36"/>
        </w:rPr>
        <w:t>p</w:t>
      </w:r>
      <w:r w:rsidRPr="00735FA3">
        <w:rPr>
          <w:rFonts w:ascii="Georgia" w:hAnsi="Georgia" w:cs="Arial"/>
          <w:b/>
          <w:bCs/>
          <w:color w:val="EC6500"/>
          <w:spacing w:val="-2"/>
          <w:sz w:val="36"/>
          <w:szCs w:val="36"/>
        </w:rPr>
        <w:t>r</w:t>
      </w:r>
      <w:r w:rsidRPr="00735FA3">
        <w:rPr>
          <w:rFonts w:ascii="Georgia" w:hAnsi="Georgia" w:cs="Arial"/>
          <w:b/>
          <w:bCs/>
          <w:color w:val="EC6500"/>
          <w:spacing w:val="-6"/>
          <w:sz w:val="36"/>
          <w:szCs w:val="36"/>
        </w:rPr>
        <w:t>o</w:t>
      </w:r>
      <w:r w:rsidRPr="00735FA3">
        <w:rPr>
          <w:rFonts w:ascii="Georgia" w:hAnsi="Georgia" w:cs="Arial"/>
          <w:b/>
          <w:bCs/>
          <w:color w:val="EC6500"/>
          <w:spacing w:val="-4"/>
          <w:sz w:val="36"/>
          <w:szCs w:val="36"/>
        </w:rPr>
        <w:t>z</w:t>
      </w:r>
      <w:r w:rsidRPr="00735FA3">
        <w:rPr>
          <w:rFonts w:ascii="Georgia" w:hAnsi="Georgia" w:cs="Arial"/>
          <w:b/>
          <w:bCs/>
          <w:color w:val="EC6500"/>
          <w:sz w:val="36"/>
          <w:szCs w:val="36"/>
        </w:rPr>
        <w:t>e</w:t>
      </w:r>
      <w:r w:rsidRPr="00735FA3">
        <w:rPr>
          <w:rFonts w:ascii="Georgia" w:hAnsi="Georgia" w:cs="Arial"/>
          <w:b/>
          <w:bCs/>
          <w:color w:val="EC6500"/>
          <w:spacing w:val="-4"/>
          <w:sz w:val="34"/>
          <w:szCs w:val="34"/>
        </w:rPr>
        <w:t>s</w:t>
      </w:r>
      <w:r w:rsidRPr="00735FA3">
        <w:rPr>
          <w:rFonts w:ascii="Georgia" w:hAnsi="Georgia" w:cs="Arial"/>
          <w:b/>
          <w:bCs/>
          <w:color w:val="EC6500"/>
          <w:spacing w:val="-7"/>
          <w:sz w:val="34"/>
          <w:szCs w:val="34"/>
        </w:rPr>
        <w:t>s</w:t>
      </w:r>
      <w:r w:rsidRPr="00735FA3">
        <w:rPr>
          <w:rFonts w:ascii="Georgia" w:hAnsi="Georgia" w:cs="Arial"/>
          <w:b/>
          <w:bCs/>
          <w:color w:val="EC6500"/>
          <w:spacing w:val="-8"/>
          <w:sz w:val="36"/>
          <w:szCs w:val="36"/>
        </w:rPr>
        <w:t>i</w:t>
      </w:r>
      <w:r w:rsidRPr="00735FA3">
        <w:rPr>
          <w:rFonts w:ascii="Georgia" w:hAnsi="Georgia" w:cs="Arial"/>
          <w:b/>
          <w:bCs/>
          <w:color w:val="EC6500"/>
          <w:spacing w:val="-7"/>
          <w:sz w:val="36"/>
          <w:szCs w:val="36"/>
        </w:rPr>
        <w:t>o</w:t>
      </w:r>
      <w:r w:rsidRPr="00735FA3">
        <w:rPr>
          <w:rFonts w:ascii="Georgia" w:hAnsi="Georgia" w:cs="Arial"/>
          <w:b/>
          <w:bCs/>
          <w:color w:val="EC6500"/>
          <w:spacing w:val="-6"/>
          <w:sz w:val="36"/>
          <w:szCs w:val="36"/>
        </w:rPr>
        <w:t>n</w:t>
      </w:r>
      <w:r w:rsidRPr="00735FA3">
        <w:rPr>
          <w:rFonts w:ascii="Georgia" w:hAnsi="Georgia" w:cs="Arial"/>
          <w:b/>
          <w:bCs/>
          <w:color w:val="EC6500"/>
          <w:sz w:val="35"/>
          <w:szCs w:val="35"/>
        </w:rPr>
        <w:t xml:space="preserve">: </w:t>
      </w:r>
      <w:r w:rsidRPr="00735FA3">
        <w:rPr>
          <w:rFonts w:ascii="Georgia" w:hAnsi="Georgia" w:cs="Arial"/>
          <w:b/>
          <w:bCs/>
          <w:color w:val="EC6500"/>
          <w:spacing w:val="-2"/>
          <w:sz w:val="36"/>
          <w:szCs w:val="36"/>
        </w:rPr>
        <w:t>Se</w:t>
      </w:r>
      <w:r w:rsidRPr="00735FA3">
        <w:rPr>
          <w:rFonts w:ascii="Georgia" w:hAnsi="Georgia" w:cs="Arial"/>
          <w:b/>
          <w:bCs/>
          <w:color w:val="EC6500"/>
          <w:spacing w:val="-5"/>
          <w:sz w:val="36"/>
          <w:szCs w:val="36"/>
        </w:rPr>
        <w:t>c</w:t>
      </w:r>
      <w:r w:rsidRPr="00735FA3">
        <w:rPr>
          <w:rFonts w:ascii="Georgia" w:hAnsi="Georgia" w:cs="Arial"/>
          <w:b/>
          <w:bCs/>
          <w:color w:val="EC6500"/>
          <w:spacing w:val="-2"/>
          <w:sz w:val="36"/>
          <w:szCs w:val="36"/>
        </w:rPr>
        <w:t>h</w:t>
      </w:r>
      <w:r w:rsidRPr="00735FA3">
        <w:rPr>
          <w:rFonts w:ascii="Georgia" w:hAnsi="Georgia" w:cs="Arial"/>
          <w:b/>
          <w:bCs/>
          <w:color w:val="EC6500"/>
          <w:spacing w:val="-8"/>
          <w:sz w:val="36"/>
          <w:szCs w:val="36"/>
        </w:rPr>
        <w:t>z</w:t>
      </w:r>
      <w:r w:rsidRPr="00735FA3">
        <w:rPr>
          <w:rFonts w:ascii="Georgia" w:hAnsi="Georgia" w:cs="Arial"/>
          <w:b/>
          <w:bCs/>
          <w:color w:val="EC6500"/>
          <w:spacing w:val="-3"/>
          <w:sz w:val="36"/>
          <w:szCs w:val="36"/>
        </w:rPr>
        <w:t>i</w:t>
      </w:r>
      <w:r w:rsidRPr="00735FA3">
        <w:rPr>
          <w:rFonts w:ascii="Georgia" w:hAnsi="Georgia" w:cs="Arial"/>
          <w:b/>
          <w:bCs/>
          <w:color w:val="EC6500"/>
          <w:sz w:val="34"/>
          <w:szCs w:val="34"/>
        </w:rPr>
        <w:t xml:space="preserve">g </w:t>
      </w:r>
      <w:r w:rsidRPr="00735FA3">
        <w:rPr>
          <w:rFonts w:ascii="Georgia" w:hAnsi="Georgia" w:cs="Arial"/>
          <w:b/>
          <w:bCs/>
          <w:color w:val="EC6500"/>
          <w:spacing w:val="-3"/>
          <w:sz w:val="36"/>
          <w:szCs w:val="36"/>
        </w:rPr>
        <w:t>L</w:t>
      </w:r>
      <w:r w:rsidRPr="00735FA3">
        <w:rPr>
          <w:rFonts w:ascii="Georgia" w:hAnsi="Georgia" w:cs="Arial"/>
          <w:b/>
          <w:bCs/>
          <w:color w:val="EC6500"/>
          <w:spacing w:val="-7"/>
          <w:sz w:val="36"/>
          <w:szCs w:val="36"/>
        </w:rPr>
        <w:t>i</w:t>
      </w:r>
      <w:r w:rsidRPr="00735FA3">
        <w:rPr>
          <w:rFonts w:ascii="Georgia" w:hAnsi="Georgia" w:cs="Arial"/>
          <w:b/>
          <w:bCs/>
          <w:color w:val="EC6500"/>
          <w:spacing w:val="-5"/>
          <w:sz w:val="36"/>
          <w:szCs w:val="36"/>
        </w:rPr>
        <w:t>c</w:t>
      </w:r>
      <w:r w:rsidRPr="00735FA3">
        <w:rPr>
          <w:rFonts w:ascii="Georgia" w:hAnsi="Georgia" w:cs="Arial"/>
          <w:b/>
          <w:bCs/>
          <w:color w:val="EC6500"/>
          <w:spacing w:val="-9"/>
          <w:sz w:val="36"/>
          <w:szCs w:val="36"/>
        </w:rPr>
        <w:t>h</w:t>
      </w:r>
      <w:r w:rsidRPr="00735FA3">
        <w:rPr>
          <w:rFonts w:ascii="Georgia" w:hAnsi="Georgia" w:cs="Arial"/>
          <w:b/>
          <w:bCs/>
          <w:color w:val="EC6500"/>
          <w:spacing w:val="-6"/>
          <w:sz w:val="36"/>
          <w:szCs w:val="36"/>
        </w:rPr>
        <w:t>te</w:t>
      </w:r>
      <w:r w:rsidRPr="00735FA3">
        <w:rPr>
          <w:rFonts w:ascii="Georgia" w:hAnsi="Georgia" w:cs="Arial"/>
          <w:b/>
          <w:bCs/>
          <w:color w:val="EC6500"/>
          <w:sz w:val="36"/>
          <w:szCs w:val="36"/>
        </w:rPr>
        <w:t>r</w:t>
      </w:r>
    </w:p>
    <w:p w14:paraId="045036FD" w14:textId="0C02794A" w:rsidR="003E6AEC" w:rsidRPr="003E6AEC" w:rsidRDefault="003E6AEC" w:rsidP="003E6AEC">
      <w:pPr>
        <w:spacing w:line="250" w:lineRule="exact"/>
        <w:rPr>
          <w:rFonts w:ascii="Georgia" w:hAnsi="Georgia" w:cs="Arial"/>
          <w:i/>
          <w:color w:val="181716"/>
          <w:sz w:val="22"/>
          <w:szCs w:val="22"/>
        </w:rPr>
      </w:pPr>
      <w:r w:rsidRPr="003E6AEC">
        <w:rPr>
          <w:rFonts w:ascii="Georgia" w:hAnsi="Georgia" w:cs="Arial"/>
          <w:i/>
          <w:color w:val="181716"/>
          <w:sz w:val="22"/>
          <w:szCs w:val="22"/>
        </w:rPr>
        <w:t>Im Ansch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uss an die Predigt können 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un die persönlichen </w:t>
      </w:r>
      <w:r w:rsidRPr="003E6AEC">
        <w:rPr>
          <w:rFonts w:ascii="Georgia" w:hAnsi="Georgia" w:cs="Arial"/>
          <w:i/>
          <w:color w:val="181716"/>
          <w:spacing w:val="-11"/>
          <w:sz w:val="22"/>
          <w:szCs w:val="22"/>
        </w:rPr>
        <w:t>„</w:t>
      </w:r>
      <w:r w:rsidRPr="003E6AEC">
        <w:rPr>
          <w:rFonts w:ascii="Georgia" w:hAnsi="Georgia" w:cs="Arial"/>
          <w:i/>
          <w:color w:val="181716"/>
          <w:spacing w:val="-10"/>
          <w:sz w:val="22"/>
          <w:szCs w:val="22"/>
        </w:rPr>
        <w:t>W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af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en des Lic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t</w:t>
      </w:r>
      <w:r w:rsidRPr="003E6AEC">
        <w:rPr>
          <w:rFonts w:ascii="Georgia" w:hAnsi="Georgia" w:cs="Arial"/>
          <w:i/>
          <w:color w:val="181716"/>
          <w:spacing w:val="-3"/>
          <w:sz w:val="22"/>
          <w:szCs w:val="22"/>
        </w:rPr>
        <w:t>s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“ benan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t 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w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erden. Sie   </w:t>
      </w:r>
      <w:r w:rsidRPr="003E6AEC">
        <w:rPr>
          <w:rFonts w:ascii="Georgia" w:hAnsi="Georgia"/>
          <w:i/>
          <w:sz w:val="22"/>
          <w:szCs w:val="22"/>
        </w:rPr>
        <w:br w:type="textWrapping" w:clear="all"/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können 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a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uch andere pha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n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tasie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olle „Lic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i/>
          <w:color w:val="181716"/>
          <w:spacing w:val="-8"/>
          <w:sz w:val="22"/>
          <w:szCs w:val="22"/>
        </w:rPr>
        <w:t>t</w:t>
      </w:r>
      <w:r w:rsidRPr="003E6AEC">
        <w:rPr>
          <w:rFonts w:ascii="Georgia" w:hAnsi="Georgia" w:cs="Arial"/>
          <w:i/>
          <w:color w:val="181716"/>
          <w:spacing w:val="-7"/>
          <w:sz w:val="22"/>
          <w:szCs w:val="22"/>
        </w:rPr>
        <w:t>-</w:t>
      </w:r>
      <w:r w:rsidRPr="003E6AEC">
        <w:rPr>
          <w:rFonts w:ascii="Georgia" w:hAnsi="Georgia" w:cs="Arial"/>
          <w:i/>
          <w:color w:val="181716"/>
          <w:spacing w:val="-10"/>
          <w:sz w:val="22"/>
          <w:szCs w:val="22"/>
        </w:rPr>
        <w:t>W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af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f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i/>
          <w:color w:val="181716"/>
          <w:spacing w:val="-6"/>
          <w:sz w:val="22"/>
          <w:szCs w:val="22"/>
        </w:rPr>
        <w:t>n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“ erfinden, die die Kinder selbst 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v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o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r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her basteln und  </w:t>
      </w:r>
      <w:r w:rsidRPr="003E6AEC">
        <w:rPr>
          <w:rFonts w:ascii="Georgia" w:hAnsi="Georgia"/>
          <w:i/>
          <w:sz w:val="22"/>
          <w:szCs w:val="22"/>
        </w:rPr>
        <w:br w:type="textWrapping" w:clear="all"/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dann in den </w:t>
      </w:r>
      <w:r w:rsidRPr="003E6AEC">
        <w:rPr>
          <w:rFonts w:ascii="Georgia" w:hAnsi="Georgia" w:cs="Arial"/>
          <w:i/>
          <w:color w:val="181716"/>
          <w:spacing w:val="-8"/>
          <w:sz w:val="22"/>
          <w:szCs w:val="22"/>
        </w:rPr>
        <w:t>F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amiliengottesdienst m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tbringen. Für d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e „k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le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ine </w:t>
      </w:r>
      <w:r w:rsidRPr="003E6AEC">
        <w:rPr>
          <w:rFonts w:ascii="Georgia" w:hAnsi="Georgia" w:cs="Arial"/>
          <w:i/>
          <w:color w:val="181716"/>
          <w:spacing w:val="-12"/>
          <w:sz w:val="22"/>
          <w:szCs w:val="22"/>
        </w:rPr>
        <w:t>V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ar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a</w:t>
      </w:r>
      <w:r w:rsidRPr="003E6AEC">
        <w:rPr>
          <w:rFonts w:ascii="Georgia" w:hAnsi="Georgia" w:cs="Arial"/>
          <w:i/>
          <w:color w:val="181716"/>
          <w:spacing w:val="-3"/>
          <w:sz w:val="22"/>
          <w:szCs w:val="22"/>
        </w:rPr>
        <w:t>n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t</w:t>
      </w:r>
      <w:r w:rsidRPr="003E6AEC">
        <w:rPr>
          <w:rFonts w:ascii="Georgia" w:hAnsi="Georgia" w:cs="Arial"/>
          <w:i/>
          <w:color w:val="181716"/>
          <w:spacing w:val="-3"/>
          <w:sz w:val="22"/>
          <w:szCs w:val="22"/>
        </w:rPr>
        <w:t>e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“ be</w:t>
      </w:r>
      <w:r w:rsidRPr="003E6AEC">
        <w:rPr>
          <w:rFonts w:ascii="Georgia" w:hAnsi="Georgia" w:cs="Arial"/>
          <w:i/>
          <w:color w:val="181716"/>
          <w:spacing w:val="-3"/>
          <w:sz w:val="22"/>
          <w:szCs w:val="22"/>
        </w:rPr>
        <w:t>ko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mm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n al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l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e 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in </w:t>
      </w:r>
      <w:r w:rsidRPr="003E6AEC">
        <w:rPr>
          <w:rFonts w:ascii="Georgia" w:hAnsi="Georgia" w:cs="Arial"/>
          <w:i/>
          <w:color w:val="181716"/>
          <w:spacing w:val="-19"/>
          <w:sz w:val="22"/>
          <w:szCs w:val="22"/>
        </w:rPr>
        <w:t>T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e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l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c</w:t>
      </w:r>
      <w:r w:rsidRPr="003E6AEC">
        <w:rPr>
          <w:rFonts w:ascii="Georgia" w:hAnsi="Georgia" w:cs="Arial"/>
          <w:i/>
          <w:color w:val="181716"/>
          <w:spacing w:val="-3"/>
          <w:sz w:val="22"/>
          <w:szCs w:val="22"/>
        </w:rPr>
        <w:t>h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t  und wandern in </w:t>
      </w:r>
      <w:r w:rsidRPr="003E6AEC">
        <w:rPr>
          <w:rFonts w:ascii="Georgia" w:hAnsi="Georgia" w:cs="Arial"/>
          <w:i/>
          <w:color w:val="181716"/>
          <w:spacing w:val="-8"/>
          <w:sz w:val="22"/>
          <w:szCs w:val="22"/>
        </w:rPr>
        <w:t>F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amiliengr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u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ppen einmal rund um das Kirch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nschif</w:t>
      </w:r>
      <w:r w:rsidRPr="003E6AEC">
        <w:rPr>
          <w:rFonts w:ascii="Georgia" w:hAnsi="Georgia" w:cs="Arial"/>
          <w:i/>
          <w:color w:val="181716"/>
          <w:spacing w:val="-4"/>
          <w:sz w:val="22"/>
          <w:szCs w:val="22"/>
        </w:rPr>
        <w:t>f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. Im A</w:t>
      </w:r>
      <w:r w:rsidRPr="003E6AEC">
        <w:rPr>
          <w:rFonts w:ascii="Georgia" w:hAnsi="Georgia" w:cs="Arial"/>
          <w:i/>
          <w:color w:val="181716"/>
          <w:spacing w:val="-4"/>
          <w:sz w:val="22"/>
          <w:szCs w:val="22"/>
        </w:rPr>
        <w:t>l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tarr</w:t>
      </w:r>
      <w:r w:rsidRPr="003E6AEC">
        <w:rPr>
          <w:rFonts w:ascii="Georgia" w:hAnsi="Georgia" w:cs="Arial"/>
          <w:i/>
          <w:color w:val="181716"/>
          <w:spacing w:val="-3"/>
          <w:sz w:val="22"/>
          <w:szCs w:val="22"/>
        </w:rPr>
        <w:t>a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um </w:t>
      </w:r>
      <w:r w:rsidRPr="003E6AEC">
        <w:rPr>
          <w:rFonts w:ascii="Georgia" w:hAnsi="Georgia" w:cs="Arial"/>
          <w:i/>
          <w:color w:val="181716"/>
          <w:spacing w:val="-3"/>
          <w:sz w:val="22"/>
          <w:szCs w:val="22"/>
        </w:rPr>
        <w:t>kö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nn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e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n </w:t>
      </w:r>
      <w:r w:rsidRPr="003E6AEC">
        <w:rPr>
          <w:rFonts w:ascii="Georgia" w:hAnsi="Georgia" w:cs="Arial"/>
          <w:i/>
          <w:color w:val="181716"/>
          <w:spacing w:val="-3"/>
          <w:sz w:val="22"/>
          <w:szCs w:val="22"/>
        </w:rPr>
        <w:t>S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e </w:t>
      </w:r>
      <w:r w:rsidR="001D5093">
        <w:rPr>
          <w:rFonts w:ascii="Georgia" w:hAnsi="Georgia" w:cs="Arial"/>
          <w:i/>
          <w:color w:val="181716"/>
          <w:sz w:val="22"/>
          <w:szCs w:val="22"/>
        </w:rPr>
        <w:t xml:space="preserve">eine </w:t>
      </w:r>
      <w:proofErr w:type="spellStart"/>
      <w:r w:rsidR="001D5093">
        <w:rPr>
          <w:rFonts w:ascii="Georgia" w:hAnsi="Georgia" w:cs="Arial"/>
          <w:i/>
          <w:color w:val="181716"/>
          <w:sz w:val="22"/>
          <w:szCs w:val="22"/>
        </w:rPr>
        <w:t>Anzahl</w:t>
      </w:r>
      <w:r>
        <w:rPr>
          <w:rFonts w:ascii="Georgia" w:hAnsi="Georgia" w:cs="Arial"/>
          <w:i/>
          <w:color w:val="181716"/>
          <w:sz w:val="22"/>
          <w:szCs w:val="22"/>
        </w:rPr>
        <w:t>l</w:t>
      </w:r>
      <w:proofErr w:type="spellEnd"/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 Punkte </w:t>
      </w:r>
      <w:r w:rsidRPr="003E6AEC">
        <w:rPr>
          <w:rFonts w:ascii="Times New Roman" w:hAnsi="Times New Roman" w:cs="Times New Roman"/>
          <w:i/>
          <w:color w:val="181716"/>
          <w:sz w:val="22"/>
          <w:szCs w:val="22"/>
        </w:rPr>
        <w:t>‒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 </w:t>
      </w:r>
      <w:r>
        <w:rPr>
          <w:rFonts w:ascii="Georgia" w:hAnsi="Georgia" w:cs="Arial"/>
          <w:i/>
          <w:color w:val="181716"/>
          <w:sz w:val="22"/>
          <w:szCs w:val="22"/>
        </w:rPr>
        <w:t xml:space="preserve">evtl. 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 </w:t>
      </w:r>
      <w:r w:rsidRPr="003E6AEC">
        <w:rPr>
          <w:rFonts w:ascii="Georgia" w:hAnsi="Georgia" w:cs="Arial"/>
          <w:i/>
          <w:color w:val="181716"/>
          <w:spacing w:val="-3"/>
          <w:sz w:val="22"/>
          <w:szCs w:val="22"/>
        </w:rPr>
        <w:t>a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uf dem </w:t>
      </w:r>
      <w:r w:rsidRPr="003E6AEC">
        <w:rPr>
          <w:rFonts w:ascii="Georgia" w:hAnsi="Georgia" w:cs="Arial"/>
          <w:i/>
          <w:color w:val="181716"/>
          <w:spacing w:val="-3"/>
          <w:sz w:val="22"/>
          <w:szCs w:val="22"/>
        </w:rPr>
        <w:t>F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ußboden </w:t>
      </w:r>
      <w:r w:rsidRPr="003E6AEC">
        <w:rPr>
          <w:rFonts w:ascii="Times New Roman" w:hAnsi="Times New Roman" w:cs="Times New Roman"/>
          <w:i/>
          <w:color w:val="181716"/>
          <w:sz w:val="22"/>
          <w:szCs w:val="22"/>
        </w:rPr>
        <w:t>‒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 </w:t>
      </w:r>
      <w:r w:rsidRPr="003E6AEC">
        <w:rPr>
          <w:rFonts w:ascii="Georgia" w:hAnsi="Georgia" w:cs="Arial"/>
          <w:i/>
          <w:color w:val="181716"/>
          <w:spacing w:val="-3"/>
          <w:sz w:val="22"/>
          <w:szCs w:val="22"/>
        </w:rPr>
        <w:t>v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o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rbere</w:t>
      </w:r>
      <w:r w:rsidRPr="003E6AEC">
        <w:rPr>
          <w:rFonts w:ascii="Georgia" w:hAnsi="Georgia" w:cs="Arial"/>
          <w:i/>
          <w:color w:val="181716"/>
          <w:spacing w:val="-3"/>
          <w:sz w:val="22"/>
          <w:szCs w:val="22"/>
        </w:rPr>
        <w:t>i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ten, </w:t>
      </w:r>
      <w:r w:rsidRPr="003E6AEC">
        <w:rPr>
          <w:rFonts w:ascii="Georgia" w:hAnsi="Georgia" w:cs="Arial"/>
          <w:i/>
          <w:color w:val="181716"/>
          <w:spacing w:val="-3"/>
          <w:sz w:val="22"/>
          <w:szCs w:val="22"/>
        </w:rPr>
        <w:t>a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uf d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e d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e </w:t>
      </w:r>
      <w:r w:rsidRPr="003E6AEC">
        <w:rPr>
          <w:rFonts w:ascii="Georgia" w:hAnsi="Georgia" w:cs="Arial"/>
          <w:i/>
          <w:color w:val="181716"/>
          <w:spacing w:val="-12"/>
          <w:sz w:val="22"/>
          <w:szCs w:val="22"/>
        </w:rPr>
        <w:t>V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o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rbe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i</w:t>
      </w:r>
      <w:r w:rsidRPr="003E6AEC">
        <w:rPr>
          <w:rFonts w:ascii="Georgia" w:hAnsi="Georgia" w:cs="Arial"/>
          <w:i/>
          <w:color w:val="181716"/>
          <w:spacing w:val="-4"/>
          <w:sz w:val="22"/>
          <w:szCs w:val="22"/>
        </w:rPr>
        <w:t>-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Prozes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si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erenden dann  ihre Lic</w:t>
      </w:r>
      <w:r w:rsidRPr="003E6AEC">
        <w:rPr>
          <w:rFonts w:ascii="Georgia" w:hAnsi="Georgia" w:cs="Arial"/>
          <w:i/>
          <w:color w:val="181716"/>
          <w:spacing w:val="-2"/>
          <w:sz w:val="22"/>
          <w:szCs w:val="22"/>
        </w:rPr>
        <w:t>h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ter ste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l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>len. Sie können diesen „Punkte</w:t>
      </w:r>
      <w:r w:rsidRPr="003E6AEC">
        <w:rPr>
          <w:rFonts w:ascii="Georgia" w:hAnsi="Georgia" w:cs="Arial"/>
          <w:i/>
          <w:color w:val="181716"/>
          <w:spacing w:val="-6"/>
          <w:sz w:val="22"/>
          <w:szCs w:val="22"/>
        </w:rPr>
        <w:t>n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“ </w:t>
      </w:r>
      <w:r w:rsidRPr="003E6AEC">
        <w:rPr>
          <w:rFonts w:ascii="Georgia" w:hAnsi="Georgia" w:cs="Arial"/>
          <w:i/>
          <w:color w:val="181716"/>
          <w:spacing w:val="-4"/>
          <w:sz w:val="22"/>
          <w:szCs w:val="22"/>
        </w:rPr>
        <w:t>N</w:t>
      </w:r>
      <w:r w:rsidRPr="003E6AEC">
        <w:rPr>
          <w:rFonts w:ascii="Georgia" w:hAnsi="Georgia" w:cs="Arial"/>
          <w:i/>
          <w:color w:val="181716"/>
          <w:sz w:val="22"/>
          <w:szCs w:val="22"/>
        </w:rPr>
        <w:t xml:space="preserve">amen geben. </w:t>
      </w:r>
      <w:r w:rsidR="001D5093">
        <w:rPr>
          <w:rFonts w:ascii="Georgia" w:hAnsi="Georgia" w:cs="Arial"/>
          <w:i/>
          <w:color w:val="181716"/>
          <w:sz w:val="22"/>
          <w:szCs w:val="22"/>
        </w:rPr>
        <w:t xml:space="preserve">Sie können mit „Strecken“ der einzelnen Positionen oder potenzieren mit 10 erreichen, </w:t>
      </w:r>
      <w:r w:rsidR="00F80D5E">
        <w:rPr>
          <w:rFonts w:ascii="Georgia" w:hAnsi="Georgia" w:cs="Arial"/>
          <w:i/>
          <w:color w:val="181716"/>
          <w:sz w:val="22"/>
          <w:szCs w:val="22"/>
        </w:rPr>
        <w:t xml:space="preserve">so </w:t>
      </w:r>
      <w:r w:rsidR="001D5093">
        <w:rPr>
          <w:rFonts w:ascii="Georgia" w:hAnsi="Georgia" w:cs="Arial"/>
          <w:i/>
          <w:color w:val="181716"/>
          <w:sz w:val="22"/>
          <w:szCs w:val="22"/>
        </w:rPr>
        <w:t xml:space="preserve">dass es genau </w:t>
      </w:r>
      <w:r w:rsidR="001D5093" w:rsidRPr="00F80D5E">
        <w:rPr>
          <w:rFonts w:ascii="Georgia" w:hAnsi="Georgia" w:cs="Arial"/>
          <w:b/>
          <w:i/>
          <w:color w:val="181716"/>
          <w:sz w:val="22"/>
          <w:szCs w:val="22"/>
        </w:rPr>
        <w:t>60</w:t>
      </w:r>
      <w:r w:rsidR="001D5093">
        <w:rPr>
          <w:rFonts w:ascii="Georgia" w:hAnsi="Georgia" w:cs="Arial"/>
          <w:i/>
          <w:color w:val="181716"/>
          <w:sz w:val="22"/>
          <w:szCs w:val="22"/>
        </w:rPr>
        <w:t xml:space="preserve"> gute Lichtwaffen sind – als Erfüllung der Zahl 60. </w:t>
      </w:r>
    </w:p>
    <w:p w14:paraId="145A3339" w14:textId="77777777" w:rsidR="003E6AEC" w:rsidRPr="00735FA3" w:rsidRDefault="003E6AEC" w:rsidP="003E6AEC">
      <w:pPr>
        <w:spacing w:line="250" w:lineRule="exact"/>
        <w:rPr>
          <w:rFonts w:ascii="Georgia" w:hAnsi="Georgia" w:cs="Arial"/>
          <w:color w:val="181716"/>
          <w:sz w:val="17"/>
          <w:szCs w:val="17"/>
        </w:rPr>
      </w:pPr>
    </w:p>
    <w:p w14:paraId="26130F8E" w14:textId="4FF6C3B3" w:rsidR="001D5093" w:rsidRPr="001D5093" w:rsidRDefault="001D5093" w:rsidP="001D5093">
      <w:pPr>
        <w:spacing w:before="204" w:line="360" w:lineRule="auto"/>
        <w:rPr>
          <w:rFonts w:ascii="Georgia" w:hAnsi="Georgia" w:cs="Arial"/>
          <w:b/>
          <w:bCs/>
          <w:color w:val="EC6500"/>
          <w:sz w:val="28"/>
          <w:szCs w:val="28"/>
        </w:rPr>
      </w:pPr>
      <w:r>
        <w:rPr>
          <w:rFonts w:ascii="Georgia" w:hAnsi="Georgia" w:cs="Arial"/>
          <w:b/>
          <w:bCs/>
          <w:color w:val="EC6500"/>
          <w:spacing w:val="-3"/>
          <w:sz w:val="28"/>
          <w:szCs w:val="28"/>
        </w:rPr>
        <w:t>Vorschlagsliste mit „guten Lichtwaffen“ – beliebig fortzusetzen!</w:t>
      </w:r>
    </w:p>
    <w:p w14:paraId="6C096789" w14:textId="77777777" w:rsidR="003E6AEC" w:rsidRPr="006E655E" w:rsidRDefault="003E6AEC" w:rsidP="003E6AEC">
      <w:pPr>
        <w:spacing w:line="250" w:lineRule="exact"/>
        <w:rPr>
          <w:rFonts w:ascii="Georgia" w:hAnsi="Georgia" w:cs="Arial"/>
          <w:color w:val="181716"/>
        </w:rPr>
      </w:pPr>
    </w:p>
    <w:p w14:paraId="6970966E" w14:textId="77777777" w:rsidR="003E6AEC" w:rsidRPr="006E655E" w:rsidRDefault="003E6AEC" w:rsidP="003E6AEC">
      <w:pPr>
        <w:pStyle w:val="Listenabsatz"/>
        <w:widowControl w:val="0"/>
        <w:numPr>
          <w:ilvl w:val="0"/>
          <w:numId w:val="12"/>
        </w:numPr>
        <w:spacing w:line="360" w:lineRule="auto"/>
        <w:ind w:left="714" w:hanging="357"/>
        <w:rPr>
          <w:rFonts w:ascii="Georgia" w:hAnsi="Georgia" w:cs="Arial"/>
          <w:color w:val="181716"/>
        </w:rPr>
      </w:pPr>
      <w:r w:rsidRPr="006E655E">
        <w:rPr>
          <w:rFonts w:ascii="Georgia" w:hAnsi="Georgia" w:cs="Arial"/>
          <w:color w:val="181716"/>
        </w:rPr>
        <w:t>Beten</w:t>
      </w:r>
    </w:p>
    <w:p w14:paraId="1F47EC4E" w14:textId="77777777" w:rsidR="003E6AEC" w:rsidRPr="006E655E" w:rsidRDefault="003E6AEC" w:rsidP="003E6AEC">
      <w:pPr>
        <w:pStyle w:val="Listenabsatz"/>
        <w:widowControl w:val="0"/>
        <w:numPr>
          <w:ilvl w:val="0"/>
          <w:numId w:val="12"/>
        </w:numPr>
        <w:spacing w:line="360" w:lineRule="auto"/>
        <w:ind w:left="714" w:hanging="357"/>
        <w:rPr>
          <w:rFonts w:ascii="Georgia" w:hAnsi="Georgia" w:cs="Arial"/>
          <w:color w:val="181716"/>
        </w:rPr>
      </w:pPr>
      <w:r w:rsidRPr="006E655E">
        <w:rPr>
          <w:rFonts w:ascii="Georgia" w:hAnsi="Georgia" w:cs="Arial"/>
          <w:color w:val="181716"/>
        </w:rPr>
        <w:t>Singen</w:t>
      </w:r>
    </w:p>
    <w:p w14:paraId="254126DB" w14:textId="77777777" w:rsidR="003E6AEC" w:rsidRPr="006E655E" w:rsidRDefault="003E6AEC" w:rsidP="003E6AEC">
      <w:pPr>
        <w:pStyle w:val="Listenabsatz"/>
        <w:widowControl w:val="0"/>
        <w:numPr>
          <w:ilvl w:val="0"/>
          <w:numId w:val="12"/>
        </w:numPr>
        <w:spacing w:line="360" w:lineRule="auto"/>
        <w:ind w:left="714" w:hanging="357"/>
        <w:rPr>
          <w:rFonts w:ascii="Georgia" w:hAnsi="Georgia" w:cs="Arial"/>
          <w:color w:val="181716"/>
        </w:rPr>
      </w:pPr>
      <w:r w:rsidRPr="006E655E">
        <w:rPr>
          <w:rFonts w:ascii="Georgia" w:hAnsi="Georgia" w:cs="Arial"/>
          <w:color w:val="181716"/>
        </w:rPr>
        <w:t>Andacht/Gottesdienst feiern</w:t>
      </w:r>
    </w:p>
    <w:p w14:paraId="4F7C7414" w14:textId="77777777" w:rsidR="003E6AEC" w:rsidRDefault="003E6AEC" w:rsidP="003E6AEC">
      <w:pPr>
        <w:pStyle w:val="Listenabsatz"/>
        <w:widowControl w:val="0"/>
        <w:numPr>
          <w:ilvl w:val="0"/>
          <w:numId w:val="12"/>
        </w:numPr>
        <w:spacing w:line="360" w:lineRule="auto"/>
        <w:ind w:left="714" w:hanging="357"/>
        <w:rPr>
          <w:rFonts w:ascii="Georgia" w:hAnsi="Georgia" w:cs="Arial"/>
          <w:color w:val="181716"/>
        </w:rPr>
      </w:pPr>
      <w:r w:rsidRPr="006E655E">
        <w:rPr>
          <w:rFonts w:ascii="Georgia" w:hAnsi="Georgia" w:cs="Arial"/>
          <w:color w:val="181716"/>
        </w:rPr>
        <w:t>ein Essen in der Gemeinde veranstalten</w:t>
      </w:r>
    </w:p>
    <w:p w14:paraId="747DF8E8" w14:textId="77777777" w:rsidR="003E6AEC" w:rsidRDefault="003E6AEC" w:rsidP="003E6AEC">
      <w:pPr>
        <w:pStyle w:val="Listenabsatz"/>
        <w:widowControl w:val="0"/>
        <w:numPr>
          <w:ilvl w:val="0"/>
          <w:numId w:val="12"/>
        </w:numPr>
        <w:spacing w:line="360" w:lineRule="auto"/>
        <w:ind w:left="714" w:hanging="357"/>
        <w:rPr>
          <w:rFonts w:ascii="Georgia" w:hAnsi="Georgia" w:cs="Arial"/>
          <w:color w:val="181716"/>
        </w:rPr>
      </w:pPr>
      <w:r>
        <w:rPr>
          <w:rFonts w:ascii="Georgia" w:hAnsi="Georgia" w:cs="Arial"/>
          <w:color w:val="181716"/>
        </w:rPr>
        <w:t xml:space="preserve">eine Fotoausstellung zum Tansania-Projekt organisieren: </w:t>
      </w:r>
      <w:hyperlink r:id="rId11" w:history="1">
        <w:r w:rsidRPr="00127FBE">
          <w:rPr>
            <w:rStyle w:val="Hyperlink"/>
            <w:rFonts w:cs="Arial"/>
          </w:rPr>
          <w:t>https://www.brot-fuer-die-welt.de/fileadmin/mediapool/downloads/projekte/tansania-hunger/Fotoserie_Tansania_Hunger.pdf</w:t>
        </w:r>
      </w:hyperlink>
    </w:p>
    <w:p w14:paraId="1FC2CDBA" w14:textId="77777777" w:rsidR="003E6AEC" w:rsidRPr="006E655E" w:rsidRDefault="003E6AEC" w:rsidP="003E6AEC">
      <w:pPr>
        <w:pStyle w:val="Listenabsatz"/>
        <w:widowControl w:val="0"/>
        <w:numPr>
          <w:ilvl w:val="0"/>
          <w:numId w:val="12"/>
        </w:numPr>
        <w:spacing w:line="360" w:lineRule="auto"/>
        <w:ind w:left="714" w:hanging="357"/>
        <w:rPr>
          <w:rFonts w:ascii="Georgia" w:hAnsi="Georgia" w:cs="Arial"/>
          <w:color w:val="181716"/>
        </w:rPr>
      </w:pPr>
      <w:r w:rsidRPr="006E655E">
        <w:rPr>
          <w:rFonts w:ascii="Georgia" w:hAnsi="Georgia" w:cs="Arial"/>
          <w:color w:val="181716"/>
        </w:rPr>
        <w:t>am Weihnachtsabend Menschen, die arbeiten müssen, eine Kerze bringen (z.B. Busfahrern)</w:t>
      </w:r>
    </w:p>
    <w:p w14:paraId="0F5B0C33" w14:textId="77777777" w:rsidR="003E6AEC" w:rsidRPr="006E655E" w:rsidRDefault="003E6AEC" w:rsidP="003E6AEC">
      <w:pPr>
        <w:pStyle w:val="Listenabsatz"/>
        <w:widowControl w:val="0"/>
        <w:numPr>
          <w:ilvl w:val="0"/>
          <w:numId w:val="12"/>
        </w:numPr>
        <w:spacing w:line="360" w:lineRule="auto"/>
        <w:ind w:left="714" w:hanging="357"/>
        <w:rPr>
          <w:rFonts w:ascii="Georgia" w:hAnsi="Georgia" w:cs="Arial"/>
          <w:color w:val="181716"/>
        </w:rPr>
      </w:pPr>
      <w:r w:rsidRPr="006E655E">
        <w:rPr>
          <w:rFonts w:ascii="Georgia" w:hAnsi="Georgia" w:cs="Arial"/>
          <w:color w:val="181716"/>
        </w:rPr>
        <w:t>Plätzchen backen und verschenken</w:t>
      </w:r>
    </w:p>
    <w:p w14:paraId="32EFB9C6" w14:textId="77777777" w:rsidR="003E6AEC" w:rsidRPr="006E655E" w:rsidRDefault="003E6AEC" w:rsidP="003E6AEC">
      <w:pPr>
        <w:pStyle w:val="Listenabsatz"/>
        <w:widowControl w:val="0"/>
        <w:numPr>
          <w:ilvl w:val="0"/>
          <w:numId w:val="12"/>
        </w:numPr>
        <w:spacing w:line="360" w:lineRule="auto"/>
        <w:ind w:left="714" w:hanging="357"/>
        <w:rPr>
          <w:rFonts w:ascii="Georgia" w:hAnsi="Georgia" w:cs="Arial"/>
          <w:color w:val="181716"/>
        </w:rPr>
      </w:pPr>
      <w:r w:rsidRPr="006E655E">
        <w:rPr>
          <w:rFonts w:ascii="Georgia" w:hAnsi="Georgia" w:cs="Arial"/>
          <w:color w:val="181716"/>
        </w:rPr>
        <w:t xml:space="preserve">einen Hol- und </w:t>
      </w:r>
      <w:proofErr w:type="spellStart"/>
      <w:r w:rsidRPr="006E655E">
        <w:rPr>
          <w:rFonts w:ascii="Georgia" w:hAnsi="Georgia" w:cs="Arial"/>
          <w:color w:val="181716"/>
        </w:rPr>
        <w:t>Bringdienst</w:t>
      </w:r>
      <w:proofErr w:type="spellEnd"/>
      <w:r w:rsidRPr="006E655E">
        <w:rPr>
          <w:rFonts w:ascii="Georgia" w:hAnsi="Georgia" w:cs="Arial"/>
          <w:color w:val="181716"/>
        </w:rPr>
        <w:t xml:space="preserve"> zu Gemeindeveranstaltungen für Senioren in der Gemeinde in</w:t>
      </w:r>
      <w:r w:rsidRPr="006E655E">
        <w:rPr>
          <w:rFonts w:ascii="Georgia" w:hAnsi="Georgia" w:cs="Arial"/>
          <w:color w:val="181716"/>
        </w:rPr>
        <w:t>i</w:t>
      </w:r>
      <w:r w:rsidRPr="006E655E">
        <w:rPr>
          <w:rFonts w:ascii="Georgia" w:hAnsi="Georgia" w:cs="Arial"/>
          <w:color w:val="181716"/>
        </w:rPr>
        <w:t>tiieren</w:t>
      </w:r>
    </w:p>
    <w:p w14:paraId="31B6B214" w14:textId="77777777" w:rsidR="003E6AEC" w:rsidRPr="006E655E" w:rsidRDefault="003E6AEC" w:rsidP="003E6AEC">
      <w:pPr>
        <w:pStyle w:val="Listenabsatz"/>
        <w:widowControl w:val="0"/>
        <w:numPr>
          <w:ilvl w:val="0"/>
          <w:numId w:val="12"/>
        </w:numPr>
        <w:spacing w:line="360" w:lineRule="auto"/>
        <w:ind w:left="714" w:hanging="357"/>
        <w:rPr>
          <w:rFonts w:ascii="Georgia" w:hAnsi="Georgia" w:cs="Arial"/>
          <w:color w:val="181716"/>
        </w:rPr>
      </w:pPr>
      <w:r w:rsidRPr="006E655E">
        <w:rPr>
          <w:rFonts w:ascii="Georgia" w:hAnsi="Georgia" w:cs="Arial"/>
          <w:color w:val="181716"/>
        </w:rPr>
        <w:t>Ein Kochen aus abgelaufenen Zutaten organisieren, die noch gut verwendbar sind</w:t>
      </w:r>
    </w:p>
    <w:p w14:paraId="48DA783D" w14:textId="77777777" w:rsidR="003E6AEC" w:rsidRPr="006E655E" w:rsidRDefault="003E6AEC" w:rsidP="003E6AEC">
      <w:pPr>
        <w:pStyle w:val="Listenabsatz"/>
        <w:widowControl w:val="0"/>
        <w:numPr>
          <w:ilvl w:val="0"/>
          <w:numId w:val="12"/>
        </w:numPr>
        <w:spacing w:line="360" w:lineRule="auto"/>
        <w:ind w:left="714" w:hanging="357"/>
        <w:rPr>
          <w:rFonts w:ascii="Georgia" w:hAnsi="Georgia" w:cs="Arial"/>
          <w:color w:val="181716"/>
        </w:rPr>
      </w:pPr>
      <w:r w:rsidRPr="006E655E">
        <w:rPr>
          <w:rFonts w:ascii="Georgia" w:hAnsi="Georgia" w:cs="Arial"/>
          <w:color w:val="181716"/>
        </w:rPr>
        <w:t>Ein Konzert als Benefiz organisieren, z.B. als Flashmob, danach das Geld für ein Projekt spenden</w:t>
      </w:r>
    </w:p>
    <w:p w14:paraId="0043A73D" w14:textId="77777777" w:rsidR="003E6AEC" w:rsidRPr="006E655E" w:rsidRDefault="003E6AEC" w:rsidP="003E6AEC">
      <w:pPr>
        <w:pStyle w:val="Listenabsatz"/>
        <w:widowControl w:val="0"/>
        <w:numPr>
          <w:ilvl w:val="0"/>
          <w:numId w:val="12"/>
        </w:numPr>
        <w:spacing w:line="360" w:lineRule="auto"/>
        <w:ind w:left="714" w:hanging="357"/>
        <w:rPr>
          <w:rFonts w:ascii="Georgia" w:hAnsi="Georgia" w:cs="Arial"/>
          <w:color w:val="181716"/>
        </w:rPr>
      </w:pPr>
      <w:r w:rsidRPr="006E655E">
        <w:rPr>
          <w:rFonts w:ascii="Georgia" w:hAnsi="Georgia" w:cs="Arial"/>
          <w:color w:val="181716"/>
        </w:rPr>
        <w:t>Einen Adventskalender mit vier Brot für die Welt-Projekten für jeden Adventssonntag vo</w:t>
      </w:r>
      <w:r w:rsidRPr="006E655E">
        <w:rPr>
          <w:rFonts w:ascii="Georgia" w:hAnsi="Georgia" w:cs="Arial"/>
          <w:color w:val="181716"/>
        </w:rPr>
        <w:t>r</w:t>
      </w:r>
      <w:r w:rsidRPr="006E655E">
        <w:rPr>
          <w:rFonts w:ascii="Georgia" w:hAnsi="Georgia" w:cs="Arial"/>
          <w:color w:val="181716"/>
        </w:rPr>
        <w:t>bereiten: „Weg nach Weihnachten“</w:t>
      </w:r>
    </w:p>
    <w:p w14:paraId="3E7371ED" w14:textId="77777777" w:rsidR="003E6AEC" w:rsidRPr="006E655E" w:rsidRDefault="003E6AEC" w:rsidP="003E6AEC">
      <w:pPr>
        <w:pStyle w:val="Listenabsatz"/>
        <w:widowControl w:val="0"/>
        <w:numPr>
          <w:ilvl w:val="0"/>
          <w:numId w:val="12"/>
        </w:numPr>
        <w:spacing w:line="360" w:lineRule="auto"/>
        <w:ind w:left="714" w:hanging="357"/>
        <w:rPr>
          <w:rFonts w:ascii="Georgia" w:hAnsi="Georgia" w:cs="Arial"/>
          <w:color w:val="181716"/>
        </w:rPr>
      </w:pPr>
      <w:r w:rsidRPr="006E655E">
        <w:rPr>
          <w:rFonts w:ascii="Georgia" w:hAnsi="Georgia" w:cs="Arial"/>
          <w:color w:val="181716"/>
        </w:rPr>
        <w:t xml:space="preserve">An der Fürbittenaktion von Brot für die Welt teilnehmen </w:t>
      </w:r>
      <w:hyperlink r:id="rId12" w:history="1">
        <w:r w:rsidRPr="006E655E">
          <w:rPr>
            <w:rStyle w:val="Hyperlink"/>
            <w:rFonts w:cs="Arial"/>
            <w:color w:val="000000"/>
          </w:rPr>
          <w:t>https://www.brot-fuer-die-welt.de/fuerbitten-aktion/</w:t>
        </w:r>
      </w:hyperlink>
    </w:p>
    <w:p w14:paraId="6DE675BA" w14:textId="77777777" w:rsidR="003E6AEC" w:rsidRPr="006E655E" w:rsidRDefault="003E6AEC" w:rsidP="003E6AEC">
      <w:pPr>
        <w:pStyle w:val="Listenabsatz"/>
        <w:widowControl w:val="0"/>
        <w:numPr>
          <w:ilvl w:val="0"/>
          <w:numId w:val="12"/>
        </w:numPr>
        <w:spacing w:line="360" w:lineRule="auto"/>
        <w:ind w:left="714" w:hanging="357"/>
        <w:rPr>
          <w:rFonts w:ascii="Georgia" w:hAnsi="Georgia" w:cs="Arial"/>
          <w:color w:val="181716"/>
        </w:rPr>
      </w:pPr>
      <w:r w:rsidRPr="006E655E">
        <w:rPr>
          <w:rFonts w:ascii="Georgia" w:hAnsi="Georgia" w:cs="Arial"/>
        </w:rPr>
        <w:t>im Spätsommer/Herbst ein Marmeladekochen aus Fallobst o.ä. für den guten Zweck vera</w:t>
      </w:r>
      <w:r w:rsidRPr="006E655E">
        <w:rPr>
          <w:rFonts w:ascii="Georgia" w:hAnsi="Georgia" w:cs="Arial"/>
        </w:rPr>
        <w:t>n</w:t>
      </w:r>
      <w:r w:rsidRPr="006E655E">
        <w:rPr>
          <w:rFonts w:ascii="Georgia" w:hAnsi="Georgia" w:cs="Arial"/>
        </w:rPr>
        <w:t xml:space="preserve">stalten </w:t>
      </w:r>
      <w:hyperlink r:id="rId13" w:history="1">
        <w:r w:rsidRPr="006E655E">
          <w:rPr>
            <w:rStyle w:val="Hyperlink"/>
            <w:rFonts w:cs="Arial"/>
          </w:rPr>
          <w:t>https://www.marmelade-fuer-alle.de/marmelade</w:t>
        </w:r>
      </w:hyperlink>
    </w:p>
    <w:p w14:paraId="3D3F46A0" w14:textId="77777777" w:rsidR="003E6AEC" w:rsidRPr="006E655E" w:rsidRDefault="003E6AEC" w:rsidP="003E6AEC">
      <w:pPr>
        <w:pStyle w:val="Listenabsatz"/>
        <w:widowControl w:val="0"/>
        <w:numPr>
          <w:ilvl w:val="0"/>
          <w:numId w:val="12"/>
        </w:numPr>
        <w:spacing w:line="360" w:lineRule="auto"/>
        <w:ind w:left="714" w:hanging="357"/>
        <w:rPr>
          <w:rFonts w:ascii="Georgia" w:hAnsi="Georgia" w:cs="Arial"/>
          <w:color w:val="181716"/>
        </w:rPr>
      </w:pPr>
      <w:r w:rsidRPr="006E655E">
        <w:rPr>
          <w:rFonts w:ascii="Georgia" w:hAnsi="Georgia"/>
        </w:rPr>
        <w:t>Dafür werben, dass Menschen aus Ihrer Gemeinde 60 Minuten lang Hausarbeit bei G</w:t>
      </w:r>
      <w:r w:rsidRPr="006E655E">
        <w:rPr>
          <w:rFonts w:ascii="Georgia" w:hAnsi="Georgia"/>
        </w:rPr>
        <w:t>e</w:t>
      </w:r>
      <w:r w:rsidRPr="006E655E">
        <w:rPr>
          <w:rFonts w:ascii="Georgia" w:hAnsi="Georgia"/>
        </w:rPr>
        <w:t>meindegliedern machen, denen dies schwerfällt: Boden wischen, Fensterputzen, Staubsa</w:t>
      </w:r>
      <w:r w:rsidRPr="006E655E">
        <w:rPr>
          <w:rFonts w:ascii="Georgia" w:hAnsi="Georgia"/>
        </w:rPr>
        <w:t>u</w:t>
      </w:r>
      <w:r w:rsidRPr="006E655E">
        <w:rPr>
          <w:rFonts w:ascii="Georgia" w:hAnsi="Georgia"/>
        </w:rPr>
        <w:t>gen, Autowaschen. Erbitten Sie hierfür Spenden für Brot für die Welt.</w:t>
      </w:r>
    </w:p>
    <w:p w14:paraId="3F852ABD" w14:textId="77777777" w:rsidR="003E6AEC" w:rsidRPr="006E655E" w:rsidRDefault="003E6AEC" w:rsidP="003E6AEC">
      <w:pPr>
        <w:pStyle w:val="Listenabsatz"/>
        <w:widowControl w:val="0"/>
        <w:numPr>
          <w:ilvl w:val="0"/>
          <w:numId w:val="12"/>
        </w:numPr>
        <w:spacing w:line="360" w:lineRule="auto"/>
        <w:ind w:left="714" w:hanging="357"/>
        <w:rPr>
          <w:rFonts w:ascii="Georgia" w:hAnsi="Georgia" w:cs="Arial"/>
          <w:color w:val="181716"/>
        </w:rPr>
      </w:pPr>
      <w:r w:rsidRPr="006E655E">
        <w:rPr>
          <w:rFonts w:ascii="Georgia" w:hAnsi="Georgia" w:cs="Arial"/>
          <w:color w:val="181716"/>
        </w:rPr>
        <w:t xml:space="preserve">Lichtspiele: Veranstalten Sie in Ihrer Gemeinde einen entwicklungspolitischen Filmabend. Die Filme dazu gibt es hier: </w:t>
      </w:r>
      <w:hyperlink r:id="rId14" w:history="1">
        <w:r w:rsidRPr="006E655E">
          <w:rPr>
            <w:rStyle w:val="Hyperlink"/>
            <w:rFonts w:cs="Arial"/>
          </w:rPr>
          <w:t>www.ezef.de</w:t>
        </w:r>
      </w:hyperlink>
    </w:p>
    <w:p w14:paraId="72C55A7E" w14:textId="77777777" w:rsidR="003E6AEC" w:rsidRPr="006E655E" w:rsidRDefault="003E6AEC" w:rsidP="003E6AEC">
      <w:pPr>
        <w:pStyle w:val="Listenabsatz"/>
        <w:widowControl w:val="0"/>
        <w:numPr>
          <w:ilvl w:val="0"/>
          <w:numId w:val="12"/>
        </w:numPr>
        <w:spacing w:line="360" w:lineRule="auto"/>
        <w:ind w:left="714" w:hanging="357"/>
        <w:rPr>
          <w:rFonts w:ascii="Georgia" w:hAnsi="Georgia" w:cs="Arial"/>
          <w:color w:val="181716"/>
        </w:rPr>
      </w:pPr>
      <w:r w:rsidRPr="006E655E">
        <w:rPr>
          <w:rFonts w:ascii="Georgia" w:hAnsi="Georgia" w:cs="Arial"/>
          <w:color w:val="181716"/>
        </w:rPr>
        <w:t xml:space="preserve">In der Gemeinde einen </w:t>
      </w:r>
      <w:proofErr w:type="spellStart"/>
      <w:r w:rsidRPr="006E655E">
        <w:rPr>
          <w:rFonts w:ascii="Georgia" w:hAnsi="Georgia" w:cs="Arial"/>
          <w:color w:val="181716"/>
        </w:rPr>
        <w:t>Umsonstmarkt</w:t>
      </w:r>
      <w:proofErr w:type="spellEnd"/>
      <w:r w:rsidRPr="006E655E">
        <w:rPr>
          <w:rFonts w:ascii="Georgia" w:hAnsi="Georgia" w:cs="Arial"/>
          <w:color w:val="181716"/>
        </w:rPr>
        <w:t xml:space="preserve"> oder eine Kleidertauschbörse organisieren</w:t>
      </w:r>
    </w:p>
    <w:p w14:paraId="182D78B4" w14:textId="0AE5EE17" w:rsidR="003E6AEC" w:rsidRDefault="003E6AEC" w:rsidP="003E6AEC">
      <w:pPr>
        <w:pStyle w:val="Listenabsatz"/>
        <w:widowControl w:val="0"/>
        <w:numPr>
          <w:ilvl w:val="0"/>
          <w:numId w:val="12"/>
        </w:numPr>
        <w:spacing w:line="360" w:lineRule="auto"/>
        <w:ind w:left="714" w:hanging="357"/>
        <w:rPr>
          <w:rFonts w:ascii="Georgia" w:hAnsi="Georgia" w:cs="Arial"/>
          <w:color w:val="181716"/>
        </w:rPr>
      </w:pPr>
      <w:r>
        <w:rPr>
          <w:rFonts w:ascii="Georgia" w:hAnsi="Georgia" w:cs="Arial"/>
          <w:color w:val="181716"/>
        </w:rPr>
        <w:t xml:space="preserve">Ein Event zur Berechnung des Ökologischen </w:t>
      </w:r>
      <w:r>
        <w:rPr>
          <w:rFonts w:ascii="Georgia" w:hAnsi="Georgia" w:cs="Arial"/>
          <w:color w:val="181716"/>
        </w:rPr>
        <w:t>Fußabdruckes</w:t>
      </w:r>
      <w:r>
        <w:rPr>
          <w:rFonts w:ascii="Georgia" w:hAnsi="Georgia" w:cs="Arial"/>
          <w:color w:val="181716"/>
        </w:rPr>
        <w:t xml:space="preserve"> gestalten: </w:t>
      </w:r>
      <w:hyperlink r:id="rId15" w:history="1">
        <w:r w:rsidRPr="00127FBE">
          <w:rPr>
            <w:rStyle w:val="Hyperlink"/>
            <w:rFonts w:cs="Arial"/>
          </w:rPr>
          <w:t>www.fussabruck.de</w:t>
        </w:r>
      </w:hyperlink>
    </w:p>
    <w:p w14:paraId="237C5EA5" w14:textId="77777777" w:rsidR="003E6AEC" w:rsidRDefault="003E6AEC" w:rsidP="003E6AEC">
      <w:pPr>
        <w:pStyle w:val="Listenabsatz"/>
        <w:widowControl w:val="0"/>
        <w:numPr>
          <w:ilvl w:val="0"/>
          <w:numId w:val="12"/>
        </w:numPr>
        <w:spacing w:line="360" w:lineRule="auto"/>
        <w:ind w:left="714" w:hanging="357"/>
        <w:rPr>
          <w:rFonts w:ascii="Georgia" w:hAnsi="Georgia" w:cs="Arial"/>
          <w:color w:val="181716"/>
        </w:rPr>
      </w:pPr>
      <w:r>
        <w:rPr>
          <w:rFonts w:ascii="Georgia" w:hAnsi="Georgia" w:cs="Arial"/>
          <w:color w:val="181716"/>
        </w:rPr>
        <w:t xml:space="preserve">Die Gemeindejugend erarbeitet eine Straßenaktion </w:t>
      </w:r>
      <w:hyperlink r:id="rId16" w:history="1">
        <w:r w:rsidRPr="00127FBE">
          <w:rPr>
            <w:rStyle w:val="Hyperlink"/>
            <w:rFonts w:cs="Arial"/>
          </w:rPr>
          <w:t>https://www.brot-fuer-die-welt.de/gemeinden/jugend-konfirmanden/strassenaktionen/</w:t>
        </w:r>
      </w:hyperlink>
    </w:p>
    <w:p w14:paraId="75479DD4" w14:textId="3AD5F0BB" w:rsidR="003E6AEC" w:rsidRDefault="00F80D5E" w:rsidP="00F80D5E">
      <w:pPr>
        <w:pStyle w:val="Listenabsatz"/>
        <w:widowControl w:val="0"/>
        <w:numPr>
          <w:ilvl w:val="0"/>
          <w:numId w:val="12"/>
        </w:numPr>
        <w:spacing w:line="360" w:lineRule="auto"/>
        <w:rPr>
          <w:rFonts w:ascii="Georgia" w:hAnsi="Georgia" w:cs="Arial"/>
          <w:color w:val="181716"/>
        </w:rPr>
      </w:pPr>
      <w:r>
        <w:rPr>
          <w:rFonts w:ascii="Georgia" w:hAnsi="Georgia" w:cs="Arial"/>
          <w:color w:val="181716"/>
        </w:rPr>
        <w:t xml:space="preserve">Ein 60- Minuten-Event organisieren: 60 Minuten Spazierengehen, 60 Minuten Radfahren, 60 selbstgebackene Kekse unterschiedlich dekorieren etc. etc. – (schauen Sie auch hier: </w:t>
      </w:r>
      <w:hyperlink r:id="rId17" w:history="1">
        <w:r w:rsidRPr="00D04AF8">
          <w:rPr>
            <w:rStyle w:val="Hyperlink"/>
            <w:rFonts w:cs="Arial"/>
            <w:sz w:val="24"/>
          </w:rPr>
          <w:t>https://www.brot-fuer-die-welt.de/gemeinden/ehrenamt-und-mitmachen/60-minuten/</w:t>
        </w:r>
      </w:hyperlink>
      <w:r>
        <w:rPr>
          <w:rFonts w:ascii="Georgia" w:hAnsi="Georgia" w:cs="Arial"/>
          <w:color w:val="181716"/>
        </w:rPr>
        <w:t xml:space="preserve"> )</w:t>
      </w:r>
    </w:p>
    <w:p w14:paraId="3BBD5D10" w14:textId="5313EA51" w:rsidR="00F80D5E" w:rsidRPr="00F80D5E" w:rsidRDefault="00F80D5E" w:rsidP="003E6AEC">
      <w:pPr>
        <w:pStyle w:val="Listenabsatz"/>
        <w:widowControl w:val="0"/>
        <w:numPr>
          <w:ilvl w:val="0"/>
          <w:numId w:val="12"/>
        </w:numPr>
        <w:spacing w:line="360" w:lineRule="auto"/>
        <w:ind w:left="714" w:hanging="357"/>
        <w:rPr>
          <w:rFonts w:ascii="Georgia" w:hAnsi="Georgia" w:cs="Arial"/>
          <w:color w:val="181716"/>
        </w:rPr>
      </w:pPr>
      <w:r w:rsidRPr="00F80D5E">
        <w:rPr>
          <w:rFonts w:ascii="Georgia" w:hAnsi="Georgia" w:cs="Arial"/>
          <w:color w:val="181716"/>
        </w:rPr>
        <w:t xml:space="preserve"> Starten Sie eine Aktion, bei der kleine Spendenbeträge mit 60 multipliziert werden. Damit es realistisch bleibt, sollten es wirklich kleine Beträge sein, bis 10 Euro. Machen Sie Reche</w:t>
      </w:r>
      <w:r w:rsidRPr="00F80D5E">
        <w:rPr>
          <w:rFonts w:ascii="Georgia" w:hAnsi="Georgia" w:cs="Arial"/>
          <w:color w:val="181716"/>
        </w:rPr>
        <w:t>n</w:t>
      </w:r>
      <w:r w:rsidRPr="00F80D5E">
        <w:rPr>
          <w:rFonts w:ascii="Georgia" w:hAnsi="Georgia" w:cs="Arial"/>
          <w:color w:val="181716"/>
        </w:rPr>
        <w:t>spiele daraus und lassen Sie die Kinder die Beträge ausrechnen. Wenn  die Kinder untere</w:t>
      </w:r>
      <w:r w:rsidRPr="00F80D5E">
        <w:rPr>
          <w:rFonts w:ascii="Georgia" w:hAnsi="Georgia" w:cs="Arial"/>
          <w:color w:val="181716"/>
        </w:rPr>
        <w:t>i</w:t>
      </w:r>
      <w:r w:rsidRPr="00F80D5E">
        <w:rPr>
          <w:rFonts w:ascii="Georgia" w:hAnsi="Georgia" w:cs="Arial"/>
          <w:color w:val="181716"/>
        </w:rPr>
        <w:t xml:space="preserve">nander eine kleine Kollekte beisammen haben, lassen Sie sie „Fundraising“ betreiben, indem die Kinder Erwachsene aus der Gemeinde bitten, </w:t>
      </w:r>
      <w:r>
        <w:rPr>
          <w:rFonts w:ascii="Georgia" w:hAnsi="Georgia" w:cs="Arial"/>
          <w:color w:val="181716"/>
        </w:rPr>
        <w:t>ihre kleinen Beträge mit 60 zu multiplizi</w:t>
      </w:r>
      <w:r>
        <w:rPr>
          <w:rFonts w:ascii="Georgia" w:hAnsi="Georgia" w:cs="Arial"/>
          <w:color w:val="181716"/>
        </w:rPr>
        <w:t>e</w:t>
      </w:r>
      <w:r>
        <w:rPr>
          <w:rFonts w:ascii="Georgia" w:hAnsi="Georgia" w:cs="Arial"/>
          <w:color w:val="181716"/>
        </w:rPr>
        <w:t xml:space="preserve">ren. </w:t>
      </w:r>
    </w:p>
    <w:p w14:paraId="577ECF91" w14:textId="77777777" w:rsidR="003E6AEC" w:rsidRPr="00735FA3" w:rsidRDefault="003E6AEC" w:rsidP="003E6AEC">
      <w:pPr>
        <w:spacing w:line="250" w:lineRule="exact"/>
        <w:rPr>
          <w:rFonts w:ascii="Georgia" w:hAnsi="Georgia" w:cs="Arial"/>
          <w:color w:val="181716"/>
          <w:sz w:val="17"/>
          <w:szCs w:val="17"/>
        </w:rPr>
      </w:pPr>
    </w:p>
    <w:p w14:paraId="439D8470" w14:textId="77777777" w:rsidR="00471C7E" w:rsidRDefault="00471C7E" w:rsidP="003E6AEC">
      <w:pPr>
        <w:spacing w:line="250" w:lineRule="exact"/>
        <w:rPr>
          <w:rFonts w:ascii="Georgia" w:hAnsi="Georgia" w:cs="Arial"/>
          <w:color w:val="181716"/>
          <w:sz w:val="17"/>
          <w:szCs w:val="17"/>
        </w:rPr>
      </w:pPr>
    </w:p>
    <w:p w14:paraId="0CEEA39B" w14:textId="77777777" w:rsidR="00471C7E" w:rsidRDefault="00471C7E" w:rsidP="003E6AEC">
      <w:pPr>
        <w:spacing w:line="250" w:lineRule="exact"/>
        <w:rPr>
          <w:rFonts w:ascii="Georgia" w:hAnsi="Georgia" w:cs="Arial"/>
          <w:color w:val="181716"/>
          <w:sz w:val="17"/>
          <w:szCs w:val="17"/>
        </w:rPr>
      </w:pPr>
    </w:p>
    <w:p w14:paraId="3A072430" w14:textId="77777777" w:rsidR="00471C7E" w:rsidRDefault="00471C7E" w:rsidP="003E6AEC">
      <w:pPr>
        <w:spacing w:line="250" w:lineRule="exact"/>
        <w:rPr>
          <w:rFonts w:ascii="Georgia" w:hAnsi="Georgia" w:cs="Arial"/>
          <w:color w:val="181716"/>
          <w:sz w:val="17"/>
          <w:szCs w:val="17"/>
        </w:rPr>
      </w:pPr>
    </w:p>
    <w:p w14:paraId="116BC879" w14:textId="49D4462E" w:rsidR="00CC747C" w:rsidRPr="00735FA3" w:rsidRDefault="00CC747C" w:rsidP="00CC747C">
      <w:pPr>
        <w:spacing w:before="204" w:line="360" w:lineRule="auto"/>
        <w:rPr>
          <w:rFonts w:ascii="Georgia" w:hAnsi="Georgia" w:cs="Arial"/>
          <w:b/>
          <w:bCs/>
          <w:color w:val="EC6500"/>
          <w:sz w:val="36"/>
          <w:szCs w:val="36"/>
        </w:rPr>
      </w:pPr>
      <w:r>
        <w:rPr>
          <w:rFonts w:ascii="Georgia" w:hAnsi="Georgia" w:cs="Arial"/>
          <w:b/>
          <w:bCs/>
          <w:color w:val="EC6500"/>
          <w:spacing w:val="-3"/>
          <w:sz w:val="36"/>
          <w:szCs w:val="36"/>
        </w:rPr>
        <w:t>Kollekte</w:t>
      </w:r>
    </w:p>
    <w:p w14:paraId="3F0405BA" w14:textId="77777777" w:rsidR="00471C7E" w:rsidRDefault="00471C7E" w:rsidP="003E6AEC">
      <w:pPr>
        <w:spacing w:line="250" w:lineRule="exact"/>
        <w:rPr>
          <w:rFonts w:ascii="Georgia" w:hAnsi="Georgia" w:cs="Arial"/>
          <w:color w:val="181716"/>
          <w:sz w:val="17"/>
          <w:szCs w:val="17"/>
        </w:rPr>
      </w:pPr>
    </w:p>
    <w:p w14:paraId="6F953F34" w14:textId="77777777" w:rsidR="00CC747C" w:rsidRPr="00CC747C" w:rsidRDefault="00471C7E" w:rsidP="00471C7E">
      <w:pPr>
        <w:spacing w:line="250" w:lineRule="exact"/>
        <w:rPr>
          <w:rFonts w:ascii="Georgia" w:hAnsi="Georgia" w:cs="Times New Roman"/>
          <w:b/>
          <w:color w:val="010302"/>
        </w:rPr>
      </w:pPr>
      <w:r w:rsidRPr="00CC747C">
        <w:rPr>
          <w:rFonts w:ascii="Georgia" w:hAnsi="Georgia" w:cs="Times New Roman"/>
          <w:b/>
          <w:color w:val="010302"/>
        </w:rPr>
        <w:t xml:space="preserve">Kind 1: </w:t>
      </w:r>
    </w:p>
    <w:p w14:paraId="2EE24D95" w14:textId="77777777" w:rsidR="00CC747C" w:rsidRPr="00CC747C" w:rsidRDefault="00471C7E" w:rsidP="00471C7E">
      <w:pPr>
        <w:spacing w:line="250" w:lineRule="exact"/>
        <w:rPr>
          <w:rFonts w:ascii="Georgia" w:hAnsi="Georgia" w:cs="Times New Roman"/>
          <w:i/>
          <w:color w:val="010302"/>
        </w:rPr>
      </w:pPr>
      <w:r w:rsidRPr="00CC747C">
        <w:rPr>
          <w:rFonts w:ascii="Georgia" w:hAnsi="Georgia" w:cs="Times New Roman"/>
          <w:i/>
          <w:color w:val="010302"/>
        </w:rPr>
        <w:t xml:space="preserve">(mit Fahne oder großem Logo von Brot für die Welt) </w:t>
      </w:r>
    </w:p>
    <w:p w14:paraId="7889B32A" w14:textId="3AC72372" w:rsidR="00471C7E" w:rsidRPr="00471C7E" w:rsidRDefault="00471C7E" w:rsidP="00471C7E">
      <w:pPr>
        <w:spacing w:line="250" w:lineRule="exact"/>
        <w:rPr>
          <w:rFonts w:ascii="Georgia" w:hAnsi="Georgia" w:cs="Times New Roman"/>
          <w:color w:val="010302"/>
        </w:rPr>
      </w:pPr>
      <w:r w:rsidRPr="00471C7E">
        <w:rPr>
          <w:rFonts w:ascii="Georgia" w:hAnsi="Georgia" w:cs="Times New Roman"/>
          <w:color w:val="010302"/>
        </w:rPr>
        <w:t xml:space="preserve">Am 1. Advent wird die Aktion Brot für die Welt eröffnet. </w:t>
      </w:r>
    </w:p>
    <w:p w14:paraId="04A7AFD9" w14:textId="77777777" w:rsidR="00CC747C" w:rsidRDefault="00CC747C" w:rsidP="00471C7E">
      <w:pPr>
        <w:spacing w:line="250" w:lineRule="exact"/>
        <w:rPr>
          <w:rFonts w:ascii="Georgia" w:hAnsi="Georgia" w:cs="Times New Roman"/>
          <w:color w:val="010302"/>
        </w:rPr>
      </w:pPr>
    </w:p>
    <w:p w14:paraId="3011CCBC" w14:textId="77777777" w:rsidR="00CC747C" w:rsidRPr="00CC747C" w:rsidRDefault="00471C7E" w:rsidP="00471C7E">
      <w:pPr>
        <w:spacing w:line="250" w:lineRule="exact"/>
        <w:rPr>
          <w:rFonts w:ascii="Georgia" w:hAnsi="Georgia" w:cs="Times New Roman"/>
          <w:b/>
          <w:color w:val="010302"/>
        </w:rPr>
      </w:pPr>
      <w:r w:rsidRPr="00CC747C">
        <w:rPr>
          <w:rFonts w:ascii="Georgia" w:hAnsi="Georgia" w:cs="Times New Roman"/>
          <w:b/>
          <w:color w:val="010302"/>
        </w:rPr>
        <w:t xml:space="preserve">Kind 2: </w:t>
      </w:r>
    </w:p>
    <w:p w14:paraId="0D6C285E" w14:textId="77777777" w:rsidR="00CC747C" w:rsidRPr="00CC747C" w:rsidRDefault="00471C7E" w:rsidP="00471C7E">
      <w:pPr>
        <w:spacing w:line="250" w:lineRule="exact"/>
        <w:rPr>
          <w:rFonts w:ascii="Georgia" w:hAnsi="Georgia" w:cs="Times New Roman"/>
          <w:i/>
          <w:color w:val="010302"/>
        </w:rPr>
      </w:pPr>
      <w:r w:rsidRPr="00CC747C">
        <w:rPr>
          <w:rFonts w:ascii="Georgia" w:hAnsi="Georgia" w:cs="Times New Roman"/>
          <w:i/>
          <w:color w:val="010302"/>
        </w:rPr>
        <w:t xml:space="preserve">(hält auf dem Papier die Jahreszahl „1959“ empor) </w:t>
      </w:r>
    </w:p>
    <w:p w14:paraId="2956414E" w14:textId="095555F9" w:rsidR="00471C7E" w:rsidRPr="00471C7E" w:rsidRDefault="00471C7E" w:rsidP="00471C7E">
      <w:pPr>
        <w:spacing w:line="250" w:lineRule="exact"/>
        <w:rPr>
          <w:rFonts w:ascii="Georgia" w:hAnsi="Georgia" w:cs="Times New Roman"/>
          <w:color w:val="010302"/>
        </w:rPr>
      </w:pPr>
      <w:r w:rsidRPr="00471C7E">
        <w:rPr>
          <w:rFonts w:ascii="Georgia" w:hAnsi="Georgia" w:cs="Times New Roman"/>
          <w:color w:val="010302"/>
        </w:rPr>
        <w:t>Zum ersten Mal geschah das im Dezember 1959.</w:t>
      </w:r>
    </w:p>
    <w:p w14:paraId="29CFF14C" w14:textId="77777777" w:rsidR="00CC747C" w:rsidRDefault="00CC747C" w:rsidP="00471C7E">
      <w:pPr>
        <w:spacing w:line="250" w:lineRule="exact"/>
        <w:rPr>
          <w:rFonts w:ascii="Georgia" w:hAnsi="Georgia" w:cs="Times New Roman"/>
          <w:color w:val="010302"/>
        </w:rPr>
      </w:pPr>
    </w:p>
    <w:p w14:paraId="324D89D5" w14:textId="77777777" w:rsidR="00CC747C" w:rsidRPr="00CC747C" w:rsidRDefault="00471C7E" w:rsidP="00471C7E">
      <w:pPr>
        <w:spacing w:line="250" w:lineRule="exact"/>
        <w:rPr>
          <w:rFonts w:ascii="Georgia" w:hAnsi="Georgia" w:cs="Times New Roman"/>
          <w:b/>
          <w:color w:val="010302"/>
        </w:rPr>
      </w:pPr>
      <w:r w:rsidRPr="00CC747C">
        <w:rPr>
          <w:rFonts w:ascii="Georgia" w:hAnsi="Georgia" w:cs="Times New Roman"/>
          <w:b/>
          <w:color w:val="010302"/>
        </w:rPr>
        <w:t xml:space="preserve">Kind 3: </w:t>
      </w:r>
    </w:p>
    <w:p w14:paraId="32C6FF7D" w14:textId="63AD6D12" w:rsidR="00CC747C" w:rsidRPr="00CC747C" w:rsidRDefault="00471C7E" w:rsidP="00471C7E">
      <w:pPr>
        <w:spacing w:line="250" w:lineRule="exact"/>
        <w:rPr>
          <w:rFonts w:ascii="Georgia" w:hAnsi="Georgia" w:cs="Times New Roman"/>
          <w:i/>
          <w:color w:val="010302"/>
        </w:rPr>
      </w:pPr>
      <w:r w:rsidRPr="00CC747C">
        <w:rPr>
          <w:rFonts w:ascii="Georgia" w:hAnsi="Georgia" w:cs="Times New Roman"/>
          <w:i/>
          <w:color w:val="010302"/>
        </w:rPr>
        <w:t xml:space="preserve">(mit Bild von Geburtstagstorte mit Kerzen darauf und einer großen „60“) </w:t>
      </w:r>
    </w:p>
    <w:p w14:paraId="79A8FDE0" w14:textId="2B352EB4" w:rsidR="00471C7E" w:rsidRPr="00471C7E" w:rsidRDefault="00471C7E" w:rsidP="00471C7E">
      <w:pPr>
        <w:spacing w:line="250" w:lineRule="exact"/>
        <w:rPr>
          <w:rFonts w:ascii="Georgia" w:hAnsi="Georgia" w:cs="Times New Roman"/>
          <w:color w:val="010302"/>
        </w:rPr>
      </w:pPr>
      <w:r w:rsidRPr="00471C7E">
        <w:rPr>
          <w:rFonts w:ascii="Georgia" w:hAnsi="Georgia" w:cs="Times New Roman"/>
          <w:color w:val="010302"/>
        </w:rPr>
        <w:t>Brot für die Welt hat Geburtstag und wird 60!</w:t>
      </w:r>
    </w:p>
    <w:p w14:paraId="0F3E2A54" w14:textId="77777777" w:rsidR="00CC747C" w:rsidRDefault="00CC747C" w:rsidP="00471C7E">
      <w:pPr>
        <w:spacing w:line="250" w:lineRule="exact"/>
        <w:rPr>
          <w:rFonts w:ascii="Georgia" w:hAnsi="Georgia" w:cs="Times New Roman"/>
          <w:color w:val="010302"/>
        </w:rPr>
      </w:pPr>
    </w:p>
    <w:p w14:paraId="5EEA8360" w14:textId="77777777" w:rsidR="00CC747C" w:rsidRPr="00CC747C" w:rsidRDefault="00471C7E" w:rsidP="00471C7E">
      <w:pPr>
        <w:spacing w:line="250" w:lineRule="exact"/>
        <w:rPr>
          <w:rFonts w:ascii="Georgia" w:hAnsi="Georgia" w:cs="Times New Roman"/>
          <w:b/>
          <w:color w:val="010302"/>
        </w:rPr>
      </w:pPr>
      <w:r w:rsidRPr="00CC747C">
        <w:rPr>
          <w:rFonts w:ascii="Georgia" w:hAnsi="Georgia" w:cs="Times New Roman"/>
          <w:b/>
          <w:color w:val="010302"/>
        </w:rPr>
        <w:t xml:space="preserve">Kind 4: </w:t>
      </w:r>
    </w:p>
    <w:p w14:paraId="3D32603E" w14:textId="77777777" w:rsidR="00CC747C" w:rsidRPr="00CC747C" w:rsidRDefault="00471C7E" w:rsidP="00471C7E">
      <w:pPr>
        <w:spacing w:line="250" w:lineRule="exact"/>
        <w:rPr>
          <w:rFonts w:ascii="Georgia" w:hAnsi="Georgia" w:cs="Times New Roman"/>
          <w:i/>
          <w:color w:val="010302"/>
        </w:rPr>
      </w:pPr>
      <w:r w:rsidRPr="00CC747C">
        <w:rPr>
          <w:rFonts w:ascii="Georgia" w:hAnsi="Georgia" w:cs="Times New Roman"/>
          <w:i/>
          <w:color w:val="010302"/>
        </w:rPr>
        <w:t xml:space="preserve">(mit Bild von einem Blumenstrauß oder mit einem realem Strauß) </w:t>
      </w:r>
    </w:p>
    <w:p w14:paraId="705EADAF" w14:textId="50A30BA1" w:rsidR="00471C7E" w:rsidRPr="00471C7E" w:rsidRDefault="00471C7E" w:rsidP="00471C7E">
      <w:pPr>
        <w:spacing w:line="250" w:lineRule="exact"/>
        <w:rPr>
          <w:rFonts w:ascii="Georgia" w:hAnsi="Georgia" w:cs="Times New Roman"/>
          <w:color w:val="010302"/>
        </w:rPr>
      </w:pPr>
      <w:r w:rsidRPr="00471C7E">
        <w:rPr>
          <w:rFonts w:ascii="Georgia" w:hAnsi="Georgia" w:cs="Times New Roman"/>
          <w:color w:val="010302"/>
        </w:rPr>
        <w:t>Wir gratulieren ganz herzlich!</w:t>
      </w:r>
    </w:p>
    <w:p w14:paraId="1A0208EA" w14:textId="77777777" w:rsidR="00CC747C" w:rsidRDefault="00CC747C" w:rsidP="00471C7E">
      <w:pPr>
        <w:spacing w:line="250" w:lineRule="exact"/>
        <w:rPr>
          <w:rFonts w:ascii="Georgia" w:hAnsi="Georgia" w:cs="Times New Roman"/>
          <w:color w:val="010302"/>
        </w:rPr>
      </w:pPr>
    </w:p>
    <w:p w14:paraId="5B1CC249" w14:textId="77777777" w:rsidR="00CC747C" w:rsidRPr="00CC747C" w:rsidRDefault="00471C7E" w:rsidP="00471C7E">
      <w:pPr>
        <w:spacing w:line="250" w:lineRule="exact"/>
        <w:rPr>
          <w:rFonts w:ascii="Georgia" w:hAnsi="Georgia" w:cs="Times New Roman"/>
          <w:b/>
          <w:color w:val="010302"/>
        </w:rPr>
      </w:pPr>
      <w:r w:rsidRPr="00CC747C">
        <w:rPr>
          <w:rFonts w:ascii="Georgia" w:hAnsi="Georgia" w:cs="Times New Roman"/>
          <w:b/>
          <w:color w:val="010302"/>
        </w:rPr>
        <w:t xml:space="preserve">Kind 1: </w:t>
      </w:r>
    </w:p>
    <w:p w14:paraId="3E70A507" w14:textId="77777777" w:rsidR="00CC747C" w:rsidRDefault="00471C7E" w:rsidP="00471C7E">
      <w:pPr>
        <w:spacing w:line="250" w:lineRule="exact"/>
        <w:rPr>
          <w:rFonts w:ascii="Georgia" w:hAnsi="Georgia" w:cs="Times New Roman"/>
          <w:color w:val="010302"/>
        </w:rPr>
      </w:pPr>
      <w:r w:rsidRPr="00CC747C">
        <w:rPr>
          <w:rFonts w:ascii="Georgia" w:hAnsi="Georgia" w:cs="Times New Roman"/>
          <w:i/>
          <w:color w:val="010302"/>
        </w:rPr>
        <w:t>(mit Bild von einem Brot, z.</w:t>
      </w:r>
      <w:r w:rsidRPr="00CC747C">
        <w:rPr>
          <w:rFonts w:ascii="Times New Roman" w:hAnsi="Times New Roman" w:cs="Times New Roman"/>
          <w:i/>
          <w:color w:val="010302"/>
        </w:rPr>
        <w:t> </w:t>
      </w:r>
      <w:r w:rsidRPr="00CC747C">
        <w:rPr>
          <w:rFonts w:ascii="Georgia" w:hAnsi="Georgia" w:cs="Times New Roman"/>
          <w:i/>
          <w:color w:val="010302"/>
        </w:rPr>
        <w:t xml:space="preserve">B. Titelbild </w:t>
      </w:r>
      <w:r w:rsidRPr="00CC747C">
        <w:rPr>
          <w:rFonts w:ascii="Georgia" w:hAnsi="Georgia" w:cs="Times New Roman"/>
          <w:color w:val="010302"/>
        </w:rPr>
        <w:t>der Aktionsmappe</w:t>
      </w:r>
      <w:r w:rsidRPr="00471C7E">
        <w:rPr>
          <w:rFonts w:ascii="Georgia" w:hAnsi="Georgia" w:cs="Times New Roman"/>
          <w:color w:val="010302"/>
        </w:rPr>
        <w:t xml:space="preserve"> </w:t>
      </w:r>
      <w:r w:rsidRPr="00CC747C">
        <w:rPr>
          <w:rFonts w:ascii="Georgia" w:hAnsi="Georgia" w:cs="Times New Roman"/>
          <w:i/>
          <w:color w:val="010302"/>
        </w:rPr>
        <w:t>oder mit einem realen Brot)</w:t>
      </w:r>
      <w:r w:rsidRPr="00471C7E">
        <w:rPr>
          <w:rFonts w:ascii="Georgia" w:hAnsi="Georgia" w:cs="Times New Roman"/>
          <w:color w:val="010302"/>
        </w:rPr>
        <w:t xml:space="preserve"> </w:t>
      </w:r>
    </w:p>
    <w:p w14:paraId="185C8491" w14:textId="347ED985" w:rsidR="00471C7E" w:rsidRDefault="00471C7E" w:rsidP="00471C7E">
      <w:pPr>
        <w:spacing w:line="250" w:lineRule="exact"/>
        <w:rPr>
          <w:rFonts w:ascii="Georgia" w:hAnsi="Georgia" w:cs="Times New Roman"/>
          <w:color w:val="010302"/>
        </w:rPr>
      </w:pPr>
      <w:r w:rsidRPr="00471C7E">
        <w:rPr>
          <w:rFonts w:ascii="Georgia" w:hAnsi="Georgia" w:cs="Times New Roman"/>
          <w:color w:val="010302"/>
        </w:rPr>
        <w:t>Sehr viele Menschen auf der Welt haben durch die Arbeit von Brot für Welt ein besseres Leben.</w:t>
      </w:r>
    </w:p>
    <w:p w14:paraId="016B887B" w14:textId="77777777" w:rsidR="00CC747C" w:rsidRDefault="00CC747C" w:rsidP="00471C7E">
      <w:pPr>
        <w:spacing w:line="250" w:lineRule="exact"/>
        <w:rPr>
          <w:rFonts w:ascii="Georgia" w:hAnsi="Georgia" w:cs="Times New Roman"/>
          <w:color w:val="010302"/>
        </w:rPr>
      </w:pPr>
    </w:p>
    <w:p w14:paraId="155F7CE6" w14:textId="77777777" w:rsidR="00CC747C" w:rsidRDefault="00CC747C" w:rsidP="00471C7E">
      <w:pPr>
        <w:spacing w:line="250" w:lineRule="exact"/>
        <w:rPr>
          <w:rFonts w:ascii="Georgia" w:hAnsi="Georgia" w:cs="Times New Roman"/>
          <w:color w:val="010302"/>
        </w:rPr>
      </w:pPr>
    </w:p>
    <w:p w14:paraId="0B474F76" w14:textId="77777777" w:rsidR="00CC747C" w:rsidRDefault="00CC747C" w:rsidP="00471C7E">
      <w:pPr>
        <w:spacing w:line="250" w:lineRule="exact"/>
        <w:rPr>
          <w:rFonts w:ascii="Georgia" w:hAnsi="Georgia" w:cs="Times New Roman"/>
          <w:color w:val="010302"/>
        </w:rPr>
      </w:pPr>
    </w:p>
    <w:p w14:paraId="49C020EB" w14:textId="77777777" w:rsidR="00CC747C" w:rsidRDefault="00CC747C" w:rsidP="00471C7E">
      <w:pPr>
        <w:spacing w:line="250" w:lineRule="exact"/>
        <w:rPr>
          <w:rFonts w:ascii="Georgia" w:hAnsi="Georgia" w:cs="Times New Roman"/>
          <w:color w:val="010302"/>
        </w:rPr>
      </w:pPr>
    </w:p>
    <w:p w14:paraId="613AC3F1" w14:textId="77777777" w:rsidR="00CC747C" w:rsidRPr="00CC747C" w:rsidRDefault="00CC747C" w:rsidP="00CC747C">
      <w:pPr>
        <w:spacing w:line="250" w:lineRule="exact"/>
        <w:rPr>
          <w:rFonts w:ascii="Georgia" w:hAnsi="Georgia" w:cs="Times New Roman"/>
          <w:b/>
          <w:color w:val="010302"/>
        </w:rPr>
      </w:pPr>
      <w:r w:rsidRPr="00CC747C">
        <w:rPr>
          <w:rFonts w:ascii="Georgia" w:hAnsi="Georgia" w:cs="Times New Roman"/>
          <w:b/>
          <w:color w:val="010302"/>
        </w:rPr>
        <w:t xml:space="preserve">Kind 2: </w:t>
      </w:r>
    </w:p>
    <w:p w14:paraId="54F48121" w14:textId="77777777" w:rsidR="00CC747C" w:rsidRPr="00CC747C" w:rsidRDefault="00CC747C" w:rsidP="00CC747C">
      <w:pPr>
        <w:spacing w:line="250" w:lineRule="exact"/>
        <w:rPr>
          <w:rFonts w:ascii="Georgia" w:hAnsi="Georgia" w:cs="Times New Roman"/>
          <w:i/>
          <w:color w:val="010302"/>
        </w:rPr>
      </w:pPr>
      <w:r w:rsidRPr="00CC747C">
        <w:rPr>
          <w:rFonts w:ascii="Georgia" w:hAnsi="Georgia" w:cs="Times New Roman"/>
          <w:i/>
          <w:color w:val="010302"/>
        </w:rPr>
        <w:t xml:space="preserve">(mit Bild vom afrikanischen Kontinent mit  auffällig eingefärbtem Tansania) </w:t>
      </w:r>
    </w:p>
    <w:p w14:paraId="71E47ACA" w14:textId="0CDE88F7" w:rsidR="00CC747C" w:rsidRPr="00CC747C" w:rsidRDefault="00CC747C" w:rsidP="00CC747C">
      <w:pPr>
        <w:spacing w:line="250" w:lineRule="exact"/>
        <w:rPr>
          <w:rFonts w:ascii="Georgia" w:hAnsi="Georgia" w:cs="Times New Roman"/>
          <w:color w:val="010302"/>
        </w:rPr>
      </w:pPr>
      <w:r w:rsidRPr="00CC747C">
        <w:rPr>
          <w:rFonts w:ascii="Georgia" w:hAnsi="Georgia" w:cs="Times New Roman"/>
          <w:color w:val="010302"/>
        </w:rPr>
        <w:t xml:space="preserve">Heute besuchen wir Menschen in Tansania. Das ist ein Land in Afrika. </w:t>
      </w:r>
    </w:p>
    <w:p w14:paraId="50391CF5" w14:textId="77777777" w:rsidR="00CC747C" w:rsidRDefault="00CC747C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3A18C9CE" w14:textId="77777777" w:rsidR="00CC747C" w:rsidRPr="00CC747C" w:rsidRDefault="00CC747C" w:rsidP="00CC747C">
      <w:pPr>
        <w:spacing w:line="250" w:lineRule="exact"/>
        <w:rPr>
          <w:rFonts w:ascii="Georgia" w:hAnsi="Georgia" w:cs="Times New Roman"/>
          <w:b/>
          <w:color w:val="010302"/>
        </w:rPr>
      </w:pPr>
      <w:r w:rsidRPr="00CC747C">
        <w:rPr>
          <w:rFonts w:ascii="Georgia" w:hAnsi="Georgia" w:cs="Times New Roman"/>
          <w:b/>
          <w:color w:val="010302"/>
        </w:rPr>
        <w:t xml:space="preserve">Kind 3: </w:t>
      </w:r>
    </w:p>
    <w:p w14:paraId="5969D98D" w14:textId="77777777" w:rsidR="00CC747C" w:rsidRPr="00CC747C" w:rsidRDefault="00CC747C" w:rsidP="00CC747C">
      <w:pPr>
        <w:spacing w:line="250" w:lineRule="exact"/>
        <w:rPr>
          <w:rFonts w:ascii="Georgia" w:hAnsi="Georgia" w:cs="Times New Roman"/>
          <w:i/>
          <w:color w:val="010302"/>
        </w:rPr>
      </w:pPr>
      <w:r w:rsidRPr="00CC747C">
        <w:rPr>
          <w:rFonts w:ascii="Georgia" w:hAnsi="Georgia" w:cs="Times New Roman"/>
          <w:i/>
          <w:color w:val="010302"/>
        </w:rPr>
        <w:t xml:space="preserve">(hält eine leere Schüssel) </w:t>
      </w:r>
    </w:p>
    <w:p w14:paraId="058992F0" w14:textId="4432EDE1" w:rsidR="00CC747C" w:rsidRPr="00CC747C" w:rsidRDefault="00CC747C" w:rsidP="00CC747C">
      <w:pPr>
        <w:spacing w:line="250" w:lineRule="exact"/>
        <w:rPr>
          <w:rFonts w:ascii="Georgia" w:hAnsi="Georgia" w:cs="Times New Roman"/>
          <w:color w:val="010302"/>
        </w:rPr>
      </w:pPr>
      <w:r w:rsidRPr="00CC747C">
        <w:rPr>
          <w:rFonts w:ascii="Georgia" w:hAnsi="Georgia" w:cs="Times New Roman"/>
          <w:color w:val="010302"/>
        </w:rPr>
        <w:t xml:space="preserve">Dort hatten die  Menschen oft nicht genug zu essen. </w:t>
      </w:r>
    </w:p>
    <w:p w14:paraId="70DC9FC9" w14:textId="77777777" w:rsidR="00CC747C" w:rsidRDefault="00CC747C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5AEAD40F" w14:textId="77777777" w:rsidR="00CC747C" w:rsidRPr="00CC747C" w:rsidRDefault="00CC747C" w:rsidP="00CC747C">
      <w:pPr>
        <w:spacing w:line="250" w:lineRule="exact"/>
        <w:rPr>
          <w:rFonts w:ascii="Georgia" w:hAnsi="Georgia" w:cs="Times New Roman"/>
          <w:b/>
          <w:color w:val="010302"/>
        </w:rPr>
      </w:pPr>
      <w:r w:rsidRPr="00CC747C">
        <w:rPr>
          <w:rFonts w:ascii="Georgia" w:hAnsi="Georgia" w:cs="Times New Roman"/>
          <w:b/>
          <w:color w:val="010302"/>
        </w:rPr>
        <w:t xml:space="preserve">Kind 4: </w:t>
      </w:r>
    </w:p>
    <w:p w14:paraId="1CCF134B" w14:textId="77777777" w:rsidR="00CC747C" w:rsidRPr="00CC747C" w:rsidRDefault="00CC747C" w:rsidP="00CC747C">
      <w:pPr>
        <w:spacing w:line="250" w:lineRule="exact"/>
        <w:rPr>
          <w:rFonts w:ascii="Georgia" w:hAnsi="Georgia" w:cs="Times New Roman"/>
          <w:i/>
          <w:color w:val="010302"/>
        </w:rPr>
      </w:pPr>
      <w:r w:rsidRPr="00CC747C">
        <w:rPr>
          <w:rFonts w:ascii="Georgia" w:hAnsi="Georgia" w:cs="Times New Roman"/>
          <w:i/>
          <w:color w:val="010302"/>
        </w:rPr>
        <w:t xml:space="preserve">(hält Schüssel mit Gemüse) </w:t>
      </w:r>
    </w:p>
    <w:p w14:paraId="0B81DF15" w14:textId="31FCED7E" w:rsidR="00CC747C" w:rsidRPr="00CC747C" w:rsidRDefault="00CC747C" w:rsidP="00CC747C">
      <w:pPr>
        <w:spacing w:line="250" w:lineRule="exact"/>
        <w:rPr>
          <w:rFonts w:ascii="Georgia" w:hAnsi="Georgia" w:cs="Times New Roman"/>
          <w:color w:val="010302"/>
        </w:rPr>
      </w:pPr>
      <w:r w:rsidRPr="00CC747C">
        <w:rPr>
          <w:rFonts w:ascii="Georgia" w:hAnsi="Georgia" w:cs="Times New Roman"/>
          <w:color w:val="010302"/>
        </w:rPr>
        <w:t xml:space="preserve">Aber jetzt geht es  vielen besser. Auf den Feldern wächst genug für alle. </w:t>
      </w:r>
    </w:p>
    <w:p w14:paraId="4F2FDA75" w14:textId="77777777" w:rsidR="00CC747C" w:rsidRDefault="00CC747C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79DC929E" w14:textId="77777777" w:rsidR="00CC747C" w:rsidRPr="00CC747C" w:rsidRDefault="00CC747C" w:rsidP="00CC747C">
      <w:pPr>
        <w:spacing w:line="250" w:lineRule="exact"/>
        <w:rPr>
          <w:rFonts w:ascii="Georgia" w:hAnsi="Georgia" w:cs="Times New Roman"/>
          <w:b/>
          <w:color w:val="010302"/>
        </w:rPr>
      </w:pPr>
      <w:r w:rsidRPr="00CC747C">
        <w:rPr>
          <w:rFonts w:ascii="Georgia" w:hAnsi="Georgia" w:cs="Times New Roman"/>
          <w:b/>
          <w:color w:val="010302"/>
        </w:rPr>
        <w:t xml:space="preserve">Kind 1: </w:t>
      </w:r>
    </w:p>
    <w:p w14:paraId="1057DB95" w14:textId="1DF1A89E" w:rsidR="00CC747C" w:rsidRPr="00CC747C" w:rsidRDefault="00CC747C" w:rsidP="00CC747C">
      <w:pPr>
        <w:spacing w:line="250" w:lineRule="exact"/>
        <w:rPr>
          <w:rFonts w:ascii="Georgia" w:hAnsi="Georgia" w:cs="Times New Roman"/>
          <w:i/>
          <w:color w:val="010302"/>
        </w:rPr>
      </w:pPr>
      <w:r w:rsidRPr="00CC747C">
        <w:rPr>
          <w:rFonts w:ascii="Georgia" w:hAnsi="Georgia" w:cs="Times New Roman"/>
          <w:i/>
          <w:color w:val="010302"/>
        </w:rPr>
        <w:t xml:space="preserve">(hält Klingelbeutel oder </w:t>
      </w:r>
      <w:proofErr w:type="spellStart"/>
      <w:r w:rsidRPr="00CC747C">
        <w:rPr>
          <w:rFonts w:ascii="Georgia" w:hAnsi="Georgia" w:cs="Times New Roman"/>
          <w:i/>
          <w:color w:val="010302"/>
        </w:rPr>
        <w:t>Kollektenkorb</w:t>
      </w:r>
      <w:proofErr w:type="spellEnd"/>
      <w:r w:rsidRPr="00CC747C">
        <w:rPr>
          <w:rFonts w:ascii="Georgia" w:hAnsi="Georgia" w:cs="Times New Roman"/>
          <w:i/>
          <w:color w:val="010302"/>
        </w:rPr>
        <w:t xml:space="preserve">) </w:t>
      </w:r>
    </w:p>
    <w:p w14:paraId="438867D7" w14:textId="5ADE7A8E" w:rsidR="00CC747C" w:rsidRPr="00CC747C" w:rsidRDefault="00CC747C" w:rsidP="00CC747C">
      <w:pPr>
        <w:spacing w:line="250" w:lineRule="exact"/>
        <w:rPr>
          <w:rFonts w:ascii="Georgia" w:hAnsi="Georgia" w:cs="Times New Roman"/>
          <w:color w:val="010302"/>
        </w:rPr>
      </w:pPr>
      <w:r w:rsidRPr="00CC747C">
        <w:rPr>
          <w:rFonts w:ascii="Georgia" w:hAnsi="Georgia" w:cs="Times New Roman"/>
          <w:color w:val="010302"/>
        </w:rPr>
        <w:t>Wir sammeln jetzt Kollekte. Das Geld, das wir geben,  ist für die Bauernfamilien in Dörfern in Ta</w:t>
      </w:r>
      <w:r w:rsidRPr="00CC747C">
        <w:rPr>
          <w:rFonts w:ascii="Georgia" w:hAnsi="Georgia" w:cs="Times New Roman"/>
          <w:color w:val="010302"/>
        </w:rPr>
        <w:t>n</w:t>
      </w:r>
      <w:r w:rsidRPr="00CC747C">
        <w:rPr>
          <w:rFonts w:ascii="Georgia" w:hAnsi="Georgia" w:cs="Times New Roman"/>
          <w:color w:val="010302"/>
        </w:rPr>
        <w:t xml:space="preserve">sania. </w:t>
      </w:r>
    </w:p>
    <w:p w14:paraId="24108C87" w14:textId="77777777" w:rsidR="00CC747C" w:rsidRDefault="00CC747C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29EBE2F2" w14:textId="77777777" w:rsidR="00CC747C" w:rsidRPr="00CC747C" w:rsidRDefault="00CC747C" w:rsidP="00CC747C">
      <w:pPr>
        <w:spacing w:line="250" w:lineRule="exact"/>
        <w:rPr>
          <w:rFonts w:ascii="Georgia" w:hAnsi="Georgia" w:cs="Times New Roman"/>
          <w:b/>
          <w:color w:val="010302"/>
        </w:rPr>
      </w:pPr>
      <w:r w:rsidRPr="00CC747C">
        <w:rPr>
          <w:rFonts w:ascii="Georgia" w:hAnsi="Georgia" w:cs="Times New Roman"/>
          <w:b/>
          <w:color w:val="010302"/>
        </w:rPr>
        <w:t xml:space="preserve">Kind 2: </w:t>
      </w:r>
    </w:p>
    <w:p w14:paraId="746098A7" w14:textId="77777777" w:rsidR="00CC747C" w:rsidRPr="00CC747C" w:rsidRDefault="00CC747C" w:rsidP="00CC747C">
      <w:pPr>
        <w:spacing w:line="250" w:lineRule="exact"/>
        <w:rPr>
          <w:rFonts w:ascii="Georgia" w:hAnsi="Georgia" w:cs="Times New Roman"/>
          <w:i/>
          <w:color w:val="010302"/>
        </w:rPr>
      </w:pPr>
      <w:r w:rsidRPr="00CC747C">
        <w:rPr>
          <w:rFonts w:ascii="Georgia" w:hAnsi="Georgia" w:cs="Times New Roman"/>
          <w:i/>
          <w:color w:val="010302"/>
        </w:rPr>
        <w:t xml:space="preserve">(Bild des Brotes oder reales Brot) </w:t>
      </w:r>
    </w:p>
    <w:p w14:paraId="3C17FA29" w14:textId="34426A93" w:rsidR="00CC747C" w:rsidRPr="00CC747C" w:rsidRDefault="00CC747C" w:rsidP="00CC747C">
      <w:pPr>
        <w:spacing w:line="250" w:lineRule="exact"/>
        <w:rPr>
          <w:rFonts w:ascii="Georgia" w:hAnsi="Georgia" w:cs="Times New Roman"/>
          <w:color w:val="010302"/>
        </w:rPr>
      </w:pPr>
      <w:r w:rsidRPr="00CC747C">
        <w:rPr>
          <w:rFonts w:ascii="Georgia" w:hAnsi="Georgia" w:cs="Times New Roman"/>
          <w:color w:val="010302"/>
        </w:rPr>
        <w:t xml:space="preserve">Wir wollen, dass es gerechter zugeht auf dieser Welt. </w:t>
      </w:r>
    </w:p>
    <w:p w14:paraId="72FF51A1" w14:textId="77777777" w:rsidR="00CC747C" w:rsidRDefault="00CC747C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47EB9196" w14:textId="77777777" w:rsidR="00CC747C" w:rsidRPr="00CC747C" w:rsidRDefault="00CC747C" w:rsidP="00CC747C">
      <w:pPr>
        <w:spacing w:line="250" w:lineRule="exact"/>
        <w:rPr>
          <w:rFonts w:ascii="Georgia" w:hAnsi="Georgia" w:cs="Times New Roman"/>
          <w:b/>
          <w:color w:val="010302"/>
        </w:rPr>
      </w:pPr>
      <w:r w:rsidRPr="00CC747C">
        <w:rPr>
          <w:rFonts w:ascii="Georgia" w:hAnsi="Georgia" w:cs="Times New Roman"/>
          <w:b/>
          <w:color w:val="010302"/>
        </w:rPr>
        <w:t xml:space="preserve">Kind 3: </w:t>
      </w:r>
    </w:p>
    <w:p w14:paraId="47C1DC08" w14:textId="77777777" w:rsidR="00CC747C" w:rsidRPr="00CC747C" w:rsidRDefault="00CC747C" w:rsidP="00CC747C">
      <w:pPr>
        <w:spacing w:line="250" w:lineRule="exact"/>
        <w:rPr>
          <w:rFonts w:ascii="Georgia" w:hAnsi="Georgia" w:cs="Times New Roman"/>
          <w:i/>
          <w:color w:val="010302"/>
        </w:rPr>
      </w:pPr>
      <w:r w:rsidRPr="00CC747C">
        <w:rPr>
          <w:rFonts w:ascii="Georgia" w:hAnsi="Georgia" w:cs="Times New Roman"/>
          <w:i/>
          <w:color w:val="010302"/>
        </w:rPr>
        <w:t xml:space="preserve">(hält Schüssel mit Gemüse) </w:t>
      </w:r>
    </w:p>
    <w:p w14:paraId="27B335CE" w14:textId="203D4298" w:rsidR="00CC747C" w:rsidRPr="00CC747C" w:rsidRDefault="00CC747C" w:rsidP="00CC747C">
      <w:pPr>
        <w:spacing w:line="250" w:lineRule="exact"/>
        <w:rPr>
          <w:rFonts w:ascii="Georgia" w:hAnsi="Georgia" w:cs="Times New Roman"/>
          <w:color w:val="010302"/>
        </w:rPr>
      </w:pPr>
      <w:r w:rsidRPr="00CC747C">
        <w:rPr>
          <w:rFonts w:ascii="Georgia" w:hAnsi="Georgia" w:cs="Times New Roman"/>
          <w:color w:val="010302"/>
        </w:rPr>
        <w:t xml:space="preserve">Auch wenn es  den Hunger nach Gerechtigkeit immer geben wird. </w:t>
      </w:r>
    </w:p>
    <w:p w14:paraId="69308C5F" w14:textId="77777777" w:rsidR="00CC747C" w:rsidRDefault="00CC747C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0685F979" w14:textId="77777777" w:rsidR="00CC747C" w:rsidRPr="00CC747C" w:rsidRDefault="00CC747C" w:rsidP="00CC747C">
      <w:pPr>
        <w:spacing w:line="250" w:lineRule="exact"/>
        <w:rPr>
          <w:rFonts w:ascii="Georgia" w:hAnsi="Georgia" w:cs="Times New Roman"/>
          <w:b/>
          <w:color w:val="010302"/>
        </w:rPr>
      </w:pPr>
      <w:r w:rsidRPr="00CC747C">
        <w:rPr>
          <w:rFonts w:ascii="Georgia" w:hAnsi="Georgia" w:cs="Times New Roman"/>
          <w:b/>
          <w:color w:val="010302"/>
        </w:rPr>
        <w:t xml:space="preserve">Kind 4: </w:t>
      </w:r>
    </w:p>
    <w:p w14:paraId="2123D629" w14:textId="5CC04C14" w:rsidR="00CC747C" w:rsidRPr="00CC747C" w:rsidRDefault="00CC747C" w:rsidP="00CC747C">
      <w:pPr>
        <w:spacing w:line="250" w:lineRule="exact"/>
        <w:rPr>
          <w:rFonts w:ascii="Georgia" w:hAnsi="Georgia" w:cs="Times New Roman"/>
          <w:i/>
          <w:color w:val="010302"/>
        </w:rPr>
      </w:pPr>
      <w:r w:rsidRPr="00CC747C">
        <w:rPr>
          <w:rFonts w:ascii="Georgia" w:hAnsi="Georgia" w:cs="Times New Roman"/>
          <w:i/>
          <w:color w:val="010302"/>
        </w:rPr>
        <w:t xml:space="preserve">(hält Klingelbeutel oder </w:t>
      </w:r>
      <w:proofErr w:type="spellStart"/>
      <w:r w:rsidRPr="00CC747C">
        <w:rPr>
          <w:rFonts w:ascii="Georgia" w:hAnsi="Georgia" w:cs="Times New Roman"/>
          <w:i/>
          <w:color w:val="010302"/>
        </w:rPr>
        <w:t>Kollektenkorb</w:t>
      </w:r>
      <w:proofErr w:type="spellEnd"/>
      <w:r w:rsidRPr="00CC747C">
        <w:rPr>
          <w:rFonts w:ascii="Georgia" w:hAnsi="Georgia" w:cs="Times New Roman"/>
          <w:i/>
          <w:color w:val="010302"/>
        </w:rPr>
        <w:t xml:space="preserve">)  </w:t>
      </w:r>
    </w:p>
    <w:p w14:paraId="6ABBBEA8" w14:textId="58339326" w:rsidR="00CC747C" w:rsidRDefault="00CC747C" w:rsidP="00CC747C">
      <w:pPr>
        <w:spacing w:line="250" w:lineRule="exact"/>
        <w:rPr>
          <w:rFonts w:ascii="Georgia" w:hAnsi="Georgia" w:cs="Times New Roman"/>
          <w:color w:val="010302"/>
        </w:rPr>
      </w:pPr>
      <w:r w:rsidRPr="00CC747C">
        <w:rPr>
          <w:rFonts w:ascii="Georgia" w:hAnsi="Georgia" w:cs="Times New Roman"/>
          <w:color w:val="010302"/>
        </w:rPr>
        <w:t>Heute tragen wir dazu bei, den Hunger ein wenig  kleiner zu machen!</w:t>
      </w:r>
    </w:p>
    <w:p w14:paraId="2A88007C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3E8765E5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6B5CDBA7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64639139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5AC725C6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2501169D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35CD5E47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22A68A15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6A0C1B9F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6D8C945A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4524289F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17373335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3BB42AC2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09D9184A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6885911E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671D1B9D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62B94F91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7A2E5F57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600C7B7F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59EAB0BE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1B8B61A9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4D2E54CE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05783676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6FCDF540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4B4694C8" w14:textId="77777777" w:rsidR="00757145" w:rsidRDefault="00757145" w:rsidP="00CC747C">
      <w:pPr>
        <w:spacing w:line="250" w:lineRule="exact"/>
        <w:rPr>
          <w:rFonts w:ascii="Georgia" w:hAnsi="Georgia" w:cs="Times New Roman"/>
          <w:color w:val="010302"/>
        </w:rPr>
      </w:pPr>
    </w:p>
    <w:p w14:paraId="17C6532F" w14:textId="77777777" w:rsid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</w:p>
    <w:p w14:paraId="635A9A10" w14:textId="33C748CF" w:rsidR="00757145" w:rsidRDefault="00757145" w:rsidP="00757145">
      <w:pPr>
        <w:spacing w:before="204" w:line="360" w:lineRule="auto"/>
        <w:rPr>
          <w:rFonts w:ascii="Georgia" w:hAnsi="Georgia" w:cs="Times New Roman"/>
          <w:color w:val="010302"/>
        </w:rPr>
      </w:pPr>
      <w:r>
        <w:rPr>
          <w:rFonts w:ascii="Georgia" w:hAnsi="Georgia" w:cs="Arial"/>
          <w:b/>
          <w:bCs/>
          <w:color w:val="EC6500"/>
          <w:spacing w:val="-3"/>
          <w:sz w:val="36"/>
          <w:szCs w:val="36"/>
        </w:rPr>
        <w:t>Fürbitte</w:t>
      </w:r>
    </w:p>
    <w:p w14:paraId="25D55146" w14:textId="77777777" w:rsid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</w:p>
    <w:p w14:paraId="039BAEC5" w14:textId="77777777" w:rsid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</w:p>
    <w:p w14:paraId="1DDF2CE7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Gott, wir bitten dich,  </w:t>
      </w:r>
    </w:p>
    <w:p w14:paraId="15CA4980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verwandle die Erde. </w:t>
      </w:r>
    </w:p>
    <w:p w14:paraId="0C727417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Hilf uns in deiner Gnade, </w:t>
      </w:r>
    </w:p>
    <w:p w14:paraId="1DDC5FDD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dass wir dafür sorgen, </w:t>
      </w:r>
    </w:p>
    <w:p w14:paraId="2A565C08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dass die Güter dieser Erde </w:t>
      </w:r>
    </w:p>
    <w:p w14:paraId="4E1561F7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gerecht verteilt werden. </w:t>
      </w:r>
    </w:p>
    <w:p w14:paraId="255C3060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Hilf uns, mit dem Wasser der Erde, </w:t>
      </w:r>
    </w:p>
    <w:p w14:paraId="5CB89F13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mit der Luft, </w:t>
      </w:r>
    </w:p>
    <w:p w14:paraId="31BB91B1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mit den Rohstoffen  </w:t>
      </w:r>
    </w:p>
    <w:p w14:paraId="03D0FB76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sorgsam umzugehen,  </w:t>
      </w:r>
    </w:p>
    <w:p w14:paraId="034B8E46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damit auch unsere Nachkommen  </w:t>
      </w:r>
    </w:p>
    <w:p w14:paraId="049DD3F2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>noch davon leben können.</w:t>
      </w:r>
    </w:p>
    <w:p w14:paraId="068C61DC" w14:textId="77777777" w:rsid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</w:p>
    <w:p w14:paraId="5292E16E" w14:textId="77777777" w:rsid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</w:p>
    <w:p w14:paraId="35D8AD74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Gott, wir bitten dich, </w:t>
      </w:r>
    </w:p>
    <w:p w14:paraId="54831101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verwandle unsere Gesellschaft. </w:t>
      </w:r>
    </w:p>
    <w:p w14:paraId="43302BB4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Hilf uns in deiner Gnade, </w:t>
      </w:r>
    </w:p>
    <w:p w14:paraId="2A097827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dass wir uns einmischen, </w:t>
      </w:r>
    </w:p>
    <w:p w14:paraId="485328E3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wenn es darum geht, unser  </w:t>
      </w:r>
    </w:p>
    <w:p w14:paraId="39547990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gemeinsames Leben so zu  </w:t>
      </w:r>
    </w:p>
    <w:p w14:paraId="78C84EC5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gestalten, dass alle genug  </w:t>
      </w:r>
    </w:p>
    <w:p w14:paraId="3782C404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haben zum Leben. </w:t>
      </w:r>
    </w:p>
    <w:p w14:paraId="2EA6AF3C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Hilf uns, Verantwortung so  </w:t>
      </w:r>
    </w:p>
    <w:p w14:paraId="4B9D6C36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wahrzunehmen, dass wir  </w:t>
      </w:r>
    </w:p>
    <w:p w14:paraId="714D1E2B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die Interessen derjenigen, </w:t>
      </w:r>
    </w:p>
    <w:p w14:paraId="368B4D8F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die am Rande der Gesellschaft  </w:t>
      </w:r>
    </w:p>
    <w:p w14:paraId="192B3D0B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stehen, die Interessen der  </w:t>
      </w:r>
    </w:p>
    <w:p w14:paraId="2AD19D86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>Sprachlosen vertreten.</w:t>
      </w:r>
    </w:p>
    <w:p w14:paraId="4694DEF1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</w:p>
    <w:p w14:paraId="5839A568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Gott, wir bitten dich </w:t>
      </w:r>
    </w:p>
    <w:p w14:paraId="368B692A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für die 61. Aktion Brot für die Welt. </w:t>
      </w:r>
    </w:p>
    <w:p w14:paraId="1D4E36B1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Segne alle, die daran mitarbeiten. </w:t>
      </w:r>
    </w:p>
    <w:p w14:paraId="5C94F43F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Wir bitten dich um Geduld und  </w:t>
      </w:r>
    </w:p>
    <w:p w14:paraId="596B0DD2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Gelingen für alle, die bei den  </w:t>
      </w:r>
    </w:p>
    <w:p w14:paraId="7AFE1192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Partnerorganisationen mitarbeiten  </w:t>
      </w:r>
    </w:p>
    <w:p w14:paraId="7FF4F789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und die in die Regionen überall  </w:t>
      </w:r>
    </w:p>
    <w:p w14:paraId="73C93961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auf der Welt Neues bringen und damit  </w:t>
      </w:r>
    </w:p>
    <w:p w14:paraId="09AB2CC3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Veränderung erreichen möchten. </w:t>
      </w:r>
    </w:p>
    <w:p w14:paraId="06E0E552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Sie brauchen Geduld und Einfühlung.  </w:t>
      </w:r>
    </w:p>
    <w:p w14:paraId="7CCA4244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Gib ihnen den richtigen Ton und  </w:t>
      </w:r>
    </w:p>
    <w:p w14:paraId="765D35D8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die richtigen Ideen und stärke sie bei  </w:t>
      </w:r>
    </w:p>
    <w:p w14:paraId="59F452BC" w14:textId="77777777" w:rsid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ihrer Arbeit. </w:t>
      </w:r>
    </w:p>
    <w:p w14:paraId="40389502" w14:textId="77777777" w:rsid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</w:p>
    <w:p w14:paraId="70E78525" w14:textId="0D16D6BC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Wir bitten dich auch  </w:t>
      </w:r>
    </w:p>
    <w:p w14:paraId="7CEBC902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für eine gute Resonanz hierzulande. </w:t>
      </w:r>
    </w:p>
    <w:p w14:paraId="7C8B5991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Lass uns nicht vergessen, dass die Schuld </w:t>
      </w:r>
    </w:p>
    <w:p w14:paraId="3D4F3621" w14:textId="7AEBF0FE" w:rsid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unserer Liebe nicht abzubezahlen ist.  </w:t>
      </w:r>
    </w:p>
    <w:p w14:paraId="3157A789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Du hilfst uns dabei, das Richtige zu tun. </w:t>
      </w:r>
    </w:p>
    <w:p w14:paraId="67DF0EC0" w14:textId="77777777" w:rsid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</w:p>
    <w:p w14:paraId="7345DB20" w14:textId="77777777" w:rsid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</w:p>
    <w:p w14:paraId="0AC303B2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Gott, wir bitten dich, verwandle  </w:t>
      </w:r>
    </w:p>
    <w:p w14:paraId="76717DBB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unser Zeugnis. </w:t>
      </w:r>
    </w:p>
    <w:p w14:paraId="7AF1665E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Hilf uns in deiner Gnade, dass wir  </w:t>
      </w:r>
    </w:p>
    <w:p w14:paraId="19F11285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als Christinnen und Christen deine  </w:t>
      </w:r>
    </w:p>
    <w:p w14:paraId="50604139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Botschaft glaubwürdig und deinen  </w:t>
      </w:r>
    </w:p>
    <w:p w14:paraId="17B2F76F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Willen mit unserer Stimme vertreten. </w:t>
      </w:r>
    </w:p>
    <w:p w14:paraId="47CB1AFD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Segne uns diese Adventszeit </w:t>
      </w:r>
    </w:p>
    <w:p w14:paraId="55D7488E" w14:textId="77777777" w:rsidR="00757145" w:rsidRP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 xml:space="preserve">und bewahre uns auf dem Weg  </w:t>
      </w:r>
    </w:p>
    <w:p w14:paraId="6DC69226" w14:textId="3F0757F6" w:rsid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r w:rsidRPr="00757145">
        <w:rPr>
          <w:rFonts w:ascii="Georgia" w:hAnsi="Georgia" w:cs="Times New Roman"/>
          <w:color w:val="010302"/>
        </w:rPr>
        <w:t>nach Weihnachten.</w:t>
      </w:r>
    </w:p>
    <w:p w14:paraId="48894738" w14:textId="77777777" w:rsid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</w:p>
    <w:p w14:paraId="557E0E6D" w14:textId="77777777" w:rsidR="00757145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</w:p>
    <w:p w14:paraId="5FFC58B1" w14:textId="77777777" w:rsidR="00757145" w:rsidRPr="00735FA3" w:rsidRDefault="00757145" w:rsidP="00757145">
      <w:pPr>
        <w:spacing w:line="250" w:lineRule="exact"/>
        <w:rPr>
          <w:rFonts w:ascii="Georgia" w:hAnsi="Georgia" w:cs="Times New Roman"/>
          <w:color w:val="010302"/>
        </w:rPr>
      </w:pPr>
      <w:bookmarkStart w:id="0" w:name="_GoBack"/>
      <w:bookmarkEnd w:id="0"/>
    </w:p>
    <w:p w14:paraId="5B6220BE" w14:textId="77777777" w:rsidR="003E6AEC" w:rsidRPr="00735FA3" w:rsidRDefault="003E6AEC" w:rsidP="003E6AEC">
      <w:pPr>
        <w:spacing w:before="204" w:line="360" w:lineRule="auto"/>
        <w:rPr>
          <w:rFonts w:ascii="Georgia" w:hAnsi="Georgia"/>
        </w:rPr>
      </w:pPr>
    </w:p>
    <w:p w14:paraId="0EEAAF97" w14:textId="77777777" w:rsidR="00AC75B0" w:rsidRPr="00AC75B0" w:rsidRDefault="00AC75B0" w:rsidP="00AC75B0"/>
    <w:p w14:paraId="4033B5AC" w14:textId="77777777" w:rsidR="00AC75B0" w:rsidRPr="00AC75B0" w:rsidRDefault="00AC75B0" w:rsidP="00AC75B0"/>
    <w:p w14:paraId="52C28E58" w14:textId="77777777" w:rsidR="00AC75B0" w:rsidRPr="00AC75B0" w:rsidRDefault="00AC75B0" w:rsidP="00AC75B0"/>
    <w:p w14:paraId="5FDC61E3" w14:textId="77777777" w:rsidR="00AC75B0" w:rsidRPr="00AC75B0" w:rsidRDefault="00AC75B0" w:rsidP="00AC75B0"/>
    <w:p w14:paraId="4A72A612" w14:textId="77777777" w:rsidR="00AC75B0" w:rsidRPr="00AC75B0" w:rsidRDefault="00AC75B0" w:rsidP="00AC75B0"/>
    <w:p w14:paraId="32F8B771" w14:textId="77777777" w:rsidR="00AC75B0" w:rsidRPr="00AC75B0" w:rsidRDefault="00AC75B0" w:rsidP="00AC75B0"/>
    <w:p w14:paraId="0EF94928" w14:textId="77777777" w:rsidR="00AC75B0" w:rsidRPr="00AC75B0" w:rsidRDefault="00AC75B0" w:rsidP="00AC75B0"/>
    <w:p w14:paraId="7D27BF45" w14:textId="77777777" w:rsidR="00AC75B0" w:rsidRPr="00AC75B0" w:rsidRDefault="00AC75B0" w:rsidP="00AC75B0"/>
    <w:p w14:paraId="085D27AD" w14:textId="77777777" w:rsidR="00AC75B0" w:rsidRPr="00AC75B0" w:rsidRDefault="00AC75B0" w:rsidP="00AC75B0"/>
    <w:p w14:paraId="25626EB8" w14:textId="77777777" w:rsidR="00AC75B0" w:rsidRPr="00AC75B0" w:rsidRDefault="00AC75B0" w:rsidP="00AC75B0"/>
    <w:p w14:paraId="1017A85A" w14:textId="77777777" w:rsidR="00AC75B0" w:rsidRPr="00AC75B0" w:rsidRDefault="00AC75B0" w:rsidP="00AC75B0"/>
    <w:p w14:paraId="4B935C27" w14:textId="77777777" w:rsidR="00AC75B0" w:rsidRPr="00AC75B0" w:rsidRDefault="00AC75B0" w:rsidP="00AC75B0"/>
    <w:p w14:paraId="7BF18F42" w14:textId="77777777" w:rsidR="00AC75B0" w:rsidRPr="00AC75B0" w:rsidRDefault="00AC75B0" w:rsidP="00AC75B0"/>
    <w:p w14:paraId="308FD06D" w14:textId="77777777" w:rsidR="00AC75B0" w:rsidRPr="00AC75B0" w:rsidRDefault="00AC75B0" w:rsidP="00AC75B0"/>
    <w:p w14:paraId="43382AE2" w14:textId="77777777" w:rsidR="00AC75B0" w:rsidRPr="00AC75B0" w:rsidRDefault="00AC75B0" w:rsidP="00AC75B0"/>
    <w:p w14:paraId="7D493169" w14:textId="77777777" w:rsidR="00AC75B0" w:rsidRPr="00AC75B0" w:rsidRDefault="00AC75B0" w:rsidP="00AC75B0"/>
    <w:p w14:paraId="2EC670B4" w14:textId="77777777" w:rsidR="00AC75B0" w:rsidRPr="00AC75B0" w:rsidRDefault="00AC75B0" w:rsidP="00AC75B0"/>
    <w:p w14:paraId="27A5F66D" w14:textId="77777777" w:rsidR="00AC75B0" w:rsidRPr="00AC75B0" w:rsidRDefault="00AC75B0" w:rsidP="00AC75B0"/>
    <w:p w14:paraId="76794E96" w14:textId="77777777" w:rsidR="00AC75B0" w:rsidRPr="00AC75B0" w:rsidRDefault="00AC75B0" w:rsidP="00AC75B0"/>
    <w:p w14:paraId="0B149D38" w14:textId="24EB6B1F" w:rsidR="00B10F9F" w:rsidRPr="00AC75B0" w:rsidRDefault="00B10F9F" w:rsidP="00AC75B0">
      <w:pPr>
        <w:ind w:firstLine="708"/>
      </w:pPr>
    </w:p>
    <w:sectPr w:rsidR="00B10F9F" w:rsidRPr="00AC75B0" w:rsidSect="001A63D0"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1418" w:right="680" w:bottom="1134" w:left="680" w:header="567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BB724" w14:textId="77777777" w:rsidR="001F01F4" w:rsidRDefault="001F01F4" w:rsidP="00E97700">
      <w:r>
        <w:separator/>
      </w:r>
    </w:p>
  </w:endnote>
  <w:endnote w:type="continuationSeparator" w:id="0">
    <w:p w14:paraId="1BECDFBA" w14:textId="77777777" w:rsidR="001F01F4" w:rsidRDefault="001F01F4" w:rsidP="00E9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laxieCopernicus-Extra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94D3F" w14:textId="2FBB3E0A" w:rsidR="00331F1C" w:rsidRDefault="00331F1C">
    <w:pPr>
      <w:pStyle w:val="Fuzeile"/>
    </w:pPr>
    <w:r w:rsidRPr="00E97700">
      <w:rPr>
        <w:noProof/>
        <w:lang w:eastAsia="zh-CN"/>
      </w:rPr>
      <w:drawing>
        <wp:anchor distT="0" distB="0" distL="114300" distR="114300" simplePos="0" relativeHeight="251662336" behindDoc="0" locked="0" layoutInCell="0" allowOverlap="1" wp14:anchorId="3F3E6565" wp14:editId="51B69EE4">
          <wp:simplePos x="0" y="0"/>
          <wp:positionH relativeFrom="page">
            <wp:posOffset>413154</wp:posOffset>
          </wp:positionH>
          <wp:positionV relativeFrom="page">
            <wp:posOffset>9794875</wp:posOffset>
          </wp:positionV>
          <wp:extent cx="1079500" cy="330835"/>
          <wp:effectExtent l="0" t="0" r="635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700">
      <w:rPr>
        <w:noProof/>
        <w:lang w:eastAsia="zh-CN"/>
      </w:rPr>
      <w:drawing>
        <wp:anchor distT="0" distB="0" distL="114300" distR="114300" simplePos="0" relativeHeight="251661312" behindDoc="0" locked="0" layoutInCell="0" allowOverlap="1" wp14:anchorId="0BEA698D" wp14:editId="1DC4C8BD">
          <wp:simplePos x="0" y="0"/>
          <wp:positionH relativeFrom="page">
            <wp:posOffset>5890895</wp:posOffset>
          </wp:positionH>
          <wp:positionV relativeFrom="page">
            <wp:posOffset>9505084</wp:posOffset>
          </wp:positionV>
          <wp:extent cx="1259840" cy="640715"/>
          <wp:effectExtent l="0" t="0" r="0" b="6985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33D4A" w14:textId="1B8E37A7" w:rsidR="00331F1C" w:rsidRDefault="00331F1C" w:rsidP="00AC75B0">
    <w:pPr>
      <w:pStyle w:val="Fuzeile"/>
      <w:jc w:val="center"/>
    </w:pPr>
    <w:r w:rsidRPr="00AC75B0">
      <w:rPr>
        <w:noProof/>
        <w:lang w:eastAsia="zh-CN"/>
      </w:rPr>
      <w:drawing>
        <wp:anchor distT="0" distB="0" distL="114300" distR="114300" simplePos="0" relativeHeight="251666432" behindDoc="0" locked="0" layoutInCell="0" allowOverlap="1" wp14:anchorId="775478EC" wp14:editId="3A7FC1C5">
          <wp:simplePos x="0" y="0"/>
          <wp:positionH relativeFrom="page">
            <wp:posOffset>5909945</wp:posOffset>
          </wp:positionH>
          <wp:positionV relativeFrom="page">
            <wp:posOffset>9503410</wp:posOffset>
          </wp:positionV>
          <wp:extent cx="1259840" cy="640715"/>
          <wp:effectExtent l="0" t="0" r="0" b="6985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75B0">
      <w:rPr>
        <w:noProof/>
        <w:lang w:eastAsia="zh-CN"/>
      </w:rPr>
      <w:drawing>
        <wp:anchor distT="0" distB="0" distL="114300" distR="114300" simplePos="0" relativeHeight="251667456" behindDoc="0" locked="0" layoutInCell="0" allowOverlap="1" wp14:anchorId="40A5BC7C" wp14:editId="353B2ED0">
          <wp:simplePos x="0" y="0"/>
          <wp:positionH relativeFrom="page">
            <wp:posOffset>431800</wp:posOffset>
          </wp:positionH>
          <wp:positionV relativeFrom="page">
            <wp:posOffset>9793836</wp:posOffset>
          </wp:positionV>
          <wp:extent cx="1079500" cy="330835"/>
          <wp:effectExtent l="0" t="0" r="635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6CC6F" w14:textId="77777777" w:rsidR="001F01F4" w:rsidRDefault="001F01F4" w:rsidP="00E97700">
      <w:r>
        <w:separator/>
      </w:r>
    </w:p>
  </w:footnote>
  <w:footnote w:type="continuationSeparator" w:id="0">
    <w:p w14:paraId="6BC030CA" w14:textId="77777777" w:rsidR="001F01F4" w:rsidRDefault="001F01F4" w:rsidP="00E9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828142"/>
      <w:docPartObj>
        <w:docPartGallery w:val="Page Numbers (Top of Page)"/>
        <w:docPartUnique/>
      </w:docPartObj>
    </w:sdtPr>
    <w:sdtEndPr/>
    <w:sdtContent>
      <w:p w14:paraId="0ACAF06D" w14:textId="001C95AC" w:rsidR="00331F1C" w:rsidRDefault="00331F1C">
        <w:pPr>
          <w:pStyle w:val="Kopfzeile"/>
          <w:jc w:val="right"/>
        </w:pPr>
        <w:r w:rsidRPr="008C5159">
          <w:rPr>
            <w:rFonts w:ascii="Georgia" w:hAnsi="Georgia"/>
          </w:rPr>
          <w:fldChar w:fldCharType="begin"/>
        </w:r>
        <w:r w:rsidRPr="008C5159">
          <w:rPr>
            <w:rFonts w:ascii="Georgia" w:hAnsi="Georgia"/>
          </w:rPr>
          <w:instrText>PAGE   \* MERGEFORMAT</w:instrText>
        </w:r>
        <w:r w:rsidRPr="008C5159">
          <w:rPr>
            <w:rFonts w:ascii="Georgia" w:hAnsi="Georgia"/>
          </w:rPr>
          <w:fldChar w:fldCharType="separate"/>
        </w:r>
        <w:r w:rsidR="00757145">
          <w:rPr>
            <w:rFonts w:ascii="Georgia" w:hAnsi="Georgia"/>
            <w:noProof/>
          </w:rPr>
          <w:t>2</w:t>
        </w:r>
        <w:r w:rsidRPr="008C5159">
          <w:rPr>
            <w:rFonts w:ascii="Georgia" w:hAnsi="Georgia"/>
          </w:rPr>
          <w:fldChar w:fldCharType="end"/>
        </w:r>
      </w:p>
    </w:sdtContent>
  </w:sdt>
  <w:p w14:paraId="42CA4127" w14:textId="3D8D696C" w:rsidR="00331F1C" w:rsidRDefault="00331F1C" w:rsidP="00AC75B0">
    <w:pPr>
      <w:pStyle w:val="Kopfzeile"/>
      <w:tabs>
        <w:tab w:val="left" w:pos="46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2465D" w14:textId="6BD55871" w:rsidR="00711894" w:rsidRDefault="00711894" w:rsidP="00931444">
    <w:pPr>
      <w:pStyle w:val="Kopfzeile"/>
      <w:jc w:val="right"/>
      <w:rPr>
        <w:rFonts w:ascii="Georgia" w:eastAsia="GalaxieCopernicus-Extrabold" w:hAnsi="Georgia" w:cs="GalaxieCopernicus-Extrabold"/>
        <w:b/>
        <w:sz w:val="68"/>
        <w:szCs w:val="68"/>
      </w:rPr>
    </w:pPr>
    <w:r>
      <w:rPr>
        <w:rFonts w:ascii="Georgia" w:eastAsia="GalaxieCopernicus-Extrabold" w:hAnsi="Georgia" w:cs="GalaxieCopernicus-Extrabold"/>
        <w:b/>
        <w:noProof/>
        <w:sz w:val="68"/>
        <w:szCs w:val="68"/>
        <w:lang w:eastAsia="zh-CN"/>
      </w:rPr>
      <w:drawing>
        <wp:anchor distT="0" distB="0" distL="114300" distR="114300" simplePos="0" relativeHeight="251668480" behindDoc="1" locked="0" layoutInCell="1" allowOverlap="1" wp14:anchorId="3A611BFC" wp14:editId="6C7B59A5">
          <wp:simplePos x="0" y="0"/>
          <wp:positionH relativeFrom="page">
            <wp:posOffset>431800</wp:posOffset>
          </wp:positionH>
          <wp:positionV relativeFrom="page">
            <wp:posOffset>465234</wp:posOffset>
          </wp:positionV>
          <wp:extent cx="6692900" cy="146939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fdW_Weltgemeinde_Header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0" cy="1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1444" w:rsidRPr="00931444">
      <w:rPr>
        <w:rFonts w:ascii="Georgia" w:eastAsia="GalaxieCopernicus-Extrabold" w:hAnsi="Georgia" w:cs="GalaxieCopernicus-Extrabold"/>
        <w:b/>
        <w:sz w:val="68"/>
        <w:szCs w:val="68"/>
      </w:rPr>
      <w:t xml:space="preserve">  </w:t>
    </w:r>
  </w:p>
  <w:p w14:paraId="384F5F2A" w14:textId="1603E60B" w:rsidR="00931444" w:rsidRDefault="00931444" w:rsidP="00711894">
    <w:pPr>
      <w:pStyle w:val="Kopfzeile"/>
      <w:tabs>
        <w:tab w:val="left" w:pos="7310"/>
        <w:tab w:val="right" w:pos="10540"/>
      </w:tabs>
      <w:rPr>
        <w:rFonts w:ascii="Georgia" w:eastAsia="GalaxieCopernicus-Extrabold" w:hAnsi="Georgia" w:cs="GalaxieCopernicus-Extrabold"/>
        <w:b/>
        <w:sz w:val="68"/>
        <w:szCs w:val="68"/>
      </w:rPr>
    </w:pPr>
    <w:r w:rsidRPr="00931444">
      <w:rPr>
        <w:rFonts w:ascii="Georgia" w:eastAsia="GalaxieCopernicus-Extrabold" w:hAnsi="Georgia" w:cs="GalaxieCopernicus-Extrabold"/>
        <w:b/>
        <w:sz w:val="68"/>
        <w:szCs w:val="68"/>
      </w:rPr>
      <w:t xml:space="preserve">      </w:t>
    </w:r>
  </w:p>
  <w:p w14:paraId="0A4B4D9F" w14:textId="124F99B0" w:rsidR="00931444" w:rsidRDefault="00931444" w:rsidP="00931444">
    <w:pPr>
      <w:pStyle w:val="Kopfzeile"/>
      <w:jc w:val="right"/>
      <w:rPr>
        <w:rFonts w:ascii="Georgia" w:eastAsia="GalaxieCopernicus-Extrabold" w:hAnsi="Georgia" w:cs="GalaxieCopernicus-Extrabold"/>
        <w:b/>
        <w:sz w:val="52"/>
        <w:szCs w:val="52"/>
      </w:rPr>
    </w:pPr>
  </w:p>
  <w:p w14:paraId="12C7B41B" w14:textId="5A3A6C01" w:rsidR="00711894" w:rsidRDefault="00711894" w:rsidP="00931444">
    <w:pPr>
      <w:pStyle w:val="Kopfzeile"/>
      <w:jc w:val="right"/>
      <w:rPr>
        <w:rFonts w:ascii="Georgia" w:eastAsia="GalaxieCopernicus-Extrabold" w:hAnsi="Georgia" w:cs="GalaxieCopernicus-Extrabold"/>
        <w:b/>
        <w:sz w:val="52"/>
        <w:szCs w:val="52"/>
      </w:rPr>
    </w:pPr>
  </w:p>
  <w:p w14:paraId="0E4E36A9" w14:textId="78A1EDD9" w:rsidR="00711894" w:rsidRDefault="00711894" w:rsidP="00711894">
    <w:pPr>
      <w:pStyle w:val="Kopfzeile"/>
      <w:jc w:val="right"/>
      <w:rPr>
        <w:rFonts w:ascii="Georgia" w:eastAsia="GalaxieCopernicus-Extrabold" w:hAnsi="Georgia" w:cs="GalaxieCopernicus-Extrabold"/>
        <w:color w:val="EA690B"/>
        <w:sz w:val="32"/>
        <w:szCs w:val="32"/>
      </w:rPr>
    </w:pPr>
    <w:r w:rsidRPr="00711894">
      <w:rPr>
        <w:rFonts w:ascii="Georgia" w:eastAsia="GalaxieCopernicus-Extrabold" w:hAnsi="Georgia" w:cs="GalaxieCopernicus-Extrabold"/>
        <w:color w:val="EA690B"/>
        <w:sz w:val="32"/>
        <w:szCs w:val="32"/>
      </w:rPr>
      <w:t>Ideen für die Gemeindearbeit</w:t>
    </w:r>
  </w:p>
  <w:p w14:paraId="772E945E" w14:textId="77777777" w:rsidR="00711894" w:rsidRPr="00711894" w:rsidRDefault="00711894" w:rsidP="00711894">
    <w:pPr>
      <w:pStyle w:val="Kopfzeile"/>
      <w:jc w:val="right"/>
      <w:rPr>
        <w:rFonts w:ascii="Georgia" w:eastAsia="GalaxieCopernicus-Extrabold" w:hAnsi="Georgia" w:cs="GalaxieCopernicus-Extrabold"/>
        <w:color w:val="EA690B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4F4"/>
    <w:multiLevelType w:val="hybridMultilevel"/>
    <w:tmpl w:val="850ECB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4A44"/>
    <w:multiLevelType w:val="hybridMultilevel"/>
    <w:tmpl w:val="CF9E90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7B8A"/>
    <w:multiLevelType w:val="hybridMultilevel"/>
    <w:tmpl w:val="47C4A3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3B8"/>
    <w:multiLevelType w:val="hybridMultilevel"/>
    <w:tmpl w:val="79D6A8B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0555C"/>
    <w:multiLevelType w:val="hybridMultilevel"/>
    <w:tmpl w:val="F64EAA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96E5A"/>
    <w:multiLevelType w:val="hybridMultilevel"/>
    <w:tmpl w:val="965CC3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D7686"/>
    <w:multiLevelType w:val="hybridMultilevel"/>
    <w:tmpl w:val="C7C695CA"/>
    <w:lvl w:ilvl="0" w:tplc="4A7A8410">
      <w:numFmt w:val="bullet"/>
      <w:lvlText w:val="•"/>
      <w:lvlJc w:val="left"/>
      <w:pPr>
        <w:ind w:left="518" w:hanging="360"/>
      </w:pPr>
      <w:rPr>
        <w:rFonts w:ascii="Arial" w:eastAsiaTheme="minorHAnsi" w:hAnsi="Arial" w:cs="Arial" w:hint="default"/>
        <w:b/>
        <w:sz w:val="17"/>
      </w:rPr>
    </w:lvl>
    <w:lvl w:ilvl="1" w:tplc="0407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7">
    <w:nsid w:val="573B363D"/>
    <w:multiLevelType w:val="hybridMultilevel"/>
    <w:tmpl w:val="EC342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64BDC"/>
    <w:multiLevelType w:val="hybridMultilevel"/>
    <w:tmpl w:val="FE3CE4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F75A3"/>
    <w:multiLevelType w:val="hybridMultilevel"/>
    <w:tmpl w:val="74BE24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47C"/>
    <w:multiLevelType w:val="hybridMultilevel"/>
    <w:tmpl w:val="3ABA650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044D9"/>
    <w:multiLevelType w:val="hybridMultilevel"/>
    <w:tmpl w:val="F50A1A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F"/>
    <w:rsid w:val="00003D77"/>
    <w:rsid w:val="000E3442"/>
    <w:rsid w:val="00121C10"/>
    <w:rsid w:val="001A63D0"/>
    <w:rsid w:val="001D5093"/>
    <w:rsid w:val="001F01F4"/>
    <w:rsid w:val="003115B3"/>
    <w:rsid w:val="00331F1C"/>
    <w:rsid w:val="003E6AEC"/>
    <w:rsid w:val="00471C7E"/>
    <w:rsid w:val="00494B8E"/>
    <w:rsid w:val="004E7687"/>
    <w:rsid w:val="005026B2"/>
    <w:rsid w:val="00526C6A"/>
    <w:rsid w:val="005B3620"/>
    <w:rsid w:val="00646319"/>
    <w:rsid w:val="00711894"/>
    <w:rsid w:val="00757145"/>
    <w:rsid w:val="00791F29"/>
    <w:rsid w:val="00796D59"/>
    <w:rsid w:val="007A55F3"/>
    <w:rsid w:val="00895F21"/>
    <w:rsid w:val="008B42B0"/>
    <w:rsid w:val="008C5159"/>
    <w:rsid w:val="008D439F"/>
    <w:rsid w:val="008F22C8"/>
    <w:rsid w:val="0091001D"/>
    <w:rsid w:val="00931444"/>
    <w:rsid w:val="00AC75B0"/>
    <w:rsid w:val="00B10F9F"/>
    <w:rsid w:val="00B84A50"/>
    <w:rsid w:val="00C22F32"/>
    <w:rsid w:val="00CC747C"/>
    <w:rsid w:val="00E97700"/>
    <w:rsid w:val="00EA063E"/>
    <w:rsid w:val="00ED346E"/>
    <w:rsid w:val="00EF0498"/>
    <w:rsid w:val="00F260F5"/>
    <w:rsid w:val="00F80D5E"/>
    <w:rsid w:val="00F94270"/>
    <w:rsid w:val="00FA226B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8E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700"/>
  </w:style>
  <w:style w:type="paragraph" w:styleId="Fuzeile">
    <w:name w:val="footer"/>
    <w:basedOn w:val="Standard"/>
    <w:link w:val="Fu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700"/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931444"/>
    <w:pPr>
      <w:spacing w:line="276" w:lineRule="auto"/>
    </w:pPr>
    <w:rPr>
      <w:rFonts w:ascii="Georgia" w:eastAsia="GalaxieCopernicus-Extrabold" w:hAnsi="Georgia" w:cs="Times New Roman"/>
      <w:b/>
      <w:color w:val="EA690B"/>
      <w:sz w:val="28"/>
      <w:szCs w:val="28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121C10"/>
    <w:pPr>
      <w:spacing w:line="276" w:lineRule="auto"/>
    </w:pPr>
    <w:rPr>
      <w:rFonts w:ascii="Georgia" w:eastAsia="Times New Roman" w:hAnsi="Georgia" w:cs="Times New Roman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931444"/>
    <w:rPr>
      <w:rFonts w:ascii="Georgia" w:eastAsia="GalaxieCopernicus-Extrabold" w:hAnsi="Georgia" w:cs="Times New Roman"/>
      <w:b/>
      <w:color w:val="EA690B"/>
      <w:sz w:val="28"/>
      <w:szCs w:val="28"/>
      <w:lang w:eastAsia="de-DE"/>
    </w:rPr>
  </w:style>
  <w:style w:type="paragraph" w:customStyle="1" w:styleId="BfdWgroeberschrift">
    <w:name w:val="BfdW_große Überschrift"/>
    <w:basedOn w:val="Standard"/>
    <w:link w:val="BfdWgroeberschriftZchn"/>
    <w:qFormat/>
    <w:rsid w:val="00121C10"/>
    <w:rPr>
      <w:rFonts w:ascii="Georgia" w:hAnsi="Georgia"/>
      <w:b/>
      <w:sz w:val="40"/>
      <w:szCs w:val="40"/>
    </w:rPr>
  </w:style>
  <w:style w:type="character" w:customStyle="1" w:styleId="Formatvorlage1Zchn">
    <w:name w:val="Formatvorlage1 Zchn"/>
    <w:basedOn w:val="Absatz-Standardschriftart"/>
    <w:link w:val="Formatvorlage1"/>
    <w:rsid w:val="00121C10"/>
    <w:rPr>
      <w:rFonts w:ascii="Georgia" w:eastAsia="Times New Roman" w:hAnsi="Georgia" w:cs="Times New Roman"/>
      <w:sz w:val="28"/>
      <w:szCs w:val="28"/>
      <w:lang w:eastAsia="de-DE"/>
    </w:rPr>
  </w:style>
  <w:style w:type="paragraph" w:customStyle="1" w:styleId="BfdWFliesstextblack">
    <w:name w:val="BfdW_Fliesstext_black"/>
    <w:basedOn w:val="Standard"/>
    <w:link w:val="BfdWFliesstextblackZchn"/>
    <w:autoRedefine/>
    <w:qFormat/>
    <w:rsid w:val="008C5159"/>
    <w:pPr>
      <w:spacing w:line="276" w:lineRule="auto"/>
    </w:pPr>
    <w:rPr>
      <w:rFonts w:ascii="Georgia" w:hAnsi="Georgia"/>
      <w:color w:val="000000" w:themeColor="text1"/>
      <w:szCs w:val="28"/>
    </w:rPr>
  </w:style>
  <w:style w:type="character" w:customStyle="1" w:styleId="BfdWgroeberschriftZchn">
    <w:name w:val="BfdW_große Überschrift Zchn"/>
    <w:basedOn w:val="Absatz-Standardschriftart"/>
    <w:link w:val="BfdWgroeberschrift"/>
    <w:rsid w:val="00121C10"/>
    <w:rPr>
      <w:rFonts w:ascii="Georgia" w:hAnsi="Georgia"/>
      <w:b/>
      <w:sz w:val="40"/>
      <w:szCs w:val="40"/>
    </w:rPr>
  </w:style>
  <w:style w:type="paragraph" w:customStyle="1" w:styleId="BfdWFliesstextberschriftblack">
    <w:name w:val="BfdW_Fliesstext_Überschrift_black"/>
    <w:basedOn w:val="BfdWFliesstextblack"/>
    <w:link w:val="BfdWFliesstextberschriftblackZchn"/>
    <w:qFormat/>
    <w:rsid w:val="00AC75B0"/>
    <w:rPr>
      <w:b/>
    </w:rPr>
  </w:style>
  <w:style w:type="character" w:customStyle="1" w:styleId="BfdWFliesstextblackZchn">
    <w:name w:val="BfdW_Fliesstext_black Zchn"/>
    <w:basedOn w:val="Absatz-Standardschriftart"/>
    <w:link w:val="BfdWFliesstextblack"/>
    <w:rsid w:val="008C5159"/>
    <w:rPr>
      <w:rFonts w:ascii="Georgia" w:hAnsi="Georgia"/>
      <w:color w:val="000000" w:themeColor="text1"/>
      <w:szCs w:val="28"/>
    </w:rPr>
  </w:style>
  <w:style w:type="paragraph" w:customStyle="1" w:styleId="Hinweiskursiv">
    <w:name w:val="Hinweis_kursiv"/>
    <w:basedOn w:val="BfdWFliesstextblack"/>
    <w:link w:val="HinweiskursivZchn"/>
    <w:qFormat/>
    <w:rsid w:val="008C5159"/>
    <w:rPr>
      <w:i/>
      <w:sz w:val="20"/>
    </w:rPr>
  </w:style>
  <w:style w:type="character" w:customStyle="1" w:styleId="BfdWFliesstextberschriftblackZchn">
    <w:name w:val="BfdW_Fliesstext_Überschrift_black Zchn"/>
    <w:basedOn w:val="BfdWFliesstextblackZchn"/>
    <w:link w:val="BfdWFliesstextberschriftblack"/>
    <w:rsid w:val="00AC75B0"/>
    <w:rPr>
      <w:rFonts w:ascii="Georgia" w:hAnsi="Georgia"/>
      <w:b/>
      <w:color w:val="000000" w:themeColor="text1"/>
      <w:sz w:val="28"/>
      <w:szCs w:val="28"/>
    </w:rPr>
  </w:style>
  <w:style w:type="paragraph" w:customStyle="1" w:styleId="URLkursivorange">
    <w:name w:val="URL_kursiv_orange"/>
    <w:basedOn w:val="BfdWFliesstextblack"/>
    <w:link w:val="URLkursivorangeZchn"/>
    <w:rsid w:val="00796D59"/>
    <w:rPr>
      <w:color w:val="D44907"/>
    </w:rPr>
  </w:style>
  <w:style w:type="character" w:customStyle="1" w:styleId="HinweiskursivZchn">
    <w:name w:val="Hinweis_kursiv Zchn"/>
    <w:basedOn w:val="BfdWFliesstextblackZchn"/>
    <w:link w:val="Hinweiskursiv"/>
    <w:rsid w:val="008C5159"/>
    <w:rPr>
      <w:rFonts w:ascii="Georgia" w:hAnsi="Georgia"/>
      <w:i/>
      <w:color w:val="000000" w:themeColor="text1"/>
      <w:sz w:val="20"/>
      <w:szCs w:val="28"/>
    </w:rPr>
  </w:style>
  <w:style w:type="character" w:styleId="Hyperlink">
    <w:name w:val="Hyperlink"/>
    <w:basedOn w:val="Absatz-Standardschriftart"/>
    <w:uiPriority w:val="99"/>
    <w:unhideWhenUsed/>
    <w:qFormat/>
    <w:rsid w:val="008C5159"/>
    <w:rPr>
      <w:rFonts w:ascii="Georgia" w:hAnsi="Georgia"/>
      <w:b w:val="0"/>
      <w:i/>
      <w:color w:val="D44907"/>
      <w:sz w:val="20"/>
      <w:u w:val="none"/>
    </w:rPr>
  </w:style>
  <w:style w:type="character" w:customStyle="1" w:styleId="URLkursivorangeZchn">
    <w:name w:val="URL_kursiv_orange Zchn"/>
    <w:basedOn w:val="BfdWFliesstextblackZchn"/>
    <w:link w:val="URLkursivorange"/>
    <w:rsid w:val="00796D59"/>
    <w:rPr>
      <w:rFonts w:ascii="Georgia" w:hAnsi="Georgia"/>
      <w:color w:val="D44907"/>
      <w:sz w:val="28"/>
      <w:szCs w:val="28"/>
    </w:rPr>
  </w:style>
  <w:style w:type="paragraph" w:styleId="Listenabsatz">
    <w:name w:val="List Paragraph"/>
    <w:basedOn w:val="Standard"/>
    <w:uiPriority w:val="34"/>
    <w:qFormat/>
    <w:rsid w:val="00B84A50"/>
    <w:pPr>
      <w:ind w:left="720"/>
      <w:contextualSpacing/>
    </w:pPr>
  </w:style>
  <w:style w:type="paragraph" w:customStyle="1" w:styleId="FliesstextHervorhebung">
    <w:name w:val="Fliesstext_Hervorhebung"/>
    <w:basedOn w:val="BfdWFliesstextblack"/>
    <w:link w:val="FliesstextHervorhebungZchn"/>
    <w:qFormat/>
    <w:rsid w:val="00FF20FC"/>
    <w:rPr>
      <w:b/>
      <w:i/>
    </w:rPr>
  </w:style>
  <w:style w:type="character" w:customStyle="1" w:styleId="FliesstextHervorhebungZchn">
    <w:name w:val="Fliesstext_Hervorhebung Zchn"/>
    <w:basedOn w:val="BfdWFliesstextblackZchn"/>
    <w:link w:val="FliesstextHervorhebung"/>
    <w:rsid w:val="00FF20FC"/>
    <w:rPr>
      <w:rFonts w:ascii="Georgia" w:hAnsi="Georgia"/>
      <w:b/>
      <w:i/>
      <w:color w:val="000000" w:themeColor="text1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700"/>
  </w:style>
  <w:style w:type="paragraph" w:styleId="Fuzeile">
    <w:name w:val="footer"/>
    <w:basedOn w:val="Standard"/>
    <w:link w:val="Fu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700"/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931444"/>
    <w:pPr>
      <w:spacing w:line="276" w:lineRule="auto"/>
    </w:pPr>
    <w:rPr>
      <w:rFonts w:ascii="Georgia" w:eastAsia="GalaxieCopernicus-Extrabold" w:hAnsi="Georgia" w:cs="Times New Roman"/>
      <w:b/>
      <w:color w:val="EA690B"/>
      <w:sz w:val="28"/>
      <w:szCs w:val="28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121C10"/>
    <w:pPr>
      <w:spacing w:line="276" w:lineRule="auto"/>
    </w:pPr>
    <w:rPr>
      <w:rFonts w:ascii="Georgia" w:eastAsia="Times New Roman" w:hAnsi="Georgia" w:cs="Times New Roman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931444"/>
    <w:rPr>
      <w:rFonts w:ascii="Georgia" w:eastAsia="GalaxieCopernicus-Extrabold" w:hAnsi="Georgia" w:cs="Times New Roman"/>
      <w:b/>
      <w:color w:val="EA690B"/>
      <w:sz w:val="28"/>
      <w:szCs w:val="28"/>
      <w:lang w:eastAsia="de-DE"/>
    </w:rPr>
  </w:style>
  <w:style w:type="paragraph" w:customStyle="1" w:styleId="BfdWgroeberschrift">
    <w:name w:val="BfdW_große Überschrift"/>
    <w:basedOn w:val="Standard"/>
    <w:link w:val="BfdWgroeberschriftZchn"/>
    <w:qFormat/>
    <w:rsid w:val="00121C10"/>
    <w:rPr>
      <w:rFonts w:ascii="Georgia" w:hAnsi="Georgia"/>
      <w:b/>
      <w:sz w:val="40"/>
      <w:szCs w:val="40"/>
    </w:rPr>
  </w:style>
  <w:style w:type="character" w:customStyle="1" w:styleId="Formatvorlage1Zchn">
    <w:name w:val="Formatvorlage1 Zchn"/>
    <w:basedOn w:val="Absatz-Standardschriftart"/>
    <w:link w:val="Formatvorlage1"/>
    <w:rsid w:val="00121C10"/>
    <w:rPr>
      <w:rFonts w:ascii="Georgia" w:eastAsia="Times New Roman" w:hAnsi="Georgia" w:cs="Times New Roman"/>
      <w:sz w:val="28"/>
      <w:szCs w:val="28"/>
      <w:lang w:eastAsia="de-DE"/>
    </w:rPr>
  </w:style>
  <w:style w:type="paragraph" w:customStyle="1" w:styleId="BfdWFliesstextblack">
    <w:name w:val="BfdW_Fliesstext_black"/>
    <w:basedOn w:val="Standard"/>
    <w:link w:val="BfdWFliesstextblackZchn"/>
    <w:autoRedefine/>
    <w:qFormat/>
    <w:rsid w:val="008C5159"/>
    <w:pPr>
      <w:spacing w:line="276" w:lineRule="auto"/>
    </w:pPr>
    <w:rPr>
      <w:rFonts w:ascii="Georgia" w:hAnsi="Georgia"/>
      <w:color w:val="000000" w:themeColor="text1"/>
      <w:szCs w:val="28"/>
    </w:rPr>
  </w:style>
  <w:style w:type="character" w:customStyle="1" w:styleId="BfdWgroeberschriftZchn">
    <w:name w:val="BfdW_große Überschrift Zchn"/>
    <w:basedOn w:val="Absatz-Standardschriftart"/>
    <w:link w:val="BfdWgroeberschrift"/>
    <w:rsid w:val="00121C10"/>
    <w:rPr>
      <w:rFonts w:ascii="Georgia" w:hAnsi="Georgia"/>
      <w:b/>
      <w:sz w:val="40"/>
      <w:szCs w:val="40"/>
    </w:rPr>
  </w:style>
  <w:style w:type="paragraph" w:customStyle="1" w:styleId="BfdWFliesstextberschriftblack">
    <w:name w:val="BfdW_Fliesstext_Überschrift_black"/>
    <w:basedOn w:val="BfdWFliesstextblack"/>
    <w:link w:val="BfdWFliesstextberschriftblackZchn"/>
    <w:qFormat/>
    <w:rsid w:val="00AC75B0"/>
    <w:rPr>
      <w:b/>
    </w:rPr>
  </w:style>
  <w:style w:type="character" w:customStyle="1" w:styleId="BfdWFliesstextblackZchn">
    <w:name w:val="BfdW_Fliesstext_black Zchn"/>
    <w:basedOn w:val="Absatz-Standardschriftart"/>
    <w:link w:val="BfdWFliesstextblack"/>
    <w:rsid w:val="008C5159"/>
    <w:rPr>
      <w:rFonts w:ascii="Georgia" w:hAnsi="Georgia"/>
      <w:color w:val="000000" w:themeColor="text1"/>
      <w:szCs w:val="28"/>
    </w:rPr>
  </w:style>
  <w:style w:type="paragraph" w:customStyle="1" w:styleId="Hinweiskursiv">
    <w:name w:val="Hinweis_kursiv"/>
    <w:basedOn w:val="BfdWFliesstextblack"/>
    <w:link w:val="HinweiskursivZchn"/>
    <w:qFormat/>
    <w:rsid w:val="008C5159"/>
    <w:rPr>
      <w:i/>
      <w:sz w:val="20"/>
    </w:rPr>
  </w:style>
  <w:style w:type="character" w:customStyle="1" w:styleId="BfdWFliesstextberschriftblackZchn">
    <w:name w:val="BfdW_Fliesstext_Überschrift_black Zchn"/>
    <w:basedOn w:val="BfdWFliesstextblackZchn"/>
    <w:link w:val="BfdWFliesstextberschriftblack"/>
    <w:rsid w:val="00AC75B0"/>
    <w:rPr>
      <w:rFonts w:ascii="Georgia" w:hAnsi="Georgia"/>
      <w:b/>
      <w:color w:val="000000" w:themeColor="text1"/>
      <w:sz w:val="28"/>
      <w:szCs w:val="28"/>
    </w:rPr>
  </w:style>
  <w:style w:type="paragraph" w:customStyle="1" w:styleId="URLkursivorange">
    <w:name w:val="URL_kursiv_orange"/>
    <w:basedOn w:val="BfdWFliesstextblack"/>
    <w:link w:val="URLkursivorangeZchn"/>
    <w:rsid w:val="00796D59"/>
    <w:rPr>
      <w:color w:val="D44907"/>
    </w:rPr>
  </w:style>
  <w:style w:type="character" w:customStyle="1" w:styleId="HinweiskursivZchn">
    <w:name w:val="Hinweis_kursiv Zchn"/>
    <w:basedOn w:val="BfdWFliesstextblackZchn"/>
    <w:link w:val="Hinweiskursiv"/>
    <w:rsid w:val="008C5159"/>
    <w:rPr>
      <w:rFonts w:ascii="Georgia" w:hAnsi="Georgia"/>
      <w:i/>
      <w:color w:val="000000" w:themeColor="text1"/>
      <w:sz w:val="20"/>
      <w:szCs w:val="28"/>
    </w:rPr>
  </w:style>
  <w:style w:type="character" w:styleId="Hyperlink">
    <w:name w:val="Hyperlink"/>
    <w:basedOn w:val="Absatz-Standardschriftart"/>
    <w:uiPriority w:val="99"/>
    <w:unhideWhenUsed/>
    <w:qFormat/>
    <w:rsid w:val="008C5159"/>
    <w:rPr>
      <w:rFonts w:ascii="Georgia" w:hAnsi="Georgia"/>
      <w:b w:val="0"/>
      <w:i/>
      <w:color w:val="D44907"/>
      <w:sz w:val="20"/>
      <w:u w:val="none"/>
    </w:rPr>
  </w:style>
  <w:style w:type="character" w:customStyle="1" w:styleId="URLkursivorangeZchn">
    <w:name w:val="URL_kursiv_orange Zchn"/>
    <w:basedOn w:val="BfdWFliesstextblackZchn"/>
    <w:link w:val="URLkursivorange"/>
    <w:rsid w:val="00796D59"/>
    <w:rPr>
      <w:rFonts w:ascii="Georgia" w:hAnsi="Georgia"/>
      <w:color w:val="D44907"/>
      <w:sz w:val="28"/>
      <w:szCs w:val="28"/>
    </w:rPr>
  </w:style>
  <w:style w:type="paragraph" w:styleId="Listenabsatz">
    <w:name w:val="List Paragraph"/>
    <w:basedOn w:val="Standard"/>
    <w:uiPriority w:val="34"/>
    <w:qFormat/>
    <w:rsid w:val="00B84A50"/>
    <w:pPr>
      <w:ind w:left="720"/>
      <w:contextualSpacing/>
    </w:pPr>
  </w:style>
  <w:style w:type="paragraph" w:customStyle="1" w:styleId="FliesstextHervorhebung">
    <w:name w:val="Fliesstext_Hervorhebung"/>
    <w:basedOn w:val="BfdWFliesstextblack"/>
    <w:link w:val="FliesstextHervorhebungZchn"/>
    <w:qFormat/>
    <w:rsid w:val="00FF20FC"/>
    <w:rPr>
      <w:b/>
      <w:i/>
    </w:rPr>
  </w:style>
  <w:style w:type="character" w:customStyle="1" w:styleId="FliesstextHervorhebungZchn">
    <w:name w:val="Fliesstext_Hervorhebung Zchn"/>
    <w:basedOn w:val="BfdWFliesstextblackZchn"/>
    <w:link w:val="FliesstextHervorhebung"/>
    <w:rsid w:val="00FF20FC"/>
    <w:rPr>
      <w:rFonts w:ascii="Georgia" w:hAnsi="Georgia"/>
      <w:b/>
      <w:i/>
      <w:color w:val="000000" w:themeColor="text1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rmelade-fuer-alle.de/marmela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brot-fuer-die-welt.de/fuerbitten-aktion/" TargetMode="External"/><Relationship Id="rId17" Type="http://schemas.openxmlformats.org/officeDocument/2006/relationships/hyperlink" Target="https://www.brot-fuer-die-welt.de/gemeinden/ehrenamt-und-mitmachen/60-minut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ot-fuer-die-welt.de/gemeinden/jugend-konfirmanden/strassenaktionen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rot-fuer-die-welt.de/fileadmin/mediapool/downloads/projekte/tansania-hunger/Fotoserie_Tansania_Hunger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ussabruck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rot-fuer-die-welt.de/projekte/tansania-hunge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rot-fuer-die-welt.de/projekte/tansania-hunger" TargetMode="External"/><Relationship Id="rId14" Type="http://schemas.openxmlformats.org/officeDocument/2006/relationships/hyperlink" Target="http://www.ezef.d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F0B97-2CAB-49FD-8FF7-44258B70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A943FA90</Template>
  <TotalTime>0</TotalTime>
  <Pages>11</Pages>
  <Words>2354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veronika.ullmann</cp:lastModifiedBy>
  <cp:revision>3</cp:revision>
  <cp:lastPrinted>2019-08-15T11:24:00Z</cp:lastPrinted>
  <dcterms:created xsi:type="dcterms:W3CDTF">2019-09-04T16:24:00Z</dcterms:created>
  <dcterms:modified xsi:type="dcterms:W3CDTF">2019-09-04T16:27:00Z</dcterms:modified>
</cp:coreProperties>
</file>