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F4F9" w14:textId="77777777" w:rsidR="00121C10" w:rsidRPr="0020069A" w:rsidRDefault="00121C10">
      <w:pPr>
        <w:rPr>
          <w:rFonts w:ascii="Georgia" w:hAnsi="Georgia"/>
          <w:sz w:val="40"/>
          <w:szCs w:val="40"/>
        </w:rPr>
      </w:pPr>
    </w:p>
    <w:p w14:paraId="18351AF0" w14:textId="67A6C2B3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32"/>
          <w:szCs w:val="32"/>
        </w:rPr>
      </w:pP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DIE ERNT IST NUN ZU </w:t>
      </w:r>
      <w:r w:rsidR="00AC7A85">
        <w:rPr>
          <w:rFonts w:ascii="Georgia" w:eastAsia="GalaxieCopernicus-Book" w:hAnsi="Georgia" w:cs="GalaxieCopernicus-Book"/>
          <w:color w:val="181716"/>
          <w:sz w:val="28"/>
          <w:szCs w:val="28"/>
        </w:rPr>
        <w:t>ENDE: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20069A">
        <w:rPr>
          <w:rFonts w:ascii="Georgia" w:eastAsia="GalaxieCopernicus-Book" w:hAnsi="Georgia" w:cs="GalaxieCopernicus-Book"/>
          <w:color w:val="181716"/>
          <w:sz w:val="32"/>
          <w:szCs w:val="32"/>
        </w:rPr>
        <w:t>EG 505 mit neuem Text</w:t>
      </w:r>
    </w:p>
    <w:p w14:paraId="5CB47890" w14:textId="77777777" w:rsid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4C89837E" w14:textId="28DD90B6" w:rsidR="001A63D0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i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 xml:space="preserve">Alte Lieder </w:t>
      </w:r>
      <w:r w:rsidRPr="0020069A">
        <w:rPr>
          <w:rFonts w:ascii="Times New Roman" w:eastAsia="GalaxieCopernicus-Book" w:hAnsi="Times New Roman" w:cs="Times New Roman"/>
          <w:i/>
          <w:color w:val="181716"/>
          <w:sz w:val="28"/>
          <w:szCs w:val="28"/>
        </w:rPr>
        <w:t>‒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 xml:space="preserve"> neue Texte.  „Die </w:t>
      </w:r>
      <w:proofErr w:type="spellStart"/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Ernt</w:t>
      </w:r>
      <w:proofErr w:type="spellEnd"/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‘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 xml:space="preserve"> ist nun zu Ende“ </w:t>
      </w:r>
      <w:r w:rsidR="00AC7A85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 xml:space="preserve">ist </w:t>
      </w:r>
      <w:bookmarkStart w:id="0" w:name="_GoBack"/>
      <w:bookmarkEnd w:id="0"/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ein klassisches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 xml:space="preserve"> 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Ernt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e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danklied. Es wird auf die sehr alte Melodie des Liedes „Aus meines Herzens Grunde“ gesungen. Das Redaktionsteam</w:t>
      </w:r>
      <w:r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 xml:space="preserve"> 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hat einen neuen Text dazu gedichtet, der b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e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stimmt auch im Erntedankgottesdienst Ihrer Gemeinde Platz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 xml:space="preserve"> 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findet. Zur reichen Ernte und Au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s</w:t>
      </w:r>
      <w:r w:rsidRPr="0020069A">
        <w:rPr>
          <w:rFonts w:ascii="Georgia" w:eastAsia="GalaxieCopernicus-Book" w:hAnsi="Georgia" w:cs="GalaxieCopernicus-Book"/>
          <w:i/>
          <w:color w:val="181716"/>
          <w:sz w:val="28"/>
          <w:szCs w:val="28"/>
        </w:rPr>
        <w:t>wahl gibt es acht Strophen!</w:t>
      </w:r>
    </w:p>
    <w:p w14:paraId="1DF02FF6" w14:textId="77777777" w:rsid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2EE1E504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1. Die Ernte niemals endet,</w:t>
      </w:r>
    </w:p>
    <w:p w14:paraId="2B1B844D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gar gros ist unsre Gier,</w:t>
      </w:r>
    </w:p>
    <w:p w14:paraId="59AF3A24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von aller Welten Ende,</w:t>
      </w:r>
    </w:p>
    <w:p w14:paraId="32564B73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da importieren wir:</w:t>
      </w:r>
    </w:p>
    <w:p w14:paraId="3399427C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Erdbeeren und Ananas,</w:t>
      </w:r>
    </w:p>
    <w:p w14:paraId="1998625F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Kumquats und Avocado,</w:t>
      </w:r>
    </w:p>
    <w:p w14:paraId="06028964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exotisch ist es sowieso</w:t>
      </w:r>
    </w:p>
    <w:p w14:paraId="2A5D819E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wir brauchen immer was!</w:t>
      </w:r>
    </w:p>
    <w:p w14:paraId="1E218379" w14:textId="77777777" w:rsid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60425E64" w14:textId="1FA1D0D1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2. Im M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ä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rz gibt’s frische Bohnen</w:t>
      </w:r>
    </w:p>
    <w:p w14:paraId="6D2C13EB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und Kirschen s’ganze Jahr.</w:t>
      </w:r>
    </w:p>
    <w:p w14:paraId="4F05064C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Import, der muss sich lohnen </w:t>
      </w:r>
      <w:r w:rsidRPr="0020069A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</w:p>
    <w:p w14:paraId="0ECF690E" w14:textId="0276BF6F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Gewinn w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ä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r’ in Gefahr.</w:t>
      </w:r>
    </w:p>
    <w:p w14:paraId="45FDF096" w14:textId="6BD594F4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Das Fleisch f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ä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hrt um die Welt,</w:t>
      </w:r>
    </w:p>
    <w:p w14:paraId="3A0394AB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Soja kommt aus Brasilien,</w:t>
      </w:r>
    </w:p>
    <w:p w14:paraId="366B265C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aus Bangladesch Textilien </w:t>
      </w:r>
      <w:r w:rsidRPr="0020069A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</w:p>
    <w:p w14:paraId="47AB60C7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uns kostet’s wenig Geld.</w:t>
      </w:r>
    </w:p>
    <w:p w14:paraId="06BD83E4" w14:textId="77777777" w:rsid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14AC8577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3. Uns geht’s um unser Ego</w:t>
      </w:r>
    </w:p>
    <w:p w14:paraId="3988F189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Egal wie’s andren geht.</w:t>
      </w:r>
    </w:p>
    <w:p w14:paraId="55A6DD4D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„Erst wir“, das ist das Credo</w:t>
      </w:r>
    </w:p>
    <w:p w14:paraId="7D84A637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Auch wenn’s zuschanden geht.</w:t>
      </w:r>
    </w:p>
    <w:p w14:paraId="64E9849D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Wir trotten vor uns hin.</w:t>
      </w:r>
    </w:p>
    <w:p w14:paraId="6D9165CE" w14:textId="5F851ACD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Die 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Schöpfung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muss ertragen</w:t>
      </w:r>
    </w:p>
    <w:p w14:paraId="7DFB89D1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Was wir uns nicht versagen </w:t>
      </w:r>
      <w:r w:rsidRPr="0020069A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</w:p>
    <w:p w14:paraId="35E30C0A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das hat so wenig Sinn.</w:t>
      </w:r>
    </w:p>
    <w:p w14:paraId="6251B1E0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lastRenderedPageBreak/>
        <w:t xml:space="preserve">4. Die Welt ist aus den Fugen </w:t>
      </w:r>
      <w:r w:rsidRPr="0020069A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</w:p>
    <w:p w14:paraId="7321BAD5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nichts ist gerecht verteilt.</w:t>
      </w:r>
    </w:p>
    <w:p w14:paraId="70098320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Sind wir denn hier die Klugen,</w:t>
      </w:r>
    </w:p>
    <w:p w14:paraId="37F8454E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weil Wohlstand bei uns weilt?</w:t>
      </w:r>
    </w:p>
    <w:p w14:paraId="4A87A3B7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Oh Gott, den Geist mach neu!</w:t>
      </w:r>
    </w:p>
    <w:p w14:paraId="50A09047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Bring du uns zu Verstande</w:t>
      </w:r>
    </w:p>
    <w:p w14:paraId="3ACBC3BE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und hilf, dass hier im Lande</w:t>
      </w:r>
    </w:p>
    <w:p w14:paraId="36212298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der alte Trott </w:t>
      </w:r>
      <w:proofErr w:type="spellStart"/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werd</w:t>
      </w:r>
      <w:proofErr w:type="spellEnd"/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’ neu.</w:t>
      </w:r>
    </w:p>
    <w:p w14:paraId="7BC046AE" w14:textId="77777777" w:rsid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30390181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5. Wir kennen alle Fakten,</w:t>
      </w:r>
    </w:p>
    <w:p w14:paraId="15FB7500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wir wissen gut Bescheid.</w:t>
      </w:r>
    </w:p>
    <w:p w14:paraId="6AC4513F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Steht nicht nur in den Akten </w:t>
      </w:r>
      <w:r w:rsidRPr="0020069A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</w:p>
    <w:p w14:paraId="086DCC56" w14:textId="3F560BDC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doch lä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uft uns grad' die Zeit</w:t>
      </w:r>
    </w:p>
    <w:p w14:paraId="7744A8AD" w14:textId="19A67536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mit 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großem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Schritt davon!</w:t>
      </w:r>
    </w:p>
    <w:p w14:paraId="2007DFD9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Wir sind zu trag’ zum Handeln,</w:t>
      </w:r>
    </w:p>
    <w:p w14:paraId="692349FE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den Lebensstil zu wandeln,</w:t>
      </w:r>
    </w:p>
    <w:p w14:paraId="226CACB0" w14:textId="09DA7E07" w:rsidR="0020069A" w:rsidRPr="0020069A" w:rsidRDefault="0020069A" w:rsidP="0020069A">
      <w:pPr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erhitzt ist's Klima schon.</w:t>
      </w:r>
    </w:p>
    <w:p w14:paraId="39DD55E8" w14:textId="2E654DEB" w:rsidR="00B84A50" w:rsidRPr="0020069A" w:rsidRDefault="00B84A50" w:rsidP="0091001D">
      <w:pPr>
        <w:pStyle w:val="BfdWFliesstextblack"/>
        <w:rPr>
          <w:sz w:val="28"/>
        </w:rPr>
      </w:pPr>
    </w:p>
    <w:p w14:paraId="7A15505C" w14:textId="073870C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6. Wenn wir die 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Schöpfung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lassen,</w:t>
      </w:r>
    </w:p>
    <w:p w14:paraId="1EB8DA4D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kommt sie ohne uns gut klar.</w:t>
      </w:r>
    </w:p>
    <w:p w14:paraId="349B7FA2" w14:textId="324316BE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Wir 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müssen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gut aufpassen:</w:t>
      </w:r>
    </w:p>
    <w:p w14:paraId="4C7C4484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Der Mensch ist in Gefahr!</w:t>
      </w:r>
    </w:p>
    <w:p w14:paraId="565D4D8D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Greift ein in Gottes Macht.</w:t>
      </w:r>
    </w:p>
    <w:p w14:paraId="5474ECA5" w14:textId="2DD5192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Halt sich 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Schöpfung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Krone,</w:t>
      </w:r>
    </w:p>
    <w:p w14:paraId="24A7484A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dass Wirtschaften sich lohne </w:t>
      </w:r>
      <w:r w:rsidRPr="0020069A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</w:p>
    <w:p w14:paraId="408D0A43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er handelt unbedacht!</w:t>
      </w:r>
    </w:p>
    <w:p w14:paraId="6332C090" w14:textId="77777777" w:rsid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7DCF7BD6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7. Doch Gott sich einst erdachte</w:t>
      </w:r>
    </w:p>
    <w:p w14:paraId="1BCEB63B" w14:textId="408E6A0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da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s schö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ne Erdenreich,</w:t>
      </w:r>
    </w:p>
    <w:p w14:paraId="6431C814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genug von allem machte</w:t>
      </w:r>
    </w:p>
    <w:p w14:paraId="64D58E84" w14:textId="74A7BD33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alle Menschen gleich.</w:t>
      </w:r>
    </w:p>
    <w:p w14:paraId="6FC94354" w14:textId="6AACBA45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Du, Gott, verl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ä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sst uns nicht.</w:t>
      </w:r>
    </w:p>
    <w:p w14:paraId="1728E481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Wir brauchen deinen Segen,</w:t>
      </w:r>
    </w:p>
    <w:p w14:paraId="16D2ED6D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damit wir uns bewegen</w:t>
      </w:r>
    </w:p>
    <w:p w14:paraId="34EB29CB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zu Demut und Verzicht.</w:t>
      </w:r>
    </w:p>
    <w:p w14:paraId="2D123486" w14:textId="77777777" w:rsid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3CAF1741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8. Dich ehren und lobpreisen</w:t>
      </w:r>
    </w:p>
    <w:p w14:paraId="241BEF88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voll tiefer Dankbarkeit,</w:t>
      </w:r>
    </w:p>
    <w:p w14:paraId="5EC102DB" w14:textId="73B42D08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du </w:t>
      </w:r>
      <w:proofErr w:type="spellStart"/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m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ö</w:t>
      </w: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gst</w:t>
      </w:r>
      <w:proofErr w:type="spellEnd"/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den Weg uns weisen</w:t>
      </w:r>
    </w:p>
    <w:p w14:paraId="2D976C38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zu mehr Gerechtigkeit.</w:t>
      </w:r>
    </w:p>
    <w:p w14:paraId="251F5FF6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Drum mach uns davon frei,</w:t>
      </w:r>
    </w:p>
    <w:p w14:paraId="3FB11C03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lastRenderedPageBreak/>
        <w:t>nach immer „mehr“ zu streben,</w:t>
      </w:r>
    </w:p>
    <w:p w14:paraId="088C690C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vom Wohlstand abzugeben,</w:t>
      </w:r>
    </w:p>
    <w:p w14:paraId="0DA6AF8E" w14:textId="77777777" w:rsidR="0020069A" w:rsidRPr="0020069A" w:rsidRDefault="0020069A" w:rsidP="0020069A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0069A">
        <w:rPr>
          <w:rFonts w:ascii="Georgia" w:eastAsia="GalaxieCopernicus-Book" w:hAnsi="Georgia" w:cs="GalaxieCopernicus-Book"/>
          <w:color w:val="181716"/>
          <w:sz w:val="28"/>
          <w:szCs w:val="28"/>
        </w:rPr>
        <w:t>das macht uns wirklich neu.</w:t>
      </w:r>
    </w:p>
    <w:p w14:paraId="7F6AEF15" w14:textId="227FE087" w:rsidR="00FF20FC" w:rsidRPr="0020069A" w:rsidRDefault="00FF20FC" w:rsidP="0020069A">
      <w:pPr>
        <w:pStyle w:val="BfdWFliesstextblack"/>
        <w:rPr>
          <w:sz w:val="28"/>
        </w:rPr>
      </w:pPr>
    </w:p>
    <w:p w14:paraId="7AFCAB50" w14:textId="01060314" w:rsidR="00FF20FC" w:rsidRPr="0020069A" w:rsidRDefault="00FF20FC" w:rsidP="0091001D">
      <w:pPr>
        <w:pStyle w:val="BfdWFliesstextblack"/>
        <w:rPr>
          <w:sz w:val="28"/>
        </w:rPr>
      </w:pPr>
    </w:p>
    <w:sectPr w:rsidR="00FF20FC" w:rsidRPr="0020069A" w:rsidSect="001A63D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1B820" w14:textId="77777777" w:rsidR="00E62E86" w:rsidRDefault="00E62E86" w:rsidP="00E97700">
      <w:r>
        <w:separator/>
      </w:r>
    </w:p>
  </w:endnote>
  <w:endnote w:type="continuationSeparator" w:id="0">
    <w:p w14:paraId="18520D02" w14:textId="77777777" w:rsidR="00E62E86" w:rsidRDefault="00E62E86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axieCopernicus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4D3F" w14:textId="2FBB3E0A" w:rsidR="00331F1C" w:rsidRDefault="00331F1C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3D4A" w14:textId="1B8E37A7" w:rsidR="00331F1C" w:rsidRDefault="00331F1C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0AE3D" w14:textId="77777777" w:rsidR="00E62E86" w:rsidRDefault="00E62E86" w:rsidP="00E97700">
      <w:r>
        <w:separator/>
      </w:r>
    </w:p>
  </w:footnote>
  <w:footnote w:type="continuationSeparator" w:id="0">
    <w:p w14:paraId="5871D800" w14:textId="77777777" w:rsidR="00E62E86" w:rsidRDefault="00E62E86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828142"/>
      <w:docPartObj>
        <w:docPartGallery w:val="Page Numbers (Top of Page)"/>
        <w:docPartUnique/>
      </w:docPartObj>
    </w:sdtPr>
    <w:sdtEndPr/>
    <w:sdtContent>
      <w:p w14:paraId="0ACAF06D" w14:textId="2FBDE3F9" w:rsidR="00331F1C" w:rsidRDefault="00331F1C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AC7A85">
          <w:rPr>
            <w:rFonts w:ascii="Georgia" w:hAnsi="Georgia"/>
            <w:noProof/>
          </w:rPr>
          <w:t>2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77777777" w:rsidR="00331F1C" w:rsidRDefault="00331F1C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109B" w14:textId="31AB4D47" w:rsidR="00331F1C" w:rsidRPr="00331F1C" w:rsidRDefault="00F260F5">
    <w:pPr>
      <w:pStyle w:val="Kopfzeile"/>
      <w:rPr>
        <w:rFonts w:ascii="Georgia" w:hAnsi="Georgia"/>
      </w:rPr>
    </w:pPr>
    <w:r>
      <w:rPr>
        <w:rFonts w:ascii="Georgia" w:hAnsi="Georgia"/>
        <w:noProof/>
        <w:lang w:eastAsia="de-DE"/>
      </w:rPr>
      <w:drawing>
        <wp:anchor distT="0" distB="0" distL="114300" distR="114300" simplePos="0" relativeHeight="251669504" behindDoc="1" locked="0" layoutInCell="1" allowOverlap="1" wp14:anchorId="1F2B055F" wp14:editId="11CF3F69">
          <wp:simplePos x="0" y="0"/>
          <wp:positionH relativeFrom="column">
            <wp:posOffset>-234950</wp:posOffset>
          </wp:positionH>
          <wp:positionV relativeFrom="paragraph">
            <wp:posOffset>-332105</wp:posOffset>
          </wp:positionV>
          <wp:extent cx="7219315" cy="2017395"/>
          <wp:effectExtent l="0" t="0" r="635" b="190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dW_Weltgemeinde_Header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5" cy="201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F1C" w:rsidRPr="00331F1C">
      <w:rPr>
        <w:rFonts w:ascii="Georgia" w:hAnsi="Georgia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5A524D" wp14:editId="7B1C637C">
              <wp:simplePos x="0" y="0"/>
              <wp:positionH relativeFrom="column">
                <wp:posOffset>35560</wp:posOffset>
              </wp:positionH>
              <wp:positionV relativeFrom="paragraph">
                <wp:posOffset>1859684</wp:posOffset>
              </wp:positionV>
              <wp:extent cx="66294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6EAF97" id="Gerader Verbinder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46.45pt" to="524.8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" strokecolor="#ed7d31 [3205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F"/>
    <w:rsid w:val="00003D77"/>
    <w:rsid w:val="00121C10"/>
    <w:rsid w:val="001A63D0"/>
    <w:rsid w:val="0020069A"/>
    <w:rsid w:val="003115B3"/>
    <w:rsid w:val="00331F1C"/>
    <w:rsid w:val="004608EE"/>
    <w:rsid w:val="00494B8E"/>
    <w:rsid w:val="004D0BE3"/>
    <w:rsid w:val="004E7687"/>
    <w:rsid w:val="005026B2"/>
    <w:rsid w:val="00526C6A"/>
    <w:rsid w:val="005B3620"/>
    <w:rsid w:val="00646319"/>
    <w:rsid w:val="00791F29"/>
    <w:rsid w:val="00796D59"/>
    <w:rsid w:val="007A55F3"/>
    <w:rsid w:val="00895F21"/>
    <w:rsid w:val="008B42B0"/>
    <w:rsid w:val="008C5159"/>
    <w:rsid w:val="008F22C8"/>
    <w:rsid w:val="0091001D"/>
    <w:rsid w:val="00AC75B0"/>
    <w:rsid w:val="00AC7A85"/>
    <w:rsid w:val="00B10F9F"/>
    <w:rsid w:val="00B84A50"/>
    <w:rsid w:val="00C22F32"/>
    <w:rsid w:val="00E62E86"/>
    <w:rsid w:val="00E97700"/>
    <w:rsid w:val="00ED346E"/>
    <w:rsid w:val="00EF0498"/>
    <w:rsid w:val="00F260F5"/>
    <w:rsid w:val="00F647CB"/>
    <w:rsid w:val="00F94270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8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5B3620"/>
    <w:pPr>
      <w:spacing w:line="276" w:lineRule="auto"/>
    </w:pPr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5B3620"/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5B3620"/>
    <w:pPr>
      <w:spacing w:line="276" w:lineRule="auto"/>
    </w:pPr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5B3620"/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B5A5-37D0-4E11-BC5F-242636DA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614BFF8B</Template>
  <TotalTime>0</TotalTime>
  <Pages>3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veronika.ullmann</cp:lastModifiedBy>
  <cp:revision>3</cp:revision>
  <cp:lastPrinted>2017-07-18T09:58:00Z</cp:lastPrinted>
  <dcterms:created xsi:type="dcterms:W3CDTF">2018-08-09T15:02:00Z</dcterms:created>
  <dcterms:modified xsi:type="dcterms:W3CDTF">2018-08-09T15:03:00Z</dcterms:modified>
</cp:coreProperties>
</file>