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6" w:rsidRPr="00580756" w:rsidRDefault="00580756" w:rsidP="00580756">
      <w:pPr>
        <w:pStyle w:val="EinfAbs"/>
        <w:rPr>
          <w:rFonts w:ascii="Georgia" w:hAnsi="Georgia" w:cs="GalaxieCopernicus-Extrabold"/>
          <w:b/>
          <w:color w:val="E85713"/>
          <w:spacing w:val="5"/>
          <w:sz w:val="52"/>
          <w:szCs w:val="52"/>
          <w:u w:color="FFFFFF"/>
        </w:rPr>
      </w:pPr>
      <w:bookmarkStart w:id="0" w:name="_GoBack"/>
      <w:bookmarkEnd w:id="0"/>
      <w:r w:rsidRPr="00580756">
        <w:rPr>
          <w:rFonts w:ascii="Georgia" w:hAnsi="Georgia" w:cs="GalaxieCopernicus-Extrabold"/>
          <w:b/>
          <w:color w:val="E85713"/>
          <w:spacing w:val="5"/>
          <w:sz w:val="52"/>
          <w:szCs w:val="52"/>
          <w:u w:color="FFFFFF"/>
        </w:rPr>
        <w:t>Liebe Gemeindeglieder,</w:t>
      </w:r>
    </w:p>
    <w:p w:rsidR="00580756" w:rsidRPr="00580756" w:rsidRDefault="00580756" w:rsidP="00580756">
      <w:pPr>
        <w:rPr>
          <w:rFonts w:ascii="Georgia" w:hAnsi="Georgia"/>
          <w:b/>
        </w:rPr>
      </w:pPr>
      <w:r w:rsidRPr="00580756">
        <w:rPr>
          <w:rFonts w:ascii="Georgia" w:hAnsi="Georgia" w:cs="GalaxieCopernicus-Extrabold"/>
          <w:b/>
          <w:spacing w:val="5"/>
          <w:sz w:val="52"/>
          <w:szCs w:val="52"/>
        </w:rPr>
        <w:t>Brot für die Welt sagt danke!</w:t>
      </w:r>
    </w:p>
    <w:p w:rsidR="00580756" w:rsidRDefault="00580756" w:rsidP="00580756">
      <w:pPr>
        <w:spacing w:line="300" w:lineRule="exact"/>
        <w:rPr>
          <w:rFonts w:ascii="Georgia" w:hAnsi="Georgia"/>
        </w:rPr>
      </w:pPr>
    </w:p>
    <w:p w:rsidR="00580756" w:rsidRDefault="00580756" w:rsidP="00580756">
      <w:pPr>
        <w:spacing w:line="300" w:lineRule="exact"/>
        <w:rPr>
          <w:rFonts w:ascii="Georgia" w:hAnsi="Georgia"/>
        </w:rPr>
      </w:pPr>
    </w:p>
    <w:p w:rsidR="00C01625" w:rsidRPr="007E7B3D" w:rsidRDefault="00215058" w:rsidP="00580756">
      <w:pPr>
        <w:spacing w:line="300" w:lineRule="exact"/>
        <w:rPr>
          <w:rFonts w:ascii="Georgia" w:hAnsi="Georgia"/>
          <w:sz w:val="23"/>
          <w:szCs w:val="23"/>
        </w:rPr>
      </w:pPr>
      <w:r w:rsidRPr="007E7B3D">
        <w:rPr>
          <w:rFonts w:ascii="Georgia" w:hAnsi="Georgia"/>
          <w:sz w:val="23"/>
          <w:szCs w:val="23"/>
        </w:rPr>
        <w:t>Brot für die Welt sagt d</w:t>
      </w:r>
      <w:r w:rsidR="00C01625" w:rsidRPr="007E7B3D">
        <w:rPr>
          <w:rFonts w:ascii="Georgia" w:hAnsi="Georgia"/>
          <w:sz w:val="23"/>
          <w:szCs w:val="23"/>
        </w:rPr>
        <w:t xml:space="preserve">anke! In allen deutschen evangelischen Gemeinden wurde an Heiligabend </w:t>
      </w:r>
      <w:r w:rsidR="00F91D20" w:rsidRPr="007E7B3D">
        <w:rPr>
          <w:rFonts w:ascii="Georgia" w:hAnsi="Georgia"/>
          <w:sz w:val="23"/>
          <w:szCs w:val="23"/>
        </w:rPr>
        <w:t xml:space="preserve">und </w:t>
      </w:r>
      <w:r w:rsidR="00C01625" w:rsidRPr="007E7B3D">
        <w:rPr>
          <w:rFonts w:ascii="Georgia" w:hAnsi="Georgia"/>
          <w:sz w:val="23"/>
          <w:szCs w:val="23"/>
        </w:rPr>
        <w:t xml:space="preserve">in vielen weiteren Gottesdiensten in der Advents- und Weihnachtszeit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für Brot für die Welt gesammelt. Diese </w:t>
      </w:r>
      <w:r w:rsidR="005F37DC" w:rsidRPr="007E7B3D">
        <w:rPr>
          <w:rFonts w:ascii="Georgia" w:hAnsi="Georgia"/>
          <w:sz w:val="23"/>
          <w:szCs w:val="23"/>
        </w:rPr>
        <w:t>Gaben</w:t>
      </w:r>
      <w:r w:rsidR="00F91D20" w:rsidRPr="007E7B3D">
        <w:rPr>
          <w:rFonts w:ascii="Georgia" w:hAnsi="Georgia"/>
          <w:sz w:val="23"/>
          <w:szCs w:val="23"/>
        </w:rPr>
        <w:t xml:space="preserve"> werden</w:t>
      </w:r>
      <w:r w:rsidR="00C01625" w:rsidRPr="007E7B3D">
        <w:rPr>
          <w:rFonts w:ascii="Georgia" w:hAnsi="Georgia"/>
          <w:sz w:val="23"/>
          <w:szCs w:val="23"/>
        </w:rPr>
        <w:t xml:space="preserve"> seit nun mehr </w:t>
      </w:r>
      <w:r w:rsidR="00C01625" w:rsidRPr="00346E0E">
        <w:rPr>
          <w:rFonts w:ascii="Georgia" w:hAnsi="Georgia"/>
          <w:sz w:val="23"/>
          <w:szCs w:val="23"/>
        </w:rPr>
        <w:t>5</w:t>
      </w:r>
      <w:r w:rsidR="00B45EBA">
        <w:rPr>
          <w:rFonts w:ascii="Georgia" w:hAnsi="Georgia"/>
          <w:sz w:val="23"/>
          <w:szCs w:val="23"/>
        </w:rPr>
        <w:t xml:space="preserve">9 </w:t>
      </w:r>
      <w:r w:rsidR="00C01625" w:rsidRPr="007E7B3D">
        <w:rPr>
          <w:rFonts w:ascii="Georgia" w:hAnsi="Georgia"/>
          <w:sz w:val="23"/>
          <w:szCs w:val="23"/>
        </w:rPr>
        <w:t>Jahren erbeten</w:t>
      </w:r>
      <w:r w:rsidR="00750BD7" w:rsidRPr="007E7B3D">
        <w:rPr>
          <w:rFonts w:ascii="Georgia" w:hAnsi="Georgia"/>
          <w:sz w:val="23"/>
          <w:szCs w:val="23"/>
        </w:rPr>
        <w:t>.</w:t>
      </w:r>
      <w:r w:rsidR="00C01625" w:rsidRPr="007E7B3D">
        <w:rPr>
          <w:rFonts w:ascii="Georgia" w:hAnsi="Georgia"/>
          <w:sz w:val="23"/>
          <w:szCs w:val="23"/>
        </w:rPr>
        <w:t xml:space="preserve"> </w:t>
      </w:r>
      <w:r w:rsidR="00580756" w:rsidRPr="007E7B3D">
        <w:rPr>
          <w:rFonts w:ascii="Georgia" w:hAnsi="Georgia"/>
          <w:sz w:val="23"/>
          <w:szCs w:val="23"/>
        </w:rPr>
        <w:br/>
      </w:r>
      <w:r w:rsidR="00F91D20" w:rsidRPr="00346E0E">
        <w:rPr>
          <w:rFonts w:ascii="Georgia" w:hAnsi="Georgia"/>
          <w:sz w:val="23"/>
          <w:szCs w:val="23"/>
        </w:rPr>
        <w:t>201</w:t>
      </w:r>
      <w:r w:rsidR="00B45EBA">
        <w:rPr>
          <w:rFonts w:ascii="Georgia" w:hAnsi="Georgia"/>
          <w:sz w:val="23"/>
          <w:szCs w:val="23"/>
        </w:rPr>
        <w:t>7</w:t>
      </w:r>
      <w:r w:rsidR="00F91D20" w:rsidRPr="007E7B3D">
        <w:rPr>
          <w:rFonts w:ascii="Georgia" w:hAnsi="Georgia"/>
          <w:sz w:val="23"/>
          <w:szCs w:val="23"/>
        </w:rPr>
        <w:t xml:space="preserve"> </w:t>
      </w:r>
      <w:r w:rsidR="00C01625" w:rsidRPr="007E7B3D">
        <w:rPr>
          <w:rFonts w:ascii="Georgia" w:hAnsi="Georgia"/>
          <w:sz w:val="23"/>
          <w:szCs w:val="23"/>
        </w:rPr>
        <w:t xml:space="preserve">ergaben </w:t>
      </w:r>
      <w:r w:rsidR="00F91D20" w:rsidRPr="007E7B3D">
        <w:rPr>
          <w:rFonts w:ascii="Georgia" w:hAnsi="Georgia"/>
          <w:sz w:val="23"/>
          <w:szCs w:val="23"/>
        </w:rPr>
        <w:t xml:space="preserve">die Kollekten aus den Gemeinden insgesamt </w:t>
      </w:r>
      <w:r w:rsidR="00F91D20" w:rsidRPr="00346E0E">
        <w:rPr>
          <w:rFonts w:ascii="Georgia" w:hAnsi="Georgia"/>
          <w:sz w:val="23"/>
          <w:szCs w:val="23"/>
        </w:rPr>
        <w:t>über 3</w:t>
      </w:r>
      <w:r w:rsidR="00B45EBA">
        <w:rPr>
          <w:rFonts w:ascii="Georgia" w:hAnsi="Georgia"/>
          <w:sz w:val="23"/>
          <w:szCs w:val="23"/>
        </w:rPr>
        <w:t>2</w:t>
      </w:r>
      <w:r w:rsidR="00F91D20" w:rsidRPr="00346E0E">
        <w:rPr>
          <w:rFonts w:ascii="Georgia" w:hAnsi="Georgia"/>
          <w:sz w:val="23"/>
          <w:szCs w:val="23"/>
        </w:rPr>
        <w:t xml:space="preserve"> </w:t>
      </w:r>
      <w:r w:rsidR="001B71CF" w:rsidRPr="007E7B3D">
        <w:rPr>
          <w:rFonts w:ascii="Georgia" w:hAnsi="Georgia"/>
          <w:sz w:val="23"/>
          <w:szCs w:val="23"/>
        </w:rPr>
        <w:t>Millionen</w:t>
      </w:r>
      <w:r w:rsidR="00750BD7" w:rsidRPr="007E7B3D">
        <w:rPr>
          <w:rFonts w:ascii="Georgia" w:hAnsi="Georgia"/>
          <w:sz w:val="23"/>
          <w:szCs w:val="23"/>
        </w:rPr>
        <w:t xml:space="preserve"> </w:t>
      </w:r>
      <w:r w:rsidR="005F37DC" w:rsidRPr="007E7B3D">
        <w:rPr>
          <w:rFonts w:ascii="Georgia" w:hAnsi="Georgia"/>
          <w:sz w:val="23"/>
          <w:szCs w:val="23"/>
        </w:rPr>
        <w:t>Euro</w:t>
      </w:r>
      <w:r w:rsidR="001B71CF" w:rsidRPr="007E7B3D">
        <w:rPr>
          <w:rFonts w:ascii="Georgia" w:hAnsi="Georgia"/>
          <w:sz w:val="23"/>
          <w:szCs w:val="23"/>
        </w:rPr>
        <w:t xml:space="preserve">.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Dafür danken wir Ihnen allen sehr herzlich. </w:t>
      </w:r>
      <w:r w:rsidR="00C01625" w:rsidRPr="007E7B3D">
        <w:rPr>
          <w:rFonts w:ascii="MingLiU" w:eastAsia="MingLiU" w:hAnsi="MingLiU" w:cs="MingLiU"/>
          <w:sz w:val="23"/>
          <w:szCs w:val="23"/>
        </w:rPr>
        <w:br/>
      </w:r>
      <w:r w:rsidR="00C01625" w:rsidRPr="007E7B3D">
        <w:rPr>
          <w:rFonts w:ascii="MingLiU" w:eastAsia="MingLiU" w:hAnsi="MingLiU" w:cs="MingLiU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Mit Ihrer Spende haben Sie Verantwortung übernommen: Verantwortung dafür, dass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unsere Welt gerechter wird, dass wir Menschen einander in unserer Würde achten.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Diese Würde wird vielfach mit Füßen getreten. Zahllose Menschen in aller Welt haben </w:t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>kaum Zugang zu Gesundheit, Bildung oder ausgewogener Ernährung.</w:t>
      </w:r>
      <w:r w:rsidR="00C01625" w:rsidRPr="007E7B3D">
        <w:rPr>
          <w:rFonts w:ascii="MingLiU" w:eastAsia="MingLiU" w:hAnsi="MingLiU" w:cs="MingLiU"/>
          <w:sz w:val="23"/>
          <w:szCs w:val="23"/>
        </w:rPr>
        <w:br/>
      </w:r>
      <w:r w:rsidR="00580756"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Brot für die Welt ist mit lokalen Organisationen in über </w:t>
      </w:r>
      <w:r w:rsidR="00725B4F" w:rsidRPr="00346E0E">
        <w:rPr>
          <w:rFonts w:ascii="Georgia" w:hAnsi="Georgia"/>
          <w:sz w:val="23"/>
          <w:szCs w:val="23"/>
        </w:rPr>
        <w:t>9</w:t>
      </w:r>
      <w:r w:rsidR="00C01625" w:rsidRPr="00346E0E">
        <w:rPr>
          <w:rFonts w:ascii="Georgia" w:hAnsi="Georgia"/>
          <w:sz w:val="23"/>
          <w:szCs w:val="23"/>
        </w:rPr>
        <w:t>0</w:t>
      </w:r>
      <w:r w:rsidR="00C01625" w:rsidRPr="007E7B3D">
        <w:rPr>
          <w:rFonts w:ascii="Georgia" w:hAnsi="Georgia"/>
          <w:sz w:val="23"/>
          <w:szCs w:val="23"/>
        </w:rPr>
        <w:t xml:space="preserve"> Ländern verbunden. </w:t>
      </w:r>
      <w:r w:rsid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Diese Organisationen unterstützen die Menschen in ihrer Umgebung dabei, dass sie </w:t>
      </w:r>
      <w:r w:rsid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sich vielfältig ernähren können, um gesund und leistungsfähig zu bleiben, dass sie </w:t>
      </w:r>
      <w:r w:rsid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sich beruflich aus- und weiterbilden können, dass sie Krankenschwestern oder Ärzte erreichen können, wenn sie erkranken. </w:t>
      </w:r>
    </w:p>
    <w:p w:rsidR="00580756" w:rsidRPr="007E7B3D" w:rsidRDefault="00580756" w:rsidP="00580756">
      <w:pPr>
        <w:spacing w:line="300" w:lineRule="exact"/>
        <w:rPr>
          <w:rFonts w:ascii="Georgia" w:hAnsi="Georgia"/>
          <w:sz w:val="23"/>
          <w:szCs w:val="23"/>
        </w:rPr>
      </w:pPr>
      <w:r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 xml:space="preserve">Mit unserer politischen Arbeit möchten wir gesellschaftliche Strukturen, im Ausland ebenso wie bei uns, so verändern, dass ein Leben in Gerechtigkeit und ökologischer Nachhaltigkeit für </w:t>
      </w:r>
      <w:r w:rsidR="00FE337D" w:rsidRPr="007E7B3D">
        <w:rPr>
          <w:rFonts w:ascii="Georgia" w:hAnsi="Georgia"/>
          <w:sz w:val="23"/>
          <w:szCs w:val="23"/>
        </w:rPr>
        <w:t>a</w:t>
      </w:r>
      <w:r w:rsidR="00C01625" w:rsidRPr="007E7B3D">
        <w:rPr>
          <w:rFonts w:ascii="Georgia" w:hAnsi="Georgia"/>
          <w:sz w:val="23"/>
          <w:szCs w:val="23"/>
        </w:rPr>
        <w:t>lle möglich wird.</w:t>
      </w:r>
      <w:r w:rsidR="00C01625" w:rsidRPr="007E7B3D">
        <w:rPr>
          <w:rFonts w:ascii="Georgia" w:hAnsi="Georgia"/>
          <w:sz w:val="23"/>
          <w:szCs w:val="23"/>
        </w:rPr>
        <w:br/>
      </w:r>
      <w:r w:rsidRPr="007E7B3D">
        <w:rPr>
          <w:rFonts w:ascii="Georgia" w:hAnsi="Georgia"/>
          <w:sz w:val="23"/>
          <w:szCs w:val="23"/>
        </w:rPr>
        <w:br/>
      </w:r>
      <w:r w:rsidR="00C01625" w:rsidRPr="007E7B3D">
        <w:rPr>
          <w:rFonts w:ascii="Georgia" w:hAnsi="Georgia"/>
          <w:sz w:val="23"/>
          <w:szCs w:val="23"/>
        </w:rPr>
        <w:t>Aus lokalen Mitteln in den Partnerländern ist diese Arbeit nach wie vor meist nicht</w:t>
      </w:r>
    </w:p>
    <w:p w:rsidR="00C01625" w:rsidRPr="007E7B3D" w:rsidRDefault="00C01625" w:rsidP="00580756">
      <w:pPr>
        <w:spacing w:line="300" w:lineRule="exact"/>
        <w:rPr>
          <w:rFonts w:ascii="Georgia" w:hAnsi="Georgia"/>
          <w:sz w:val="23"/>
          <w:szCs w:val="23"/>
        </w:rPr>
      </w:pPr>
      <w:r w:rsidRPr="007E7B3D">
        <w:rPr>
          <w:rFonts w:ascii="Georgia" w:hAnsi="Georgia"/>
          <w:sz w:val="23"/>
          <w:szCs w:val="23"/>
        </w:rPr>
        <w:t>finanzierbar. Daher ist es notwendig, dass wir, Brot für die Welt</w:t>
      </w:r>
      <w:r w:rsidR="00AB54CB" w:rsidRPr="007E7B3D">
        <w:rPr>
          <w:rFonts w:ascii="Georgia" w:hAnsi="Georgia"/>
          <w:sz w:val="23"/>
          <w:szCs w:val="23"/>
        </w:rPr>
        <w:t>,</w:t>
      </w:r>
      <w:r w:rsidRPr="007E7B3D">
        <w:rPr>
          <w:rFonts w:ascii="Georgia" w:hAnsi="Georgia"/>
          <w:sz w:val="23"/>
          <w:szCs w:val="23"/>
        </w:rPr>
        <w:t xml:space="preserve"> gemeinsam mit Ihnen, </w:t>
      </w:r>
      <w:r w:rsidR="00580756" w:rsidRPr="007E7B3D">
        <w:rPr>
          <w:rFonts w:ascii="Georgia" w:hAnsi="Georgia"/>
          <w:sz w:val="23"/>
          <w:szCs w:val="23"/>
        </w:rPr>
        <w:br/>
      </w:r>
      <w:r w:rsidRPr="007E7B3D">
        <w:rPr>
          <w:rFonts w:ascii="Georgia" w:hAnsi="Georgia"/>
          <w:sz w:val="23"/>
          <w:szCs w:val="23"/>
        </w:rPr>
        <w:t xml:space="preserve">diese engagierten Organisationen bei der Finanzierung ihrer wichtigen Arbeit unterstützen. </w:t>
      </w:r>
      <w:r w:rsidR="007E7B3D">
        <w:rPr>
          <w:rFonts w:ascii="Georgia" w:hAnsi="Georgia"/>
          <w:sz w:val="23"/>
          <w:szCs w:val="23"/>
        </w:rPr>
        <w:br/>
      </w:r>
      <w:r w:rsidR="00580756" w:rsidRPr="007E7B3D">
        <w:rPr>
          <w:rFonts w:ascii="Georgia" w:hAnsi="Georgia"/>
          <w:sz w:val="23"/>
          <w:szCs w:val="23"/>
        </w:rPr>
        <w:br/>
      </w:r>
      <w:r w:rsidRPr="007E7B3D">
        <w:rPr>
          <w:rFonts w:ascii="Georgia" w:hAnsi="Georgia"/>
          <w:sz w:val="23"/>
          <w:szCs w:val="23"/>
        </w:rPr>
        <w:t xml:space="preserve">Vielen herzlichen Dank, dass Sie sich mit Ihrer Spende daran beteiligt haben und sich </w:t>
      </w:r>
      <w:r w:rsidR="00F6704E" w:rsidRPr="007E7B3D">
        <w:rPr>
          <w:rFonts w:ascii="Georgia" w:hAnsi="Georgia"/>
          <w:sz w:val="23"/>
          <w:szCs w:val="23"/>
        </w:rPr>
        <w:t>da</w:t>
      </w:r>
      <w:r w:rsidR="00F6704E">
        <w:rPr>
          <w:rFonts w:ascii="Georgia" w:hAnsi="Georgia"/>
          <w:sz w:val="23"/>
          <w:szCs w:val="23"/>
        </w:rPr>
        <w:t>mit</w:t>
      </w:r>
      <w:r w:rsidR="00F6704E" w:rsidRPr="007E7B3D">
        <w:rPr>
          <w:rFonts w:ascii="Georgia" w:hAnsi="Georgia"/>
          <w:sz w:val="23"/>
          <w:szCs w:val="23"/>
        </w:rPr>
        <w:t xml:space="preserve"> </w:t>
      </w:r>
      <w:r w:rsidRPr="007E7B3D">
        <w:rPr>
          <w:rFonts w:ascii="Georgia" w:hAnsi="Georgia"/>
          <w:sz w:val="23"/>
          <w:szCs w:val="23"/>
        </w:rPr>
        <w:t>für Gerechtigkeit engagier</w:t>
      </w:r>
      <w:r w:rsidR="00F6704E">
        <w:rPr>
          <w:rFonts w:ascii="Georgia" w:hAnsi="Georgia"/>
          <w:sz w:val="23"/>
          <w:szCs w:val="23"/>
        </w:rPr>
        <w:t>en</w:t>
      </w:r>
      <w:r w:rsidRPr="007E7B3D">
        <w:rPr>
          <w:rFonts w:ascii="Georgia" w:hAnsi="Georgia"/>
          <w:sz w:val="23"/>
          <w:szCs w:val="23"/>
        </w:rPr>
        <w:t>.</w:t>
      </w:r>
      <w:r w:rsidR="00580756" w:rsidRPr="007E7B3D">
        <w:rPr>
          <w:rFonts w:ascii="Georgia" w:hAnsi="Georgia"/>
          <w:sz w:val="23"/>
          <w:szCs w:val="23"/>
        </w:rPr>
        <w:br/>
      </w:r>
      <w:r w:rsidR="00580756" w:rsidRPr="007E7B3D">
        <w:rPr>
          <w:rFonts w:ascii="Georgia" w:hAnsi="Georgia"/>
          <w:sz w:val="23"/>
          <w:szCs w:val="23"/>
        </w:rPr>
        <w:br/>
        <w:t>Ihre</w:t>
      </w:r>
    </w:p>
    <w:p w:rsidR="00C01625" w:rsidRPr="007E7B3D" w:rsidRDefault="00580756" w:rsidP="00C01625">
      <w:pPr>
        <w:rPr>
          <w:rFonts w:ascii="Georgia" w:hAnsi="Georgia"/>
          <w:b/>
          <w:sz w:val="20"/>
          <w:szCs w:val="20"/>
        </w:rPr>
      </w:pPr>
      <w:r w:rsidRPr="00580756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1F61FD" wp14:editId="681792A5">
            <wp:simplePos x="0" y="0"/>
            <wp:positionH relativeFrom="column">
              <wp:posOffset>-164919</wp:posOffset>
            </wp:positionH>
            <wp:positionV relativeFrom="paragraph">
              <wp:posOffset>296817</wp:posOffset>
            </wp:positionV>
            <wp:extent cx="2833200" cy="597600"/>
            <wp:effectExtent l="0" t="0" r="0" b="1206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580756">
        <w:rPr>
          <w:rFonts w:ascii="Georgia" w:hAnsi="Georgia"/>
          <w:b/>
        </w:rPr>
        <w:br/>
      </w:r>
    </w:p>
    <w:p w:rsidR="00580756" w:rsidRPr="007E7B3D" w:rsidRDefault="00725B4F" w:rsidP="00580756">
      <w:pPr>
        <w:pStyle w:val="EinfAbs"/>
        <w:rPr>
          <w:rFonts w:ascii="Georgia" w:hAnsi="Georgia" w:cs="GalaxieCopernicus-Book"/>
          <w:sz w:val="18"/>
          <w:szCs w:val="18"/>
        </w:rPr>
      </w:pPr>
      <w:r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>Dr. h.</w:t>
      </w:r>
      <w:r w:rsidR="00F6704E"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 xml:space="preserve"> </w:t>
      </w:r>
      <w:r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 xml:space="preserve">c. </w:t>
      </w:r>
      <w:r w:rsidR="00580756" w:rsidRPr="00725B4F">
        <w:rPr>
          <w:rFonts w:ascii="Georgia" w:hAnsi="Georgia" w:cs="GalaxieCopernicus-Extrabold"/>
          <w:b/>
          <w:color w:val="E85713"/>
          <w:spacing w:val="9"/>
          <w:sz w:val="20"/>
          <w:szCs w:val="20"/>
        </w:rPr>
        <w:t>Cornelia Füllkrug-Weitzel</w:t>
      </w:r>
      <w:r w:rsidR="00580756" w:rsidRPr="007E7B3D">
        <w:rPr>
          <w:rFonts w:ascii="Georgia" w:hAnsi="Georgia" w:cs="GalaxieCopernicus-Extrabold"/>
          <w:b/>
          <w:caps/>
          <w:color w:val="E85713"/>
          <w:spacing w:val="9"/>
          <w:sz w:val="20"/>
          <w:szCs w:val="20"/>
        </w:rPr>
        <w:t xml:space="preserve"> </w:t>
      </w:r>
      <w:r w:rsidR="00580756" w:rsidRPr="007E7B3D">
        <w:rPr>
          <w:rFonts w:ascii="Georgia" w:hAnsi="Georgia" w:cs="GalaxieCopernicus-Extrabold"/>
          <w:b/>
          <w:caps/>
          <w:color w:val="E85713"/>
          <w:spacing w:val="9"/>
          <w:sz w:val="20"/>
          <w:szCs w:val="20"/>
        </w:rPr>
        <w:softHyphen/>
      </w:r>
      <w:r w:rsidR="00580756" w:rsidRPr="007E7B3D">
        <w:rPr>
          <w:rFonts w:ascii="MingLiU" w:eastAsia="MingLiU" w:hAnsi="MingLiU" w:cs="MingLiU"/>
          <w:b/>
          <w:caps/>
          <w:color w:val="E85713"/>
          <w:spacing w:val="9"/>
          <w:sz w:val="18"/>
          <w:szCs w:val="18"/>
        </w:rPr>
        <w:br/>
      </w:r>
      <w:r w:rsidR="00580756" w:rsidRPr="007E7B3D">
        <w:rPr>
          <w:rFonts w:ascii="Georgia" w:hAnsi="Georgia" w:cs="GalaxieCopernicus-Book"/>
          <w:sz w:val="20"/>
          <w:szCs w:val="20"/>
        </w:rPr>
        <w:t>Präsidentin von Brot für die Welt</w:t>
      </w:r>
      <w:r w:rsidR="00580756" w:rsidRPr="007E7B3D">
        <w:rPr>
          <w:rFonts w:ascii="Georgia" w:hAnsi="Georgia" w:cs="GalaxieCopernicus-Book"/>
          <w:sz w:val="18"/>
          <w:szCs w:val="18"/>
        </w:rPr>
        <w:t xml:space="preserve"> </w:t>
      </w:r>
    </w:p>
    <w:p w:rsidR="00C01625" w:rsidRPr="00D73E9B" w:rsidRDefault="00C01625" w:rsidP="00C01625">
      <w:pPr>
        <w:rPr>
          <w:rFonts w:ascii="Georgia" w:hAnsi="Georgia"/>
        </w:rPr>
      </w:pPr>
    </w:p>
    <w:p w:rsidR="00C01625" w:rsidRPr="00D73E9B" w:rsidRDefault="007E7B3D" w:rsidP="00C01625">
      <w:pPr>
        <w:rPr>
          <w:rFonts w:ascii="Georgia" w:hAnsi="Georgia"/>
        </w:rPr>
      </w:pPr>
      <w:r w:rsidRPr="00580756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58240" behindDoc="0" locked="1" layoutInCell="1" allowOverlap="0" wp14:anchorId="4BE7FA92" wp14:editId="65EF4EB5">
            <wp:simplePos x="0" y="0"/>
            <wp:positionH relativeFrom="column">
              <wp:posOffset>-46990</wp:posOffset>
            </wp:positionH>
            <wp:positionV relativeFrom="page">
              <wp:posOffset>9375775</wp:posOffset>
            </wp:positionV>
            <wp:extent cx="5760000" cy="781200"/>
            <wp:effectExtent l="0" t="0" r="6350" b="0"/>
            <wp:wrapThrough wrapText="bothSides">
              <wp:wrapPolygon edited="0">
                <wp:start x="16766" y="0"/>
                <wp:lineTo x="0" y="8429"/>
                <wp:lineTo x="0" y="19668"/>
                <wp:lineTo x="21529" y="19668"/>
                <wp:lineTo x="21529" y="702"/>
                <wp:lineTo x="18290" y="0"/>
                <wp:lineTo x="16766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C40" w:rsidRPr="00D73E9B" w:rsidRDefault="00A2175D">
      <w:pPr>
        <w:rPr>
          <w:rFonts w:ascii="Georgia" w:hAnsi="Georgia"/>
        </w:rPr>
      </w:pPr>
    </w:p>
    <w:sectPr w:rsidR="00191C40" w:rsidRPr="00D73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Times New Roman"/>
    <w:charset w:val="00"/>
    <w:family w:val="auto"/>
    <w:pitch w:val="variable"/>
    <w:sig w:usb0="00000001" w:usb1="500160FB" w:usb2="00000010" w:usb3="00000000" w:csb0="0000009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laxieCopernicus-Book">
    <w:charset w:val="00"/>
    <w:family w:val="auto"/>
    <w:pitch w:val="variable"/>
    <w:sig w:usb0="800000EF" w:usb1="500160F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5"/>
    <w:rsid w:val="001B71CF"/>
    <w:rsid w:val="00215058"/>
    <w:rsid w:val="00330B3B"/>
    <w:rsid w:val="00346E0E"/>
    <w:rsid w:val="003D65E0"/>
    <w:rsid w:val="0049041F"/>
    <w:rsid w:val="005454A0"/>
    <w:rsid w:val="00580756"/>
    <w:rsid w:val="005E451D"/>
    <w:rsid w:val="005F37DC"/>
    <w:rsid w:val="00725B4F"/>
    <w:rsid w:val="007404FC"/>
    <w:rsid w:val="00750BD7"/>
    <w:rsid w:val="007E7B3D"/>
    <w:rsid w:val="008D0990"/>
    <w:rsid w:val="00A2175D"/>
    <w:rsid w:val="00AB54CB"/>
    <w:rsid w:val="00B00A1C"/>
    <w:rsid w:val="00B45EBA"/>
    <w:rsid w:val="00C01625"/>
    <w:rsid w:val="00C62048"/>
    <w:rsid w:val="00D73E9B"/>
    <w:rsid w:val="00DB4C27"/>
    <w:rsid w:val="00F6704E"/>
    <w:rsid w:val="00F91D20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6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01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6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62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625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625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807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62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01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6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62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625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625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807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895E36A6</Template>
  <TotalTime>0</TotalTime>
  <Pages>1</Pages>
  <Words>246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Kristina.Schoger</dc:creator>
  <cp:lastModifiedBy>josephine.gleicher</cp:lastModifiedBy>
  <cp:revision>2</cp:revision>
  <dcterms:created xsi:type="dcterms:W3CDTF">2018-03-29T10:22:00Z</dcterms:created>
  <dcterms:modified xsi:type="dcterms:W3CDTF">2018-03-29T10:22:00Z</dcterms:modified>
</cp:coreProperties>
</file>