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3C" w:rsidRPr="00062AC4" w:rsidRDefault="004766E8" w:rsidP="00B0353C">
      <w:pPr>
        <w:rPr>
          <w:rFonts w:asciiTheme="minorHAnsi" w:hAnsiTheme="minorHAnsi" w:cstheme="minorHAnsi"/>
          <w:b/>
          <w:sz w:val="22"/>
          <w:lang w:val="pt-BR"/>
        </w:rPr>
      </w:pPr>
      <w:bookmarkStart w:id="0" w:name="_GoBack"/>
      <w:bookmarkEnd w:id="0"/>
      <w:r w:rsidRPr="00062AC4">
        <w:rPr>
          <w:rFonts w:asciiTheme="minorHAnsi" w:hAnsiTheme="minorHAnsi" w:cstheme="minorHAnsi"/>
          <w:b/>
          <w:sz w:val="22"/>
          <w:lang w:val="pt-BR"/>
        </w:rPr>
        <w:t xml:space="preserve">Modelo de um plano de </w:t>
      </w:r>
      <w:r w:rsidR="00C2270C" w:rsidRPr="00062AC4">
        <w:rPr>
          <w:rFonts w:asciiTheme="minorHAnsi" w:hAnsiTheme="minorHAnsi" w:cstheme="minorHAnsi"/>
          <w:b/>
          <w:sz w:val="22"/>
          <w:lang w:val="pt-BR"/>
        </w:rPr>
        <w:t>implementação</w:t>
      </w:r>
    </w:p>
    <w:p w:rsidR="00B0353C" w:rsidRPr="00062AC4" w:rsidRDefault="00B0353C" w:rsidP="00B0353C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b/>
          <w:sz w:val="4"/>
          <w:szCs w:val="4"/>
          <w:lang w:val="pt-BR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7654"/>
      </w:tblGrid>
      <w:tr w:rsidR="00B0353C" w:rsidRPr="00062AC4" w:rsidTr="004766E8">
        <w:tc>
          <w:tcPr>
            <w:tcW w:w="6629" w:type="dxa"/>
          </w:tcPr>
          <w:p w:rsidR="00B0353C" w:rsidRPr="00062AC4" w:rsidRDefault="004766E8" w:rsidP="00B0353C">
            <w:pPr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</w:pPr>
            <w:r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t>Data:</w:t>
            </w:r>
          </w:p>
        </w:tc>
        <w:tc>
          <w:tcPr>
            <w:tcW w:w="7654" w:type="dxa"/>
          </w:tcPr>
          <w:p w:rsidR="00B0353C" w:rsidRPr="00062AC4" w:rsidRDefault="00B0353C" w:rsidP="00B0353C">
            <w:pPr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</w:pPr>
          </w:p>
        </w:tc>
      </w:tr>
      <w:tr w:rsidR="00B0353C" w:rsidRPr="00062AC4" w:rsidTr="004766E8">
        <w:tc>
          <w:tcPr>
            <w:tcW w:w="6629" w:type="dxa"/>
          </w:tcPr>
          <w:p w:rsidR="00B0353C" w:rsidRPr="00062AC4" w:rsidRDefault="004766E8" w:rsidP="00B0353C">
            <w:pPr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</w:pPr>
            <w:r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t>Título da avaliação:</w:t>
            </w:r>
          </w:p>
        </w:tc>
        <w:tc>
          <w:tcPr>
            <w:tcW w:w="7654" w:type="dxa"/>
          </w:tcPr>
          <w:p w:rsidR="00B0353C" w:rsidRPr="00062AC4" w:rsidRDefault="00B0353C" w:rsidP="00B0353C">
            <w:pPr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</w:pPr>
          </w:p>
        </w:tc>
      </w:tr>
      <w:tr w:rsidR="00B0353C" w:rsidRPr="00062AC4" w:rsidTr="004766E8">
        <w:tc>
          <w:tcPr>
            <w:tcW w:w="6629" w:type="dxa"/>
          </w:tcPr>
          <w:p w:rsidR="00B0353C" w:rsidRPr="00062AC4" w:rsidRDefault="004766E8" w:rsidP="00B0353C">
            <w:pPr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</w:pPr>
            <w:r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t>Responsável na entidade contratante:</w:t>
            </w:r>
          </w:p>
        </w:tc>
        <w:tc>
          <w:tcPr>
            <w:tcW w:w="7654" w:type="dxa"/>
          </w:tcPr>
          <w:p w:rsidR="00B0353C" w:rsidRPr="00062AC4" w:rsidRDefault="00B0353C" w:rsidP="00B0353C">
            <w:pPr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</w:pPr>
          </w:p>
        </w:tc>
      </w:tr>
      <w:tr w:rsidR="00B0353C" w:rsidRPr="00F534D1" w:rsidTr="004766E8">
        <w:tc>
          <w:tcPr>
            <w:tcW w:w="6629" w:type="dxa"/>
          </w:tcPr>
          <w:p w:rsidR="00B0353C" w:rsidRPr="00062AC4" w:rsidRDefault="004766E8" w:rsidP="00025CF5">
            <w:pPr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</w:pPr>
            <w:r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t>Nome(s) dos/as avaliadores/as:</w:t>
            </w:r>
          </w:p>
        </w:tc>
        <w:tc>
          <w:tcPr>
            <w:tcW w:w="7654" w:type="dxa"/>
          </w:tcPr>
          <w:p w:rsidR="00B0353C" w:rsidRPr="00062AC4" w:rsidRDefault="00B0353C" w:rsidP="00B0353C">
            <w:pPr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</w:pPr>
          </w:p>
        </w:tc>
      </w:tr>
      <w:tr w:rsidR="00B0353C" w:rsidRPr="00F534D1" w:rsidTr="004766E8">
        <w:tc>
          <w:tcPr>
            <w:tcW w:w="6629" w:type="dxa"/>
          </w:tcPr>
          <w:p w:rsidR="00B0353C" w:rsidRPr="00062AC4" w:rsidRDefault="004766E8" w:rsidP="00B0353C">
            <w:pPr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</w:pPr>
            <w:r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t>Data da versão final do relatório final:</w:t>
            </w:r>
          </w:p>
        </w:tc>
        <w:tc>
          <w:tcPr>
            <w:tcW w:w="7654" w:type="dxa"/>
          </w:tcPr>
          <w:p w:rsidR="00B0353C" w:rsidRPr="00062AC4" w:rsidRDefault="00B0353C" w:rsidP="00B0353C">
            <w:pPr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</w:pPr>
          </w:p>
        </w:tc>
      </w:tr>
      <w:tr w:rsidR="00B0353C" w:rsidRPr="00F534D1" w:rsidTr="004766E8">
        <w:tc>
          <w:tcPr>
            <w:tcW w:w="6629" w:type="dxa"/>
          </w:tcPr>
          <w:p w:rsidR="00B0353C" w:rsidRPr="00062AC4" w:rsidRDefault="004766E8" w:rsidP="00B0353C">
            <w:pPr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</w:pPr>
            <w:r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t xml:space="preserve">Partes envolvidas na elaboração do plano de </w:t>
            </w:r>
            <w:r w:rsidR="00C2270C"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t>implementação</w:t>
            </w:r>
            <w:r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t>:</w:t>
            </w:r>
          </w:p>
        </w:tc>
        <w:tc>
          <w:tcPr>
            <w:tcW w:w="7654" w:type="dxa"/>
          </w:tcPr>
          <w:p w:rsidR="00B0353C" w:rsidRPr="00062AC4" w:rsidRDefault="00B0353C" w:rsidP="00B0353C">
            <w:pPr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</w:pPr>
          </w:p>
        </w:tc>
      </w:tr>
      <w:tr w:rsidR="00B0353C" w:rsidRPr="00F534D1" w:rsidTr="004766E8">
        <w:tc>
          <w:tcPr>
            <w:tcW w:w="6629" w:type="dxa"/>
          </w:tcPr>
          <w:p w:rsidR="00B0353C" w:rsidRPr="00062AC4" w:rsidRDefault="004766E8" w:rsidP="00B0353C">
            <w:pPr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</w:pPr>
            <w:r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t xml:space="preserve">Responsável pelo monitoramento do plano de </w:t>
            </w:r>
            <w:r w:rsidR="00C2270C"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t>implementação</w:t>
            </w:r>
            <w:r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t>:</w:t>
            </w:r>
          </w:p>
        </w:tc>
        <w:tc>
          <w:tcPr>
            <w:tcW w:w="7654" w:type="dxa"/>
          </w:tcPr>
          <w:p w:rsidR="00B0353C" w:rsidRPr="00062AC4" w:rsidRDefault="00B0353C" w:rsidP="00B0353C">
            <w:pPr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</w:pPr>
          </w:p>
        </w:tc>
      </w:tr>
    </w:tbl>
    <w:p w:rsidR="00B0353C" w:rsidRPr="00062AC4" w:rsidRDefault="00B0353C" w:rsidP="00B0353C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sz w:val="24"/>
          <w:u w:val="single"/>
          <w:lang w:val="pt-BR" w:eastAsia="de-DE"/>
        </w:rPr>
      </w:pPr>
    </w:p>
    <w:p w:rsidR="00B0353C" w:rsidRPr="00062AC4" w:rsidRDefault="004766E8" w:rsidP="00B0353C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color w:val="A6A6A6" w:themeColor="background1" w:themeShade="A6"/>
          <w:sz w:val="24"/>
          <w:lang w:val="pt-BR" w:eastAsia="de-DE"/>
        </w:rPr>
      </w:pPr>
      <w:r w:rsidRPr="00062AC4">
        <w:rPr>
          <w:rFonts w:asciiTheme="minorHAnsi" w:eastAsia="Times New Roman" w:hAnsiTheme="minorHAnsi" w:cstheme="minorHAnsi"/>
          <w:sz w:val="24"/>
          <w:u w:val="single"/>
          <w:lang w:val="pt-BR" w:eastAsia="de-DE"/>
        </w:rPr>
        <w:t>Informações sucintas sobre o objeto da avaliação:</w:t>
      </w:r>
      <w:r w:rsidR="00B0353C" w:rsidRPr="00062AC4">
        <w:rPr>
          <w:rFonts w:asciiTheme="minorHAnsi" w:eastAsia="Times New Roman" w:hAnsiTheme="minorHAnsi" w:cstheme="minorHAnsi"/>
          <w:sz w:val="24"/>
          <w:lang w:val="pt-BR" w:eastAsia="de-DE"/>
        </w:rPr>
        <w:t xml:space="preserve"> </w:t>
      </w:r>
      <w:r w:rsidRPr="00062AC4">
        <w:rPr>
          <w:rFonts w:asciiTheme="minorHAnsi" w:eastAsia="Times New Roman" w:hAnsiTheme="minorHAnsi" w:cstheme="minorHAnsi"/>
          <w:i/>
          <w:color w:val="A6A6A6" w:themeColor="background1" w:themeShade="A6"/>
          <w:sz w:val="24"/>
          <w:lang w:val="pt-BR" w:eastAsia="de-DE"/>
        </w:rPr>
        <w:t>[de particular importância em caso de avaliações com foco específico, de avaliações transve</w:t>
      </w:r>
      <w:r w:rsidRPr="00062AC4">
        <w:rPr>
          <w:rFonts w:asciiTheme="minorHAnsi" w:eastAsia="Times New Roman" w:hAnsiTheme="minorHAnsi" w:cstheme="minorHAnsi"/>
          <w:i/>
          <w:color w:val="A6A6A6" w:themeColor="background1" w:themeShade="A6"/>
          <w:sz w:val="24"/>
          <w:lang w:val="pt-BR" w:eastAsia="de-DE"/>
        </w:rPr>
        <w:t>r</w:t>
      </w:r>
      <w:r w:rsidRPr="00062AC4">
        <w:rPr>
          <w:rFonts w:asciiTheme="minorHAnsi" w:eastAsia="Times New Roman" w:hAnsiTheme="minorHAnsi" w:cstheme="minorHAnsi"/>
          <w:i/>
          <w:color w:val="A6A6A6" w:themeColor="background1" w:themeShade="A6"/>
          <w:sz w:val="24"/>
          <w:lang w:val="pt-BR" w:eastAsia="de-DE"/>
        </w:rPr>
        <w:t>sais, de componentes de um projeto, ou de instrumentos]</w:t>
      </w:r>
    </w:p>
    <w:p w:rsidR="00B0353C" w:rsidRPr="00062AC4" w:rsidRDefault="00B0353C" w:rsidP="00B0353C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color w:val="A6A6A6" w:themeColor="background1" w:themeShade="A6"/>
          <w:sz w:val="24"/>
          <w:lang w:val="pt-BR" w:eastAsia="de-DE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25"/>
        <w:gridCol w:w="425"/>
        <w:gridCol w:w="426"/>
        <w:gridCol w:w="6520"/>
        <w:gridCol w:w="992"/>
        <w:gridCol w:w="993"/>
      </w:tblGrid>
      <w:tr w:rsidR="00B0353C" w:rsidRPr="00062AC4" w:rsidTr="004766E8">
        <w:trPr>
          <w:trHeight w:val="1198"/>
          <w:tblHeader/>
        </w:trPr>
        <w:tc>
          <w:tcPr>
            <w:tcW w:w="5387" w:type="dxa"/>
            <w:vMerge w:val="restart"/>
            <w:tcBorders>
              <w:left w:val="single" w:sz="4" w:space="0" w:color="auto"/>
              <w:right w:val="nil"/>
            </w:tcBorders>
          </w:tcPr>
          <w:p w:rsidR="00B0353C" w:rsidRPr="00062AC4" w:rsidRDefault="004766E8" w:rsidP="00573E32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</w:pPr>
            <w:r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t>Recomendações do relatório de avaliação/</w:t>
            </w:r>
            <w:r w:rsidR="00C2270C"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br/>
            </w:r>
            <w:r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t>resultados que demandam ações</w:t>
            </w: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062AC4" w:rsidRDefault="004766E8" w:rsidP="00062AC4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 w:eastAsia="de-DE"/>
              </w:rPr>
            </w:pPr>
            <w:r w:rsidRPr="00062AC4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 w:eastAsia="de-DE"/>
              </w:rPr>
              <w:t xml:space="preserve">Destinatário concorda com a </w:t>
            </w:r>
            <w:r w:rsidR="00062AC4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 w:eastAsia="de-DE"/>
              </w:rPr>
              <w:br/>
            </w:r>
            <w:r w:rsidRPr="00062AC4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 w:eastAsia="de-DE"/>
              </w:rPr>
              <w:t>recomend</w:t>
            </w:r>
            <w:r w:rsidRPr="00062AC4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 w:eastAsia="de-DE"/>
              </w:rPr>
              <w:t>a</w:t>
            </w:r>
            <w:r w:rsidRPr="00062AC4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 w:eastAsia="de-DE"/>
              </w:rPr>
              <w:t>ção</w:t>
            </w:r>
          </w:p>
        </w:tc>
        <w:tc>
          <w:tcPr>
            <w:tcW w:w="6520" w:type="dxa"/>
            <w:vMerge w:val="restart"/>
          </w:tcPr>
          <w:p w:rsidR="00B0353C" w:rsidRPr="00062AC4" w:rsidRDefault="004766E8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after="120"/>
              <w:outlineLvl w:val="0"/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</w:pPr>
            <w:r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t xml:space="preserve">Em caso de concordância: especificar as principais etapas ou indicadores relativos à </w:t>
            </w:r>
            <w:r w:rsidR="00C2270C"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t>implementação</w:t>
            </w:r>
            <w:r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t xml:space="preserve"> da recomendação</w:t>
            </w:r>
          </w:p>
          <w:p w:rsidR="00B0353C" w:rsidRPr="00062AC4" w:rsidRDefault="004766E8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after="120"/>
              <w:outlineLvl w:val="0"/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</w:pPr>
            <w:r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t>Em caso de concordância parcial ou discordância: explicar por que a recomendação não pode ser implementada e, conforme o caso, indicar alternativas (e as respectivas etapas de impleme</w:t>
            </w:r>
            <w:r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t>n</w:t>
            </w:r>
            <w:r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t>tação)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353C" w:rsidRPr="00062AC4" w:rsidDel="0065211B" w:rsidRDefault="004766E8" w:rsidP="004766E8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</w:pPr>
            <w:r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t>(Até) quando mês/</w:t>
            </w:r>
            <w:r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br/>
              <w:t>ano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353C" w:rsidRPr="00062AC4" w:rsidDel="0065211B" w:rsidRDefault="004766E8" w:rsidP="0069013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</w:pPr>
            <w:r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t>Respo</w:t>
            </w:r>
            <w:r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t>n</w:t>
            </w:r>
            <w:r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t>sabil</w:t>
            </w:r>
            <w:r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t>i</w:t>
            </w:r>
            <w:r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t>dade</w:t>
            </w:r>
          </w:p>
        </w:tc>
      </w:tr>
      <w:tr w:rsidR="00B0353C" w:rsidRPr="00062AC4" w:rsidTr="00023696">
        <w:trPr>
          <w:cantSplit/>
          <w:trHeight w:val="1133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</w:tcPr>
          <w:p w:rsidR="00B0353C" w:rsidRPr="00062AC4" w:rsidRDefault="004766E8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ind w:left="113" w:right="113"/>
              <w:outlineLvl w:val="0"/>
              <w:rPr>
                <w:rFonts w:asciiTheme="minorHAnsi" w:eastAsia="Times New Roman" w:hAnsiTheme="minorHAnsi" w:cstheme="minorHAnsi"/>
                <w:sz w:val="24"/>
                <w:lang w:val="pt-BR" w:eastAsia="de-DE"/>
              </w:rPr>
            </w:pPr>
            <w:r w:rsidRPr="00062AC4">
              <w:rPr>
                <w:rFonts w:asciiTheme="minorHAnsi" w:eastAsia="Times New Roman" w:hAnsiTheme="minorHAnsi" w:cstheme="minorHAnsi"/>
                <w:sz w:val="24"/>
                <w:lang w:val="pt-BR" w:eastAsia="de-DE"/>
              </w:rPr>
              <w:t>Sim</w:t>
            </w:r>
          </w:p>
        </w:tc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</w:tcPr>
          <w:p w:rsidR="00B0353C" w:rsidRPr="00062AC4" w:rsidRDefault="004766E8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ind w:left="113" w:right="113"/>
              <w:outlineLvl w:val="0"/>
              <w:rPr>
                <w:rFonts w:asciiTheme="minorHAnsi" w:eastAsia="Times New Roman" w:hAnsiTheme="minorHAnsi" w:cstheme="minorHAnsi"/>
                <w:sz w:val="24"/>
                <w:lang w:val="pt-BR" w:eastAsia="de-DE"/>
              </w:rPr>
            </w:pPr>
            <w:r w:rsidRPr="00062AC4">
              <w:rPr>
                <w:rFonts w:asciiTheme="minorHAnsi" w:eastAsia="Times New Roman" w:hAnsiTheme="minorHAnsi" w:cstheme="minorHAnsi"/>
                <w:sz w:val="24"/>
                <w:lang w:val="pt-BR" w:eastAsia="de-DE"/>
              </w:rPr>
              <w:t>Em parte</w:t>
            </w:r>
          </w:p>
        </w:tc>
        <w:tc>
          <w:tcPr>
            <w:tcW w:w="426" w:type="dxa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</w:tcPr>
          <w:p w:rsidR="00B0353C" w:rsidRPr="00062AC4" w:rsidRDefault="004766E8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ind w:left="113" w:right="113"/>
              <w:outlineLvl w:val="0"/>
              <w:rPr>
                <w:rFonts w:asciiTheme="minorHAnsi" w:eastAsia="Times New Roman" w:hAnsiTheme="minorHAnsi" w:cstheme="minorHAnsi"/>
                <w:sz w:val="24"/>
                <w:lang w:val="pt-BR" w:eastAsia="de-DE"/>
              </w:rPr>
            </w:pPr>
            <w:r w:rsidRPr="00062AC4">
              <w:rPr>
                <w:rFonts w:asciiTheme="minorHAnsi" w:eastAsia="Times New Roman" w:hAnsiTheme="minorHAnsi" w:cstheme="minorHAnsi"/>
                <w:sz w:val="24"/>
                <w:lang w:val="pt-BR" w:eastAsia="de-DE"/>
              </w:rPr>
              <w:t>Não</w:t>
            </w:r>
          </w:p>
        </w:tc>
        <w:tc>
          <w:tcPr>
            <w:tcW w:w="6520" w:type="dxa"/>
            <w:vMerge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</w:pPr>
          </w:p>
        </w:tc>
      </w:tr>
      <w:tr w:rsidR="00B0353C" w:rsidRPr="00F534D1" w:rsidTr="004766E8">
        <w:trPr>
          <w:trHeight w:val="355"/>
        </w:trPr>
        <w:tc>
          <w:tcPr>
            <w:tcW w:w="5387" w:type="dxa"/>
            <w:tcBorders>
              <w:left w:val="single" w:sz="4" w:space="0" w:color="auto"/>
              <w:right w:val="nil"/>
            </w:tcBorders>
          </w:tcPr>
          <w:p w:rsidR="00B0353C" w:rsidRPr="00062AC4" w:rsidRDefault="004766E8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sz w:val="24"/>
                <w:lang w:val="pt-BR" w:eastAsia="de-DE"/>
              </w:rPr>
            </w:pPr>
            <w:r w:rsidRPr="00062AC4">
              <w:rPr>
                <w:rFonts w:asciiTheme="minorHAnsi" w:eastAsia="Times New Roman" w:hAnsiTheme="minorHAnsi" w:cstheme="minorHAnsi"/>
                <w:b/>
                <w:i/>
                <w:sz w:val="24"/>
                <w:lang w:val="pt-BR" w:eastAsia="de-DE"/>
              </w:rPr>
              <w:t>Recomendação</w:t>
            </w:r>
            <w:r w:rsidR="00B0353C" w:rsidRPr="00062AC4">
              <w:rPr>
                <w:rFonts w:asciiTheme="minorHAnsi" w:eastAsia="Times New Roman" w:hAnsiTheme="minorHAnsi" w:cstheme="minorHAnsi"/>
                <w:b/>
                <w:i/>
                <w:sz w:val="24"/>
                <w:lang w:val="pt-BR" w:eastAsia="de-DE"/>
              </w:rPr>
              <w:t xml:space="preserve"> 1:</w:t>
            </w:r>
            <w:r w:rsidR="00B0353C"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t xml:space="preserve"> </w:t>
            </w:r>
            <w:r w:rsidRPr="00062AC4">
              <w:rPr>
                <w:rFonts w:asciiTheme="minorHAnsi" w:eastAsia="Times New Roman" w:hAnsiTheme="minorHAnsi" w:cstheme="minorHAnsi"/>
                <w:i/>
                <w:color w:val="A6A6A6" w:themeColor="background1" w:themeShade="A6"/>
                <w:sz w:val="24"/>
                <w:lang w:val="pt-BR" w:eastAsia="de-DE"/>
              </w:rPr>
              <w:t>[trecho/citação do relatório de avaliação]</w:t>
            </w:r>
          </w:p>
        </w:tc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val="pt-BR" w:eastAsia="de-DE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val="pt-BR" w:eastAsia="de-DE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val="pt-BR" w:eastAsia="de-DE"/>
              </w:rPr>
            </w:pPr>
          </w:p>
        </w:tc>
        <w:tc>
          <w:tcPr>
            <w:tcW w:w="6520" w:type="dxa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40"/>
              <w:rPr>
                <w:rFonts w:asciiTheme="minorHAnsi" w:eastAsia="Times New Roman" w:hAnsiTheme="minorHAnsi" w:cstheme="minorHAnsi"/>
                <w:sz w:val="24"/>
                <w:lang w:val="pt-BR" w:eastAsia="de-DE"/>
              </w:rPr>
            </w:pPr>
          </w:p>
        </w:tc>
        <w:tc>
          <w:tcPr>
            <w:tcW w:w="992" w:type="dxa"/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sz w:val="24"/>
                <w:lang w:val="pt-BR"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sz w:val="24"/>
                <w:lang w:val="pt-BR" w:eastAsia="de-DE"/>
              </w:rPr>
            </w:pPr>
          </w:p>
        </w:tc>
      </w:tr>
      <w:tr w:rsidR="00B0353C" w:rsidRPr="00F534D1" w:rsidTr="004766E8">
        <w:tc>
          <w:tcPr>
            <w:tcW w:w="5387" w:type="dxa"/>
            <w:tcBorders>
              <w:left w:val="single" w:sz="4" w:space="0" w:color="auto"/>
              <w:right w:val="nil"/>
            </w:tcBorders>
          </w:tcPr>
          <w:p w:rsidR="00B0353C" w:rsidRPr="00062AC4" w:rsidRDefault="004766E8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sz w:val="24"/>
                <w:lang w:val="pt-BR" w:eastAsia="de-DE"/>
              </w:rPr>
            </w:pPr>
            <w:r w:rsidRPr="00062AC4">
              <w:rPr>
                <w:rFonts w:asciiTheme="minorHAnsi" w:eastAsia="Times New Roman" w:hAnsiTheme="minorHAnsi" w:cstheme="minorHAnsi"/>
                <w:b/>
                <w:i/>
                <w:sz w:val="24"/>
                <w:lang w:val="pt-BR" w:eastAsia="de-DE"/>
              </w:rPr>
              <w:t>Recomendação</w:t>
            </w:r>
            <w:r w:rsidR="00B0353C" w:rsidRPr="00062AC4">
              <w:rPr>
                <w:rFonts w:asciiTheme="minorHAnsi" w:eastAsia="Times New Roman" w:hAnsiTheme="minorHAnsi" w:cstheme="minorHAnsi"/>
                <w:b/>
                <w:i/>
                <w:sz w:val="24"/>
                <w:lang w:val="pt-BR" w:eastAsia="de-DE"/>
              </w:rPr>
              <w:t xml:space="preserve"> 2:</w:t>
            </w:r>
            <w:r w:rsidR="00B0353C"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t xml:space="preserve"> </w:t>
            </w:r>
            <w:r w:rsidRPr="00062AC4">
              <w:rPr>
                <w:rFonts w:asciiTheme="minorHAnsi" w:eastAsia="Times New Roman" w:hAnsiTheme="minorHAnsi" w:cstheme="minorHAnsi"/>
                <w:i/>
                <w:color w:val="A6A6A6" w:themeColor="background1" w:themeShade="A6"/>
                <w:sz w:val="24"/>
                <w:lang w:val="pt-BR" w:eastAsia="de-DE"/>
              </w:rPr>
              <w:t>[trecho/citação do relatório de avaliação]</w:t>
            </w:r>
          </w:p>
        </w:tc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val="pt-BR" w:eastAsia="de-DE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val="pt-BR" w:eastAsia="de-DE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val="pt-BR" w:eastAsia="de-DE"/>
              </w:rPr>
            </w:pPr>
          </w:p>
        </w:tc>
        <w:tc>
          <w:tcPr>
            <w:tcW w:w="6520" w:type="dxa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40"/>
              <w:rPr>
                <w:rFonts w:asciiTheme="minorHAnsi" w:eastAsia="Times New Roman" w:hAnsiTheme="minorHAnsi" w:cstheme="minorHAnsi"/>
                <w:sz w:val="24"/>
                <w:lang w:val="pt-BR" w:eastAsia="de-DE"/>
              </w:rPr>
            </w:pPr>
          </w:p>
        </w:tc>
        <w:tc>
          <w:tcPr>
            <w:tcW w:w="992" w:type="dxa"/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sz w:val="24"/>
                <w:lang w:val="pt-BR"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sz w:val="24"/>
                <w:lang w:val="pt-BR" w:eastAsia="de-DE"/>
              </w:rPr>
            </w:pPr>
          </w:p>
        </w:tc>
      </w:tr>
      <w:tr w:rsidR="00B0353C" w:rsidRPr="00F534D1" w:rsidTr="004766E8">
        <w:trPr>
          <w:trHeight w:val="240"/>
        </w:trPr>
        <w:tc>
          <w:tcPr>
            <w:tcW w:w="5387" w:type="dxa"/>
            <w:tcBorders>
              <w:left w:val="single" w:sz="4" w:space="0" w:color="auto"/>
              <w:right w:val="nil"/>
            </w:tcBorders>
          </w:tcPr>
          <w:p w:rsidR="00B0353C" w:rsidRPr="00062AC4" w:rsidRDefault="004766E8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sz w:val="24"/>
                <w:lang w:val="pt-BR" w:eastAsia="de-DE"/>
              </w:rPr>
            </w:pPr>
            <w:r w:rsidRPr="00062AC4">
              <w:rPr>
                <w:rFonts w:asciiTheme="minorHAnsi" w:eastAsia="Times New Roman" w:hAnsiTheme="minorHAnsi" w:cstheme="minorHAnsi"/>
                <w:b/>
                <w:i/>
                <w:sz w:val="24"/>
                <w:lang w:val="pt-BR" w:eastAsia="de-DE"/>
              </w:rPr>
              <w:t>Recomendação</w:t>
            </w:r>
            <w:r w:rsidR="00B0353C" w:rsidRPr="00062AC4">
              <w:rPr>
                <w:rFonts w:asciiTheme="minorHAnsi" w:eastAsia="Times New Roman" w:hAnsiTheme="minorHAnsi" w:cstheme="minorHAnsi"/>
                <w:b/>
                <w:i/>
                <w:sz w:val="24"/>
                <w:lang w:val="pt-BR" w:eastAsia="de-DE"/>
              </w:rPr>
              <w:t xml:space="preserve"> 3:</w:t>
            </w:r>
            <w:r w:rsidR="00B0353C"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t xml:space="preserve"> </w:t>
            </w:r>
            <w:r w:rsidRPr="00062AC4">
              <w:rPr>
                <w:rFonts w:asciiTheme="minorHAnsi" w:eastAsia="Times New Roman" w:hAnsiTheme="minorHAnsi" w:cstheme="minorHAnsi"/>
                <w:i/>
                <w:color w:val="A6A6A6" w:themeColor="background1" w:themeShade="A6"/>
                <w:sz w:val="24"/>
                <w:lang w:val="pt-BR" w:eastAsia="de-DE"/>
              </w:rPr>
              <w:t>[trecho/citação do relatório de avaliação]</w:t>
            </w:r>
            <w:r w:rsidR="00B0353C" w:rsidRPr="00062AC4">
              <w:rPr>
                <w:rFonts w:asciiTheme="minorHAnsi" w:eastAsia="Times New Roman" w:hAnsiTheme="minorHAnsi" w:cstheme="minorHAnsi"/>
                <w:b/>
                <w:sz w:val="24"/>
                <w:lang w:val="pt-BR" w:eastAsia="de-DE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val="pt-BR" w:eastAsia="de-DE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val="pt-BR" w:eastAsia="de-DE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val="pt-BR" w:eastAsia="de-DE"/>
              </w:rPr>
            </w:pPr>
          </w:p>
        </w:tc>
        <w:tc>
          <w:tcPr>
            <w:tcW w:w="6520" w:type="dxa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40"/>
              <w:rPr>
                <w:rFonts w:asciiTheme="minorHAnsi" w:eastAsia="Times New Roman" w:hAnsiTheme="minorHAnsi" w:cstheme="minorHAnsi"/>
                <w:sz w:val="24"/>
                <w:lang w:val="pt-BR" w:eastAsia="de-DE"/>
              </w:rPr>
            </w:pPr>
          </w:p>
        </w:tc>
        <w:tc>
          <w:tcPr>
            <w:tcW w:w="992" w:type="dxa"/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sz w:val="24"/>
                <w:lang w:val="pt-BR"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sz w:val="24"/>
                <w:lang w:val="pt-BR" w:eastAsia="de-DE"/>
              </w:rPr>
            </w:pPr>
          </w:p>
        </w:tc>
      </w:tr>
      <w:tr w:rsidR="00B0353C" w:rsidRPr="00F534D1" w:rsidTr="004766E8">
        <w:tc>
          <w:tcPr>
            <w:tcW w:w="5387" w:type="dxa"/>
            <w:tcBorders>
              <w:left w:val="single" w:sz="4" w:space="0" w:color="auto"/>
              <w:right w:val="nil"/>
            </w:tcBorders>
          </w:tcPr>
          <w:p w:rsidR="00B0353C" w:rsidRPr="00062AC4" w:rsidRDefault="004766E8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sz w:val="24"/>
                <w:lang w:val="pt-BR" w:eastAsia="de-DE"/>
              </w:rPr>
            </w:pPr>
            <w:r w:rsidRPr="00062AC4">
              <w:rPr>
                <w:rFonts w:asciiTheme="minorHAnsi" w:eastAsia="Times New Roman" w:hAnsiTheme="minorHAnsi" w:cstheme="minorHAnsi"/>
                <w:b/>
                <w:i/>
                <w:sz w:val="24"/>
                <w:lang w:val="pt-BR" w:eastAsia="de-DE"/>
              </w:rPr>
              <w:t>Recomendação</w:t>
            </w:r>
            <w:r w:rsidR="00B0353C" w:rsidRPr="00062AC4">
              <w:rPr>
                <w:rFonts w:asciiTheme="minorHAnsi" w:eastAsia="Times New Roman" w:hAnsiTheme="minorHAnsi" w:cstheme="minorHAnsi"/>
                <w:b/>
                <w:i/>
                <w:sz w:val="24"/>
                <w:lang w:val="pt-BR" w:eastAsia="de-DE"/>
              </w:rPr>
              <w:t xml:space="preserve"> 4: </w:t>
            </w:r>
            <w:r w:rsidRPr="00062AC4">
              <w:rPr>
                <w:rFonts w:asciiTheme="minorHAnsi" w:eastAsia="Times New Roman" w:hAnsiTheme="minorHAnsi" w:cstheme="minorHAnsi"/>
                <w:i/>
                <w:color w:val="A6A6A6" w:themeColor="background1" w:themeShade="A6"/>
                <w:sz w:val="24"/>
                <w:lang w:val="pt-BR" w:eastAsia="de-DE"/>
              </w:rPr>
              <w:t>[trecho/citação do relatório de avaliação]</w:t>
            </w:r>
            <w:r w:rsidR="00B0353C" w:rsidRPr="00062AC4">
              <w:rPr>
                <w:rFonts w:asciiTheme="minorHAnsi" w:eastAsia="Times New Roman" w:hAnsiTheme="minorHAnsi" w:cstheme="minorHAnsi"/>
                <w:b/>
                <w:i/>
                <w:sz w:val="24"/>
                <w:lang w:val="pt-BR" w:eastAsia="de-DE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val="pt-BR" w:eastAsia="de-DE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val="pt-BR" w:eastAsia="de-DE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val="pt-BR" w:eastAsia="de-DE"/>
              </w:rPr>
            </w:pPr>
          </w:p>
        </w:tc>
        <w:tc>
          <w:tcPr>
            <w:tcW w:w="6520" w:type="dxa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sz w:val="24"/>
                <w:lang w:val="pt-BR" w:eastAsia="de-DE"/>
              </w:rPr>
            </w:pPr>
          </w:p>
        </w:tc>
        <w:tc>
          <w:tcPr>
            <w:tcW w:w="992" w:type="dxa"/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sz w:val="24"/>
                <w:lang w:val="pt-BR"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sz w:val="24"/>
                <w:lang w:val="pt-BR" w:eastAsia="de-DE"/>
              </w:rPr>
            </w:pPr>
          </w:p>
        </w:tc>
      </w:tr>
      <w:tr w:rsidR="00B0353C" w:rsidRPr="00F534D1" w:rsidTr="004766E8">
        <w:tc>
          <w:tcPr>
            <w:tcW w:w="5387" w:type="dxa"/>
            <w:tcBorders>
              <w:left w:val="single" w:sz="4" w:space="0" w:color="auto"/>
              <w:right w:val="nil"/>
            </w:tcBorders>
          </w:tcPr>
          <w:p w:rsidR="00B0353C" w:rsidRPr="00062AC4" w:rsidRDefault="004766E8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b/>
                <w:i/>
                <w:sz w:val="24"/>
                <w:lang w:val="pt-BR" w:eastAsia="de-DE"/>
              </w:rPr>
            </w:pPr>
            <w:r w:rsidRPr="00062AC4">
              <w:rPr>
                <w:rFonts w:asciiTheme="minorHAnsi" w:eastAsia="Times New Roman" w:hAnsiTheme="minorHAnsi" w:cstheme="minorHAnsi"/>
                <w:b/>
                <w:i/>
                <w:sz w:val="24"/>
                <w:lang w:val="pt-BR" w:eastAsia="de-DE"/>
              </w:rPr>
              <w:t>Recomendação</w:t>
            </w:r>
            <w:r w:rsidR="00B0353C" w:rsidRPr="00062AC4">
              <w:rPr>
                <w:rFonts w:asciiTheme="minorHAnsi" w:eastAsia="Times New Roman" w:hAnsiTheme="minorHAnsi" w:cstheme="minorHAnsi"/>
                <w:b/>
                <w:i/>
                <w:sz w:val="24"/>
                <w:lang w:val="pt-BR" w:eastAsia="de-DE"/>
              </w:rPr>
              <w:t xml:space="preserve"> 5:</w:t>
            </w:r>
            <w:r w:rsidR="00FB0B76" w:rsidRPr="00062AC4">
              <w:rPr>
                <w:rFonts w:asciiTheme="minorHAnsi" w:eastAsia="Times New Roman" w:hAnsiTheme="minorHAnsi" w:cstheme="minorHAnsi"/>
                <w:b/>
                <w:i/>
                <w:sz w:val="24"/>
                <w:lang w:val="pt-BR" w:eastAsia="de-DE"/>
              </w:rPr>
              <w:t xml:space="preserve"> </w:t>
            </w:r>
            <w:r w:rsidRPr="00062AC4">
              <w:rPr>
                <w:rFonts w:asciiTheme="minorHAnsi" w:eastAsia="Times New Roman" w:hAnsiTheme="minorHAnsi" w:cstheme="minorHAnsi"/>
                <w:i/>
                <w:color w:val="A6A6A6" w:themeColor="background1" w:themeShade="A6"/>
                <w:sz w:val="24"/>
                <w:lang w:val="pt-BR" w:eastAsia="de-DE"/>
              </w:rPr>
              <w:t>[trecho/citação do relatório de avaliação]</w:t>
            </w:r>
          </w:p>
        </w:tc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val="pt-BR" w:eastAsia="de-DE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val="pt-BR" w:eastAsia="de-DE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val="pt-BR" w:eastAsia="de-DE"/>
              </w:rPr>
            </w:pPr>
          </w:p>
        </w:tc>
        <w:tc>
          <w:tcPr>
            <w:tcW w:w="6520" w:type="dxa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40"/>
              <w:rPr>
                <w:rFonts w:asciiTheme="minorHAnsi" w:eastAsia="Times New Roman" w:hAnsiTheme="minorHAnsi" w:cstheme="minorHAnsi"/>
                <w:sz w:val="24"/>
                <w:lang w:val="pt-BR" w:eastAsia="de-DE"/>
              </w:rPr>
            </w:pPr>
          </w:p>
        </w:tc>
        <w:tc>
          <w:tcPr>
            <w:tcW w:w="992" w:type="dxa"/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sz w:val="24"/>
                <w:lang w:val="pt-BR"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sz w:val="24"/>
                <w:lang w:val="pt-BR" w:eastAsia="de-DE"/>
              </w:rPr>
            </w:pPr>
          </w:p>
        </w:tc>
      </w:tr>
      <w:tr w:rsidR="00B0353C" w:rsidRPr="00062AC4" w:rsidTr="004766E8">
        <w:trPr>
          <w:cantSplit/>
          <w:trHeight w:val="376"/>
        </w:trPr>
        <w:tc>
          <w:tcPr>
            <w:tcW w:w="5387" w:type="dxa"/>
            <w:tcBorders>
              <w:left w:val="single" w:sz="4" w:space="0" w:color="auto"/>
              <w:bottom w:val="nil"/>
              <w:right w:val="nil"/>
            </w:tcBorders>
            <w:textDirection w:val="btLr"/>
          </w:tcPr>
          <w:p w:rsidR="00B0353C" w:rsidRPr="00062AC4" w:rsidRDefault="00F46E4C" w:rsidP="00F46E4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ind w:left="113" w:right="113"/>
              <w:rPr>
                <w:rFonts w:asciiTheme="minorHAnsi" w:eastAsia="Times New Roman" w:hAnsiTheme="minorHAnsi" w:cstheme="minorHAnsi"/>
                <w:b/>
                <w:i/>
                <w:sz w:val="24"/>
                <w:lang w:val="pt-BR" w:eastAsia="de-DE"/>
              </w:rPr>
            </w:pPr>
            <w:r w:rsidRPr="00062AC4">
              <w:rPr>
                <w:rFonts w:asciiTheme="minorHAnsi" w:eastAsia="Times New Roman" w:hAnsiTheme="minorHAnsi" w:cstheme="minorHAnsi"/>
                <w:b/>
                <w:i/>
                <w:sz w:val="24"/>
                <w:lang w:val="pt-BR" w:eastAsia="de-DE"/>
              </w:rPr>
              <w:t>…</w:t>
            </w:r>
          </w:p>
        </w:tc>
        <w:tc>
          <w:tcPr>
            <w:tcW w:w="42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val="pt-BR" w:eastAsia="de-DE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val="pt-BR" w:eastAsia="de-DE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eastAsia="Times New Roman" w:hAnsiTheme="minorHAnsi" w:cstheme="minorHAnsi"/>
                <w:color w:val="000000"/>
                <w:sz w:val="24"/>
                <w:lang w:val="pt-BR" w:eastAsia="de-DE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40"/>
              <w:rPr>
                <w:rFonts w:asciiTheme="minorHAnsi" w:eastAsia="Times New Roman" w:hAnsiTheme="minorHAnsi" w:cstheme="minorHAnsi"/>
                <w:sz w:val="24"/>
                <w:lang w:val="pt-BR" w:eastAsia="de-DE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sz w:val="24"/>
                <w:lang w:val="pt-BR" w:eastAsia="de-DE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B0353C" w:rsidRPr="00062AC4" w:rsidRDefault="00B0353C" w:rsidP="00B0353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outlineLvl w:val="0"/>
              <w:rPr>
                <w:rFonts w:asciiTheme="minorHAnsi" w:eastAsia="Times New Roman" w:hAnsiTheme="minorHAnsi" w:cstheme="minorHAnsi"/>
                <w:sz w:val="24"/>
                <w:lang w:val="pt-BR" w:eastAsia="de-DE"/>
              </w:rPr>
            </w:pPr>
          </w:p>
        </w:tc>
      </w:tr>
    </w:tbl>
    <w:p w:rsidR="00640BE2" w:rsidRPr="00062AC4" w:rsidRDefault="00640BE2" w:rsidP="00F46E4C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sz w:val="2"/>
          <w:szCs w:val="2"/>
          <w:lang w:val="pt-BR" w:eastAsia="de-DE"/>
        </w:rPr>
      </w:pPr>
    </w:p>
    <w:p w:rsidR="00640BE2" w:rsidRPr="00062AC4" w:rsidRDefault="00640BE2" w:rsidP="00640BE2">
      <w:pPr>
        <w:rPr>
          <w:rFonts w:asciiTheme="minorHAnsi" w:eastAsia="Times New Roman" w:hAnsiTheme="minorHAnsi" w:cstheme="minorHAnsi"/>
          <w:sz w:val="2"/>
          <w:szCs w:val="2"/>
          <w:lang w:val="pt-BR" w:eastAsia="de-DE"/>
        </w:rPr>
      </w:pPr>
    </w:p>
    <w:p w:rsidR="00B0353C" w:rsidRPr="00062AC4" w:rsidRDefault="00640BE2" w:rsidP="007223C4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left" w:pos="1820"/>
        </w:tabs>
        <w:rPr>
          <w:rFonts w:asciiTheme="minorHAnsi" w:eastAsia="Times New Roman" w:hAnsiTheme="minorHAnsi" w:cstheme="minorHAnsi"/>
          <w:sz w:val="2"/>
          <w:szCs w:val="2"/>
          <w:lang w:val="pt-BR" w:eastAsia="de-DE"/>
        </w:rPr>
      </w:pPr>
      <w:r w:rsidRPr="00062AC4">
        <w:rPr>
          <w:rFonts w:asciiTheme="minorHAnsi" w:eastAsia="Times New Roman" w:hAnsiTheme="minorHAnsi" w:cstheme="minorHAnsi"/>
          <w:sz w:val="2"/>
          <w:szCs w:val="2"/>
          <w:lang w:val="pt-BR" w:eastAsia="de-DE"/>
        </w:rPr>
        <w:tab/>
      </w:r>
    </w:p>
    <w:sectPr w:rsidR="00B0353C" w:rsidRPr="00062AC4" w:rsidSect="00C2270C">
      <w:footerReference w:type="default" r:id="rId9"/>
      <w:pgSz w:w="16838" w:h="11906" w:orient="landscape"/>
      <w:pgMar w:top="1304" w:right="1418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01" w:rsidRDefault="00404101" w:rsidP="00404101">
      <w:r>
        <w:separator/>
      </w:r>
    </w:p>
  </w:endnote>
  <w:endnote w:type="continuationSeparator" w:id="0">
    <w:p w:rsidR="00404101" w:rsidRDefault="00404101" w:rsidP="0040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altName w:val="Bell MT"/>
    <w:charset w:val="00"/>
    <w:family w:val="auto"/>
    <w:pitch w:val="variable"/>
    <w:sig w:usb0="80000027" w:usb1="00000000" w:usb2="00000000" w:usb3="00000000" w:csb0="00000001" w:csb1="00000000"/>
  </w:font>
  <w:font w:name="Prax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1" w:rsidRDefault="004041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01" w:rsidRDefault="00404101" w:rsidP="00404101">
      <w:r>
        <w:separator/>
      </w:r>
    </w:p>
  </w:footnote>
  <w:footnote w:type="continuationSeparator" w:id="0">
    <w:p w:rsidR="00404101" w:rsidRDefault="00404101" w:rsidP="00404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2pt;height:16.7pt;visibility:visible;mso-wrap-style:square" o:bullet="t">
        <v:imagedata r:id="rId1" o:title=""/>
      </v:shape>
    </w:pict>
  </w:numPicBullet>
  <w:abstractNum w:abstractNumId="0">
    <w:nsid w:val="099957E6"/>
    <w:multiLevelType w:val="multilevel"/>
    <w:tmpl w:val="45F8A3EE"/>
    <w:lvl w:ilvl="0">
      <w:start w:val="1"/>
      <w:numFmt w:val="decimal"/>
      <w:pStyle w:val="standardglied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cs="Times New Roman" w:hint="default"/>
        <w:b w:val="0"/>
        <w:i w:val="0"/>
        <w:sz w:val="26"/>
      </w:rPr>
    </w:lvl>
    <w:lvl w:ilvl="2">
      <w:start w:val="1"/>
      <w:numFmt w:val="bullet"/>
      <w:lvlText w:val="•"/>
      <w:lvlJc w:val="left"/>
      <w:pPr>
        <w:tabs>
          <w:tab w:val="num" w:pos="1040"/>
        </w:tabs>
        <w:ind w:left="1021" w:hanging="341"/>
      </w:pPr>
      <w:rPr>
        <w:rFonts w:asci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381"/>
        </w:tabs>
        <w:ind w:left="1361" w:hanging="340"/>
      </w:pPr>
      <w:rPr>
        <w:rFonts w:ascii="Wingdings" w:hAnsi="Wingdings" w:hint="default"/>
      </w:rPr>
    </w:lvl>
    <w:lvl w:ilvl="4">
      <w:start w:val="1"/>
      <w:numFmt w:val="bullet"/>
      <w:lvlText w:val=""/>
      <w:lvlJc w:val="left"/>
      <w:pPr>
        <w:tabs>
          <w:tab w:val="num" w:pos="1721"/>
        </w:tabs>
        <w:ind w:left="1588" w:hanging="227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A16100D"/>
    <w:multiLevelType w:val="multilevel"/>
    <w:tmpl w:val="3CF86206"/>
    <w:lvl w:ilvl="0">
      <w:start w:val="1"/>
      <w:numFmt w:val="upperRoman"/>
      <w:pStyle w:val="Gliederungrmisch"/>
      <w:lvlText w:val="%1.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5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288"/>
        </w:tabs>
        <w:ind w:left="2268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298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lvlText w:val="•"/>
      <w:lvlJc w:val="left"/>
      <w:pPr>
        <w:tabs>
          <w:tab w:val="num" w:pos="2968"/>
        </w:tabs>
        <w:ind w:left="2835" w:hanging="227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lvlText w:val="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2">
    <w:nsid w:val="124C16D6"/>
    <w:multiLevelType w:val="multilevel"/>
    <w:tmpl w:val="881296FE"/>
    <w:lvl w:ilvl="0">
      <w:start w:val="1"/>
      <w:numFmt w:val="decimal"/>
      <w:pStyle w:val="Gliederung1"/>
      <w:lvlText w:val="%1)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4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134" w:hanging="340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1474" w:hanging="34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1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C491AB3"/>
    <w:multiLevelType w:val="multilevel"/>
    <w:tmpl w:val="A8D0DCC0"/>
    <w:lvl w:ilvl="0">
      <w:start w:val="1"/>
      <w:numFmt w:val="decimal"/>
      <w:pStyle w:val="Gliederung2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94" w:hanging="34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bullet"/>
      <w:lvlText w:val="•"/>
      <w:lvlJc w:val="left"/>
      <w:pPr>
        <w:tabs>
          <w:tab w:val="num" w:pos="1154"/>
        </w:tabs>
        <w:ind w:left="1134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4">
      <w:start w:val="1"/>
      <w:numFmt w:val="bullet"/>
      <w:lvlText w:val=""/>
      <w:lvlJc w:val="left"/>
      <w:pPr>
        <w:tabs>
          <w:tab w:val="num" w:pos="1834"/>
        </w:tabs>
        <w:ind w:left="1814" w:hanging="34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3254"/>
        </w:tabs>
        <w:ind w:left="2739" w:hanging="9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E4F5198"/>
    <w:multiLevelType w:val="multilevel"/>
    <w:tmpl w:val="87FA1CE4"/>
    <w:lvl w:ilvl="0">
      <w:start w:val="1"/>
      <w:numFmt w:val="decimal"/>
      <w:pStyle w:val="Gliederung5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94" w:hanging="794"/>
      </w:pPr>
      <w:rPr>
        <w:rFonts w:hint="default"/>
        <w:b w:val="0"/>
        <w:i w:val="0"/>
        <w:sz w:val="26"/>
      </w:rPr>
    </w:lvl>
    <w:lvl w:ilvl="4">
      <w:start w:val="1"/>
      <w:numFmt w:val="decimal"/>
      <w:suff w:val="space"/>
      <w:lvlText w:val="(%5)"/>
      <w:lvlJc w:val="left"/>
      <w:pPr>
        <w:ind w:left="3169" w:hanging="34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lowerLetter"/>
      <w:suff w:val="space"/>
      <w:lvlText w:val="(%6)"/>
      <w:lvlJc w:val="left"/>
      <w:pPr>
        <w:ind w:left="3509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suff w:val="space"/>
      <w:lvlText w:val="(%7)"/>
      <w:lvlJc w:val="left"/>
      <w:pPr>
        <w:ind w:left="3849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suff w:val="space"/>
      <w:lvlText w:val="•"/>
      <w:lvlJc w:val="left"/>
      <w:pPr>
        <w:ind w:left="4190" w:hanging="341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suff w:val="space"/>
      <w:lvlText w:val=""/>
      <w:lvlJc w:val="left"/>
      <w:pPr>
        <w:ind w:left="4530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5">
    <w:nsid w:val="2F8947E4"/>
    <w:multiLevelType w:val="hybridMultilevel"/>
    <w:tmpl w:val="4E0C94D8"/>
    <w:lvl w:ilvl="0" w:tplc="BF222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8E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D636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EE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F41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4A05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9E4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6E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8A08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2E112F8"/>
    <w:multiLevelType w:val="multilevel"/>
    <w:tmpl w:val="BEDCA18E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3."/>
      <w:lvlJc w:val="left"/>
      <w:pPr>
        <w:ind w:left="1021" w:hanging="341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lowerLetter"/>
      <w:suff w:val="space"/>
      <w:lvlText w:val="%4)"/>
      <w:lvlJc w:val="left"/>
      <w:pPr>
        <w:ind w:left="1361" w:hanging="34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suff w:val="space"/>
      <w:lvlText w:val="(%5)"/>
      <w:lvlJc w:val="left"/>
      <w:pPr>
        <w:ind w:left="1701" w:hanging="34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lowerLetter"/>
      <w:suff w:val="space"/>
      <w:lvlText w:val="(%6)"/>
      <w:lvlJc w:val="left"/>
      <w:pPr>
        <w:ind w:left="2041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suff w:val="space"/>
      <w:lvlText w:val="(%7)"/>
      <w:lvlJc w:val="left"/>
      <w:pPr>
        <w:ind w:left="2381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suff w:val="space"/>
      <w:lvlText w:val="•"/>
      <w:lvlJc w:val="left"/>
      <w:pPr>
        <w:ind w:left="2722" w:hanging="341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pStyle w:val="Index9"/>
      <w:suff w:val="space"/>
      <w:lvlText w:val=""/>
      <w:lvlJc w:val="left"/>
      <w:pPr>
        <w:ind w:left="3062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7">
    <w:nsid w:val="438A484A"/>
    <w:multiLevelType w:val="multilevel"/>
    <w:tmpl w:val="6D9C8DDE"/>
    <w:lvl w:ilvl="0">
      <w:start w:val="1"/>
      <w:numFmt w:val="upperRoman"/>
      <w:pStyle w:val="Gliederung4"/>
      <w:lvlText w:val="%1."/>
      <w:lvlJc w:val="left"/>
      <w:pPr>
        <w:tabs>
          <w:tab w:val="num" w:pos="720"/>
        </w:tabs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3."/>
      <w:lvlJc w:val="left"/>
      <w:pPr>
        <w:tabs>
          <w:tab w:val="num" w:pos="1267"/>
        </w:tabs>
        <w:ind w:left="1247" w:hanging="340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lowerLetter"/>
      <w:lvlText w:val="%4)"/>
      <w:lvlJc w:val="left"/>
      <w:pPr>
        <w:tabs>
          <w:tab w:val="num" w:pos="1607"/>
        </w:tabs>
        <w:ind w:left="1588" w:hanging="341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948"/>
        </w:tabs>
        <w:ind w:left="1928" w:hanging="34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lowerLetter"/>
      <w:lvlText w:val="(%6)"/>
      <w:lvlJc w:val="left"/>
      <w:pPr>
        <w:tabs>
          <w:tab w:val="num" w:pos="2288"/>
        </w:tabs>
        <w:ind w:left="2268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298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lvlText w:val="•"/>
      <w:lvlJc w:val="left"/>
      <w:pPr>
        <w:tabs>
          <w:tab w:val="num" w:pos="2968"/>
        </w:tabs>
        <w:ind w:left="2835" w:hanging="227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lvlText w:val="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8">
    <w:nsid w:val="49726278"/>
    <w:multiLevelType w:val="multilevel"/>
    <w:tmpl w:val="DE809752"/>
    <w:lvl w:ilvl="0">
      <w:start w:val="1"/>
      <w:numFmt w:val="upperRoman"/>
      <w:pStyle w:val="berschrift10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berschrift11"/>
      <w:lvlText w:val="%2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pStyle w:val="berschrift12"/>
      <w:lvlText w:val="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ordinal"/>
      <w:pStyle w:val="berschrift13"/>
      <w:lvlText w:val="%2.%3.%4"/>
      <w:lvlJc w:val="left"/>
      <w:pPr>
        <w:tabs>
          <w:tab w:val="num" w:pos="1080"/>
        </w:tabs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berschrift14"/>
      <w:lvlText w:val="%2.%3.%4%5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288"/>
        </w:tabs>
        <w:ind w:left="2268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298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lvlText w:val="•"/>
      <w:lvlJc w:val="left"/>
      <w:pPr>
        <w:tabs>
          <w:tab w:val="num" w:pos="2968"/>
        </w:tabs>
        <w:ind w:left="2835" w:hanging="227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lvlText w:val="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9">
    <w:nsid w:val="4DE334A5"/>
    <w:multiLevelType w:val="multilevel"/>
    <w:tmpl w:val="6712BAF0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1267"/>
        </w:tabs>
        <w:ind w:left="1247" w:hanging="340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1607"/>
        </w:tabs>
        <w:ind w:left="1588" w:hanging="341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1948"/>
        </w:tabs>
        <w:ind w:left="1928" w:hanging="34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2288"/>
        </w:tabs>
        <w:ind w:left="2268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298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pStyle w:val="berschrift8"/>
      <w:lvlText w:val="•"/>
      <w:lvlJc w:val="left"/>
      <w:pPr>
        <w:tabs>
          <w:tab w:val="num" w:pos="2968"/>
        </w:tabs>
        <w:ind w:left="2835" w:hanging="227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pStyle w:val="berschrift9"/>
      <w:lvlText w:val="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10">
    <w:nsid w:val="52D175D3"/>
    <w:multiLevelType w:val="multilevel"/>
    <w:tmpl w:val="FD28AADA"/>
    <w:lvl w:ilvl="0">
      <w:start w:val="1"/>
      <w:numFmt w:val="upperRoman"/>
      <w:pStyle w:val="Gliederung6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ordinal"/>
      <w:lvlText w:val="%2.%3.%4"/>
      <w:lvlJc w:val="left"/>
      <w:pPr>
        <w:tabs>
          <w:tab w:val="num" w:pos="1080"/>
        </w:tabs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2.%3.%4%5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288"/>
        </w:tabs>
        <w:ind w:left="2268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298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lvlText w:val="•"/>
      <w:lvlJc w:val="left"/>
      <w:pPr>
        <w:tabs>
          <w:tab w:val="num" w:pos="2968"/>
        </w:tabs>
        <w:ind w:left="2835" w:hanging="227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lvlText w:val="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11">
    <w:nsid w:val="5FCB2F52"/>
    <w:multiLevelType w:val="hybridMultilevel"/>
    <w:tmpl w:val="34AADFA8"/>
    <w:lvl w:ilvl="0" w:tplc="32A8B1AC">
      <w:start w:val="1"/>
      <w:numFmt w:val="bullet"/>
      <w:pStyle w:val="einrckmitstrich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DF0457"/>
    <w:multiLevelType w:val="multilevel"/>
    <w:tmpl w:val="31DAE8CA"/>
    <w:lvl w:ilvl="0">
      <w:start w:val="1"/>
      <w:numFmt w:val="upperRoman"/>
      <w:pStyle w:val="Gliederung3"/>
      <w:lvlText w:val="%1)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174"/>
        </w:tabs>
        <w:ind w:left="794" w:hanging="34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134" w:hanging="340"/>
      </w:pPr>
      <w:rPr>
        <w:rFonts w:hint="default"/>
        <w:b w:val="0"/>
        <w:i w:val="0"/>
        <w:sz w:val="26"/>
      </w:rPr>
    </w:lvl>
    <w:lvl w:ilvl="3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1834"/>
        </w:tabs>
        <w:ind w:left="1814" w:hanging="34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74"/>
        </w:tabs>
        <w:ind w:left="2155" w:hanging="341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5"/>
      </w:pPr>
      <w:rPr>
        <w:rFonts w:ascii="Times New Roman" w:cs="Times New Roman" w:hint="default"/>
        <w:b w:val="0"/>
        <w:i w:val="0"/>
        <w:sz w:val="24"/>
      </w:rPr>
    </w:lvl>
    <w:lvl w:ilvl="7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01"/>
    <w:rsid w:val="00023696"/>
    <w:rsid w:val="00025CF5"/>
    <w:rsid w:val="00062AC4"/>
    <w:rsid w:val="00070E40"/>
    <w:rsid w:val="001E3B81"/>
    <w:rsid w:val="00207B8D"/>
    <w:rsid w:val="0023678B"/>
    <w:rsid w:val="00261ECB"/>
    <w:rsid w:val="00404101"/>
    <w:rsid w:val="004643DA"/>
    <w:rsid w:val="004766E8"/>
    <w:rsid w:val="00487663"/>
    <w:rsid w:val="004B7D8B"/>
    <w:rsid w:val="004D08EA"/>
    <w:rsid w:val="00573E32"/>
    <w:rsid w:val="00597F1E"/>
    <w:rsid w:val="00605301"/>
    <w:rsid w:val="006072AA"/>
    <w:rsid w:val="00607CD7"/>
    <w:rsid w:val="00640BE2"/>
    <w:rsid w:val="00660CE3"/>
    <w:rsid w:val="00690135"/>
    <w:rsid w:val="007223C4"/>
    <w:rsid w:val="007467A1"/>
    <w:rsid w:val="007779AC"/>
    <w:rsid w:val="007A4074"/>
    <w:rsid w:val="007D58DA"/>
    <w:rsid w:val="00803539"/>
    <w:rsid w:val="008520C7"/>
    <w:rsid w:val="0088271E"/>
    <w:rsid w:val="00900269"/>
    <w:rsid w:val="009D2F1A"/>
    <w:rsid w:val="00A156A7"/>
    <w:rsid w:val="00A24A5A"/>
    <w:rsid w:val="00A33214"/>
    <w:rsid w:val="00A44BFA"/>
    <w:rsid w:val="00A57768"/>
    <w:rsid w:val="00B0353C"/>
    <w:rsid w:val="00BE6AFC"/>
    <w:rsid w:val="00BF62BE"/>
    <w:rsid w:val="00C20815"/>
    <w:rsid w:val="00C2270C"/>
    <w:rsid w:val="00C25642"/>
    <w:rsid w:val="00C47A4B"/>
    <w:rsid w:val="00C74461"/>
    <w:rsid w:val="00CC044B"/>
    <w:rsid w:val="00D02C08"/>
    <w:rsid w:val="00D14A91"/>
    <w:rsid w:val="00D20742"/>
    <w:rsid w:val="00D45591"/>
    <w:rsid w:val="00EA2AEA"/>
    <w:rsid w:val="00EC0D4B"/>
    <w:rsid w:val="00EF3DB1"/>
    <w:rsid w:val="00F344EB"/>
    <w:rsid w:val="00F44976"/>
    <w:rsid w:val="00F46E4C"/>
    <w:rsid w:val="00F534D1"/>
    <w:rsid w:val="00F62494"/>
    <w:rsid w:val="00F96BDB"/>
    <w:rsid w:val="00FB0B76"/>
    <w:rsid w:val="00FB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4101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hAnsi="Times New Roman" w:cs="Times New Roman"/>
      <w:sz w:val="26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87663"/>
    <w:pPr>
      <w:keepNext/>
      <w:numPr>
        <w:numId w:val="19"/>
      </w:numPr>
      <w:tabs>
        <w:tab w:val="clear" w:pos="357"/>
        <w:tab w:val="clear" w:pos="539"/>
        <w:tab w:val="left" w:pos="567"/>
      </w:tabs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TextkrpEinz2"/>
    <w:link w:val="berschrift2Zchn"/>
    <w:autoRedefine/>
    <w:qFormat/>
    <w:rsid w:val="00487663"/>
    <w:pPr>
      <w:keepNext/>
      <w:numPr>
        <w:ilvl w:val="1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TextkrpEinz3"/>
    <w:link w:val="berschrift3Zchn"/>
    <w:autoRedefine/>
    <w:qFormat/>
    <w:rsid w:val="00487663"/>
    <w:pPr>
      <w:keepNext/>
      <w:numPr>
        <w:ilvl w:val="2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2"/>
    </w:pPr>
    <w:rPr>
      <w:rFonts w:cs="Arial"/>
      <w:b/>
      <w:bCs/>
      <w:sz w:val="25"/>
      <w:szCs w:val="26"/>
    </w:rPr>
  </w:style>
  <w:style w:type="paragraph" w:styleId="berschrift4">
    <w:name w:val="heading 4"/>
    <w:basedOn w:val="Standard"/>
    <w:next w:val="TextkrpEinz4"/>
    <w:link w:val="berschrift4Zchn"/>
    <w:autoRedefine/>
    <w:qFormat/>
    <w:rsid w:val="00487663"/>
    <w:pPr>
      <w:keepNext/>
      <w:numPr>
        <w:ilvl w:val="3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TextkrpEinz5"/>
    <w:link w:val="berschrift5Zchn"/>
    <w:autoRedefine/>
    <w:qFormat/>
    <w:rsid w:val="00487663"/>
    <w:pPr>
      <w:numPr>
        <w:ilvl w:val="4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berschrift6">
    <w:name w:val="heading 6"/>
    <w:basedOn w:val="Standard"/>
    <w:next w:val="TextkrpEinz6"/>
    <w:link w:val="berschrift6Zchn"/>
    <w:autoRedefine/>
    <w:qFormat/>
    <w:rsid w:val="00487663"/>
    <w:pPr>
      <w:numPr>
        <w:ilvl w:val="5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TextkrpEinz7"/>
    <w:link w:val="berschrift7Zchn"/>
    <w:autoRedefine/>
    <w:qFormat/>
    <w:rsid w:val="00487663"/>
    <w:pPr>
      <w:numPr>
        <w:ilvl w:val="6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2631"/>
      </w:tabs>
      <w:spacing w:before="240" w:after="60"/>
      <w:outlineLvl w:val="6"/>
    </w:pPr>
    <w:rPr>
      <w:b/>
      <w:i/>
      <w:sz w:val="22"/>
    </w:rPr>
  </w:style>
  <w:style w:type="paragraph" w:styleId="berschrift8">
    <w:name w:val="heading 8"/>
    <w:basedOn w:val="Standard"/>
    <w:next w:val="TextkrpEinz8"/>
    <w:link w:val="berschrift8Zchn"/>
    <w:qFormat/>
    <w:rsid w:val="00487663"/>
    <w:pPr>
      <w:numPr>
        <w:ilvl w:val="7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2835"/>
      </w:tabs>
      <w:spacing w:before="240" w:after="60"/>
      <w:outlineLvl w:val="7"/>
    </w:pPr>
    <w:rPr>
      <w:b/>
      <w:iCs/>
      <w:sz w:val="20"/>
    </w:rPr>
  </w:style>
  <w:style w:type="paragraph" w:styleId="berschrift9">
    <w:name w:val="heading 9"/>
    <w:basedOn w:val="Standard"/>
    <w:next w:val="TextkrpEinz9"/>
    <w:link w:val="berschrift9Zchn"/>
    <w:qFormat/>
    <w:rsid w:val="00487663"/>
    <w:pPr>
      <w:numPr>
        <w:ilvl w:val="8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8"/>
    </w:pPr>
    <w:rPr>
      <w:rFonts w:cs="Arial"/>
      <w:b/>
      <w:i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en">
    <w:name w:val="einrücken"/>
    <w:basedOn w:val="Standard"/>
    <w:rsid w:val="00487663"/>
    <w:pPr>
      <w:tabs>
        <w:tab w:val="clear" w:pos="539"/>
        <w:tab w:val="clear" w:pos="1077"/>
        <w:tab w:val="clear" w:pos="3958"/>
        <w:tab w:val="clear" w:pos="5585"/>
        <w:tab w:val="left" w:pos="540"/>
        <w:tab w:val="left" w:pos="1080"/>
        <w:tab w:val="left" w:pos="3960"/>
        <w:tab w:val="left" w:pos="5580"/>
      </w:tabs>
      <w:ind w:left="357"/>
    </w:pPr>
  </w:style>
  <w:style w:type="paragraph" w:styleId="Kopfzeile">
    <w:name w:val="header"/>
    <w:basedOn w:val="Standard"/>
    <w:link w:val="KopfzeileZchn"/>
    <w:rsid w:val="004876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paragraph" w:customStyle="1" w:styleId="einrckmitstrich">
    <w:name w:val="einrückmitstrich"/>
    <w:basedOn w:val="Kopfzeile"/>
    <w:autoRedefine/>
    <w:rsid w:val="00487663"/>
    <w:pPr>
      <w:numPr>
        <w:numId w:val="1"/>
      </w:numPr>
      <w:tabs>
        <w:tab w:val="clear" w:pos="539"/>
        <w:tab w:val="clear" w:pos="1077"/>
        <w:tab w:val="clear" w:pos="3958"/>
        <w:tab w:val="clear" w:pos="4536"/>
        <w:tab w:val="clear" w:pos="5585"/>
        <w:tab w:val="clear" w:pos="9072"/>
      </w:tabs>
    </w:pPr>
  </w:style>
  <w:style w:type="paragraph" w:styleId="Fuzeile">
    <w:name w:val="footer"/>
    <w:basedOn w:val="Standard"/>
    <w:link w:val="FuzeileZchn"/>
    <w:uiPriority w:val="99"/>
    <w:rsid w:val="004876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paragraph" w:customStyle="1" w:styleId="Gliederungrmisch">
    <w:name w:val="Gliederung römisch"/>
    <w:basedOn w:val="Standard"/>
    <w:rsid w:val="00487663"/>
    <w:pPr>
      <w:numPr>
        <w:numId w:val="2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  <w:rPr>
      <w:sz w:val="24"/>
      <w:lang w:val="it-IT"/>
    </w:rPr>
  </w:style>
  <w:style w:type="paragraph" w:customStyle="1" w:styleId="Gliederung1">
    <w:name w:val="Gliederung1"/>
    <w:basedOn w:val="Standard"/>
    <w:autoRedefine/>
    <w:rsid w:val="00487663"/>
    <w:pPr>
      <w:numPr>
        <w:numId w:val="3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454"/>
        <w:tab w:val="left" w:pos="794"/>
        <w:tab w:val="left" w:pos="1134"/>
        <w:tab w:val="left" w:pos="1474"/>
        <w:tab w:val="left" w:pos="1814"/>
        <w:tab w:val="left" w:pos="2155"/>
      </w:tabs>
    </w:pPr>
  </w:style>
  <w:style w:type="paragraph" w:customStyle="1" w:styleId="Gliederung2">
    <w:name w:val="Gliederung2"/>
    <w:basedOn w:val="Standard"/>
    <w:autoRedefine/>
    <w:rsid w:val="00487663"/>
    <w:pPr>
      <w:numPr>
        <w:numId w:val="4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794"/>
        <w:tab w:val="left" w:pos="1134"/>
        <w:tab w:val="left" w:pos="1474"/>
        <w:tab w:val="left" w:pos="1814"/>
        <w:tab w:val="left" w:pos="2155"/>
      </w:tabs>
    </w:pPr>
  </w:style>
  <w:style w:type="paragraph" w:customStyle="1" w:styleId="Gliederung3">
    <w:name w:val="Gliederung3"/>
    <w:basedOn w:val="Standard"/>
    <w:rsid w:val="00487663"/>
    <w:pPr>
      <w:numPr>
        <w:numId w:val="5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794"/>
        <w:tab w:val="left" w:pos="1134"/>
        <w:tab w:val="left" w:pos="1474"/>
        <w:tab w:val="left" w:pos="1814"/>
        <w:tab w:val="left" w:pos="2155"/>
      </w:tabs>
    </w:pPr>
  </w:style>
  <w:style w:type="character" w:customStyle="1" w:styleId="berschrift1Zchn">
    <w:name w:val="Überschrift 1 Zchn"/>
    <w:basedOn w:val="Absatz-Standardschriftart"/>
    <w:link w:val="berschrift1"/>
    <w:rsid w:val="00487663"/>
    <w:rPr>
      <w:rFonts w:ascii="Times New Roman" w:eastAsia="SimSun" w:hAnsi="Times New Roman" w:cs="Arial"/>
      <w:b/>
      <w:bCs/>
      <w:kern w:val="32"/>
      <w:sz w:val="28"/>
      <w:szCs w:val="32"/>
      <w:lang w:eastAsia="zh-CN"/>
    </w:rPr>
  </w:style>
  <w:style w:type="paragraph" w:customStyle="1" w:styleId="Gliederung4">
    <w:name w:val="Gliederung4"/>
    <w:basedOn w:val="berschrift1"/>
    <w:rsid w:val="00487663"/>
    <w:pPr>
      <w:numPr>
        <w:numId w:val="7"/>
      </w:numPr>
      <w:tabs>
        <w:tab w:val="clear" w:pos="567"/>
        <w:tab w:val="clear" w:pos="1077"/>
        <w:tab w:val="clear" w:pos="3958"/>
        <w:tab w:val="clear" w:pos="5585"/>
        <w:tab w:val="left" w:pos="907"/>
        <w:tab w:val="left" w:pos="1247"/>
        <w:tab w:val="left" w:pos="1588"/>
        <w:tab w:val="left" w:pos="1928"/>
        <w:tab w:val="left" w:pos="2268"/>
        <w:tab w:val="left" w:pos="2608"/>
        <w:tab w:val="left" w:pos="2835"/>
      </w:tabs>
    </w:pPr>
  </w:style>
  <w:style w:type="paragraph" w:customStyle="1" w:styleId="Gliederung5">
    <w:name w:val="Gliederung5"/>
    <w:basedOn w:val="Standard"/>
    <w:autoRedefine/>
    <w:rsid w:val="00487663"/>
    <w:pPr>
      <w:numPr>
        <w:numId w:val="8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paragraph" w:customStyle="1" w:styleId="Gliederung6">
    <w:name w:val="Gliederung6"/>
    <w:basedOn w:val="Gliederung5"/>
    <w:rsid w:val="00487663"/>
    <w:pPr>
      <w:numPr>
        <w:numId w:val="9"/>
      </w:numPr>
    </w:pPr>
    <w:rPr>
      <w:b/>
    </w:rPr>
  </w:style>
  <w:style w:type="paragraph" w:styleId="Gruformel">
    <w:name w:val="Closing"/>
    <w:basedOn w:val="Standard"/>
    <w:link w:val="GruformelZchn"/>
    <w:rsid w:val="00487663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character" w:styleId="Hyperlink">
    <w:name w:val="Hyperlink"/>
    <w:basedOn w:val="Absatz-Standardschriftart"/>
    <w:rsid w:val="00487663"/>
    <w:rPr>
      <w:color w:val="0000FF"/>
      <w:u w:val="single"/>
    </w:rPr>
  </w:style>
  <w:style w:type="paragraph" w:styleId="Index9">
    <w:name w:val="index 9"/>
    <w:basedOn w:val="Standard"/>
    <w:next w:val="Standard"/>
    <w:autoRedefine/>
    <w:semiHidden/>
    <w:rsid w:val="00487663"/>
    <w:pPr>
      <w:numPr>
        <w:ilvl w:val="8"/>
        <w:numId w:val="10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character" w:customStyle="1" w:styleId="PersnlicherAntwortstil">
    <w:name w:val="Persönlicher Antwortstil"/>
    <w:basedOn w:val="Absatz-Standardschriftart"/>
    <w:rsid w:val="00487663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basedOn w:val="Absatz-Standardschriftart"/>
    <w:rsid w:val="00487663"/>
    <w:rPr>
      <w:rFonts w:ascii="Arial" w:hAnsi="Arial" w:cs="Arial"/>
      <w:color w:val="auto"/>
      <w:sz w:val="20"/>
    </w:rPr>
  </w:style>
  <w:style w:type="character" w:styleId="Seitenzahl">
    <w:name w:val="page number"/>
    <w:basedOn w:val="Absatz-Standardschriftart"/>
    <w:rsid w:val="00487663"/>
  </w:style>
  <w:style w:type="paragraph" w:customStyle="1" w:styleId="standardglieder">
    <w:name w:val="standardglieder"/>
    <w:basedOn w:val="Standard"/>
    <w:rsid w:val="00487663"/>
    <w:pPr>
      <w:numPr>
        <w:numId w:val="11"/>
      </w:numPr>
      <w:tabs>
        <w:tab w:val="clear" w:pos="539"/>
        <w:tab w:val="clear" w:pos="1077"/>
        <w:tab w:val="clear" w:pos="3958"/>
        <w:tab w:val="clear" w:pos="5585"/>
        <w:tab w:val="left" w:pos="680"/>
        <w:tab w:val="left" w:pos="1021"/>
        <w:tab w:val="left" w:pos="1361"/>
        <w:tab w:val="left" w:pos="1588"/>
        <w:tab w:val="left" w:pos="1814"/>
      </w:tabs>
    </w:pPr>
  </w:style>
  <w:style w:type="paragraph" w:customStyle="1" w:styleId="TextkrpEinz1">
    <w:name w:val="TextkörpEinz1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567"/>
      </w:tabs>
      <w:ind w:left="567"/>
    </w:pPr>
  </w:style>
  <w:style w:type="paragraph" w:customStyle="1" w:styleId="TextkrpEinz10">
    <w:name w:val="TextkörpEinz10"/>
    <w:basedOn w:val="TextkrpEinz1"/>
    <w:rsid w:val="00487663"/>
    <w:pPr>
      <w:tabs>
        <w:tab w:val="clear" w:pos="567"/>
        <w:tab w:val="left" w:pos="737"/>
      </w:tabs>
      <w:ind w:left="737"/>
    </w:pPr>
  </w:style>
  <w:style w:type="paragraph" w:customStyle="1" w:styleId="TextkrpEinz2">
    <w:name w:val="TextkörpEinz2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907"/>
      </w:tabs>
      <w:ind w:left="924"/>
    </w:pPr>
  </w:style>
  <w:style w:type="paragraph" w:customStyle="1" w:styleId="TextkrpEinz11">
    <w:name w:val="TextkörpEinz11"/>
    <w:basedOn w:val="TextkrpEinz2"/>
    <w:autoRedefine/>
    <w:rsid w:val="00487663"/>
    <w:pPr>
      <w:tabs>
        <w:tab w:val="clear" w:pos="907"/>
        <w:tab w:val="left" w:pos="737"/>
      </w:tabs>
      <w:ind w:left="737"/>
    </w:pPr>
  </w:style>
  <w:style w:type="paragraph" w:customStyle="1" w:styleId="TextkrpEinz12">
    <w:name w:val="TextkörpEinz12"/>
    <w:basedOn w:val="TextkrpEinz11"/>
    <w:autoRedefine/>
    <w:rsid w:val="00487663"/>
  </w:style>
  <w:style w:type="paragraph" w:customStyle="1" w:styleId="TextkrpEinz13">
    <w:name w:val="TextkörpEinz13"/>
    <w:basedOn w:val="TextkrpEinz12"/>
    <w:autoRedefine/>
    <w:rsid w:val="00487663"/>
  </w:style>
  <w:style w:type="paragraph" w:customStyle="1" w:styleId="TextkrpEinz14">
    <w:name w:val="TextkörpEinz14"/>
    <w:basedOn w:val="TextkrpEinz13"/>
    <w:autoRedefine/>
    <w:rsid w:val="00487663"/>
    <w:pPr>
      <w:tabs>
        <w:tab w:val="clear" w:pos="737"/>
      </w:tabs>
      <w:ind w:left="720"/>
    </w:pPr>
  </w:style>
  <w:style w:type="paragraph" w:customStyle="1" w:styleId="TextkrpEinz3">
    <w:name w:val="TextkörpEinz3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247"/>
      </w:tabs>
      <w:ind w:left="1264"/>
    </w:pPr>
    <w:rPr>
      <w:sz w:val="25"/>
    </w:rPr>
  </w:style>
  <w:style w:type="paragraph" w:customStyle="1" w:styleId="TextkrpEinz4">
    <w:name w:val="TextkörpEinz4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588"/>
      </w:tabs>
      <w:ind w:left="1605"/>
    </w:pPr>
    <w:rPr>
      <w:sz w:val="24"/>
    </w:rPr>
  </w:style>
  <w:style w:type="paragraph" w:customStyle="1" w:styleId="TextkrpEinz5">
    <w:name w:val="TextkörpEinz5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950"/>
      </w:tabs>
      <w:ind w:left="1950"/>
    </w:pPr>
    <w:rPr>
      <w:sz w:val="24"/>
    </w:rPr>
  </w:style>
  <w:style w:type="paragraph" w:customStyle="1" w:styleId="TextkrpEinz6">
    <w:name w:val="TextkörpEinz6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291"/>
      </w:tabs>
      <w:ind w:left="2291"/>
    </w:pPr>
    <w:rPr>
      <w:sz w:val="22"/>
    </w:rPr>
  </w:style>
  <w:style w:type="paragraph" w:customStyle="1" w:styleId="TextkrpEinz7">
    <w:name w:val="TextkörpEinz7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631"/>
      </w:tabs>
      <w:ind w:left="2631"/>
    </w:pPr>
    <w:rPr>
      <w:sz w:val="22"/>
    </w:rPr>
  </w:style>
  <w:style w:type="paragraph" w:customStyle="1" w:styleId="TextkrpEinz8">
    <w:name w:val="TextkörpEinz8"/>
    <w:basedOn w:val="Standard"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835"/>
      </w:tabs>
      <w:ind w:left="2835"/>
    </w:pPr>
    <w:rPr>
      <w:sz w:val="20"/>
    </w:rPr>
  </w:style>
  <w:style w:type="paragraph" w:customStyle="1" w:styleId="TextkrpEinz9">
    <w:name w:val="TextkörpEinz9"/>
    <w:basedOn w:val="Standard"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3175"/>
      </w:tabs>
      <w:ind w:left="3175"/>
    </w:pPr>
    <w:rPr>
      <w:sz w:val="20"/>
    </w:rPr>
  </w:style>
  <w:style w:type="paragraph" w:customStyle="1" w:styleId="TextkrperMinion">
    <w:name w:val="Textkörper Minion"/>
    <w:basedOn w:val="Standard"/>
    <w:autoRedefine/>
    <w:rsid w:val="00487663"/>
    <w:pPr>
      <w:tabs>
        <w:tab w:val="clear" w:pos="539"/>
        <w:tab w:val="clear" w:pos="1077"/>
        <w:tab w:val="clear" w:pos="3958"/>
        <w:tab w:val="clear" w:pos="5585"/>
      </w:tabs>
      <w:spacing w:line="320" w:lineRule="exact"/>
      <w:ind w:left="1701" w:right="284" w:firstLine="284"/>
    </w:pPr>
    <w:rPr>
      <w:rFonts w:ascii="Minion" w:hAnsi="Minion"/>
      <w:sz w:val="22"/>
    </w:rPr>
  </w:style>
  <w:style w:type="paragraph" w:customStyle="1" w:styleId="TN10F">
    <w:name w:val="TN10F"/>
    <w:basedOn w:val="Standard"/>
    <w:rsid w:val="00487663"/>
    <w:rPr>
      <w:b/>
      <w:sz w:val="20"/>
    </w:rPr>
  </w:style>
  <w:style w:type="paragraph" w:customStyle="1" w:styleId="TN11F">
    <w:name w:val="TN11F"/>
    <w:basedOn w:val="Standard"/>
    <w:rsid w:val="00487663"/>
    <w:rPr>
      <w:b/>
      <w:sz w:val="22"/>
    </w:rPr>
  </w:style>
  <w:style w:type="paragraph" w:customStyle="1" w:styleId="TN11FK">
    <w:name w:val="TN11FK"/>
    <w:basedOn w:val="Standard"/>
    <w:rsid w:val="00487663"/>
    <w:rPr>
      <w:b/>
      <w:i/>
      <w:sz w:val="22"/>
    </w:rPr>
  </w:style>
  <w:style w:type="paragraph" w:customStyle="1" w:styleId="TN12">
    <w:name w:val="TN12"/>
    <w:aliases w:val="5F"/>
    <w:basedOn w:val="Standard"/>
    <w:rsid w:val="00487663"/>
    <w:rPr>
      <w:b/>
      <w:sz w:val="25"/>
    </w:rPr>
  </w:style>
  <w:style w:type="paragraph" w:customStyle="1" w:styleId="TN12F">
    <w:name w:val="TN12F"/>
    <w:basedOn w:val="Standard"/>
    <w:rsid w:val="00487663"/>
    <w:rPr>
      <w:b/>
      <w:sz w:val="24"/>
    </w:rPr>
  </w:style>
  <w:style w:type="paragraph" w:customStyle="1" w:styleId="TN12FK">
    <w:name w:val="TN12FK"/>
    <w:basedOn w:val="Standard"/>
    <w:rsid w:val="00487663"/>
    <w:rPr>
      <w:b/>
      <w:i/>
      <w:sz w:val="24"/>
    </w:rPr>
  </w:style>
  <w:style w:type="paragraph" w:customStyle="1" w:styleId="TN13F">
    <w:name w:val="TN13F"/>
    <w:basedOn w:val="Standard"/>
    <w:rsid w:val="00487663"/>
    <w:rPr>
      <w:b/>
    </w:rPr>
  </w:style>
  <w:style w:type="paragraph" w:customStyle="1" w:styleId="TN14F">
    <w:name w:val="TN14F"/>
    <w:basedOn w:val="Standard"/>
    <w:rsid w:val="00487663"/>
    <w:rPr>
      <w:b/>
      <w:sz w:val="28"/>
    </w:rPr>
  </w:style>
  <w:style w:type="paragraph" w:customStyle="1" w:styleId="berschrift">
    <w:name w:val="Überschrift"/>
    <w:basedOn w:val="Standard"/>
    <w:next w:val="Standard"/>
    <w:rsid w:val="00487663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487663"/>
    <w:rPr>
      <w:rFonts w:ascii="Times New Roman" w:eastAsia="SimSun" w:hAnsi="Times New Roman" w:cs="Arial"/>
      <w:b/>
      <w:bCs/>
      <w:iCs/>
      <w:sz w:val="26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487663"/>
    <w:rPr>
      <w:rFonts w:ascii="Times New Roman" w:eastAsia="SimSun" w:hAnsi="Times New Roman" w:cs="Arial"/>
      <w:b/>
      <w:bCs/>
      <w:sz w:val="25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487663"/>
    <w:rPr>
      <w:rFonts w:ascii="Times New Roman" w:eastAsia="SimSun" w:hAnsi="Times New Roman" w:cs="Times New Roma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487663"/>
    <w:rPr>
      <w:rFonts w:ascii="Times New Roman" w:eastAsia="SimSun" w:hAnsi="Times New Roman" w:cs="Times New Roman"/>
      <w:b/>
      <w:bCs/>
      <w:i/>
      <w:iCs/>
      <w:sz w:val="24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487663"/>
    <w:rPr>
      <w:rFonts w:ascii="Times New Roman" w:eastAsia="SimSun" w:hAnsi="Times New Roman" w:cs="Times New Roman"/>
      <w:b/>
      <w:bCs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487663"/>
    <w:rPr>
      <w:rFonts w:ascii="Times New Roman" w:eastAsia="SimSun" w:hAnsi="Times New Roman" w:cs="Times New Roman"/>
      <w:b/>
      <w:i/>
      <w:szCs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487663"/>
    <w:rPr>
      <w:rFonts w:ascii="Times New Roman" w:eastAsia="SimSun" w:hAnsi="Times New Roman" w:cs="Times New Roman"/>
      <w:b/>
      <w:iCs/>
      <w:sz w:val="20"/>
      <w:szCs w:val="24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487663"/>
    <w:rPr>
      <w:rFonts w:ascii="Times New Roman" w:eastAsia="SimSun" w:hAnsi="Times New Roman" w:cs="Arial"/>
      <w:b/>
      <w:i/>
      <w:sz w:val="20"/>
      <w:lang w:eastAsia="zh-CN"/>
    </w:rPr>
  </w:style>
  <w:style w:type="paragraph" w:customStyle="1" w:styleId="berschriftff1">
    <w:name w:val="Überschrift Öff 1"/>
    <w:basedOn w:val="berschrift1"/>
    <w:next w:val="TextkrperMinion"/>
    <w:autoRedefine/>
    <w:rsid w:val="00487663"/>
    <w:pPr>
      <w:numPr>
        <w:numId w:val="0"/>
      </w:numPr>
      <w:tabs>
        <w:tab w:val="clear" w:pos="567"/>
        <w:tab w:val="clear" w:pos="1077"/>
        <w:tab w:val="clear" w:pos="3958"/>
        <w:tab w:val="clear" w:pos="5585"/>
        <w:tab w:val="left" w:pos="1701"/>
      </w:tabs>
      <w:spacing w:line="400" w:lineRule="exact"/>
    </w:pPr>
    <w:rPr>
      <w:rFonts w:ascii="Praxis" w:hAnsi="Praxis"/>
      <w:b w:val="0"/>
      <w:sz w:val="26"/>
    </w:rPr>
  </w:style>
  <w:style w:type="paragraph" w:customStyle="1" w:styleId="berschriftff2">
    <w:name w:val="Überschrift Öff 2"/>
    <w:basedOn w:val="berschriftff1"/>
    <w:next w:val="TextkrperMinion"/>
    <w:autoRedefine/>
    <w:rsid w:val="00487663"/>
    <w:rPr>
      <w:sz w:val="24"/>
    </w:rPr>
  </w:style>
  <w:style w:type="paragraph" w:customStyle="1" w:styleId="berschriftff3">
    <w:name w:val="Überschrift Öff 3"/>
    <w:basedOn w:val="berschriftff2"/>
    <w:next w:val="TextkrperMinion"/>
    <w:autoRedefine/>
    <w:rsid w:val="00487663"/>
  </w:style>
  <w:style w:type="paragraph" w:customStyle="1" w:styleId="berschrift10">
    <w:name w:val="Überschrift10"/>
    <w:basedOn w:val="berschrift1"/>
    <w:next w:val="TextkrpEinz10"/>
    <w:rsid w:val="00487663"/>
    <w:pPr>
      <w:numPr>
        <w:numId w:val="24"/>
      </w:numPr>
      <w:tabs>
        <w:tab w:val="clear" w:pos="567"/>
        <w:tab w:val="clear" w:pos="1077"/>
        <w:tab w:val="clear" w:pos="3958"/>
        <w:tab w:val="clear" w:pos="5585"/>
      </w:tabs>
    </w:pPr>
    <w:rPr>
      <w:rFonts w:eastAsia="Times New Roman"/>
      <w:lang w:eastAsia="de-DE"/>
    </w:rPr>
  </w:style>
  <w:style w:type="paragraph" w:customStyle="1" w:styleId="berschrift11">
    <w:name w:val="Überschrift11"/>
    <w:basedOn w:val="berschrift2"/>
    <w:next w:val="TextkrpEinz11"/>
    <w:rsid w:val="00487663"/>
    <w:pPr>
      <w:numPr>
        <w:numId w:val="24"/>
      </w:numPr>
    </w:pPr>
    <w:rPr>
      <w:rFonts w:eastAsia="Times New Roman"/>
      <w:lang w:eastAsia="de-DE"/>
    </w:rPr>
  </w:style>
  <w:style w:type="paragraph" w:customStyle="1" w:styleId="berschrift12">
    <w:name w:val="Überschrift12"/>
    <w:basedOn w:val="berschrift11"/>
    <w:next w:val="TextkrpEinz12"/>
    <w:rsid w:val="00487663"/>
    <w:pPr>
      <w:numPr>
        <w:ilvl w:val="2"/>
      </w:numPr>
      <w:outlineLvl w:val="2"/>
    </w:pPr>
  </w:style>
  <w:style w:type="paragraph" w:customStyle="1" w:styleId="berschrift13">
    <w:name w:val="Überschrift13"/>
    <w:basedOn w:val="berschrift12"/>
    <w:next w:val="TextkrpEinz13"/>
    <w:rsid w:val="00487663"/>
    <w:pPr>
      <w:numPr>
        <w:ilvl w:val="3"/>
      </w:numPr>
      <w:outlineLvl w:val="3"/>
    </w:pPr>
  </w:style>
  <w:style w:type="paragraph" w:customStyle="1" w:styleId="berschrift14">
    <w:name w:val="Überschrift14"/>
    <w:basedOn w:val="berschrift13"/>
    <w:next w:val="TextkrpEinz14"/>
    <w:rsid w:val="00487663"/>
    <w:pPr>
      <w:numPr>
        <w:ilvl w:val="4"/>
      </w:numPr>
    </w:pPr>
  </w:style>
  <w:style w:type="paragraph" w:styleId="Verzeichnis1">
    <w:name w:val="toc 1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520"/>
        <w:tab w:val="left" w:pos="1040"/>
        <w:tab w:val="right" w:leader="dot" w:pos="9060"/>
      </w:tabs>
      <w:spacing w:before="240" w:after="120"/>
    </w:pPr>
    <w:rPr>
      <w:b/>
      <w:bCs/>
    </w:rPr>
  </w:style>
  <w:style w:type="paragraph" w:styleId="Verzeichnis2">
    <w:name w:val="toc 2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120"/>
    </w:pPr>
    <w:rPr>
      <w:iCs/>
    </w:rPr>
  </w:style>
  <w:style w:type="paragraph" w:styleId="Verzeichnis3">
    <w:name w:val="toc 3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paragraph" w:styleId="Verzeichnis4">
    <w:name w:val="toc 4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A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AFC"/>
    <w:rPr>
      <w:rFonts w:ascii="Tahoma" w:hAnsi="Tahoma" w:cs="Tahoma"/>
      <w:sz w:val="16"/>
      <w:szCs w:val="16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08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08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0815"/>
    <w:rPr>
      <w:rFonts w:ascii="Times New Roma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08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0815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rarbeitung">
    <w:name w:val="Revision"/>
    <w:hidden/>
    <w:uiPriority w:val="99"/>
    <w:semiHidden/>
    <w:rsid w:val="00640BE2"/>
    <w:pPr>
      <w:spacing w:after="0" w:line="240" w:lineRule="auto"/>
    </w:pPr>
    <w:rPr>
      <w:rFonts w:ascii="Times New Roman" w:hAnsi="Times New Roman" w:cs="Times New Roman"/>
      <w:sz w:val="26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D20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4101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hAnsi="Times New Roman" w:cs="Times New Roman"/>
      <w:sz w:val="26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87663"/>
    <w:pPr>
      <w:keepNext/>
      <w:numPr>
        <w:numId w:val="19"/>
      </w:numPr>
      <w:tabs>
        <w:tab w:val="clear" w:pos="357"/>
        <w:tab w:val="clear" w:pos="539"/>
        <w:tab w:val="left" w:pos="567"/>
      </w:tabs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TextkrpEinz2"/>
    <w:link w:val="berschrift2Zchn"/>
    <w:autoRedefine/>
    <w:qFormat/>
    <w:rsid w:val="00487663"/>
    <w:pPr>
      <w:keepNext/>
      <w:numPr>
        <w:ilvl w:val="1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TextkrpEinz3"/>
    <w:link w:val="berschrift3Zchn"/>
    <w:autoRedefine/>
    <w:qFormat/>
    <w:rsid w:val="00487663"/>
    <w:pPr>
      <w:keepNext/>
      <w:numPr>
        <w:ilvl w:val="2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2"/>
    </w:pPr>
    <w:rPr>
      <w:rFonts w:cs="Arial"/>
      <w:b/>
      <w:bCs/>
      <w:sz w:val="25"/>
      <w:szCs w:val="26"/>
    </w:rPr>
  </w:style>
  <w:style w:type="paragraph" w:styleId="berschrift4">
    <w:name w:val="heading 4"/>
    <w:basedOn w:val="Standard"/>
    <w:next w:val="TextkrpEinz4"/>
    <w:link w:val="berschrift4Zchn"/>
    <w:autoRedefine/>
    <w:qFormat/>
    <w:rsid w:val="00487663"/>
    <w:pPr>
      <w:keepNext/>
      <w:numPr>
        <w:ilvl w:val="3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TextkrpEinz5"/>
    <w:link w:val="berschrift5Zchn"/>
    <w:autoRedefine/>
    <w:qFormat/>
    <w:rsid w:val="00487663"/>
    <w:pPr>
      <w:numPr>
        <w:ilvl w:val="4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berschrift6">
    <w:name w:val="heading 6"/>
    <w:basedOn w:val="Standard"/>
    <w:next w:val="TextkrpEinz6"/>
    <w:link w:val="berschrift6Zchn"/>
    <w:autoRedefine/>
    <w:qFormat/>
    <w:rsid w:val="00487663"/>
    <w:pPr>
      <w:numPr>
        <w:ilvl w:val="5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TextkrpEinz7"/>
    <w:link w:val="berschrift7Zchn"/>
    <w:autoRedefine/>
    <w:qFormat/>
    <w:rsid w:val="00487663"/>
    <w:pPr>
      <w:numPr>
        <w:ilvl w:val="6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2631"/>
      </w:tabs>
      <w:spacing w:before="240" w:after="60"/>
      <w:outlineLvl w:val="6"/>
    </w:pPr>
    <w:rPr>
      <w:b/>
      <w:i/>
      <w:sz w:val="22"/>
    </w:rPr>
  </w:style>
  <w:style w:type="paragraph" w:styleId="berschrift8">
    <w:name w:val="heading 8"/>
    <w:basedOn w:val="Standard"/>
    <w:next w:val="TextkrpEinz8"/>
    <w:link w:val="berschrift8Zchn"/>
    <w:qFormat/>
    <w:rsid w:val="00487663"/>
    <w:pPr>
      <w:numPr>
        <w:ilvl w:val="7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2835"/>
      </w:tabs>
      <w:spacing w:before="240" w:after="60"/>
      <w:outlineLvl w:val="7"/>
    </w:pPr>
    <w:rPr>
      <w:b/>
      <w:iCs/>
      <w:sz w:val="20"/>
    </w:rPr>
  </w:style>
  <w:style w:type="paragraph" w:styleId="berschrift9">
    <w:name w:val="heading 9"/>
    <w:basedOn w:val="Standard"/>
    <w:next w:val="TextkrpEinz9"/>
    <w:link w:val="berschrift9Zchn"/>
    <w:qFormat/>
    <w:rsid w:val="00487663"/>
    <w:pPr>
      <w:numPr>
        <w:ilvl w:val="8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8"/>
    </w:pPr>
    <w:rPr>
      <w:rFonts w:cs="Arial"/>
      <w:b/>
      <w:i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en">
    <w:name w:val="einrücken"/>
    <w:basedOn w:val="Standard"/>
    <w:rsid w:val="00487663"/>
    <w:pPr>
      <w:tabs>
        <w:tab w:val="clear" w:pos="539"/>
        <w:tab w:val="clear" w:pos="1077"/>
        <w:tab w:val="clear" w:pos="3958"/>
        <w:tab w:val="clear" w:pos="5585"/>
        <w:tab w:val="left" w:pos="540"/>
        <w:tab w:val="left" w:pos="1080"/>
        <w:tab w:val="left" w:pos="3960"/>
        <w:tab w:val="left" w:pos="5580"/>
      </w:tabs>
      <w:ind w:left="357"/>
    </w:pPr>
  </w:style>
  <w:style w:type="paragraph" w:styleId="Kopfzeile">
    <w:name w:val="header"/>
    <w:basedOn w:val="Standard"/>
    <w:link w:val="KopfzeileZchn"/>
    <w:rsid w:val="004876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paragraph" w:customStyle="1" w:styleId="einrckmitstrich">
    <w:name w:val="einrückmitstrich"/>
    <w:basedOn w:val="Kopfzeile"/>
    <w:autoRedefine/>
    <w:rsid w:val="00487663"/>
    <w:pPr>
      <w:numPr>
        <w:numId w:val="1"/>
      </w:numPr>
      <w:tabs>
        <w:tab w:val="clear" w:pos="539"/>
        <w:tab w:val="clear" w:pos="1077"/>
        <w:tab w:val="clear" w:pos="3958"/>
        <w:tab w:val="clear" w:pos="4536"/>
        <w:tab w:val="clear" w:pos="5585"/>
        <w:tab w:val="clear" w:pos="9072"/>
      </w:tabs>
    </w:pPr>
  </w:style>
  <w:style w:type="paragraph" w:styleId="Fuzeile">
    <w:name w:val="footer"/>
    <w:basedOn w:val="Standard"/>
    <w:link w:val="FuzeileZchn"/>
    <w:uiPriority w:val="99"/>
    <w:rsid w:val="004876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paragraph" w:customStyle="1" w:styleId="Gliederungrmisch">
    <w:name w:val="Gliederung römisch"/>
    <w:basedOn w:val="Standard"/>
    <w:rsid w:val="00487663"/>
    <w:pPr>
      <w:numPr>
        <w:numId w:val="2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  <w:rPr>
      <w:sz w:val="24"/>
      <w:lang w:val="it-IT"/>
    </w:rPr>
  </w:style>
  <w:style w:type="paragraph" w:customStyle="1" w:styleId="Gliederung1">
    <w:name w:val="Gliederung1"/>
    <w:basedOn w:val="Standard"/>
    <w:autoRedefine/>
    <w:rsid w:val="00487663"/>
    <w:pPr>
      <w:numPr>
        <w:numId w:val="3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454"/>
        <w:tab w:val="left" w:pos="794"/>
        <w:tab w:val="left" w:pos="1134"/>
        <w:tab w:val="left" w:pos="1474"/>
        <w:tab w:val="left" w:pos="1814"/>
        <w:tab w:val="left" w:pos="2155"/>
      </w:tabs>
    </w:pPr>
  </w:style>
  <w:style w:type="paragraph" w:customStyle="1" w:styleId="Gliederung2">
    <w:name w:val="Gliederung2"/>
    <w:basedOn w:val="Standard"/>
    <w:autoRedefine/>
    <w:rsid w:val="00487663"/>
    <w:pPr>
      <w:numPr>
        <w:numId w:val="4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794"/>
        <w:tab w:val="left" w:pos="1134"/>
        <w:tab w:val="left" w:pos="1474"/>
        <w:tab w:val="left" w:pos="1814"/>
        <w:tab w:val="left" w:pos="2155"/>
      </w:tabs>
    </w:pPr>
  </w:style>
  <w:style w:type="paragraph" w:customStyle="1" w:styleId="Gliederung3">
    <w:name w:val="Gliederung3"/>
    <w:basedOn w:val="Standard"/>
    <w:rsid w:val="00487663"/>
    <w:pPr>
      <w:numPr>
        <w:numId w:val="5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794"/>
        <w:tab w:val="left" w:pos="1134"/>
        <w:tab w:val="left" w:pos="1474"/>
        <w:tab w:val="left" w:pos="1814"/>
        <w:tab w:val="left" w:pos="2155"/>
      </w:tabs>
    </w:pPr>
  </w:style>
  <w:style w:type="character" w:customStyle="1" w:styleId="berschrift1Zchn">
    <w:name w:val="Überschrift 1 Zchn"/>
    <w:basedOn w:val="Absatz-Standardschriftart"/>
    <w:link w:val="berschrift1"/>
    <w:rsid w:val="00487663"/>
    <w:rPr>
      <w:rFonts w:ascii="Times New Roman" w:eastAsia="SimSun" w:hAnsi="Times New Roman" w:cs="Arial"/>
      <w:b/>
      <w:bCs/>
      <w:kern w:val="32"/>
      <w:sz w:val="28"/>
      <w:szCs w:val="32"/>
      <w:lang w:eastAsia="zh-CN"/>
    </w:rPr>
  </w:style>
  <w:style w:type="paragraph" w:customStyle="1" w:styleId="Gliederung4">
    <w:name w:val="Gliederung4"/>
    <w:basedOn w:val="berschrift1"/>
    <w:rsid w:val="00487663"/>
    <w:pPr>
      <w:numPr>
        <w:numId w:val="7"/>
      </w:numPr>
      <w:tabs>
        <w:tab w:val="clear" w:pos="567"/>
        <w:tab w:val="clear" w:pos="1077"/>
        <w:tab w:val="clear" w:pos="3958"/>
        <w:tab w:val="clear" w:pos="5585"/>
        <w:tab w:val="left" w:pos="907"/>
        <w:tab w:val="left" w:pos="1247"/>
        <w:tab w:val="left" w:pos="1588"/>
        <w:tab w:val="left" w:pos="1928"/>
        <w:tab w:val="left" w:pos="2268"/>
        <w:tab w:val="left" w:pos="2608"/>
        <w:tab w:val="left" w:pos="2835"/>
      </w:tabs>
    </w:pPr>
  </w:style>
  <w:style w:type="paragraph" w:customStyle="1" w:styleId="Gliederung5">
    <w:name w:val="Gliederung5"/>
    <w:basedOn w:val="Standard"/>
    <w:autoRedefine/>
    <w:rsid w:val="00487663"/>
    <w:pPr>
      <w:numPr>
        <w:numId w:val="8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paragraph" w:customStyle="1" w:styleId="Gliederung6">
    <w:name w:val="Gliederung6"/>
    <w:basedOn w:val="Gliederung5"/>
    <w:rsid w:val="00487663"/>
    <w:pPr>
      <w:numPr>
        <w:numId w:val="9"/>
      </w:numPr>
    </w:pPr>
    <w:rPr>
      <w:b/>
    </w:rPr>
  </w:style>
  <w:style w:type="paragraph" w:styleId="Gruformel">
    <w:name w:val="Closing"/>
    <w:basedOn w:val="Standard"/>
    <w:link w:val="GruformelZchn"/>
    <w:rsid w:val="00487663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character" w:styleId="Hyperlink">
    <w:name w:val="Hyperlink"/>
    <w:basedOn w:val="Absatz-Standardschriftart"/>
    <w:rsid w:val="00487663"/>
    <w:rPr>
      <w:color w:val="0000FF"/>
      <w:u w:val="single"/>
    </w:rPr>
  </w:style>
  <w:style w:type="paragraph" w:styleId="Index9">
    <w:name w:val="index 9"/>
    <w:basedOn w:val="Standard"/>
    <w:next w:val="Standard"/>
    <w:autoRedefine/>
    <w:semiHidden/>
    <w:rsid w:val="00487663"/>
    <w:pPr>
      <w:numPr>
        <w:ilvl w:val="8"/>
        <w:numId w:val="10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character" w:customStyle="1" w:styleId="PersnlicherAntwortstil">
    <w:name w:val="Persönlicher Antwortstil"/>
    <w:basedOn w:val="Absatz-Standardschriftart"/>
    <w:rsid w:val="00487663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basedOn w:val="Absatz-Standardschriftart"/>
    <w:rsid w:val="00487663"/>
    <w:rPr>
      <w:rFonts w:ascii="Arial" w:hAnsi="Arial" w:cs="Arial"/>
      <w:color w:val="auto"/>
      <w:sz w:val="20"/>
    </w:rPr>
  </w:style>
  <w:style w:type="character" w:styleId="Seitenzahl">
    <w:name w:val="page number"/>
    <w:basedOn w:val="Absatz-Standardschriftart"/>
    <w:rsid w:val="00487663"/>
  </w:style>
  <w:style w:type="paragraph" w:customStyle="1" w:styleId="standardglieder">
    <w:name w:val="standardglieder"/>
    <w:basedOn w:val="Standard"/>
    <w:rsid w:val="00487663"/>
    <w:pPr>
      <w:numPr>
        <w:numId w:val="11"/>
      </w:numPr>
      <w:tabs>
        <w:tab w:val="clear" w:pos="539"/>
        <w:tab w:val="clear" w:pos="1077"/>
        <w:tab w:val="clear" w:pos="3958"/>
        <w:tab w:val="clear" w:pos="5585"/>
        <w:tab w:val="left" w:pos="680"/>
        <w:tab w:val="left" w:pos="1021"/>
        <w:tab w:val="left" w:pos="1361"/>
        <w:tab w:val="left" w:pos="1588"/>
        <w:tab w:val="left" w:pos="1814"/>
      </w:tabs>
    </w:pPr>
  </w:style>
  <w:style w:type="paragraph" w:customStyle="1" w:styleId="TextkrpEinz1">
    <w:name w:val="TextkörpEinz1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567"/>
      </w:tabs>
      <w:ind w:left="567"/>
    </w:pPr>
  </w:style>
  <w:style w:type="paragraph" w:customStyle="1" w:styleId="TextkrpEinz10">
    <w:name w:val="TextkörpEinz10"/>
    <w:basedOn w:val="TextkrpEinz1"/>
    <w:rsid w:val="00487663"/>
    <w:pPr>
      <w:tabs>
        <w:tab w:val="clear" w:pos="567"/>
        <w:tab w:val="left" w:pos="737"/>
      </w:tabs>
      <w:ind w:left="737"/>
    </w:pPr>
  </w:style>
  <w:style w:type="paragraph" w:customStyle="1" w:styleId="TextkrpEinz2">
    <w:name w:val="TextkörpEinz2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907"/>
      </w:tabs>
      <w:ind w:left="924"/>
    </w:pPr>
  </w:style>
  <w:style w:type="paragraph" w:customStyle="1" w:styleId="TextkrpEinz11">
    <w:name w:val="TextkörpEinz11"/>
    <w:basedOn w:val="TextkrpEinz2"/>
    <w:autoRedefine/>
    <w:rsid w:val="00487663"/>
    <w:pPr>
      <w:tabs>
        <w:tab w:val="clear" w:pos="907"/>
        <w:tab w:val="left" w:pos="737"/>
      </w:tabs>
      <w:ind w:left="737"/>
    </w:pPr>
  </w:style>
  <w:style w:type="paragraph" w:customStyle="1" w:styleId="TextkrpEinz12">
    <w:name w:val="TextkörpEinz12"/>
    <w:basedOn w:val="TextkrpEinz11"/>
    <w:autoRedefine/>
    <w:rsid w:val="00487663"/>
  </w:style>
  <w:style w:type="paragraph" w:customStyle="1" w:styleId="TextkrpEinz13">
    <w:name w:val="TextkörpEinz13"/>
    <w:basedOn w:val="TextkrpEinz12"/>
    <w:autoRedefine/>
    <w:rsid w:val="00487663"/>
  </w:style>
  <w:style w:type="paragraph" w:customStyle="1" w:styleId="TextkrpEinz14">
    <w:name w:val="TextkörpEinz14"/>
    <w:basedOn w:val="TextkrpEinz13"/>
    <w:autoRedefine/>
    <w:rsid w:val="00487663"/>
    <w:pPr>
      <w:tabs>
        <w:tab w:val="clear" w:pos="737"/>
      </w:tabs>
      <w:ind w:left="720"/>
    </w:pPr>
  </w:style>
  <w:style w:type="paragraph" w:customStyle="1" w:styleId="TextkrpEinz3">
    <w:name w:val="TextkörpEinz3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247"/>
      </w:tabs>
      <w:ind w:left="1264"/>
    </w:pPr>
    <w:rPr>
      <w:sz w:val="25"/>
    </w:rPr>
  </w:style>
  <w:style w:type="paragraph" w:customStyle="1" w:styleId="TextkrpEinz4">
    <w:name w:val="TextkörpEinz4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588"/>
      </w:tabs>
      <w:ind w:left="1605"/>
    </w:pPr>
    <w:rPr>
      <w:sz w:val="24"/>
    </w:rPr>
  </w:style>
  <w:style w:type="paragraph" w:customStyle="1" w:styleId="TextkrpEinz5">
    <w:name w:val="TextkörpEinz5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950"/>
      </w:tabs>
      <w:ind w:left="1950"/>
    </w:pPr>
    <w:rPr>
      <w:sz w:val="24"/>
    </w:rPr>
  </w:style>
  <w:style w:type="paragraph" w:customStyle="1" w:styleId="TextkrpEinz6">
    <w:name w:val="TextkörpEinz6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291"/>
      </w:tabs>
      <w:ind w:left="2291"/>
    </w:pPr>
    <w:rPr>
      <w:sz w:val="22"/>
    </w:rPr>
  </w:style>
  <w:style w:type="paragraph" w:customStyle="1" w:styleId="TextkrpEinz7">
    <w:name w:val="TextkörpEinz7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631"/>
      </w:tabs>
      <w:ind w:left="2631"/>
    </w:pPr>
    <w:rPr>
      <w:sz w:val="22"/>
    </w:rPr>
  </w:style>
  <w:style w:type="paragraph" w:customStyle="1" w:styleId="TextkrpEinz8">
    <w:name w:val="TextkörpEinz8"/>
    <w:basedOn w:val="Standard"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835"/>
      </w:tabs>
      <w:ind w:left="2835"/>
    </w:pPr>
    <w:rPr>
      <w:sz w:val="20"/>
    </w:rPr>
  </w:style>
  <w:style w:type="paragraph" w:customStyle="1" w:styleId="TextkrpEinz9">
    <w:name w:val="TextkörpEinz9"/>
    <w:basedOn w:val="Standard"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3175"/>
      </w:tabs>
      <w:ind w:left="3175"/>
    </w:pPr>
    <w:rPr>
      <w:sz w:val="20"/>
    </w:rPr>
  </w:style>
  <w:style w:type="paragraph" w:customStyle="1" w:styleId="TextkrperMinion">
    <w:name w:val="Textkörper Minion"/>
    <w:basedOn w:val="Standard"/>
    <w:autoRedefine/>
    <w:rsid w:val="00487663"/>
    <w:pPr>
      <w:tabs>
        <w:tab w:val="clear" w:pos="539"/>
        <w:tab w:val="clear" w:pos="1077"/>
        <w:tab w:val="clear" w:pos="3958"/>
        <w:tab w:val="clear" w:pos="5585"/>
      </w:tabs>
      <w:spacing w:line="320" w:lineRule="exact"/>
      <w:ind w:left="1701" w:right="284" w:firstLine="284"/>
    </w:pPr>
    <w:rPr>
      <w:rFonts w:ascii="Minion" w:hAnsi="Minion"/>
      <w:sz w:val="22"/>
    </w:rPr>
  </w:style>
  <w:style w:type="paragraph" w:customStyle="1" w:styleId="TN10F">
    <w:name w:val="TN10F"/>
    <w:basedOn w:val="Standard"/>
    <w:rsid w:val="00487663"/>
    <w:rPr>
      <w:b/>
      <w:sz w:val="20"/>
    </w:rPr>
  </w:style>
  <w:style w:type="paragraph" w:customStyle="1" w:styleId="TN11F">
    <w:name w:val="TN11F"/>
    <w:basedOn w:val="Standard"/>
    <w:rsid w:val="00487663"/>
    <w:rPr>
      <w:b/>
      <w:sz w:val="22"/>
    </w:rPr>
  </w:style>
  <w:style w:type="paragraph" w:customStyle="1" w:styleId="TN11FK">
    <w:name w:val="TN11FK"/>
    <w:basedOn w:val="Standard"/>
    <w:rsid w:val="00487663"/>
    <w:rPr>
      <w:b/>
      <w:i/>
      <w:sz w:val="22"/>
    </w:rPr>
  </w:style>
  <w:style w:type="paragraph" w:customStyle="1" w:styleId="TN12">
    <w:name w:val="TN12"/>
    <w:aliases w:val="5F"/>
    <w:basedOn w:val="Standard"/>
    <w:rsid w:val="00487663"/>
    <w:rPr>
      <w:b/>
      <w:sz w:val="25"/>
    </w:rPr>
  </w:style>
  <w:style w:type="paragraph" w:customStyle="1" w:styleId="TN12F">
    <w:name w:val="TN12F"/>
    <w:basedOn w:val="Standard"/>
    <w:rsid w:val="00487663"/>
    <w:rPr>
      <w:b/>
      <w:sz w:val="24"/>
    </w:rPr>
  </w:style>
  <w:style w:type="paragraph" w:customStyle="1" w:styleId="TN12FK">
    <w:name w:val="TN12FK"/>
    <w:basedOn w:val="Standard"/>
    <w:rsid w:val="00487663"/>
    <w:rPr>
      <w:b/>
      <w:i/>
      <w:sz w:val="24"/>
    </w:rPr>
  </w:style>
  <w:style w:type="paragraph" w:customStyle="1" w:styleId="TN13F">
    <w:name w:val="TN13F"/>
    <w:basedOn w:val="Standard"/>
    <w:rsid w:val="00487663"/>
    <w:rPr>
      <w:b/>
    </w:rPr>
  </w:style>
  <w:style w:type="paragraph" w:customStyle="1" w:styleId="TN14F">
    <w:name w:val="TN14F"/>
    <w:basedOn w:val="Standard"/>
    <w:rsid w:val="00487663"/>
    <w:rPr>
      <w:b/>
      <w:sz w:val="28"/>
    </w:rPr>
  </w:style>
  <w:style w:type="paragraph" w:customStyle="1" w:styleId="berschrift">
    <w:name w:val="Überschrift"/>
    <w:basedOn w:val="Standard"/>
    <w:next w:val="Standard"/>
    <w:rsid w:val="00487663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487663"/>
    <w:rPr>
      <w:rFonts w:ascii="Times New Roman" w:eastAsia="SimSun" w:hAnsi="Times New Roman" w:cs="Arial"/>
      <w:b/>
      <w:bCs/>
      <w:iCs/>
      <w:sz w:val="26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487663"/>
    <w:rPr>
      <w:rFonts w:ascii="Times New Roman" w:eastAsia="SimSun" w:hAnsi="Times New Roman" w:cs="Arial"/>
      <w:b/>
      <w:bCs/>
      <w:sz w:val="25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487663"/>
    <w:rPr>
      <w:rFonts w:ascii="Times New Roman" w:eastAsia="SimSun" w:hAnsi="Times New Roman" w:cs="Times New Roma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487663"/>
    <w:rPr>
      <w:rFonts w:ascii="Times New Roman" w:eastAsia="SimSun" w:hAnsi="Times New Roman" w:cs="Times New Roman"/>
      <w:b/>
      <w:bCs/>
      <w:i/>
      <w:iCs/>
      <w:sz w:val="24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487663"/>
    <w:rPr>
      <w:rFonts w:ascii="Times New Roman" w:eastAsia="SimSun" w:hAnsi="Times New Roman" w:cs="Times New Roman"/>
      <w:b/>
      <w:bCs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487663"/>
    <w:rPr>
      <w:rFonts w:ascii="Times New Roman" w:eastAsia="SimSun" w:hAnsi="Times New Roman" w:cs="Times New Roman"/>
      <w:b/>
      <w:i/>
      <w:szCs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487663"/>
    <w:rPr>
      <w:rFonts w:ascii="Times New Roman" w:eastAsia="SimSun" w:hAnsi="Times New Roman" w:cs="Times New Roman"/>
      <w:b/>
      <w:iCs/>
      <w:sz w:val="20"/>
      <w:szCs w:val="24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487663"/>
    <w:rPr>
      <w:rFonts w:ascii="Times New Roman" w:eastAsia="SimSun" w:hAnsi="Times New Roman" w:cs="Arial"/>
      <w:b/>
      <w:i/>
      <w:sz w:val="20"/>
      <w:lang w:eastAsia="zh-CN"/>
    </w:rPr>
  </w:style>
  <w:style w:type="paragraph" w:customStyle="1" w:styleId="berschriftff1">
    <w:name w:val="Überschrift Öff 1"/>
    <w:basedOn w:val="berschrift1"/>
    <w:next w:val="TextkrperMinion"/>
    <w:autoRedefine/>
    <w:rsid w:val="00487663"/>
    <w:pPr>
      <w:numPr>
        <w:numId w:val="0"/>
      </w:numPr>
      <w:tabs>
        <w:tab w:val="clear" w:pos="567"/>
        <w:tab w:val="clear" w:pos="1077"/>
        <w:tab w:val="clear" w:pos="3958"/>
        <w:tab w:val="clear" w:pos="5585"/>
        <w:tab w:val="left" w:pos="1701"/>
      </w:tabs>
      <w:spacing w:line="400" w:lineRule="exact"/>
    </w:pPr>
    <w:rPr>
      <w:rFonts w:ascii="Praxis" w:hAnsi="Praxis"/>
      <w:b w:val="0"/>
      <w:sz w:val="26"/>
    </w:rPr>
  </w:style>
  <w:style w:type="paragraph" w:customStyle="1" w:styleId="berschriftff2">
    <w:name w:val="Überschrift Öff 2"/>
    <w:basedOn w:val="berschriftff1"/>
    <w:next w:val="TextkrperMinion"/>
    <w:autoRedefine/>
    <w:rsid w:val="00487663"/>
    <w:rPr>
      <w:sz w:val="24"/>
    </w:rPr>
  </w:style>
  <w:style w:type="paragraph" w:customStyle="1" w:styleId="berschriftff3">
    <w:name w:val="Überschrift Öff 3"/>
    <w:basedOn w:val="berschriftff2"/>
    <w:next w:val="TextkrperMinion"/>
    <w:autoRedefine/>
    <w:rsid w:val="00487663"/>
  </w:style>
  <w:style w:type="paragraph" w:customStyle="1" w:styleId="berschrift10">
    <w:name w:val="Überschrift10"/>
    <w:basedOn w:val="berschrift1"/>
    <w:next w:val="TextkrpEinz10"/>
    <w:rsid w:val="00487663"/>
    <w:pPr>
      <w:numPr>
        <w:numId w:val="24"/>
      </w:numPr>
      <w:tabs>
        <w:tab w:val="clear" w:pos="567"/>
        <w:tab w:val="clear" w:pos="1077"/>
        <w:tab w:val="clear" w:pos="3958"/>
        <w:tab w:val="clear" w:pos="5585"/>
      </w:tabs>
    </w:pPr>
    <w:rPr>
      <w:rFonts w:eastAsia="Times New Roman"/>
      <w:lang w:eastAsia="de-DE"/>
    </w:rPr>
  </w:style>
  <w:style w:type="paragraph" w:customStyle="1" w:styleId="berschrift11">
    <w:name w:val="Überschrift11"/>
    <w:basedOn w:val="berschrift2"/>
    <w:next w:val="TextkrpEinz11"/>
    <w:rsid w:val="00487663"/>
    <w:pPr>
      <w:numPr>
        <w:numId w:val="24"/>
      </w:numPr>
    </w:pPr>
    <w:rPr>
      <w:rFonts w:eastAsia="Times New Roman"/>
      <w:lang w:eastAsia="de-DE"/>
    </w:rPr>
  </w:style>
  <w:style w:type="paragraph" w:customStyle="1" w:styleId="berschrift12">
    <w:name w:val="Überschrift12"/>
    <w:basedOn w:val="berschrift11"/>
    <w:next w:val="TextkrpEinz12"/>
    <w:rsid w:val="00487663"/>
    <w:pPr>
      <w:numPr>
        <w:ilvl w:val="2"/>
      </w:numPr>
      <w:outlineLvl w:val="2"/>
    </w:pPr>
  </w:style>
  <w:style w:type="paragraph" w:customStyle="1" w:styleId="berschrift13">
    <w:name w:val="Überschrift13"/>
    <w:basedOn w:val="berschrift12"/>
    <w:next w:val="TextkrpEinz13"/>
    <w:rsid w:val="00487663"/>
    <w:pPr>
      <w:numPr>
        <w:ilvl w:val="3"/>
      </w:numPr>
      <w:outlineLvl w:val="3"/>
    </w:pPr>
  </w:style>
  <w:style w:type="paragraph" w:customStyle="1" w:styleId="berschrift14">
    <w:name w:val="Überschrift14"/>
    <w:basedOn w:val="berschrift13"/>
    <w:next w:val="TextkrpEinz14"/>
    <w:rsid w:val="00487663"/>
    <w:pPr>
      <w:numPr>
        <w:ilvl w:val="4"/>
      </w:numPr>
    </w:pPr>
  </w:style>
  <w:style w:type="paragraph" w:styleId="Verzeichnis1">
    <w:name w:val="toc 1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520"/>
        <w:tab w:val="left" w:pos="1040"/>
        <w:tab w:val="right" w:leader="dot" w:pos="9060"/>
      </w:tabs>
      <w:spacing w:before="240" w:after="120"/>
    </w:pPr>
    <w:rPr>
      <w:b/>
      <w:bCs/>
    </w:rPr>
  </w:style>
  <w:style w:type="paragraph" w:styleId="Verzeichnis2">
    <w:name w:val="toc 2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120"/>
    </w:pPr>
    <w:rPr>
      <w:iCs/>
    </w:rPr>
  </w:style>
  <w:style w:type="paragraph" w:styleId="Verzeichnis3">
    <w:name w:val="toc 3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paragraph" w:styleId="Verzeichnis4">
    <w:name w:val="toc 4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A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AFC"/>
    <w:rPr>
      <w:rFonts w:ascii="Tahoma" w:hAnsi="Tahoma" w:cs="Tahoma"/>
      <w:sz w:val="16"/>
      <w:szCs w:val="16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08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08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0815"/>
    <w:rPr>
      <w:rFonts w:ascii="Times New Roma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08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0815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rarbeitung">
    <w:name w:val="Revision"/>
    <w:hidden/>
    <w:uiPriority w:val="99"/>
    <w:semiHidden/>
    <w:rsid w:val="00640BE2"/>
    <w:pPr>
      <w:spacing w:after="0" w:line="240" w:lineRule="auto"/>
    </w:pPr>
    <w:rPr>
      <w:rFonts w:ascii="Times New Roman" w:hAnsi="Times New Roman" w:cs="Times New Roman"/>
      <w:sz w:val="26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D20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B4E8-C292-4A48-BCB9-F4384A60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FC52F851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EED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 Monika</dc:creator>
  <cp:lastModifiedBy>dietmar.maelzer</cp:lastModifiedBy>
  <cp:revision>8</cp:revision>
  <cp:lastPrinted>2016-12-06T15:02:00Z</cp:lastPrinted>
  <dcterms:created xsi:type="dcterms:W3CDTF">2016-12-06T15:02:00Z</dcterms:created>
  <dcterms:modified xsi:type="dcterms:W3CDTF">2017-10-12T14:08:00Z</dcterms:modified>
</cp:coreProperties>
</file>