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26" w:rsidRPr="008A5859" w:rsidRDefault="00675EB6">
      <w:pPr>
        <w:rPr>
          <w:rFonts w:asciiTheme="minorHAnsi" w:hAnsiTheme="minorHAnsi" w:cstheme="minorHAnsi"/>
          <w:sz w:val="28"/>
          <w:szCs w:val="28"/>
          <w:u w:val="single"/>
          <w:lang w:val="pt-BR"/>
        </w:rPr>
      </w:pPr>
      <w:bookmarkStart w:id="0" w:name="_GoBack"/>
      <w:bookmarkEnd w:id="0"/>
      <w:r w:rsidRPr="008A5859">
        <w:rPr>
          <w:rFonts w:asciiTheme="minorHAnsi" w:eastAsia="Times New Roman" w:hAnsiTheme="minorHAnsi" w:cstheme="minorHAnsi"/>
          <w:b/>
          <w:sz w:val="28"/>
          <w:szCs w:val="30"/>
          <w:lang w:val="pt-BR" w:eastAsia="de-DE"/>
        </w:rPr>
        <w:t>Grade padrão para análise de relatórios de avaliação</w:t>
      </w:r>
    </w:p>
    <w:p w:rsidR="00C448A1" w:rsidRPr="008A5859" w:rsidRDefault="00C448A1">
      <w:pPr>
        <w:rPr>
          <w:rFonts w:asciiTheme="minorHAnsi" w:hAnsiTheme="minorHAnsi" w:cstheme="minorHAnsi"/>
          <w:b/>
          <w:i/>
          <w:sz w:val="28"/>
          <w:szCs w:val="28"/>
          <w:u w:val="single"/>
          <w:lang w:val="pt-BR"/>
        </w:rPr>
      </w:pPr>
    </w:p>
    <w:tbl>
      <w:tblPr>
        <w:tblStyle w:val="Tabellenraster"/>
        <w:tblW w:w="10682" w:type="dxa"/>
        <w:tblLayout w:type="fixed"/>
        <w:tblLook w:val="04A0" w:firstRow="1" w:lastRow="0" w:firstColumn="1" w:lastColumn="0" w:noHBand="0" w:noVBand="1"/>
      </w:tblPr>
      <w:tblGrid>
        <w:gridCol w:w="678"/>
        <w:gridCol w:w="4900"/>
        <w:gridCol w:w="749"/>
        <w:gridCol w:w="864"/>
        <w:gridCol w:w="854"/>
        <w:gridCol w:w="2637"/>
      </w:tblGrid>
      <w:tr w:rsidR="00DF07C8" w:rsidRPr="008A5859" w:rsidTr="00620AD5">
        <w:tc>
          <w:tcPr>
            <w:tcW w:w="678" w:type="dxa"/>
            <w:vAlign w:val="center"/>
          </w:tcPr>
          <w:p w:rsidR="00DF07C8" w:rsidRPr="008A5859" w:rsidRDefault="00675EB6" w:rsidP="00A07177">
            <w:pPr>
              <w:jc w:val="center"/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</w:pPr>
            <w:r w:rsidRPr="008A5859"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  <w:t>Nº</w:t>
            </w:r>
          </w:p>
        </w:tc>
        <w:tc>
          <w:tcPr>
            <w:tcW w:w="4900" w:type="dxa"/>
            <w:vAlign w:val="center"/>
          </w:tcPr>
          <w:p w:rsidR="00DF07C8" w:rsidRPr="008A5859" w:rsidRDefault="00675EB6" w:rsidP="0012676E">
            <w:pPr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</w:pPr>
            <w:r w:rsidRPr="008A5859"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  <w:t>Critério</w:t>
            </w:r>
          </w:p>
        </w:tc>
        <w:tc>
          <w:tcPr>
            <w:tcW w:w="2467" w:type="dxa"/>
            <w:gridSpan w:val="3"/>
            <w:vAlign w:val="center"/>
          </w:tcPr>
          <w:p w:rsidR="00DF07C8" w:rsidRPr="008A5859" w:rsidRDefault="00675EB6" w:rsidP="00A07177">
            <w:pPr>
              <w:jc w:val="center"/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</w:pPr>
            <w:r w:rsidRPr="008A5859"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  <w:t>Análise</w:t>
            </w:r>
          </w:p>
        </w:tc>
        <w:tc>
          <w:tcPr>
            <w:tcW w:w="2637" w:type="dxa"/>
          </w:tcPr>
          <w:p w:rsidR="00DF07C8" w:rsidRPr="008A5859" w:rsidRDefault="00675EB6" w:rsidP="00A07177">
            <w:pPr>
              <w:jc w:val="center"/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</w:pPr>
            <w:r w:rsidRPr="008A5859"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  <w:t>Comentários</w:t>
            </w:r>
          </w:p>
        </w:tc>
      </w:tr>
      <w:tr w:rsidR="0012676E" w:rsidRPr="008A5859" w:rsidTr="00620AD5">
        <w:trPr>
          <w:trHeight w:val="422"/>
        </w:trPr>
        <w:tc>
          <w:tcPr>
            <w:tcW w:w="5578" w:type="dxa"/>
            <w:gridSpan w:val="2"/>
            <w:vAlign w:val="center"/>
          </w:tcPr>
          <w:p w:rsidR="0012676E" w:rsidRPr="008A5859" w:rsidRDefault="00675EB6" w:rsidP="0012676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</w:pPr>
            <w:r w:rsidRPr="008A5859">
              <w:rPr>
                <w:rFonts w:asciiTheme="minorHAnsi" w:hAnsiTheme="minorHAnsi" w:cstheme="minorHAnsi"/>
                <w:b/>
                <w:sz w:val="24"/>
                <w:szCs w:val="30"/>
                <w:lang w:val="pt-BR" w:eastAsia="de-DE"/>
              </w:rPr>
              <w:t>Critérios formais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12676E" w:rsidRPr="008A5859" w:rsidRDefault="00675EB6" w:rsidP="0012676E">
            <w:pPr>
              <w:jc w:val="center"/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  <w:t>Sim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2676E" w:rsidRPr="008A5859" w:rsidRDefault="00675EB6" w:rsidP="0012676E">
            <w:pPr>
              <w:jc w:val="center"/>
              <w:rPr>
                <w:rStyle w:val="Formatvorlage2"/>
                <w:b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  <w:t>Não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2676E" w:rsidRPr="008A5859" w:rsidRDefault="00675EB6" w:rsidP="001267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  <w:t>Em parte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12676E" w:rsidRPr="008A5859" w:rsidRDefault="0012676E" w:rsidP="0012676E">
            <w:pPr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rPr>
          <w:trHeight w:val="560"/>
        </w:trPr>
        <w:tc>
          <w:tcPr>
            <w:tcW w:w="678" w:type="dxa"/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 relatório final tem uma capa.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4287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bottom w:val="single" w:sz="4" w:space="0" w:color="auto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90914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bottom w:val="single" w:sz="4" w:space="0" w:color="auto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bottom w:val="single" w:sz="4" w:space="0" w:color="auto"/>
            </w:tcBorders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rPr>
          <w:trHeight w:val="676"/>
        </w:trPr>
        <w:tc>
          <w:tcPr>
            <w:tcW w:w="6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2</w:t>
            </w:r>
          </w:p>
        </w:tc>
        <w:tc>
          <w:tcPr>
            <w:tcW w:w="4900" w:type="dxa"/>
            <w:tcBorders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 capa contém as seguintes informações:</w:t>
            </w:r>
          </w:p>
          <w:p w:rsidR="00FA64F6" w:rsidRPr="008A5859" w:rsidRDefault="00675EB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Título do projeto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95755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bottom"/>
              </w:tcPr>
              <w:p w:rsidR="00FA64F6" w:rsidRPr="008A5859" w:rsidRDefault="00395573" w:rsidP="00395573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78787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bottom w:val="single" w:sz="4" w:space="0" w:color="A6A6A6" w:themeColor="background1" w:themeShade="A6"/>
                </w:tcBorders>
                <w:vAlign w:val="bottom"/>
              </w:tcPr>
              <w:p w:rsidR="00FA64F6" w:rsidRPr="008A5859" w:rsidRDefault="00395573" w:rsidP="00395573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bottom w:val="single" w:sz="4" w:space="0" w:color="A6A6A6" w:themeColor="background1" w:themeShade="A6"/>
            </w:tcBorders>
          </w:tcPr>
          <w:p w:rsidR="00FA64F6" w:rsidRPr="008A5859" w:rsidRDefault="00FA64F6" w:rsidP="00FA64F6">
            <w:pPr>
              <w:rPr>
                <w:rFonts w:ascii="Georgia" w:hAnsi="Georgia" w:cstheme="minorHAnsi"/>
                <w:sz w:val="20"/>
                <w:szCs w:val="20"/>
                <w:lang w:val="pt-BR"/>
              </w:rPr>
            </w:pPr>
          </w:p>
          <w:p w:rsidR="00FA64F6" w:rsidRPr="008A5859" w:rsidRDefault="00FA64F6" w:rsidP="00FA64F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bottom w:val="single" w:sz="4" w:space="0" w:color="A6A6A6" w:themeColor="background1" w:themeShade="A6"/>
            </w:tcBorders>
          </w:tcPr>
          <w:p w:rsidR="00FA64F6" w:rsidRPr="008A5859" w:rsidRDefault="00FA64F6" w:rsidP="00FA64F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rPr>
          <w:trHeight w:val="367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8A5859" w:rsidRDefault="00675EB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Nº do projeto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112249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0183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rPr>
          <w:trHeight w:val="367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8A5859" w:rsidRDefault="00675EB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Instituição responsável pelo projeto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86922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56701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rPr>
          <w:trHeight w:val="367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8A5859" w:rsidRDefault="00675EB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Nome(s) do(s)/da(s) avaliador(es)/a(s) [autores/as]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28524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34368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rPr>
          <w:trHeight w:val="367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8A5859" w:rsidRDefault="00675EB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Data do relatório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63456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53495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rPr>
          <w:trHeight w:val="242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8A5859" w:rsidRDefault="00675EB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Região/país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7686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16255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rPr>
          <w:trHeight w:val="242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tcBorders>
              <w:top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8A5859" w:rsidRDefault="00675EB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Tipo do relatório (p. ex.: versão preliminar ou final)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85835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25427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top w:val="single" w:sz="4" w:space="0" w:color="A6A6A6" w:themeColor="background1" w:themeShade="A6"/>
            </w:tcBorders>
          </w:tcPr>
          <w:p w:rsidR="00FA64F6" w:rsidRPr="008A5859" w:rsidRDefault="00FA64F6" w:rsidP="00117A0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3</w:t>
            </w:r>
          </w:p>
        </w:tc>
        <w:tc>
          <w:tcPr>
            <w:tcW w:w="4900" w:type="dxa"/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 relatório contém um índice com páginas.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9082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90619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8A5859" w:rsidRDefault="00FA64F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</w:tcPr>
          <w:p w:rsidR="00FA64F6" w:rsidRPr="008A5859" w:rsidRDefault="00FA64F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4</w:t>
            </w:r>
          </w:p>
        </w:tc>
        <w:tc>
          <w:tcPr>
            <w:tcW w:w="4900" w:type="dxa"/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Há uma lista de siglas e abreviações.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647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5993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8A5859" w:rsidRDefault="00FA64F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</w:tcPr>
          <w:p w:rsidR="00FA64F6" w:rsidRPr="008A5859" w:rsidRDefault="00FA64F6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5</w:t>
            </w:r>
          </w:p>
        </w:tc>
        <w:tc>
          <w:tcPr>
            <w:tcW w:w="4900" w:type="dxa"/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Há um resumo contendo uma descrição do projeto, resultados e recomendações.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65929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62426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6</w:t>
            </w:r>
          </w:p>
        </w:tc>
        <w:tc>
          <w:tcPr>
            <w:tcW w:w="4900" w:type="dxa"/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 xml:space="preserve">Há um anexo com os Termos de Referência, lista dos entrevistados, cronograma e </w:t>
            </w:r>
            <w:r w:rsidR="00620AD5"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eventualmente</w:t>
            </w: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, mapas, etc.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25490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62960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7</w:t>
            </w:r>
          </w:p>
        </w:tc>
        <w:tc>
          <w:tcPr>
            <w:tcW w:w="4900" w:type="dxa"/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 xml:space="preserve">Tipo e tamanho da fonte do texto são </w:t>
            </w:r>
            <w:r w:rsidR="00620AD5"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adequados</w:t>
            </w: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10242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07673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8</w:t>
            </w:r>
          </w:p>
        </w:tc>
        <w:tc>
          <w:tcPr>
            <w:tcW w:w="4900" w:type="dxa"/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 xml:space="preserve">A linguagem é concisa, o relatório é </w:t>
            </w:r>
            <w:r w:rsidR="00620AD5"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compreensível</w:t>
            </w: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88263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81624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vAlign w:val="center"/>
          </w:tcPr>
          <w:p w:rsidR="00FA64F6" w:rsidRPr="008A5859" w:rsidRDefault="00EF5D25" w:rsidP="002528FE">
            <w:pPr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sdt>
              <w:sdtPr>
                <w:rPr>
                  <w:rStyle w:val="Formatvorlage2"/>
                  <w:lang w:val="pt-BR"/>
                </w:rPr>
                <w:tag w:val="Ja"/>
                <w:id w:val="-10226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528FE"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</w:p>
        </w:tc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9</w:t>
            </w:r>
          </w:p>
        </w:tc>
        <w:tc>
          <w:tcPr>
            <w:tcW w:w="4900" w:type="dxa"/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Foram consideradas as regras de ortografia.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213081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8281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10</w:t>
            </w:r>
          </w:p>
        </w:tc>
        <w:tc>
          <w:tcPr>
            <w:tcW w:w="4900" w:type="dxa"/>
            <w:vAlign w:val="center"/>
          </w:tcPr>
          <w:p w:rsidR="00FA64F6" w:rsidRPr="008A5859" w:rsidRDefault="00675EB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 número de páginas é adequado (de acordo com as disposições dos Termos de Referência), ou seja, suficiente para fornecer uma descrição lógica e compreensível dos fatos e recomendações.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71802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32419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11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As exigências formais dos Termos de Referência foram respeitadas.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04035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21237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75497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2528FE" w:rsidP="002528FE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12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 relação entre texto e imagens é adequada. Ou seja, as imagens sustentam o conteúdo dos textos escritos.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6881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bottom w:val="single" w:sz="4" w:space="0" w:color="auto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205919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bottom w:val="single" w:sz="4" w:space="0" w:color="auto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bottom w:val="single" w:sz="4" w:space="0" w:color="auto"/>
            </w:tcBorders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13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 relatório (capa, texto principal e anexos) foi apresentado em um único arquivo.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9683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bottom w:val="single" w:sz="4" w:space="0" w:color="auto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59069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bottom w:val="single" w:sz="4" w:space="0" w:color="auto"/>
                </w:tcBorders>
                <w:vAlign w:val="center"/>
              </w:tcPr>
              <w:p w:rsidR="00FA64F6" w:rsidRPr="008A585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bottom w:val="single" w:sz="4" w:space="0" w:color="auto"/>
            </w:tcBorders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2907DA" w:rsidRPr="008A5859" w:rsidTr="002907DA">
        <w:tc>
          <w:tcPr>
            <w:tcW w:w="10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907DA" w:rsidRPr="008A5859" w:rsidRDefault="002907DA" w:rsidP="00395573">
            <w:pPr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620AD5" w:rsidRPr="008A5859" w:rsidTr="00620AD5">
        <w:trPr>
          <w:trHeight w:val="402"/>
        </w:trPr>
        <w:tc>
          <w:tcPr>
            <w:tcW w:w="6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0AD5" w:rsidRPr="008A5859" w:rsidRDefault="00620AD5" w:rsidP="00395573">
            <w:pPr>
              <w:tabs>
                <w:tab w:val="clear" w:pos="357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8A5859">
              <w:rPr>
                <w:rFonts w:asciiTheme="minorHAnsi" w:hAnsiTheme="minorHAnsi" w:cstheme="minorHAnsi"/>
                <w:b/>
                <w:sz w:val="22"/>
                <w:lang w:val="pt-BR"/>
              </w:rPr>
              <w:t>Nº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vAlign w:val="center"/>
          </w:tcPr>
          <w:p w:rsidR="00620AD5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b/>
                <w:sz w:val="22"/>
                <w:lang w:val="pt-BR"/>
              </w:rPr>
              <w:t>Critérios de conteúdo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20AD5" w:rsidRPr="008A5859" w:rsidRDefault="00620AD5" w:rsidP="001129D5">
            <w:pPr>
              <w:jc w:val="center"/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  <w:t>Sim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620AD5" w:rsidRPr="008A5859" w:rsidRDefault="00620AD5" w:rsidP="001129D5">
            <w:pPr>
              <w:jc w:val="center"/>
              <w:rPr>
                <w:rStyle w:val="Formatvorlage2"/>
                <w:b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  <w:t>Não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620AD5" w:rsidRPr="008A5859" w:rsidRDefault="00620AD5" w:rsidP="001129D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  <w:t>Em parte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vAlign w:val="center"/>
          </w:tcPr>
          <w:p w:rsidR="00620AD5" w:rsidRPr="008A5859" w:rsidRDefault="00620AD5" w:rsidP="0012676E">
            <w:pPr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b/>
                <w:sz w:val="24"/>
                <w:lang w:val="pt-BR"/>
              </w:rPr>
              <w:t>Comentários</w:t>
            </w: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14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 relatório tem uma estrutura lógica e compreensível.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23313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44234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202242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15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As perguntas feitas nos Termos de Referência foram respondidas. Eventuais discrepâncias foram comentadas e justificadas.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37608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162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7621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16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 objeto da avaliação foi descrito de maneira compreensível.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206232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3497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41229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675EB6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lastRenderedPageBreak/>
              <w:t>17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Todos os critérios do CAD (relevância, eficácia, eficiência, impacto, sustentabilidade) foram considerados.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8344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81660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3950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675EB6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18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As normas do CAD foram consideradas. Em outras palavras:</w:t>
            </w:r>
          </w:p>
          <w:p w:rsidR="00FA64F6" w:rsidRPr="008A5859" w:rsidRDefault="00FA64F6" w:rsidP="002907DA">
            <w:pPr>
              <w:pStyle w:val="Listenabsatz"/>
              <w:numPr>
                <w:ilvl w:val="0"/>
                <w:numId w:val="29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 xml:space="preserve"> </w:t>
            </w:r>
            <w:r w:rsidR="00620AD5"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os direitos de todas as partes envolvidas foram respeitados.</w:t>
            </w:r>
          </w:p>
          <w:p w:rsidR="00FA64F6" w:rsidRPr="008A5859" w:rsidRDefault="00620AD5" w:rsidP="002907DA">
            <w:pPr>
              <w:pStyle w:val="Listenabsatz"/>
              <w:numPr>
                <w:ilvl w:val="0"/>
                <w:numId w:val="29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 anonimato foi garantido, os dados foram despersonalizados.</w:t>
            </w:r>
          </w:p>
          <w:p w:rsidR="00FA64F6" w:rsidRPr="008A5859" w:rsidRDefault="00620AD5" w:rsidP="002907DA">
            <w:pPr>
              <w:pStyle w:val="Listenabsatz"/>
              <w:numPr>
                <w:ilvl w:val="0"/>
                <w:numId w:val="29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 relatório apresenta, de maneira imparcial e equitativa, as diversas posições e perspectivas das partes envolvidas e afetadas.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155650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000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47714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675EB6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19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Os temas transversais foram considerados de forma apropriada (gênero, etc.).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181475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4686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6529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675EB6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20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 metodologia aplicada foi apresentada/descrita (número de pessoas entrevistadas, tipo de documentos analisados, etc.).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37399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25290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654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675EB6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21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 amostra utilizada para a coleta e análise dos dados parecem adequadas para responder às perguntas da avaliação. Todas as partes interessadas relevantes foram envolvidas.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54645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33155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4014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675EB6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22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Os pontos fortes e fracos do objeto da avaliação foram incluídos e analisados de forma equitativa e mais completa possível.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163999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0917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3632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Align w:val="center"/>
          </w:tcPr>
          <w:p w:rsidR="00FA64F6" w:rsidRPr="008A5859" w:rsidRDefault="00FA64F6" w:rsidP="00675EB6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23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Os resultados podem ser atribuídos claramente ao objeto da avaliação.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945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48686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200588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Merge w:val="restart"/>
            <w:vAlign w:val="center"/>
          </w:tcPr>
          <w:p w:rsidR="00FA64F6" w:rsidRPr="008A5859" w:rsidRDefault="00FA64F6" w:rsidP="00675EB6">
            <w:pPr>
              <w:jc w:val="center"/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24</w:t>
            </w: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As recomendações:</w:t>
            </w:r>
          </w:p>
          <w:p w:rsidR="00FA64F6" w:rsidRPr="008A5859" w:rsidRDefault="00620AD5" w:rsidP="002907DA">
            <w:pPr>
              <w:pStyle w:val="Listenabsatz"/>
              <w:numPr>
                <w:ilvl w:val="0"/>
                <w:numId w:val="34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foram separadas dos resultados, ou seja, apresentadas em um capítulo específico ou identificadas como tal.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36135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40375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20375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Merge/>
            <w:vAlign w:val="center"/>
          </w:tcPr>
          <w:p w:rsidR="00FA64F6" w:rsidRPr="008A5859" w:rsidRDefault="00FA64F6" w:rsidP="002907DA">
            <w:pPr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pStyle w:val="Listenabsatz"/>
              <w:numPr>
                <w:ilvl w:val="0"/>
                <w:numId w:val="34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baseiam-se em resultados concretos.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89770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-142055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98798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Merge/>
            <w:vAlign w:val="center"/>
          </w:tcPr>
          <w:p w:rsidR="00FA64F6" w:rsidRPr="008A5859" w:rsidRDefault="00FA64F6" w:rsidP="002907DA">
            <w:pPr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pStyle w:val="Listenabsatz"/>
              <w:numPr>
                <w:ilvl w:val="0"/>
                <w:numId w:val="34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têm um destinatário.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19560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79594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4030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A64F6" w:rsidRPr="008A5859" w:rsidTr="00620AD5">
        <w:tc>
          <w:tcPr>
            <w:tcW w:w="678" w:type="dxa"/>
            <w:vMerge/>
            <w:vAlign w:val="center"/>
          </w:tcPr>
          <w:p w:rsidR="00FA64F6" w:rsidRPr="008A5859" w:rsidRDefault="00FA64F6" w:rsidP="002907DA">
            <w:pPr>
              <w:rPr>
                <w:rFonts w:asciiTheme="minorHAnsi" w:eastAsia="SimSun" w:hAnsiTheme="minorHAnsi" w:cstheme="minorHAnsi"/>
                <w:sz w:val="22"/>
                <w:lang w:val="pt-BR"/>
              </w:rPr>
            </w:pPr>
          </w:p>
        </w:tc>
        <w:tc>
          <w:tcPr>
            <w:tcW w:w="4900" w:type="dxa"/>
            <w:vAlign w:val="center"/>
          </w:tcPr>
          <w:p w:rsidR="00FA64F6" w:rsidRPr="008A5859" w:rsidRDefault="00620AD5" w:rsidP="002907DA">
            <w:pPr>
              <w:pStyle w:val="Listenabsatz"/>
              <w:numPr>
                <w:ilvl w:val="0"/>
                <w:numId w:val="34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pt-BR"/>
              </w:rPr>
            </w:pPr>
            <w:r w:rsidRPr="008A5859">
              <w:rPr>
                <w:rFonts w:asciiTheme="minorHAnsi" w:eastAsia="SimSun" w:hAnsiTheme="minorHAnsi" w:cstheme="minorHAnsi"/>
                <w:sz w:val="22"/>
                <w:lang w:val="pt-BR"/>
              </w:rPr>
              <w:t>são viáveis/realistas.</w:t>
            </w:r>
          </w:p>
        </w:tc>
        <w:sdt>
          <w:sdtPr>
            <w:rPr>
              <w:rStyle w:val="Formatvorlage2"/>
              <w:lang w:val="pt-BR"/>
            </w:rPr>
            <w:tag w:val="Ja"/>
            <w:id w:val="-171565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1914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  <w:lang w:val="pt-BR"/>
            </w:rPr>
            <w:tag w:val="Ja"/>
            <w:id w:val="51273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A5859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8A5859">
                  <w:rPr>
                    <w:rStyle w:val="Formatvorlage2"/>
                    <w:rFonts w:ascii="MS Gothic" w:eastAsia="MS Gothic" w:hAnsi="MS Gothic"/>
                    <w:lang w:val="pt-BR"/>
                  </w:rPr>
                  <w:t>☐</w:t>
                </w:r>
              </w:p>
            </w:tc>
          </w:sdtContent>
        </w:sdt>
        <w:tc>
          <w:tcPr>
            <w:tcW w:w="2637" w:type="dxa"/>
          </w:tcPr>
          <w:p w:rsidR="00FA64F6" w:rsidRPr="008A5859" w:rsidRDefault="00FA64F6" w:rsidP="00A0717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6F5CF8" w:rsidRPr="008A5859" w:rsidRDefault="006F5CF8" w:rsidP="003C2A8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Theme="minorHAnsi" w:hAnsiTheme="minorHAnsi"/>
          <w:lang w:val="pt-BR"/>
        </w:rPr>
      </w:pPr>
    </w:p>
    <w:sectPr w:rsidR="006F5CF8" w:rsidRPr="008A5859" w:rsidSect="002113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9" w:rsidRDefault="006D2349" w:rsidP="006D2349">
      <w:r>
        <w:separator/>
      </w:r>
    </w:p>
  </w:endnote>
  <w:endnote w:type="continuationSeparator" w:id="0">
    <w:p w:rsidR="006D2349" w:rsidRDefault="006D2349" w:rsidP="006D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auto"/>
    <w:pitch w:val="variable"/>
    <w:sig w:usb0="80000027" w:usb1="00000000" w:usb2="00000000" w:usb3="00000000" w:csb0="00000001" w:csb1="00000000"/>
  </w:font>
  <w:font w:name="Prax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F4" w:rsidRDefault="00EF5D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9" w:rsidRDefault="006D2349" w:rsidP="006D2349">
      <w:r>
        <w:separator/>
      </w:r>
    </w:p>
  </w:footnote>
  <w:footnote w:type="continuationSeparator" w:id="0">
    <w:p w:rsidR="006D2349" w:rsidRDefault="006D2349" w:rsidP="006D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2pt;height:16.7pt;visibility:visible;mso-wrap-style:square" o:bullet="t">
        <v:imagedata r:id="rId1" o:title=""/>
      </v:shape>
    </w:pict>
  </w:numPicBullet>
  <w:abstractNum w:abstractNumId="0">
    <w:nsid w:val="099957E6"/>
    <w:multiLevelType w:val="multilevel"/>
    <w:tmpl w:val="45F8A3EE"/>
    <w:lvl w:ilvl="0">
      <w:start w:val="1"/>
      <w:numFmt w:val="decimal"/>
      <w:pStyle w:val="standardglied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040"/>
        </w:tabs>
        <w:ind w:left="1021" w:hanging="341"/>
      </w:pPr>
      <w:rPr>
        <w:rFonts w:asci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16100D"/>
    <w:multiLevelType w:val="multilevel"/>
    <w:tmpl w:val="3CF86206"/>
    <w:lvl w:ilvl="0">
      <w:start w:val="1"/>
      <w:numFmt w:val="upperRoman"/>
      <w:pStyle w:val="Gliederungrmisch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5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2">
    <w:nsid w:val="124C16D6"/>
    <w:multiLevelType w:val="multilevel"/>
    <w:tmpl w:val="881296FE"/>
    <w:lvl w:ilvl="0">
      <w:start w:val="1"/>
      <w:numFmt w:val="decimal"/>
      <w:pStyle w:val="Gliederung1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474" w:hanging="34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7E67D1"/>
    <w:multiLevelType w:val="hybridMultilevel"/>
    <w:tmpl w:val="F662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63F8"/>
    <w:multiLevelType w:val="hybridMultilevel"/>
    <w:tmpl w:val="190E7F8E"/>
    <w:lvl w:ilvl="0" w:tplc="0407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9161D3D"/>
    <w:multiLevelType w:val="hybridMultilevel"/>
    <w:tmpl w:val="B62C6F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4896"/>
    <w:multiLevelType w:val="hybridMultilevel"/>
    <w:tmpl w:val="A7EEEA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1AB3"/>
    <w:multiLevelType w:val="multilevel"/>
    <w:tmpl w:val="A8D0DCC0"/>
    <w:lvl w:ilvl="0">
      <w:start w:val="1"/>
      <w:numFmt w:val="decimal"/>
      <w:pStyle w:val="Gliederu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154"/>
        </w:tabs>
        <w:ind w:left="1134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54"/>
        </w:tabs>
        <w:ind w:left="2739" w:hanging="9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E4F5198"/>
    <w:multiLevelType w:val="multilevel"/>
    <w:tmpl w:val="87FA1CE4"/>
    <w:lvl w:ilvl="0">
      <w:start w:val="1"/>
      <w:numFmt w:val="decimal"/>
      <w:pStyle w:val="Gliederung5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  <w:b w:val="0"/>
        <w:i w:val="0"/>
        <w:sz w:val="26"/>
      </w:rPr>
    </w:lvl>
    <w:lvl w:ilvl="4">
      <w:start w:val="1"/>
      <w:numFmt w:val="decimal"/>
      <w:suff w:val="space"/>
      <w:lvlText w:val="(%5)"/>
      <w:lvlJc w:val="left"/>
      <w:pPr>
        <w:ind w:left="3169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3509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3849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4190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suff w:val="space"/>
      <w:lvlText w:val=""/>
      <w:lvlJc w:val="left"/>
      <w:pPr>
        <w:ind w:left="4530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9">
    <w:nsid w:val="2F8947E4"/>
    <w:multiLevelType w:val="hybridMultilevel"/>
    <w:tmpl w:val="4E0C94D8"/>
    <w:lvl w:ilvl="0" w:tplc="BF222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8E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63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E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41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A0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E4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E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A0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E112F8"/>
    <w:multiLevelType w:val="multilevel"/>
    <w:tmpl w:val="BEDCA18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left="1021" w:hanging="341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suff w:val="space"/>
      <w:lvlText w:val="%4)"/>
      <w:lvlJc w:val="left"/>
      <w:pPr>
        <w:ind w:left="1361" w:hanging="34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(%5)"/>
      <w:lvlJc w:val="left"/>
      <w:pPr>
        <w:ind w:left="1701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2381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2722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Index9"/>
      <w:suff w:val="space"/>
      <w:lvlText w:val=""/>
      <w:lvlJc w:val="left"/>
      <w:pPr>
        <w:ind w:left="3062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1">
    <w:nsid w:val="438A484A"/>
    <w:multiLevelType w:val="multilevel"/>
    <w:tmpl w:val="6D9C8DDE"/>
    <w:lvl w:ilvl="0">
      <w:start w:val="1"/>
      <w:numFmt w:val="upperRoman"/>
      <w:pStyle w:val="Gliederung4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2">
    <w:nsid w:val="47001EF7"/>
    <w:multiLevelType w:val="hybridMultilevel"/>
    <w:tmpl w:val="54662D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26278"/>
    <w:multiLevelType w:val="multilevel"/>
    <w:tmpl w:val="DE809752"/>
    <w:lvl w:ilvl="0">
      <w:start w:val="1"/>
      <w:numFmt w:val="upperRoman"/>
      <w:pStyle w:val="berschrift10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erschrift11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12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pStyle w:val="berschrift13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14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4">
    <w:nsid w:val="4B245E5D"/>
    <w:multiLevelType w:val="hybridMultilevel"/>
    <w:tmpl w:val="B7246C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334A5"/>
    <w:multiLevelType w:val="multilevel"/>
    <w:tmpl w:val="6712BAF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pStyle w:val="berschrift8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berschrift9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6">
    <w:nsid w:val="4F4A216A"/>
    <w:multiLevelType w:val="hybridMultilevel"/>
    <w:tmpl w:val="AEC65518"/>
    <w:lvl w:ilvl="0" w:tplc="07FC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75D3"/>
    <w:multiLevelType w:val="multilevel"/>
    <w:tmpl w:val="FD28AADA"/>
    <w:lvl w:ilvl="0">
      <w:start w:val="1"/>
      <w:numFmt w:val="upperRoman"/>
      <w:pStyle w:val="Gliederung6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8">
    <w:nsid w:val="5FCB2F52"/>
    <w:multiLevelType w:val="hybridMultilevel"/>
    <w:tmpl w:val="34AADFA8"/>
    <w:lvl w:ilvl="0" w:tplc="32A8B1AC">
      <w:start w:val="1"/>
      <w:numFmt w:val="bullet"/>
      <w:pStyle w:val="einrckmitstrich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F0457"/>
    <w:multiLevelType w:val="multilevel"/>
    <w:tmpl w:val="31DAE8CA"/>
    <w:lvl w:ilvl="0">
      <w:start w:val="1"/>
      <w:numFmt w:val="upperRoman"/>
      <w:pStyle w:val="Gliederung3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74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  <w:rPr>
        <w:rFonts w:hint="default"/>
        <w:b w:val="0"/>
        <w:i w:val="0"/>
        <w:sz w:val="26"/>
      </w:rPr>
    </w:lvl>
    <w:lvl w:ilvl="3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74"/>
        </w:tabs>
        <w:ind w:left="2155" w:hanging="34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5"/>
      </w:pPr>
      <w:rPr>
        <w:rFonts w:ascii="Times New Roman" w:cs="Times New Roman" w:hint="default"/>
        <w:b w:val="0"/>
        <w:i w:val="0"/>
        <w:sz w:val="24"/>
      </w:rPr>
    </w:lvl>
    <w:lvl w:ilvl="7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5955A07"/>
    <w:multiLevelType w:val="hybridMultilevel"/>
    <w:tmpl w:val="32C4D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D4FAA"/>
    <w:multiLevelType w:val="hybridMultilevel"/>
    <w:tmpl w:val="33965DFE"/>
    <w:lvl w:ilvl="0" w:tplc="1D92E2B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70118"/>
    <w:multiLevelType w:val="hybridMultilevel"/>
    <w:tmpl w:val="F23C7872"/>
    <w:lvl w:ilvl="0" w:tplc="0407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15"/>
  </w:num>
  <w:num w:numId="7">
    <w:abstractNumId w:val="11"/>
  </w:num>
  <w:num w:numId="8">
    <w:abstractNumId w:val="8"/>
  </w:num>
  <w:num w:numId="9">
    <w:abstractNumId w:val="17"/>
  </w:num>
  <w:num w:numId="10">
    <w:abstractNumId w:val="10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22"/>
  </w:num>
  <w:num w:numId="26">
    <w:abstractNumId w:val="6"/>
  </w:num>
  <w:num w:numId="27">
    <w:abstractNumId w:val="14"/>
  </w:num>
  <w:num w:numId="28">
    <w:abstractNumId w:val="16"/>
  </w:num>
  <w:num w:numId="29">
    <w:abstractNumId w:val="5"/>
  </w:num>
  <w:num w:numId="30">
    <w:abstractNumId w:val="3"/>
  </w:num>
  <w:num w:numId="31">
    <w:abstractNumId w:val="12"/>
  </w:num>
  <w:num w:numId="32">
    <w:abstractNumId w:val="21"/>
  </w:num>
  <w:num w:numId="33">
    <w:abstractNumId w:val="20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9"/>
    <w:rsid w:val="0002002D"/>
    <w:rsid w:val="000579E6"/>
    <w:rsid w:val="00090074"/>
    <w:rsid w:val="00102F21"/>
    <w:rsid w:val="00117A0E"/>
    <w:rsid w:val="0012676E"/>
    <w:rsid w:val="00140F86"/>
    <w:rsid w:val="00143366"/>
    <w:rsid w:val="00177E5F"/>
    <w:rsid w:val="001858ED"/>
    <w:rsid w:val="00194FBB"/>
    <w:rsid w:val="001E45E6"/>
    <w:rsid w:val="002205E5"/>
    <w:rsid w:val="00234AD4"/>
    <w:rsid w:val="0024494F"/>
    <w:rsid w:val="002528FE"/>
    <w:rsid w:val="0026097A"/>
    <w:rsid w:val="00263AD8"/>
    <w:rsid w:val="002907DA"/>
    <w:rsid w:val="002A5332"/>
    <w:rsid w:val="002F1DCC"/>
    <w:rsid w:val="003623E3"/>
    <w:rsid w:val="003644D6"/>
    <w:rsid w:val="0038264E"/>
    <w:rsid w:val="00391A6C"/>
    <w:rsid w:val="00395573"/>
    <w:rsid w:val="003B0A27"/>
    <w:rsid w:val="003C2A8A"/>
    <w:rsid w:val="003E1742"/>
    <w:rsid w:val="0045758C"/>
    <w:rsid w:val="004643DA"/>
    <w:rsid w:val="00466FC5"/>
    <w:rsid w:val="00467177"/>
    <w:rsid w:val="00477A9E"/>
    <w:rsid w:val="00487663"/>
    <w:rsid w:val="004C3F52"/>
    <w:rsid w:val="004E7634"/>
    <w:rsid w:val="005B2409"/>
    <w:rsid w:val="00613B68"/>
    <w:rsid w:val="00620AD5"/>
    <w:rsid w:val="00627457"/>
    <w:rsid w:val="00665426"/>
    <w:rsid w:val="00675EB6"/>
    <w:rsid w:val="0068000D"/>
    <w:rsid w:val="00683CA0"/>
    <w:rsid w:val="006A310C"/>
    <w:rsid w:val="006C1219"/>
    <w:rsid w:val="006D2349"/>
    <w:rsid w:val="006D49B9"/>
    <w:rsid w:val="006F4C53"/>
    <w:rsid w:val="006F5BF3"/>
    <w:rsid w:val="006F5CF8"/>
    <w:rsid w:val="0070162B"/>
    <w:rsid w:val="00711BCE"/>
    <w:rsid w:val="00712504"/>
    <w:rsid w:val="007510F7"/>
    <w:rsid w:val="007779BA"/>
    <w:rsid w:val="007D5997"/>
    <w:rsid w:val="00801809"/>
    <w:rsid w:val="00837776"/>
    <w:rsid w:val="008539A1"/>
    <w:rsid w:val="00885EAF"/>
    <w:rsid w:val="008A5859"/>
    <w:rsid w:val="008C21E9"/>
    <w:rsid w:val="008C265A"/>
    <w:rsid w:val="008C38C8"/>
    <w:rsid w:val="008C40CE"/>
    <w:rsid w:val="008C4CE9"/>
    <w:rsid w:val="008D2B81"/>
    <w:rsid w:val="008D6607"/>
    <w:rsid w:val="0091774D"/>
    <w:rsid w:val="00926B48"/>
    <w:rsid w:val="00940C0B"/>
    <w:rsid w:val="0098572A"/>
    <w:rsid w:val="009A16C9"/>
    <w:rsid w:val="009B1436"/>
    <w:rsid w:val="009D628D"/>
    <w:rsid w:val="00A07177"/>
    <w:rsid w:val="00A1001A"/>
    <w:rsid w:val="00A44655"/>
    <w:rsid w:val="00A51CE6"/>
    <w:rsid w:val="00A63E58"/>
    <w:rsid w:val="00A662D8"/>
    <w:rsid w:val="00A965B4"/>
    <w:rsid w:val="00AB207B"/>
    <w:rsid w:val="00AF29A0"/>
    <w:rsid w:val="00B03A1A"/>
    <w:rsid w:val="00B23D44"/>
    <w:rsid w:val="00B93DF4"/>
    <w:rsid w:val="00BA39BD"/>
    <w:rsid w:val="00BB46A9"/>
    <w:rsid w:val="00C4005E"/>
    <w:rsid w:val="00C41A65"/>
    <w:rsid w:val="00C448A1"/>
    <w:rsid w:val="00C83392"/>
    <w:rsid w:val="00C8344C"/>
    <w:rsid w:val="00CA22AA"/>
    <w:rsid w:val="00D147C4"/>
    <w:rsid w:val="00D25E2E"/>
    <w:rsid w:val="00D809C3"/>
    <w:rsid w:val="00DC338B"/>
    <w:rsid w:val="00DC407E"/>
    <w:rsid w:val="00DF07C8"/>
    <w:rsid w:val="00E155AA"/>
    <w:rsid w:val="00E22630"/>
    <w:rsid w:val="00E51D58"/>
    <w:rsid w:val="00E5269D"/>
    <w:rsid w:val="00E74CE6"/>
    <w:rsid w:val="00E96E85"/>
    <w:rsid w:val="00EB6543"/>
    <w:rsid w:val="00ED620F"/>
    <w:rsid w:val="00EE1DCA"/>
    <w:rsid w:val="00EF5D25"/>
    <w:rsid w:val="00F4084C"/>
    <w:rsid w:val="00F5477D"/>
    <w:rsid w:val="00F740EF"/>
    <w:rsid w:val="00FA3331"/>
    <w:rsid w:val="00FA64F6"/>
    <w:rsid w:val="00FC5467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349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table" w:styleId="Tabellenraster">
    <w:name w:val="Table Grid"/>
    <w:basedOn w:val="NormaleTabelle"/>
    <w:rsid w:val="006A310C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6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F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FC5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F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FC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FC5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6542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F5B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5BF3"/>
    <w:rPr>
      <w:rFonts w:ascii="Times New Roma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F5B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4005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4005E"/>
    <w:rPr>
      <w:sz w:val="28"/>
    </w:rPr>
  </w:style>
  <w:style w:type="character" w:customStyle="1" w:styleId="Formatvorlage2">
    <w:name w:val="Formatvorlage2"/>
    <w:basedOn w:val="Absatz-Standardschriftart"/>
    <w:uiPriority w:val="1"/>
    <w:rsid w:val="00C4005E"/>
    <w:rPr>
      <w:sz w:val="32"/>
    </w:rPr>
  </w:style>
  <w:style w:type="character" w:customStyle="1" w:styleId="Formatvorlage3">
    <w:name w:val="Formatvorlage3"/>
    <w:basedOn w:val="Absatz-Standardschriftart"/>
    <w:uiPriority w:val="1"/>
    <w:rsid w:val="00FA64F6"/>
    <w:rPr>
      <w:sz w:val="28"/>
    </w:rPr>
  </w:style>
  <w:style w:type="character" w:customStyle="1" w:styleId="Formatvorlage4">
    <w:name w:val="Formatvorlage4"/>
    <w:basedOn w:val="Absatz-Standardschriftart"/>
    <w:uiPriority w:val="1"/>
    <w:rsid w:val="00FA64F6"/>
    <w:rPr>
      <w:sz w:val="24"/>
    </w:rPr>
  </w:style>
  <w:style w:type="character" w:customStyle="1" w:styleId="Formatvorlage5">
    <w:name w:val="Formatvorlage5"/>
    <w:basedOn w:val="Absatz-Standardschriftart"/>
    <w:uiPriority w:val="1"/>
    <w:rsid w:val="00FA64F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349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table" w:styleId="Tabellenraster">
    <w:name w:val="Table Grid"/>
    <w:basedOn w:val="NormaleTabelle"/>
    <w:rsid w:val="006A310C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6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F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FC5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F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FC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FC5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6542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F5B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5BF3"/>
    <w:rPr>
      <w:rFonts w:ascii="Times New Roma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F5B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4005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4005E"/>
    <w:rPr>
      <w:sz w:val="28"/>
    </w:rPr>
  </w:style>
  <w:style w:type="character" w:customStyle="1" w:styleId="Formatvorlage2">
    <w:name w:val="Formatvorlage2"/>
    <w:basedOn w:val="Absatz-Standardschriftart"/>
    <w:uiPriority w:val="1"/>
    <w:rsid w:val="00C4005E"/>
    <w:rPr>
      <w:sz w:val="32"/>
    </w:rPr>
  </w:style>
  <w:style w:type="character" w:customStyle="1" w:styleId="Formatvorlage3">
    <w:name w:val="Formatvorlage3"/>
    <w:basedOn w:val="Absatz-Standardschriftart"/>
    <w:uiPriority w:val="1"/>
    <w:rsid w:val="00FA64F6"/>
    <w:rPr>
      <w:sz w:val="28"/>
    </w:rPr>
  </w:style>
  <w:style w:type="character" w:customStyle="1" w:styleId="Formatvorlage4">
    <w:name w:val="Formatvorlage4"/>
    <w:basedOn w:val="Absatz-Standardschriftart"/>
    <w:uiPriority w:val="1"/>
    <w:rsid w:val="00FA64F6"/>
    <w:rPr>
      <w:sz w:val="24"/>
    </w:rPr>
  </w:style>
  <w:style w:type="character" w:customStyle="1" w:styleId="Formatvorlage5">
    <w:name w:val="Formatvorlage5"/>
    <w:basedOn w:val="Absatz-Standardschriftart"/>
    <w:uiPriority w:val="1"/>
    <w:rsid w:val="00FA64F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273D-1A21-468A-9505-B705247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954BCF09</Template>
  <TotalTime>0</TotalTime>
  <Pages>2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 Monika</dc:creator>
  <cp:lastModifiedBy>dietmar.maelzer</cp:lastModifiedBy>
  <cp:revision>8</cp:revision>
  <dcterms:created xsi:type="dcterms:W3CDTF">2016-11-10T08:22:00Z</dcterms:created>
  <dcterms:modified xsi:type="dcterms:W3CDTF">2017-10-12T14:09:00Z</dcterms:modified>
</cp:coreProperties>
</file>