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26" w:rsidRPr="009A16C9" w:rsidRDefault="006A310C">
      <w:pPr>
        <w:rPr>
          <w:rFonts w:asciiTheme="minorHAnsi" w:hAnsiTheme="minorHAnsi" w:cstheme="minorHAnsi"/>
          <w:i/>
          <w:sz w:val="28"/>
          <w:szCs w:val="28"/>
          <w:u w:val="single"/>
        </w:rPr>
      </w:pPr>
      <w:bookmarkStart w:id="0" w:name="_GoBack"/>
      <w:bookmarkEnd w:id="0"/>
      <w:r w:rsidRPr="00C4005E">
        <w:rPr>
          <w:rFonts w:asciiTheme="minorHAnsi" w:eastAsia="Times New Roman" w:hAnsiTheme="minorHAnsi" w:cstheme="minorHAnsi"/>
          <w:b/>
          <w:sz w:val="28"/>
          <w:szCs w:val="30"/>
          <w:lang w:eastAsia="de-DE"/>
        </w:rPr>
        <w:t xml:space="preserve">4. </w:t>
      </w:r>
      <w:r w:rsidR="004C3F52" w:rsidRPr="00C4005E">
        <w:rPr>
          <w:rFonts w:asciiTheme="minorHAnsi" w:eastAsia="Times New Roman" w:hAnsiTheme="minorHAnsi" w:cstheme="minorHAnsi"/>
          <w:b/>
          <w:sz w:val="28"/>
          <w:szCs w:val="30"/>
          <w:lang w:eastAsia="de-DE"/>
        </w:rPr>
        <w:t xml:space="preserve">Muster </w:t>
      </w:r>
      <w:r w:rsidRPr="00C4005E">
        <w:rPr>
          <w:rFonts w:asciiTheme="minorHAnsi" w:eastAsia="Times New Roman" w:hAnsiTheme="minorHAnsi" w:cstheme="minorHAnsi"/>
          <w:b/>
          <w:sz w:val="28"/>
          <w:szCs w:val="30"/>
          <w:lang w:eastAsia="de-DE"/>
        </w:rPr>
        <w:t>Raster zur Beurteilung von Evaluationsberichten</w:t>
      </w:r>
    </w:p>
    <w:p w:rsidR="00C448A1" w:rsidRPr="00C448A1" w:rsidRDefault="00C448A1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tbl>
      <w:tblPr>
        <w:tblStyle w:val="Tabellenraster"/>
        <w:tblW w:w="10682" w:type="dxa"/>
        <w:tblLayout w:type="fixed"/>
        <w:tblLook w:val="04A0" w:firstRow="1" w:lastRow="0" w:firstColumn="1" w:lastColumn="0" w:noHBand="0" w:noVBand="1"/>
      </w:tblPr>
      <w:tblGrid>
        <w:gridCol w:w="678"/>
        <w:gridCol w:w="4900"/>
        <w:gridCol w:w="749"/>
        <w:gridCol w:w="864"/>
        <w:gridCol w:w="854"/>
        <w:gridCol w:w="2637"/>
      </w:tblGrid>
      <w:tr w:rsidR="00DF07C8" w:rsidRPr="008D6607" w:rsidTr="0012676E">
        <w:tc>
          <w:tcPr>
            <w:tcW w:w="678" w:type="dxa"/>
            <w:vAlign w:val="center"/>
          </w:tcPr>
          <w:p w:rsidR="00DF07C8" w:rsidRPr="00C4005E" w:rsidRDefault="00DF07C8" w:rsidP="00A07177">
            <w:pPr>
              <w:jc w:val="center"/>
              <w:rPr>
                <w:rFonts w:asciiTheme="minorHAnsi" w:hAnsiTheme="minorHAnsi" w:cstheme="minorHAnsi"/>
                <w:b/>
                <w:sz w:val="24"/>
                <w:szCs w:val="30"/>
                <w:lang w:val="de-DE" w:eastAsia="de-DE"/>
              </w:rPr>
            </w:pPr>
            <w:r w:rsidRPr="00C4005E">
              <w:rPr>
                <w:rFonts w:asciiTheme="minorHAnsi" w:hAnsiTheme="minorHAnsi" w:cstheme="minorHAnsi"/>
                <w:b/>
                <w:sz w:val="24"/>
                <w:szCs w:val="30"/>
                <w:lang w:val="de-DE" w:eastAsia="de-DE"/>
              </w:rPr>
              <w:t>Nr.</w:t>
            </w:r>
          </w:p>
        </w:tc>
        <w:tc>
          <w:tcPr>
            <w:tcW w:w="4899" w:type="dxa"/>
            <w:vAlign w:val="center"/>
          </w:tcPr>
          <w:p w:rsidR="00DF07C8" w:rsidRPr="00C4005E" w:rsidRDefault="00DF07C8" w:rsidP="0012676E">
            <w:pPr>
              <w:rPr>
                <w:rFonts w:asciiTheme="minorHAnsi" w:hAnsiTheme="minorHAnsi" w:cstheme="minorHAnsi"/>
                <w:b/>
                <w:sz w:val="24"/>
                <w:szCs w:val="30"/>
                <w:lang w:val="de-DE" w:eastAsia="de-DE"/>
              </w:rPr>
            </w:pPr>
            <w:r w:rsidRPr="00C4005E">
              <w:rPr>
                <w:rFonts w:asciiTheme="minorHAnsi" w:hAnsiTheme="minorHAnsi" w:cstheme="minorHAnsi"/>
                <w:b/>
                <w:sz w:val="24"/>
                <w:szCs w:val="30"/>
                <w:lang w:val="de-DE" w:eastAsia="de-DE"/>
              </w:rPr>
              <w:t>Kriterium</w:t>
            </w:r>
          </w:p>
        </w:tc>
        <w:tc>
          <w:tcPr>
            <w:tcW w:w="2467" w:type="dxa"/>
            <w:gridSpan w:val="3"/>
            <w:vAlign w:val="center"/>
          </w:tcPr>
          <w:p w:rsidR="00DF07C8" w:rsidRPr="00C4005E" w:rsidRDefault="00DF07C8" w:rsidP="00A07177">
            <w:pPr>
              <w:jc w:val="center"/>
              <w:rPr>
                <w:rFonts w:asciiTheme="minorHAnsi" w:hAnsiTheme="minorHAnsi" w:cstheme="minorHAnsi"/>
                <w:b/>
                <w:sz w:val="24"/>
                <w:szCs w:val="30"/>
                <w:lang w:val="de-DE" w:eastAsia="de-DE"/>
              </w:rPr>
            </w:pPr>
            <w:r w:rsidRPr="00C4005E">
              <w:rPr>
                <w:rFonts w:asciiTheme="minorHAnsi" w:hAnsiTheme="minorHAnsi" w:cstheme="minorHAnsi"/>
                <w:b/>
                <w:sz w:val="24"/>
                <w:szCs w:val="30"/>
                <w:lang w:val="de-DE" w:eastAsia="de-DE"/>
              </w:rPr>
              <w:t>Bewertung</w:t>
            </w:r>
          </w:p>
        </w:tc>
        <w:tc>
          <w:tcPr>
            <w:tcW w:w="2638" w:type="dxa"/>
          </w:tcPr>
          <w:p w:rsidR="00DF07C8" w:rsidRPr="00C4005E" w:rsidRDefault="00DF07C8" w:rsidP="00A07177">
            <w:pPr>
              <w:jc w:val="center"/>
              <w:rPr>
                <w:rFonts w:asciiTheme="minorHAnsi" w:hAnsiTheme="minorHAnsi" w:cstheme="minorHAnsi"/>
                <w:b/>
                <w:sz w:val="24"/>
                <w:szCs w:val="30"/>
                <w:lang w:val="de-DE" w:eastAsia="de-DE"/>
              </w:rPr>
            </w:pPr>
            <w:r w:rsidRPr="00C4005E">
              <w:rPr>
                <w:rFonts w:asciiTheme="minorHAnsi" w:hAnsiTheme="minorHAnsi" w:cstheme="minorHAnsi"/>
                <w:b/>
                <w:sz w:val="24"/>
                <w:szCs w:val="30"/>
                <w:lang w:val="de-DE" w:eastAsia="de-DE"/>
              </w:rPr>
              <w:t>Bemerkung</w:t>
            </w:r>
            <w:r w:rsidR="0012676E">
              <w:rPr>
                <w:rFonts w:asciiTheme="minorHAnsi" w:hAnsiTheme="minorHAnsi" w:cstheme="minorHAnsi"/>
                <w:b/>
                <w:sz w:val="24"/>
                <w:szCs w:val="30"/>
                <w:lang w:val="de-DE" w:eastAsia="de-DE"/>
              </w:rPr>
              <w:t>en</w:t>
            </w:r>
          </w:p>
        </w:tc>
      </w:tr>
      <w:tr w:rsidR="0012676E" w:rsidTr="002907DA">
        <w:trPr>
          <w:trHeight w:val="422"/>
        </w:trPr>
        <w:tc>
          <w:tcPr>
            <w:tcW w:w="5577" w:type="dxa"/>
            <w:gridSpan w:val="2"/>
            <w:vAlign w:val="center"/>
          </w:tcPr>
          <w:p w:rsidR="0012676E" w:rsidRPr="0012676E" w:rsidRDefault="0012676E" w:rsidP="0012676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2676E">
              <w:rPr>
                <w:rFonts w:asciiTheme="minorHAnsi" w:hAnsiTheme="minorHAnsi" w:cstheme="minorHAnsi"/>
                <w:b/>
                <w:sz w:val="24"/>
                <w:szCs w:val="30"/>
                <w:lang w:val="de-DE" w:eastAsia="de-DE"/>
              </w:rPr>
              <w:t>Formale Kriterien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12676E" w:rsidRPr="0012676E" w:rsidRDefault="0012676E" w:rsidP="0012676E">
            <w:pPr>
              <w:jc w:val="center"/>
              <w:rPr>
                <w:rFonts w:asciiTheme="minorHAnsi" w:eastAsia="SimSun" w:hAnsiTheme="minorHAnsi" w:cstheme="minorHAnsi"/>
                <w:b/>
                <w:sz w:val="24"/>
                <w:lang w:val="de-DE"/>
              </w:rPr>
            </w:pPr>
            <w:r w:rsidRPr="0012676E">
              <w:rPr>
                <w:rFonts w:asciiTheme="minorHAnsi" w:eastAsia="SimSun" w:hAnsiTheme="minorHAnsi" w:cstheme="minorHAnsi"/>
                <w:b/>
                <w:sz w:val="24"/>
                <w:lang w:val="de-DE"/>
              </w:rPr>
              <w:t>Ja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12676E" w:rsidRPr="0012676E" w:rsidRDefault="0012676E" w:rsidP="0012676E">
            <w:pPr>
              <w:jc w:val="center"/>
              <w:rPr>
                <w:rStyle w:val="Formatvorlage2"/>
                <w:b/>
              </w:rPr>
            </w:pPr>
            <w:r w:rsidRPr="0012676E">
              <w:rPr>
                <w:rFonts w:asciiTheme="minorHAnsi" w:eastAsia="SimSun" w:hAnsiTheme="minorHAnsi" w:cstheme="minorHAnsi"/>
                <w:b/>
                <w:sz w:val="24"/>
                <w:lang w:val="de-DE"/>
              </w:rPr>
              <w:t>Nein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12676E" w:rsidRPr="0012676E" w:rsidRDefault="0012676E" w:rsidP="001267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2676E">
              <w:rPr>
                <w:rFonts w:asciiTheme="minorHAnsi" w:eastAsia="SimSun" w:hAnsiTheme="minorHAnsi" w:cstheme="minorHAnsi"/>
                <w:b/>
                <w:sz w:val="24"/>
                <w:lang w:val="de-DE"/>
              </w:rPr>
              <w:t>Teils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12676E" w:rsidRPr="00FA64F6" w:rsidRDefault="0012676E" w:rsidP="00126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4F6" w:rsidTr="002907DA">
        <w:trPr>
          <w:trHeight w:val="560"/>
        </w:trPr>
        <w:tc>
          <w:tcPr>
            <w:tcW w:w="678" w:type="dxa"/>
            <w:vAlign w:val="center"/>
          </w:tcPr>
          <w:p w:rsidR="00FA64F6" w:rsidRPr="002907DA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1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vAlign w:val="center"/>
          </w:tcPr>
          <w:p w:rsidR="00FA64F6" w:rsidRPr="002907DA" w:rsidRDefault="00FA64F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Ein Deckblatt ist vorhanden.</w:t>
            </w:r>
          </w:p>
        </w:tc>
        <w:sdt>
          <w:sdtPr>
            <w:rPr>
              <w:rStyle w:val="Formatvorlage2"/>
            </w:rPr>
            <w:tag w:val="Ja"/>
            <w:id w:val="4287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tcBorders>
                  <w:bottom w:val="single" w:sz="4" w:space="0" w:color="auto"/>
                </w:tcBorders>
                <w:vAlign w:val="center"/>
              </w:tcPr>
              <w:p w:rsidR="00FA64F6" w:rsidRPr="001E45E6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-190914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tcBorders>
                  <w:bottom w:val="single" w:sz="4" w:space="0" w:color="auto"/>
                </w:tcBorders>
                <w:vAlign w:val="center"/>
              </w:tcPr>
              <w:p w:rsidR="00FA64F6" w:rsidRPr="00FA64F6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4" w:type="dxa"/>
            <w:tcBorders>
              <w:bottom w:val="single" w:sz="4" w:space="0" w:color="auto"/>
            </w:tcBorders>
          </w:tcPr>
          <w:p w:rsidR="00FA64F6" w:rsidRPr="00FA64F6" w:rsidRDefault="00FA64F6" w:rsidP="00A0717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FA64F6" w:rsidRPr="00FA64F6" w:rsidRDefault="00FA64F6" w:rsidP="00A0717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A64F6" w:rsidTr="00395573">
        <w:trPr>
          <w:trHeight w:val="676"/>
        </w:trPr>
        <w:tc>
          <w:tcPr>
            <w:tcW w:w="678" w:type="dxa"/>
            <w:vMerge w:val="restart"/>
            <w:tcMar>
              <w:left w:w="0" w:type="dxa"/>
              <w:right w:w="0" w:type="dxa"/>
            </w:tcMar>
            <w:vAlign w:val="center"/>
          </w:tcPr>
          <w:p w:rsidR="00FA64F6" w:rsidRPr="002907DA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4899" w:type="dxa"/>
            <w:tcBorders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:rsidR="00FA64F6" w:rsidRPr="002907DA" w:rsidRDefault="00FA64F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Auf dem Deckblatt sind die folgenden Angaben zu finden:</w:t>
            </w:r>
          </w:p>
          <w:p w:rsidR="00FA64F6" w:rsidRPr="002907DA" w:rsidRDefault="00FA64F6" w:rsidP="002907DA">
            <w:pPr>
              <w:pStyle w:val="Listenabsatz"/>
              <w:numPr>
                <w:ilvl w:val="0"/>
                <w:numId w:val="26"/>
              </w:numPr>
              <w:tabs>
                <w:tab w:val="clear" w:pos="357"/>
                <w:tab w:val="left" w:pos="142"/>
              </w:tabs>
              <w:ind w:left="284" w:hanging="150"/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Projekttitel</w:t>
            </w:r>
          </w:p>
        </w:tc>
        <w:sdt>
          <w:sdtPr>
            <w:rPr>
              <w:rStyle w:val="Formatvorlage2"/>
            </w:rPr>
            <w:tag w:val="Ja"/>
            <w:id w:val="-195755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tcBorders>
                  <w:left w:val="single" w:sz="4" w:space="0" w:color="000000" w:themeColor="text1"/>
                  <w:bottom w:val="single" w:sz="4" w:space="0" w:color="A6A6A6" w:themeColor="background1" w:themeShade="A6"/>
                </w:tcBorders>
                <w:vAlign w:val="bottom"/>
              </w:tcPr>
              <w:p w:rsidR="00FA64F6" w:rsidRPr="00117A0E" w:rsidRDefault="00395573" w:rsidP="00395573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-178787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tcBorders>
                  <w:bottom w:val="single" w:sz="4" w:space="0" w:color="A6A6A6" w:themeColor="background1" w:themeShade="A6"/>
                </w:tcBorders>
                <w:vAlign w:val="bottom"/>
              </w:tcPr>
              <w:p w:rsidR="00FA64F6" w:rsidRPr="00FA64F6" w:rsidRDefault="00395573" w:rsidP="00395573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4" w:type="dxa"/>
            <w:tcBorders>
              <w:bottom w:val="single" w:sz="4" w:space="0" w:color="A6A6A6" w:themeColor="background1" w:themeShade="A6"/>
            </w:tcBorders>
          </w:tcPr>
          <w:p w:rsidR="00FA64F6" w:rsidRDefault="00FA64F6" w:rsidP="00FA64F6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:rsidR="00FA64F6" w:rsidRPr="00FA64F6" w:rsidRDefault="00FA64F6" w:rsidP="00FA64F6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2638" w:type="dxa"/>
            <w:tcBorders>
              <w:bottom w:val="single" w:sz="4" w:space="0" w:color="A6A6A6" w:themeColor="background1" w:themeShade="A6"/>
            </w:tcBorders>
          </w:tcPr>
          <w:p w:rsidR="00FA64F6" w:rsidRPr="00C4005E" w:rsidRDefault="00FA64F6" w:rsidP="00FA64F6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A64F6" w:rsidTr="002907DA">
        <w:trPr>
          <w:trHeight w:val="367"/>
        </w:trPr>
        <w:tc>
          <w:tcPr>
            <w:tcW w:w="678" w:type="dxa"/>
            <w:vMerge/>
            <w:tcMar>
              <w:left w:w="0" w:type="dxa"/>
              <w:right w:w="0" w:type="dxa"/>
            </w:tcMar>
            <w:vAlign w:val="center"/>
          </w:tcPr>
          <w:p w:rsidR="00FA64F6" w:rsidRPr="002907DA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de-DE"/>
              </w:rPr>
            </w:pPr>
          </w:p>
        </w:tc>
        <w:tc>
          <w:tcPr>
            <w:tcW w:w="48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:rsidR="00FA64F6" w:rsidRPr="002907DA" w:rsidRDefault="00FA64F6" w:rsidP="002907DA">
            <w:pPr>
              <w:pStyle w:val="Listenabsatz"/>
              <w:numPr>
                <w:ilvl w:val="0"/>
                <w:numId w:val="26"/>
              </w:numPr>
              <w:tabs>
                <w:tab w:val="clear" w:pos="357"/>
                <w:tab w:val="left" w:pos="142"/>
              </w:tabs>
              <w:ind w:left="284" w:hanging="150"/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Projektnummer</w:t>
            </w:r>
          </w:p>
        </w:tc>
        <w:sdt>
          <w:sdtPr>
            <w:rPr>
              <w:rStyle w:val="Formatvorlage2"/>
            </w:rPr>
            <w:tag w:val="Ja"/>
            <w:id w:val="112249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tcBorders>
                  <w:top w:val="single" w:sz="4" w:space="0" w:color="A6A6A6" w:themeColor="background1" w:themeShade="A6"/>
                  <w:left w:val="single" w:sz="4" w:space="0" w:color="000000" w:themeColor="text1"/>
                  <w:bottom w:val="single" w:sz="4" w:space="0" w:color="A6A6A6" w:themeColor="background1" w:themeShade="A6"/>
                </w:tcBorders>
                <w:vAlign w:val="center"/>
              </w:tcPr>
              <w:p w:rsidR="00FA64F6" w:rsidRPr="00117A0E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-101831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:rsidR="00FA64F6" w:rsidRPr="00117A0E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A64F6" w:rsidRPr="00117A0E" w:rsidRDefault="00FA64F6" w:rsidP="00117A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A64F6" w:rsidRPr="00117A0E" w:rsidRDefault="00FA64F6" w:rsidP="00117A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4F6" w:rsidTr="002907DA">
        <w:trPr>
          <w:trHeight w:val="367"/>
        </w:trPr>
        <w:tc>
          <w:tcPr>
            <w:tcW w:w="678" w:type="dxa"/>
            <w:vMerge/>
            <w:tcMar>
              <w:left w:w="0" w:type="dxa"/>
              <w:right w:w="0" w:type="dxa"/>
            </w:tcMar>
            <w:vAlign w:val="center"/>
          </w:tcPr>
          <w:p w:rsidR="00FA64F6" w:rsidRPr="002907DA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de-DE"/>
              </w:rPr>
            </w:pPr>
          </w:p>
        </w:tc>
        <w:tc>
          <w:tcPr>
            <w:tcW w:w="48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:rsidR="00FA64F6" w:rsidRPr="002907DA" w:rsidRDefault="00FA64F6" w:rsidP="002907DA">
            <w:pPr>
              <w:pStyle w:val="Listenabsatz"/>
              <w:numPr>
                <w:ilvl w:val="0"/>
                <w:numId w:val="26"/>
              </w:numPr>
              <w:tabs>
                <w:tab w:val="clear" w:pos="357"/>
                <w:tab w:val="left" w:pos="142"/>
              </w:tabs>
              <w:ind w:left="284" w:hanging="150"/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Trägerorganisation</w:t>
            </w:r>
          </w:p>
        </w:tc>
        <w:sdt>
          <w:sdtPr>
            <w:rPr>
              <w:rStyle w:val="Formatvorlage2"/>
            </w:rPr>
            <w:tag w:val="Ja"/>
            <w:id w:val="-86922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tcBorders>
                  <w:top w:val="single" w:sz="4" w:space="0" w:color="A6A6A6" w:themeColor="background1" w:themeShade="A6"/>
                  <w:left w:val="single" w:sz="4" w:space="0" w:color="000000" w:themeColor="text1"/>
                  <w:bottom w:val="single" w:sz="4" w:space="0" w:color="A6A6A6" w:themeColor="background1" w:themeShade="A6"/>
                </w:tcBorders>
                <w:vAlign w:val="center"/>
              </w:tcPr>
              <w:p w:rsidR="00FA64F6" w:rsidRPr="00117A0E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-156701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:rsidR="00FA64F6" w:rsidRPr="00117A0E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A64F6" w:rsidRPr="00117A0E" w:rsidRDefault="00FA64F6" w:rsidP="00117A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A64F6" w:rsidRPr="00C4005E" w:rsidRDefault="00FA64F6" w:rsidP="00117A0E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A64F6" w:rsidTr="002907DA">
        <w:trPr>
          <w:trHeight w:val="367"/>
        </w:trPr>
        <w:tc>
          <w:tcPr>
            <w:tcW w:w="678" w:type="dxa"/>
            <w:vMerge/>
            <w:tcMar>
              <w:left w:w="0" w:type="dxa"/>
              <w:right w:w="0" w:type="dxa"/>
            </w:tcMar>
            <w:vAlign w:val="center"/>
          </w:tcPr>
          <w:p w:rsidR="00FA64F6" w:rsidRPr="002907DA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de-DE"/>
              </w:rPr>
            </w:pPr>
          </w:p>
        </w:tc>
        <w:tc>
          <w:tcPr>
            <w:tcW w:w="48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:rsidR="00FA64F6" w:rsidRPr="002907DA" w:rsidRDefault="00FA64F6" w:rsidP="002907DA">
            <w:pPr>
              <w:pStyle w:val="Listenabsatz"/>
              <w:numPr>
                <w:ilvl w:val="0"/>
                <w:numId w:val="26"/>
              </w:numPr>
              <w:tabs>
                <w:tab w:val="clear" w:pos="357"/>
                <w:tab w:val="left" w:pos="142"/>
              </w:tabs>
              <w:ind w:left="284" w:hanging="150"/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 xml:space="preserve">Name/n des/r </w:t>
            </w:r>
            <w:proofErr w:type="spellStart"/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Evaluator_innen</w:t>
            </w:r>
            <w:proofErr w:type="spellEnd"/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 xml:space="preserve"> (</w:t>
            </w:r>
            <w:proofErr w:type="spellStart"/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Autor_innen</w:t>
            </w:r>
            <w:proofErr w:type="spellEnd"/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)</w:t>
            </w:r>
          </w:p>
        </w:tc>
        <w:sdt>
          <w:sdtPr>
            <w:rPr>
              <w:rStyle w:val="Formatvorlage2"/>
            </w:rPr>
            <w:tag w:val="Ja"/>
            <w:id w:val="28524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tcBorders>
                  <w:top w:val="single" w:sz="4" w:space="0" w:color="A6A6A6" w:themeColor="background1" w:themeShade="A6"/>
                  <w:left w:val="single" w:sz="4" w:space="0" w:color="000000" w:themeColor="text1"/>
                  <w:bottom w:val="single" w:sz="4" w:space="0" w:color="A6A6A6" w:themeColor="background1" w:themeShade="A6"/>
                </w:tcBorders>
                <w:vAlign w:val="center"/>
              </w:tcPr>
              <w:p w:rsidR="00FA64F6" w:rsidRPr="00117A0E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34368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:rsidR="00FA64F6" w:rsidRPr="00117A0E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A64F6" w:rsidRPr="00117A0E" w:rsidRDefault="00FA64F6" w:rsidP="00117A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A64F6" w:rsidRPr="00117A0E" w:rsidRDefault="00FA64F6" w:rsidP="00117A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4F6" w:rsidTr="002907DA">
        <w:trPr>
          <w:trHeight w:val="367"/>
        </w:trPr>
        <w:tc>
          <w:tcPr>
            <w:tcW w:w="678" w:type="dxa"/>
            <w:vMerge/>
            <w:tcMar>
              <w:left w:w="0" w:type="dxa"/>
              <w:right w:w="0" w:type="dxa"/>
            </w:tcMar>
            <w:vAlign w:val="center"/>
          </w:tcPr>
          <w:p w:rsidR="00FA64F6" w:rsidRPr="002907DA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de-DE"/>
              </w:rPr>
            </w:pPr>
          </w:p>
        </w:tc>
        <w:tc>
          <w:tcPr>
            <w:tcW w:w="48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:rsidR="00FA64F6" w:rsidRPr="002907DA" w:rsidRDefault="00FA64F6" w:rsidP="002907DA">
            <w:pPr>
              <w:pStyle w:val="Listenabsatz"/>
              <w:numPr>
                <w:ilvl w:val="0"/>
                <w:numId w:val="26"/>
              </w:numPr>
              <w:tabs>
                <w:tab w:val="clear" w:pos="357"/>
                <w:tab w:val="left" w:pos="142"/>
              </w:tabs>
              <w:ind w:left="284" w:hanging="150"/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Datum des Berichts</w:t>
            </w:r>
          </w:p>
        </w:tc>
        <w:sdt>
          <w:sdtPr>
            <w:rPr>
              <w:rStyle w:val="Formatvorlage2"/>
            </w:rPr>
            <w:tag w:val="Ja"/>
            <w:id w:val="-163456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tcBorders>
                  <w:top w:val="single" w:sz="4" w:space="0" w:color="A6A6A6" w:themeColor="background1" w:themeShade="A6"/>
                  <w:left w:val="single" w:sz="4" w:space="0" w:color="000000" w:themeColor="text1"/>
                  <w:bottom w:val="single" w:sz="4" w:space="0" w:color="A6A6A6" w:themeColor="background1" w:themeShade="A6"/>
                </w:tcBorders>
                <w:vAlign w:val="center"/>
              </w:tcPr>
              <w:p w:rsidR="00FA64F6" w:rsidRPr="00117A0E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-153495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:rsidR="00FA64F6" w:rsidRPr="00117A0E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A64F6" w:rsidRPr="00117A0E" w:rsidRDefault="00FA64F6" w:rsidP="00117A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A64F6" w:rsidRPr="00117A0E" w:rsidRDefault="00FA64F6" w:rsidP="00117A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4F6" w:rsidTr="002907DA">
        <w:trPr>
          <w:trHeight w:val="242"/>
        </w:trPr>
        <w:tc>
          <w:tcPr>
            <w:tcW w:w="678" w:type="dxa"/>
            <w:vMerge/>
            <w:tcMar>
              <w:left w:w="0" w:type="dxa"/>
              <w:right w:w="0" w:type="dxa"/>
            </w:tcMar>
            <w:vAlign w:val="center"/>
          </w:tcPr>
          <w:p w:rsidR="00FA64F6" w:rsidRPr="002907DA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de-DE"/>
              </w:rPr>
            </w:pPr>
          </w:p>
        </w:tc>
        <w:tc>
          <w:tcPr>
            <w:tcW w:w="48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:rsidR="00FA64F6" w:rsidRPr="002907DA" w:rsidRDefault="00FA64F6" w:rsidP="002907DA">
            <w:pPr>
              <w:pStyle w:val="Listenabsatz"/>
              <w:numPr>
                <w:ilvl w:val="0"/>
                <w:numId w:val="26"/>
              </w:numPr>
              <w:tabs>
                <w:tab w:val="clear" w:pos="357"/>
                <w:tab w:val="left" w:pos="142"/>
              </w:tabs>
              <w:ind w:left="284" w:hanging="150"/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Region / Land</w:t>
            </w:r>
          </w:p>
        </w:tc>
        <w:sdt>
          <w:sdtPr>
            <w:rPr>
              <w:rStyle w:val="Formatvorlage2"/>
            </w:rPr>
            <w:tag w:val="Ja"/>
            <w:id w:val="7686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tcBorders>
                  <w:top w:val="single" w:sz="4" w:space="0" w:color="A6A6A6" w:themeColor="background1" w:themeShade="A6"/>
                  <w:left w:val="single" w:sz="4" w:space="0" w:color="000000" w:themeColor="text1"/>
                  <w:bottom w:val="single" w:sz="4" w:space="0" w:color="A6A6A6" w:themeColor="background1" w:themeShade="A6"/>
                </w:tcBorders>
                <w:vAlign w:val="center"/>
              </w:tcPr>
              <w:p w:rsidR="00FA64F6" w:rsidRPr="00117A0E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-116255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:rsidR="00FA64F6" w:rsidRPr="00117A0E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A64F6" w:rsidRPr="00117A0E" w:rsidRDefault="00FA64F6" w:rsidP="00117A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A64F6" w:rsidRPr="00117A0E" w:rsidRDefault="00FA64F6" w:rsidP="00117A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4F6" w:rsidTr="002907DA">
        <w:trPr>
          <w:trHeight w:val="242"/>
        </w:trPr>
        <w:tc>
          <w:tcPr>
            <w:tcW w:w="678" w:type="dxa"/>
            <w:vMerge/>
            <w:tcMar>
              <w:left w:w="0" w:type="dxa"/>
              <w:right w:w="0" w:type="dxa"/>
            </w:tcMar>
            <w:vAlign w:val="center"/>
          </w:tcPr>
          <w:p w:rsidR="00FA64F6" w:rsidRPr="002907DA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de-DE"/>
              </w:rPr>
            </w:pPr>
          </w:p>
        </w:tc>
        <w:tc>
          <w:tcPr>
            <w:tcW w:w="4899" w:type="dxa"/>
            <w:tcBorders>
              <w:top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:rsidR="00FA64F6" w:rsidRPr="002907DA" w:rsidRDefault="00FA64F6" w:rsidP="002907DA">
            <w:pPr>
              <w:pStyle w:val="Listenabsatz"/>
              <w:numPr>
                <w:ilvl w:val="0"/>
                <w:numId w:val="26"/>
              </w:numPr>
              <w:tabs>
                <w:tab w:val="clear" w:pos="357"/>
                <w:tab w:val="left" w:pos="142"/>
              </w:tabs>
              <w:ind w:left="284" w:hanging="150"/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 xml:space="preserve">Art des Berichts (z.B. </w:t>
            </w:r>
            <w:proofErr w:type="spellStart"/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Draft</w:t>
            </w:r>
            <w:proofErr w:type="spellEnd"/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 xml:space="preserve"> Evaluationsbericht oder Endbericht)</w:t>
            </w:r>
          </w:p>
        </w:tc>
        <w:sdt>
          <w:sdtPr>
            <w:rPr>
              <w:rStyle w:val="Formatvorlage2"/>
            </w:rPr>
            <w:tag w:val="Ja"/>
            <w:id w:val="-85835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tcBorders>
                  <w:top w:val="single" w:sz="4" w:space="0" w:color="A6A6A6" w:themeColor="background1" w:themeShade="A6"/>
                  <w:left w:val="single" w:sz="4" w:space="0" w:color="000000" w:themeColor="text1"/>
                </w:tcBorders>
                <w:vAlign w:val="center"/>
              </w:tcPr>
              <w:p w:rsidR="00FA64F6" w:rsidRPr="00117A0E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-125427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tcBorders>
                  <w:top w:val="single" w:sz="4" w:space="0" w:color="A6A6A6" w:themeColor="background1" w:themeShade="A6"/>
                </w:tcBorders>
                <w:vAlign w:val="center"/>
              </w:tcPr>
              <w:p w:rsidR="00FA64F6" w:rsidRPr="00117A0E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4" w:type="dxa"/>
            <w:tcBorders>
              <w:top w:val="single" w:sz="4" w:space="0" w:color="A6A6A6" w:themeColor="background1" w:themeShade="A6"/>
            </w:tcBorders>
          </w:tcPr>
          <w:p w:rsidR="00FA64F6" w:rsidRPr="003C2A8A" w:rsidRDefault="00FA64F6" w:rsidP="00117A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6A6A6" w:themeColor="background1" w:themeShade="A6"/>
            </w:tcBorders>
          </w:tcPr>
          <w:p w:rsidR="00FA64F6" w:rsidRPr="003C2A8A" w:rsidRDefault="00FA64F6" w:rsidP="00117A0E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A64F6" w:rsidTr="002907DA">
        <w:tc>
          <w:tcPr>
            <w:tcW w:w="678" w:type="dxa"/>
            <w:tcMar>
              <w:left w:w="0" w:type="dxa"/>
              <w:right w:w="0" w:type="dxa"/>
            </w:tcMar>
            <w:vAlign w:val="center"/>
          </w:tcPr>
          <w:p w:rsidR="00FA64F6" w:rsidRPr="002907DA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3</w:t>
            </w:r>
          </w:p>
        </w:tc>
        <w:tc>
          <w:tcPr>
            <w:tcW w:w="4899" w:type="dxa"/>
            <w:vAlign w:val="center"/>
          </w:tcPr>
          <w:p w:rsidR="00FA64F6" w:rsidRPr="002907DA" w:rsidRDefault="00FA64F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Ein Inhaltsverzeichnis mit Seitenangaben ist vorhanden.</w:t>
            </w:r>
          </w:p>
        </w:tc>
        <w:sdt>
          <w:sdtPr>
            <w:rPr>
              <w:rStyle w:val="Formatvorlage2"/>
            </w:rPr>
            <w:tag w:val="Ja"/>
            <w:id w:val="-90822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1E45E6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90619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3C2A8A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4" w:type="dxa"/>
          </w:tcPr>
          <w:p w:rsidR="00FA64F6" w:rsidRPr="003C2A8A" w:rsidRDefault="00FA64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FA64F6" w:rsidRPr="003C2A8A" w:rsidRDefault="00FA64F6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A64F6" w:rsidTr="002907DA">
        <w:tc>
          <w:tcPr>
            <w:tcW w:w="678" w:type="dxa"/>
            <w:tcMar>
              <w:left w:w="0" w:type="dxa"/>
              <w:right w:w="0" w:type="dxa"/>
            </w:tcMar>
            <w:vAlign w:val="center"/>
          </w:tcPr>
          <w:p w:rsidR="00FA64F6" w:rsidRPr="002907DA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4</w:t>
            </w:r>
          </w:p>
        </w:tc>
        <w:tc>
          <w:tcPr>
            <w:tcW w:w="4899" w:type="dxa"/>
            <w:vAlign w:val="center"/>
          </w:tcPr>
          <w:p w:rsidR="00FA64F6" w:rsidRPr="002907DA" w:rsidRDefault="00FA64F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Ein Abkürzungsverzeichnis existiert.</w:t>
            </w:r>
          </w:p>
        </w:tc>
        <w:sdt>
          <w:sdtPr>
            <w:rPr>
              <w:rStyle w:val="Formatvorlage2"/>
            </w:rPr>
            <w:tag w:val="Ja"/>
            <w:id w:val="-6479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1E45E6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-159939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02002D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4" w:type="dxa"/>
          </w:tcPr>
          <w:p w:rsidR="00FA64F6" w:rsidRPr="001E45E6" w:rsidRDefault="00FA64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FA64F6" w:rsidRPr="001E45E6" w:rsidRDefault="00FA64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4F6" w:rsidTr="002907DA">
        <w:tc>
          <w:tcPr>
            <w:tcW w:w="678" w:type="dxa"/>
            <w:tcMar>
              <w:left w:w="0" w:type="dxa"/>
              <w:right w:w="0" w:type="dxa"/>
            </w:tcMar>
            <w:vAlign w:val="center"/>
          </w:tcPr>
          <w:p w:rsidR="00FA64F6" w:rsidRPr="002907DA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5</w:t>
            </w:r>
          </w:p>
        </w:tc>
        <w:tc>
          <w:tcPr>
            <w:tcW w:w="4899" w:type="dxa"/>
            <w:vAlign w:val="center"/>
          </w:tcPr>
          <w:p w:rsidR="00FA64F6" w:rsidRPr="002907DA" w:rsidRDefault="00FA64F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 xml:space="preserve">Eine Zusammenfassung, die eine Projektbeschreibung, Ergebnisse und Empfehlungen enthält, existiert. </w:t>
            </w:r>
          </w:p>
        </w:tc>
        <w:sdt>
          <w:sdtPr>
            <w:rPr>
              <w:rStyle w:val="Formatvorlage2"/>
            </w:rPr>
            <w:tag w:val="Ja"/>
            <w:id w:val="-165929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1E45E6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162426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02002D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4" w:type="dxa"/>
          </w:tcPr>
          <w:p w:rsidR="00FA64F6" w:rsidRPr="001E45E6" w:rsidRDefault="00FA64F6" w:rsidP="00A071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FA64F6" w:rsidRPr="001E45E6" w:rsidRDefault="00FA64F6" w:rsidP="00A071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4F6" w:rsidTr="002907DA">
        <w:tc>
          <w:tcPr>
            <w:tcW w:w="678" w:type="dxa"/>
            <w:tcMar>
              <w:left w:w="0" w:type="dxa"/>
              <w:right w:w="0" w:type="dxa"/>
            </w:tcMar>
            <w:vAlign w:val="center"/>
          </w:tcPr>
          <w:p w:rsidR="00FA64F6" w:rsidRPr="002907DA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6</w:t>
            </w:r>
          </w:p>
        </w:tc>
        <w:tc>
          <w:tcPr>
            <w:tcW w:w="4899" w:type="dxa"/>
            <w:vAlign w:val="center"/>
          </w:tcPr>
          <w:p w:rsidR="00FA64F6" w:rsidRPr="002907DA" w:rsidRDefault="00FA64F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 xml:space="preserve">Ein Anhang, der </w:t>
            </w:r>
            <w:proofErr w:type="spellStart"/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ToR</w:t>
            </w:r>
            <w:proofErr w:type="spellEnd"/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 xml:space="preserve">, Liste der Interviewpartner, Zeitplan, evtl. Karten enthält, ist vorhanden. </w:t>
            </w:r>
          </w:p>
        </w:tc>
        <w:sdt>
          <w:sdtPr>
            <w:rPr>
              <w:rStyle w:val="Formatvorlage2"/>
            </w:rPr>
            <w:tag w:val="Ja"/>
            <w:id w:val="-25490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1E45E6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62960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02002D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4" w:type="dxa"/>
          </w:tcPr>
          <w:p w:rsidR="00FA64F6" w:rsidRPr="001E45E6" w:rsidRDefault="00FA64F6" w:rsidP="00A071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FA64F6" w:rsidRPr="001E45E6" w:rsidRDefault="00FA64F6" w:rsidP="00A071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4F6" w:rsidTr="002907DA">
        <w:tc>
          <w:tcPr>
            <w:tcW w:w="678" w:type="dxa"/>
            <w:tcMar>
              <w:left w:w="0" w:type="dxa"/>
              <w:right w:w="0" w:type="dxa"/>
            </w:tcMar>
            <w:vAlign w:val="center"/>
          </w:tcPr>
          <w:p w:rsidR="00FA64F6" w:rsidRPr="002907DA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7</w:t>
            </w:r>
          </w:p>
        </w:tc>
        <w:tc>
          <w:tcPr>
            <w:tcW w:w="4899" w:type="dxa"/>
            <w:vAlign w:val="center"/>
          </w:tcPr>
          <w:p w:rsidR="00FA64F6" w:rsidRPr="002907DA" w:rsidRDefault="00FA64F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 xml:space="preserve">Die Schriftart und -größe ist angemessen. </w:t>
            </w:r>
          </w:p>
        </w:tc>
        <w:sdt>
          <w:sdtPr>
            <w:rPr>
              <w:rStyle w:val="Formatvorlage2"/>
            </w:rPr>
            <w:tag w:val="Ja"/>
            <w:id w:val="102421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1E45E6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-107673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1E45E6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4" w:type="dxa"/>
          </w:tcPr>
          <w:p w:rsidR="00FA64F6" w:rsidRPr="00712504" w:rsidRDefault="00FA64F6" w:rsidP="00A071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FA64F6" w:rsidRPr="00712504" w:rsidRDefault="00FA64F6" w:rsidP="00A0717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A64F6" w:rsidTr="002907DA">
        <w:tc>
          <w:tcPr>
            <w:tcW w:w="678" w:type="dxa"/>
            <w:tcMar>
              <w:left w:w="0" w:type="dxa"/>
              <w:right w:w="0" w:type="dxa"/>
            </w:tcMar>
            <w:vAlign w:val="center"/>
          </w:tcPr>
          <w:p w:rsidR="00FA64F6" w:rsidRPr="002907DA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8</w:t>
            </w:r>
          </w:p>
        </w:tc>
        <w:tc>
          <w:tcPr>
            <w:tcW w:w="4899" w:type="dxa"/>
            <w:vAlign w:val="center"/>
          </w:tcPr>
          <w:p w:rsidR="00FA64F6" w:rsidRPr="002907DA" w:rsidRDefault="00FA64F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Die Sprache ist klar, der Bericht insgesamt gut lesbar.</w:t>
            </w:r>
          </w:p>
        </w:tc>
        <w:sdt>
          <w:sdtPr>
            <w:rPr>
              <w:rStyle w:val="Formatvorlage2"/>
            </w:rPr>
            <w:tag w:val="Ja"/>
            <w:id w:val="-88263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8C4CE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-181624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8C4CE9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4" w:type="dxa"/>
            <w:vAlign w:val="center"/>
          </w:tcPr>
          <w:p w:rsidR="00FA64F6" w:rsidRPr="00712504" w:rsidRDefault="0038264E" w:rsidP="002528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Style w:val="Formatvorlage2"/>
                </w:rPr>
                <w:tag w:val="Ja"/>
                <w:id w:val="-102262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2528FE"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38" w:type="dxa"/>
          </w:tcPr>
          <w:p w:rsidR="00FA64F6" w:rsidRPr="00712504" w:rsidRDefault="00FA64F6" w:rsidP="00A0717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A64F6" w:rsidTr="002907DA">
        <w:tc>
          <w:tcPr>
            <w:tcW w:w="678" w:type="dxa"/>
            <w:tcMar>
              <w:left w:w="0" w:type="dxa"/>
              <w:right w:w="0" w:type="dxa"/>
            </w:tcMar>
            <w:vAlign w:val="center"/>
          </w:tcPr>
          <w:p w:rsidR="00FA64F6" w:rsidRPr="002907DA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9</w:t>
            </w:r>
          </w:p>
        </w:tc>
        <w:tc>
          <w:tcPr>
            <w:tcW w:w="4899" w:type="dxa"/>
            <w:vAlign w:val="center"/>
          </w:tcPr>
          <w:p w:rsidR="00FA64F6" w:rsidRPr="002907DA" w:rsidRDefault="00FA64F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Die Regeln der Rechtschreibung werden beachtet.</w:t>
            </w:r>
          </w:p>
        </w:tc>
        <w:sdt>
          <w:sdtPr>
            <w:rPr>
              <w:rStyle w:val="Formatvorlage2"/>
            </w:rPr>
            <w:tag w:val="Ja"/>
            <w:id w:val="213081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1E45E6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-82813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1E45E6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4" w:type="dxa"/>
          </w:tcPr>
          <w:p w:rsidR="00FA64F6" w:rsidRPr="001E45E6" w:rsidRDefault="00FA64F6" w:rsidP="00A071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FA64F6" w:rsidRPr="001E45E6" w:rsidRDefault="00FA64F6" w:rsidP="00A071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4F6" w:rsidTr="002907DA">
        <w:tc>
          <w:tcPr>
            <w:tcW w:w="678" w:type="dxa"/>
            <w:tcMar>
              <w:left w:w="0" w:type="dxa"/>
              <w:right w:w="0" w:type="dxa"/>
            </w:tcMar>
            <w:vAlign w:val="center"/>
          </w:tcPr>
          <w:p w:rsidR="00FA64F6" w:rsidRPr="002907DA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10</w:t>
            </w:r>
          </w:p>
        </w:tc>
        <w:tc>
          <w:tcPr>
            <w:tcW w:w="4899" w:type="dxa"/>
            <w:vAlign w:val="center"/>
          </w:tcPr>
          <w:p w:rsidR="00FA64F6" w:rsidRPr="002907DA" w:rsidRDefault="00FA64F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 xml:space="preserve">Der Bericht hat eine angemessene (wie in den </w:t>
            </w:r>
            <w:proofErr w:type="spellStart"/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ToR</w:t>
            </w:r>
            <w:proofErr w:type="spellEnd"/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 xml:space="preserve"> festgelegte) Seitenzahl – so viel wie nötig für eine verständliche Darstellung der Sachverhalte und Empfehlungen </w:t>
            </w:r>
          </w:p>
        </w:tc>
        <w:sdt>
          <w:sdtPr>
            <w:rPr>
              <w:rStyle w:val="Formatvorlage2"/>
            </w:rPr>
            <w:tag w:val="Ja"/>
            <w:id w:val="71802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1E45E6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-1324190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1E45E6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4" w:type="dxa"/>
          </w:tcPr>
          <w:p w:rsidR="00FA64F6" w:rsidRPr="00A51CE6" w:rsidRDefault="00FA64F6" w:rsidP="00A071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FA64F6" w:rsidRPr="00A51CE6" w:rsidRDefault="00FA64F6" w:rsidP="00A0717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A64F6" w:rsidTr="002907DA">
        <w:tc>
          <w:tcPr>
            <w:tcW w:w="678" w:type="dxa"/>
            <w:tcMar>
              <w:left w:w="0" w:type="dxa"/>
              <w:right w:w="0" w:type="dxa"/>
            </w:tcMar>
            <w:vAlign w:val="center"/>
          </w:tcPr>
          <w:p w:rsidR="00FA64F6" w:rsidRPr="002907DA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11</w:t>
            </w:r>
          </w:p>
        </w:tc>
        <w:tc>
          <w:tcPr>
            <w:tcW w:w="4899" w:type="dxa"/>
            <w:vAlign w:val="center"/>
          </w:tcPr>
          <w:p w:rsidR="00FA64F6" w:rsidRPr="002907DA" w:rsidRDefault="00FA64F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 xml:space="preserve">Werden die in den </w:t>
            </w:r>
            <w:proofErr w:type="spellStart"/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ToR</w:t>
            </w:r>
            <w:proofErr w:type="spellEnd"/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 xml:space="preserve"> gemachten formalen Vorgaben eingehalten? </w:t>
            </w:r>
          </w:p>
        </w:tc>
        <w:sdt>
          <w:sdtPr>
            <w:rPr>
              <w:rStyle w:val="Formatvorlage2"/>
            </w:rPr>
            <w:tag w:val="Ja"/>
            <w:id w:val="-104035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1E45E6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212372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1E45E6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-75497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A51CE6" w:rsidRDefault="002528FE" w:rsidP="002528FE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8" w:type="dxa"/>
          </w:tcPr>
          <w:p w:rsidR="00FA64F6" w:rsidRPr="00A51CE6" w:rsidRDefault="00FA64F6" w:rsidP="00A0717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A64F6" w:rsidTr="002907DA">
        <w:tc>
          <w:tcPr>
            <w:tcW w:w="6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4F6" w:rsidRPr="002907DA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12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vAlign w:val="center"/>
          </w:tcPr>
          <w:p w:rsidR="00FA64F6" w:rsidRPr="002907DA" w:rsidRDefault="00FA64F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Das Verhältnis von Bild und Text ist sinnvoll, d.h. Bilder haben eine unterstützende Funktion für das im Text Dargestellte.</w:t>
            </w:r>
          </w:p>
        </w:tc>
        <w:sdt>
          <w:sdtPr>
            <w:rPr>
              <w:rStyle w:val="Formatvorlage2"/>
            </w:rPr>
            <w:tag w:val="Ja"/>
            <w:id w:val="68818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tcBorders>
                  <w:bottom w:val="single" w:sz="4" w:space="0" w:color="auto"/>
                </w:tcBorders>
                <w:vAlign w:val="center"/>
              </w:tcPr>
              <w:p w:rsidR="00FA64F6" w:rsidRPr="0098572A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205919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tcBorders>
                  <w:bottom w:val="single" w:sz="4" w:space="0" w:color="auto"/>
                </w:tcBorders>
                <w:vAlign w:val="center"/>
              </w:tcPr>
              <w:p w:rsidR="00FA64F6" w:rsidRPr="0098572A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4" w:type="dxa"/>
            <w:tcBorders>
              <w:bottom w:val="single" w:sz="4" w:space="0" w:color="auto"/>
            </w:tcBorders>
          </w:tcPr>
          <w:p w:rsidR="00FA64F6" w:rsidRPr="0098572A" w:rsidRDefault="00FA64F6" w:rsidP="00A071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FA64F6" w:rsidRPr="0098572A" w:rsidRDefault="00FA64F6" w:rsidP="00A0717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A64F6" w:rsidTr="002907DA">
        <w:tc>
          <w:tcPr>
            <w:tcW w:w="6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4F6" w:rsidRPr="002907DA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13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vAlign w:val="center"/>
          </w:tcPr>
          <w:p w:rsidR="00FA64F6" w:rsidRPr="002907DA" w:rsidRDefault="00FA64F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Der Bericht (Deckblatt, Haupttext und Anhänge) liegt in einer einzigen Datei vor.</w:t>
            </w:r>
          </w:p>
        </w:tc>
        <w:sdt>
          <w:sdtPr>
            <w:rPr>
              <w:rStyle w:val="Formatvorlage2"/>
            </w:rPr>
            <w:tag w:val="Ja"/>
            <w:id w:val="-196834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tcBorders>
                  <w:bottom w:val="single" w:sz="4" w:space="0" w:color="auto"/>
                </w:tcBorders>
                <w:vAlign w:val="center"/>
              </w:tcPr>
              <w:p w:rsidR="00FA64F6" w:rsidRPr="0098572A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-159069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tcBorders>
                  <w:bottom w:val="single" w:sz="4" w:space="0" w:color="auto"/>
                </w:tcBorders>
                <w:vAlign w:val="center"/>
              </w:tcPr>
              <w:p w:rsidR="00FA64F6" w:rsidRPr="0098572A" w:rsidRDefault="00FA64F6" w:rsidP="00FA64F6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4" w:type="dxa"/>
            <w:tcBorders>
              <w:bottom w:val="single" w:sz="4" w:space="0" w:color="auto"/>
            </w:tcBorders>
          </w:tcPr>
          <w:p w:rsidR="00FA64F6" w:rsidRPr="0098572A" w:rsidRDefault="00FA64F6" w:rsidP="00A071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FA64F6" w:rsidRPr="0098572A" w:rsidRDefault="00FA64F6" w:rsidP="00A0717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2907DA" w:rsidTr="002907DA">
        <w:tc>
          <w:tcPr>
            <w:tcW w:w="10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907DA" w:rsidRPr="0098572A" w:rsidRDefault="002907DA" w:rsidP="003955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07DA" w:rsidTr="002907DA">
        <w:trPr>
          <w:trHeight w:val="402"/>
        </w:trPr>
        <w:tc>
          <w:tcPr>
            <w:tcW w:w="6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07DA" w:rsidRPr="002907DA" w:rsidRDefault="002907DA" w:rsidP="00395573">
            <w:pPr>
              <w:tabs>
                <w:tab w:val="clear" w:pos="357"/>
                <w:tab w:val="left" w:pos="142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2907DA">
              <w:rPr>
                <w:rFonts w:asciiTheme="minorHAnsi" w:hAnsiTheme="minorHAnsi" w:cstheme="minorHAnsi"/>
                <w:b/>
                <w:sz w:val="22"/>
              </w:rPr>
              <w:t>Nr</w:t>
            </w:r>
            <w:proofErr w:type="spellEnd"/>
            <w:r w:rsidRPr="002907DA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</w:tcBorders>
            <w:vAlign w:val="center"/>
          </w:tcPr>
          <w:p w:rsidR="002907DA" w:rsidRPr="002907DA" w:rsidRDefault="002907DA" w:rsidP="002907DA">
            <w:pPr>
              <w:tabs>
                <w:tab w:val="clear" w:pos="357"/>
                <w:tab w:val="left" w:pos="142"/>
              </w:tabs>
              <w:rPr>
                <w:rFonts w:asciiTheme="minorHAnsi" w:hAnsiTheme="minorHAnsi" w:cstheme="minorHAnsi"/>
                <w:sz w:val="22"/>
              </w:rPr>
            </w:pPr>
            <w:r w:rsidRPr="002907DA">
              <w:rPr>
                <w:rFonts w:asciiTheme="minorHAnsi" w:eastAsia="SimSun" w:hAnsiTheme="minorHAnsi" w:cstheme="minorHAnsi"/>
                <w:b/>
                <w:sz w:val="22"/>
                <w:lang w:val="de-DE"/>
              </w:rPr>
              <w:t>Inhaltliche Kriterien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2907DA" w:rsidRPr="00C4005E" w:rsidRDefault="002907DA" w:rsidP="0012676E">
            <w:pPr>
              <w:jc w:val="center"/>
              <w:rPr>
                <w:rStyle w:val="Formatvorlage2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Ja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2907DA" w:rsidRPr="00C4005E" w:rsidRDefault="002907DA" w:rsidP="0012676E">
            <w:pPr>
              <w:jc w:val="center"/>
              <w:rPr>
                <w:rStyle w:val="Formatvorlage2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Nein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2907DA" w:rsidRPr="0098572A" w:rsidRDefault="002907DA" w:rsidP="00126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Teils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</w:tcBorders>
            <w:vAlign w:val="center"/>
          </w:tcPr>
          <w:p w:rsidR="002907DA" w:rsidRPr="0098572A" w:rsidRDefault="002907DA" w:rsidP="00126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b/>
                <w:sz w:val="24"/>
                <w:lang w:val="de-DE"/>
              </w:rPr>
              <w:t>Bemerkungen</w:t>
            </w:r>
          </w:p>
        </w:tc>
      </w:tr>
      <w:tr w:rsidR="00FA64F6" w:rsidTr="002907DA">
        <w:tc>
          <w:tcPr>
            <w:tcW w:w="678" w:type="dxa"/>
            <w:vAlign w:val="center"/>
          </w:tcPr>
          <w:p w:rsidR="00FA64F6" w:rsidRPr="002907DA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14</w:t>
            </w:r>
          </w:p>
        </w:tc>
        <w:tc>
          <w:tcPr>
            <w:tcW w:w="4899" w:type="dxa"/>
            <w:vAlign w:val="center"/>
          </w:tcPr>
          <w:p w:rsidR="00FA64F6" w:rsidRPr="002907DA" w:rsidRDefault="00FA64F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Die Struktur des Berichts ist logisch und nachvollziehbar.</w:t>
            </w:r>
          </w:p>
        </w:tc>
        <w:sdt>
          <w:sdtPr>
            <w:rPr>
              <w:rStyle w:val="Formatvorlage2"/>
            </w:rPr>
            <w:tag w:val="Ja"/>
            <w:id w:val="23313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1E45E6" w:rsidRDefault="002528F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44234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1E45E6" w:rsidRDefault="002528F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202242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98572A" w:rsidRDefault="002528F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8" w:type="dxa"/>
          </w:tcPr>
          <w:p w:rsidR="00FA64F6" w:rsidRPr="0098572A" w:rsidRDefault="00FA64F6" w:rsidP="00A0717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A64F6" w:rsidTr="002907DA">
        <w:tc>
          <w:tcPr>
            <w:tcW w:w="678" w:type="dxa"/>
            <w:vAlign w:val="center"/>
          </w:tcPr>
          <w:p w:rsidR="00FA64F6" w:rsidRPr="002907DA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15</w:t>
            </w:r>
          </w:p>
        </w:tc>
        <w:tc>
          <w:tcPr>
            <w:tcW w:w="4899" w:type="dxa"/>
            <w:vAlign w:val="center"/>
          </w:tcPr>
          <w:p w:rsidR="00FA64F6" w:rsidRPr="002907DA" w:rsidRDefault="00FA64F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 xml:space="preserve">Die Fragen aus den </w:t>
            </w:r>
            <w:proofErr w:type="spellStart"/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ToR</w:t>
            </w:r>
            <w:proofErr w:type="spellEnd"/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 xml:space="preserve"> werden beantwortet. Eventuelle Abweichungen werden benannt und ausreichend begründet.</w:t>
            </w:r>
            <w:r w:rsidR="002528FE" w:rsidRPr="002907DA">
              <w:rPr>
                <w:rStyle w:val="Formatvorlage2"/>
                <w:sz w:val="22"/>
                <w:lang w:val="de-DE"/>
              </w:rPr>
              <w:t xml:space="preserve"> </w:t>
            </w:r>
          </w:p>
        </w:tc>
        <w:sdt>
          <w:sdtPr>
            <w:rPr>
              <w:rStyle w:val="Formatvorlage2"/>
            </w:rPr>
            <w:tag w:val="Ja"/>
            <w:id w:val="-37608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1E45E6" w:rsidRDefault="002528F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-11622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1E45E6" w:rsidRDefault="002528F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7621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885EAF" w:rsidRDefault="002528F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8" w:type="dxa"/>
          </w:tcPr>
          <w:p w:rsidR="00FA64F6" w:rsidRPr="00885EAF" w:rsidRDefault="00FA64F6" w:rsidP="00A0717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A64F6" w:rsidTr="002907DA">
        <w:tc>
          <w:tcPr>
            <w:tcW w:w="678" w:type="dxa"/>
            <w:vAlign w:val="center"/>
          </w:tcPr>
          <w:p w:rsidR="00FA64F6" w:rsidRPr="002907DA" w:rsidRDefault="00FA64F6" w:rsidP="00395573">
            <w:pPr>
              <w:jc w:val="center"/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16</w:t>
            </w:r>
          </w:p>
        </w:tc>
        <w:tc>
          <w:tcPr>
            <w:tcW w:w="4899" w:type="dxa"/>
            <w:vAlign w:val="center"/>
          </w:tcPr>
          <w:p w:rsidR="00FA64F6" w:rsidRPr="002907DA" w:rsidRDefault="00FA64F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Der Evaluationsgegenstand wird verständlich beschrieben.</w:t>
            </w:r>
          </w:p>
        </w:tc>
        <w:sdt>
          <w:sdtPr>
            <w:rPr>
              <w:rStyle w:val="Formatvorlage2"/>
            </w:rPr>
            <w:tag w:val="Ja"/>
            <w:id w:val="-206232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1E45E6" w:rsidRDefault="002528F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34976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1E45E6" w:rsidRDefault="002528F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-141229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1E45E6" w:rsidRDefault="002528F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8" w:type="dxa"/>
          </w:tcPr>
          <w:p w:rsidR="00FA64F6" w:rsidRPr="001E45E6" w:rsidRDefault="00FA64F6" w:rsidP="00A071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4F6" w:rsidTr="002907DA">
        <w:tc>
          <w:tcPr>
            <w:tcW w:w="678" w:type="dxa"/>
            <w:vAlign w:val="center"/>
          </w:tcPr>
          <w:p w:rsidR="00FA64F6" w:rsidRPr="002907DA" w:rsidRDefault="00FA64F6" w:rsidP="002907DA">
            <w:pPr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lastRenderedPageBreak/>
              <w:t>17</w:t>
            </w:r>
          </w:p>
        </w:tc>
        <w:tc>
          <w:tcPr>
            <w:tcW w:w="4899" w:type="dxa"/>
            <w:vAlign w:val="center"/>
          </w:tcPr>
          <w:p w:rsidR="00FA64F6" w:rsidRPr="002907DA" w:rsidRDefault="00FA64F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Alle DAC Kriterien (Relevanz, Effektivität, Effizienz, Wirkung, Nachhaltigkeit) werden berücksichtigt.</w:t>
            </w:r>
          </w:p>
        </w:tc>
        <w:sdt>
          <w:sdtPr>
            <w:rPr>
              <w:rStyle w:val="Formatvorlage2"/>
            </w:rPr>
            <w:tag w:val="Ja"/>
            <w:id w:val="-83445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1E45E6" w:rsidRDefault="002528F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181660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1E45E6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39502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1E45E6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8" w:type="dxa"/>
          </w:tcPr>
          <w:p w:rsidR="00FA64F6" w:rsidRPr="001E45E6" w:rsidRDefault="00FA64F6" w:rsidP="00A071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4F6" w:rsidTr="002907DA">
        <w:tc>
          <w:tcPr>
            <w:tcW w:w="678" w:type="dxa"/>
            <w:vAlign w:val="center"/>
          </w:tcPr>
          <w:p w:rsidR="00FA64F6" w:rsidRPr="002907DA" w:rsidRDefault="00FA64F6" w:rsidP="002907DA">
            <w:pPr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18</w:t>
            </w:r>
          </w:p>
        </w:tc>
        <w:tc>
          <w:tcPr>
            <w:tcW w:w="4899" w:type="dxa"/>
            <w:vAlign w:val="center"/>
          </w:tcPr>
          <w:p w:rsidR="00FA64F6" w:rsidRPr="002907DA" w:rsidRDefault="00FA64F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Die DAC-Standards werden/ wurden berücksichtigt. Das heißt:</w:t>
            </w:r>
          </w:p>
          <w:p w:rsidR="00FA64F6" w:rsidRPr="002907DA" w:rsidRDefault="00FA64F6" w:rsidP="002907DA">
            <w:pPr>
              <w:pStyle w:val="Listenabsatz"/>
              <w:numPr>
                <w:ilvl w:val="0"/>
                <w:numId w:val="29"/>
              </w:num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 xml:space="preserve"> die Rechte aller werden geschützt.</w:t>
            </w:r>
          </w:p>
          <w:p w:rsidR="00FA64F6" w:rsidRPr="002907DA" w:rsidRDefault="00FA64F6" w:rsidP="002907DA">
            <w:pPr>
              <w:pStyle w:val="Listenabsatz"/>
              <w:numPr>
                <w:ilvl w:val="0"/>
                <w:numId w:val="29"/>
              </w:num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die Anonymität und Vertraulichkeit wird gewahrt.</w:t>
            </w:r>
          </w:p>
          <w:p w:rsidR="00FA64F6" w:rsidRPr="002907DA" w:rsidRDefault="00FA64F6" w:rsidP="002907DA">
            <w:pPr>
              <w:pStyle w:val="Listenabsatz"/>
              <w:numPr>
                <w:ilvl w:val="0"/>
                <w:numId w:val="29"/>
              </w:num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der Bericht stellt verschiedene Positionen und Perspektiven von Beteiligten und Betroffenen neutral und ausgewogen dar.</w:t>
            </w:r>
          </w:p>
        </w:tc>
        <w:sdt>
          <w:sdtPr>
            <w:rPr>
              <w:rStyle w:val="Formatvorlage2"/>
            </w:rPr>
            <w:tag w:val="Ja"/>
            <w:id w:val="155650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1E45E6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10000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1E45E6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-147714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1E45E6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8" w:type="dxa"/>
          </w:tcPr>
          <w:p w:rsidR="00FA64F6" w:rsidRPr="001E45E6" w:rsidRDefault="00FA64F6" w:rsidP="00A071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4F6" w:rsidTr="002907DA">
        <w:tc>
          <w:tcPr>
            <w:tcW w:w="678" w:type="dxa"/>
            <w:vAlign w:val="center"/>
          </w:tcPr>
          <w:p w:rsidR="00FA64F6" w:rsidRPr="002907DA" w:rsidRDefault="00FA64F6" w:rsidP="002907DA">
            <w:pPr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19</w:t>
            </w:r>
          </w:p>
        </w:tc>
        <w:tc>
          <w:tcPr>
            <w:tcW w:w="4899" w:type="dxa"/>
            <w:vAlign w:val="center"/>
          </w:tcPr>
          <w:p w:rsidR="00FA64F6" w:rsidRPr="002907DA" w:rsidRDefault="00FA64F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 xml:space="preserve">Querschnittsthemen werden angemessen berücksichtigt (z.B.: Gender) </w:t>
            </w:r>
          </w:p>
        </w:tc>
        <w:sdt>
          <w:sdtPr>
            <w:rPr>
              <w:rStyle w:val="Formatvorlage2"/>
            </w:rPr>
            <w:tag w:val="Ja"/>
            <w:id w:val="181475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3C2A8A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14686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3C2A8A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165294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3C2A8A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8" w:type="dxa"/>
          </w:tcPr>
          <w:p w:rsidR="00FA64F6" w:rsidRPr="003C2A8A" w:rsidRDefault="00FA64F6" w:rsidP="00A0717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A64F6" w:rsidTr="002907DA">
        <w:tc>
          <w:tcPr>
            <w:tcW w:w="678" w:type="dxa"/>
            <w:vAlign w:val="center"/>
          </w:tcPr>
          <w:p w:rsidR="00FA64F6" w:rsidRPr="002907DA" w:rsidRDefault="00FA64F6" w:rsidP="002907DA">
            <w:pPr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20</w:t>
            </w:r>
          </w:p>
        </w:tc>
        <w:tc>
          <w:tcPr>
            <w:tcW w:w="4899" w:type="dxa"/>
            <w:vAlign w:val="center"/>
          </w:tcPr>
          <w:p w:rsidR="00FA64F6" w:rsidRPr="002907DA" w:rsidRDefault="00FA64F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Die verwendete Methodik wird beschrieben (Zahl der befragten Personen, Art der Dokumente etc.).</w:t>
            </w:r>
          </w:p>
        </w:tc>
        <w:sdt>
          <w:sdtPr>
            <w:rPr>
              <w:rStyle w:val="Formatvorlage2"/>
            </w:rPr>
            <w:tag w:val="Ja"/>
            <w:id w:val="-137399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1E45E6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-25290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1E45E6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-1654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3C2A8A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8" w:type="dxa"/>
          </w:tcPr>
          <w:p w:rsidR="00FA64F6" w:rsidRPr="003C2A8A" w:rsidRDefault="00FA64F6" w:rsidP="00A0717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A64F6" w:rsidTr="002907DA">
        <w:tc>
          <w:tcPr>
            <w:tcW w:w="678" w:type="dxa"/>
            <w:vAlign w:val="center"/>
          </w:tcPr>
          <w:p w:rsidR="00FA64F6" w:rsidRPr="002907DA" w:rsidRDefault="00FA64F6" w:rsidP="002907DA">
            <w:pPr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21</w:t>
            </w:r>
          </w:p>
        </w:tc>
        <w:tc>
          <w:tcPr>
            <w:tcW w:w="4899" w:type="dxa"/>
            <w:vAlign w:val="center"/>
          </w:tcPr>
          <w:p w:rsidR="00FA64F6" w:rsidRPr="002907DA" w:rsidRDefault="00FA64F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Die Stichproben-, Datenerhebungs- und -auswertungs-methoden erscheinen insgesamt geeignet, um die Evaluationsfragen zu beantworten. Alle relevanten Stakeholder wurden eingebunden.</w:t>
            </w:r>
          </w:p>
        </w:tc>
        <w:sdt>
          <w:sdtPr>
            <w:rPr>
              <w:rStyle w:val="Formatvorlage2"/>
            </w:rPr>
            <w:tag w:val="Ja"/>
            <w:id w:val="-54645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C448A1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133155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C448A1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-140143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C448A1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8" w:type="dxa"/>
          </w:tcPr>
          <w:p w:rsidR="00FA64F6" w:rsidRPr="00C448A1" w:rsidRDefault="00FA64F6" w:rsidP="00A0717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A64F6" w:rsidTr="002907DA">
        <w:tc>
          <w:tcPr>
            <w:tcW w:w="678" w:type="dxa"/>
            <w:vAlign w:val="center"/>
          </w:tcPr>
          <w:p w:rsidR="00FA64F6" w:rsidRPr="002907DA" w:rsidRDefault="00FA64F6" w:rsidP="002907DA">
            <w:pPr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22</w:t>
            </w:r>
          </w:p>
        </w:tc>
        <w:tc>
          <w:tcPr>
            <w:tcW w:w="4899" w:type="dxa"/>
            <w:vAlign w:val="center"/>
          </w:tcPr>
          <w:p w:rsidR="00FA64F6" w:rsidRPr="002907DA" w:rsidRDefault="00FA64F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Die Stärken und Schwächen des Evaluationsgegenstands werden so vollständig wie möglich erfasst und ausgewogen und fair dargestellt.</w:t>
            </w:r>
          </w:p>
        </w:tc>
        <w:sdt>
          <w:sdtPr>
            <w:rPr>
              <w:rStyle w:val="Formatvorlage2"/>
            </w:rPr>
            <w:tag w:val="Ja"/>
            <w:id w:val="163999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1E45E6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10917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1E45E6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3632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C448A1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8" w:type="dxa"/>
          </w:tcPr>
          <w:p w:rsidR="00FA64F6" w:rsidRPr="00C448A1" w:rsidRDefault="00FA64F6" w:rsidP="00A071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4F6" w:rsidTr="002907DA">
        <w:tc>
          <w:tcPr>
            <w:tcW w:w="678" w:type="dxa"/>
            <w:vAlign w:val="center"/>
          </w:tcPr>
          <w:p w:rsidR="00FA64F6" w:rsidRPr="002907DA" w:rsidRDefault="00FA64F6" w:rsidP="002907DA">
            <w:pPr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23</w:t>
            </w:r>
          </w:p>
        </w:tc>
        <w:tc>
          <w:tcPr>
            <w:tcW w:w="4899" w:type="dxa"/>
            <w:vAlign w:val="center"/>
          </w:tcPr>
          <w:p w:rsidR="00FA64F6" w:rsidRPr="002907DA" w:rsidRDefault="00FA64F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Die Ergebnisse können klar dem Evaluationsgegenstand zugeordnet werden.</w:t>
            </w:r>
          </w:p>
        </w:tc>
        <w:sdt>
          <w:sdtPr>
            <w:rPr>
              <w:rStyle w:val="Formatvorlage2"/>
            </w:rPr>
            <w:tag w:val="Ja"/>
            <w:id w:val="9452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1E45E6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-48686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1E45E6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-200588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C448A1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8" w:type="dxa"/>
          </w:tcPr>
          <w:p w:rsidR="00FA64F6" w:rsidRPr="00C448A1" w:rsidRDefault="00FA64F6" w:rsidP="00A071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4F6" w:rsidTr="002907DA">
        <w:tc>
          <w:tcPr>
            <w:tcW w:w="678" w:type="dxa"/>
            <w:vMerge w:val="restart"/>
            <w:vAlign w:val="center"/>
          </w:tcPr>
          <w:p w:rsidR="00FA64F6" w:rsidRPr="002907DA" w:rsidRDefault="00FA64F6" w:rsidP="002907DA">
            <w:pPr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24</w:t>
            </w:r>
          </w:p>
          <w:p w:rsidR="00FA64F6" w:rsidRPr="002907DA" w:rsidRDefault="00FA64F6" w:rsidP="002907DA">
            <w:pPr>
              <w:rPr>
                <w:rFonts w:asciiTheme="minorHAnsi" w:eastAsia="SimSun" w:hAnsiTheme="minorHAnsi" w:cstheme="minorHAnsi"/>
                <w:sz w:val="22"/>
                <w:lang w:val="de-DE"/>
              </w:rPr>
            </w:pPr>
          </w:p>
          <w:p w:rsidR="00FA64F6" w:rsidRPr="002907DA" w:rsidRDefault="00FA64F6" w:rsidP="002907DA">
            <w:pPr>
              <w:rPr>
                <w:rFonts w:asciiTheme="minorHAnsi" w:eastAsia="SimSun" w:hAnsiTheme="minorHAnsi" w:cstheme="minorHAnsi"/>
                <w:sz w:val="22"/>
                <w:lang w:val="de-DE"/>
              </w:rPr>
            </w:pPr>
          </w:p>
          <w:p w:rsidR="00FA64F6" w:rsidRPr="002907DA" w:rsidRDefault="00FA64F6" w:rsidP="002907DA">
            <w:pPr>
              <w:rPr>
                <w:rFonts w:asciiTheme="minorHAnsi" w:eastAsia="SimSun" w:hAnsiTheme="minorHAnsi" w:cstheme="minorHAnsi"/>
                <w:sz w:val="22"/>
                <w:lang w:val="de-DE"/>
              </w:rPr>
            </w:pPr>
          </w:p>
        </w:tc>
        <w:tc>
          <w:tcPr>
            <w:tcW w:w="4899" w:type="dxa"/>
            <w:vAlign w:val="center"/>
          </w:tcPr>
          <w:p w:rsidR="00FA64F6" w:rsidRPr="002907DA" w:rsidRDefault="00FA64F6" w:rsidP="002907DA">
            <w:p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 xml:space="preserve">Die Empfehlungen: </w:t>
            </w:r>
          </w:p>
          <w:p w:rsidR="00FA64F6" w:rsidRPr="002907DA" w:rsidRDefault="00FA64F6" w:rsidP="002907DA">
            <w:pPr>
              <w:pStyle w:val="Listenabsatz"/>
              <w:numPr>
                <w:ilvl w:val="0"/>
                <w:numId w:val="34"/>
              </w:num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sind klar von den Ergebnissen getrennt, d.h. in einem separaten Abschnitt oder aber deutlich als solche benannt.</w:t>
            </w:r>
          </w:p>
        </w:tc>
        <w:sdt>
          <w:sdtPr>
            <w:rPr>
              <w:rStyle w:val="Formatvorlage2"/>
            </w:rPr>
            <w:tag w:val="Ja"/>
            <w:id w:val="-136135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1E45E6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-40375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1E45E6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120375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A51CE6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8" w:type="dxa"/>
          </w:tcPr>
          <w:p w:rsidR="00FA64F6" w:rsidRPr="00A51CE6" w:rsidRDefault="00FA64F6" w:rsidP="00A0717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A64F6" w:rsidTr="002907DA">
        <w:tc>
          <w:tcPr>
            <w:tcW w:w="678" w:type="dxa"/>
            <w:vMerge/>
            <w:vAlign w:val="center"/>
          </w:tcPr>
          <w:p w:rsidR="00FA64F6" w:rsidRPr="002907DA" w:rsidRDefault="00FA64F6" w:rsidP="002907DA">
            <w:pPr>
              <w:rPr>
                <w:rFonts w:asciiTheme="minorHAnsi" w:eastAsia="SimSun" w:hAnsiTheme="minorHAnsi" w:cstheme="minorHAnsi"/>
                <w:sz w:val="22"/>
                <w:lang w:val="de-DE"/>
              </w:rPr>
            </w:pPr>
          </w:p>
        </w:tc>
        <w:tc>
          <w:tcPr>
            <w:tcW w:w="4899" w:type="dxa"/>
            <w:vAlign w:val="center"/>
          </w:tcPr>
          <w:p w:rsidR="00FA64F6" w:rsidRPr="002907DA" w:rsidRDefault="00FA64F6" w:rsidP="002907DA">
            <w:pPr>
              <w:pStyle w:val="Listenabsatz"/>
              <w:numPr>
                <w:ilvl w:val="0"/>
                <w:numId w:val="34"/>
              </w:num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basieren klar auf bestimmten Ergebnissen.</w:t>
            </w:r>
          </w:p>
        </w:tc>
        <w:sdt>
          <w:sdtPr>
            <w:rPr>
              <w:rStyle w:val="Formatvorlage2"/>
            </w:rPr>
            <w:tag w:val="Ja"/>
            <w:id w:val="89770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1E45E6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-142055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1E45E6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  <w:lang w:val="de-DE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98798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A51CE6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8" w:type="dxa"/>
          </w:tcPr>
          <w:p w:rsidR="00FA64F6" w:rsidRPr="00A51CE6" w:rsidRDefault="00FA64F6" w:rsidP="00A0717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A64F6" w:rsidTr="002907DA">
        <w:tc>
          <w:tcPr>
            <w:tcW w:w="678" w:type="dxa"/>
            <w:vMerge/>
            <w:vAlign w:val="center"/>
          </w:tcPr>
          <w:p w:rsidR="00FA64F6" w:rsidRPr="002907DA" w:rsidRDefault="00FA64F6" w:rsidP="002907DA">
            <w:pPr>
              <w:rPr>
                <w:rFonts w:asciiTheme="minorHAnsi" w:eastAsia="SimSun" w:hAnsiTheme="minorHAnsi" w:cstheme="minorHAnsi"/>
                <w:sz w:val="22"/>
                <w:lang w:val="de-DE"/>
              </w:rPr>
            </w:pPr>
          </w:p>
        </w:tc>
        <w:tc>
          <w:tcPr>
            <w:tcW w:w="4899" w:type="dxa"/>
            <w:vAlign w:val="center"/>
          </w:tcPr>
          <w:p w:rsidR="00FA64F6" w:rsidRPr="002907DA" w:rsidRDefault="00FA64F6" w:rsidP="002907DA">
            <w:pPr>
              <w:pStyle w:val="Listenabsatz"/>
              <w:numPr>
                <w:ilvl w:val="0"/>
                <w:numId w:val="34"/>
              </w:num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sind adressiert.</w:t>
            </w:r>
          </w:p>
        </w:tc>
        <w:sdt>
          <w:sdtPr>
            <w:rPr>
              <w:rStyle w:val="Formatvorlage2"/>
            </w:rPr>
            <w:tag w:val="Ja"/>
            <w:id w:val="-119560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1E45E6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179594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1E45E6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140309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A51CE6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8" w:type="dxa"/>
          </w:tcPr>
          <w:p w:rsidR="00FA64F6" w:rsidRPr="00A51CE6" w:rsidRDefault="00FA64F6" w:rsidP="00A071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4F6" w:rsidTr="002907DA">
        <w:tc>
          <w:tcPr>
            <w:tcW w:w="678" w:type="dxa"/>
            <w:vMerge/>
            <w:vAlign w:val="center"/>
          </w:tcPr>
          <w:p w:rsidR="00FA64F6" w:rsidRPr="002907DA" w:rsidRDefault="00FA64F6" w:rsidP="002907DA">
            <w:pPr>
              <w:rPr>
                <w:rFonts w:asciiTheme="minorHAnsi" w:eastAsia="SimSun" w:hAnsiTheme="minorHAnsi" w:cstheme="minorHAnsi"/>
                <w:sz w:val="22"/>
                <w:lang w:val="de-DE"/>
              </w:rPr>
            </w:pPr>
          </w:p>
        </w:tc>
        <w:tc>
          <w:tcPr>
            <w:tcW w:w="4899" w:type="dxa"/>
            <w:vAlign w:val="center"/>
          </w:tcPr>
          <w:p w:rsidR="00FA64F6" w:rsidRPr="002907DA" w:rsidRDefault="00FA64F6" w:rsidP="002907DA">
            <w:pPr>
              <w:pStyle w:val="Listenabsatz"/>
              <w:numPr>
                <w:ilvl w:val="0"/>
                <w:numId w:val="34"/>
              </w:numPr>
              <w:tabs>
                <w:tab w:val="clear" w:pos="357"/>
                <w:tab w:val="left" w:pos="142"/>
              </w:tabs>
              <w:rPr>
                <w:rFonts w:asciiTheme="minorHAnsi" w:eastAsia="SimSun" w:hAnsiTheme="minorHAnsi" w:cstheme="minorHAnsi"/>
                <w:sz w:val="22"/>
                <w:lang w:val="de-DE"/>
              </w:rPr>
            </w:pPr>
            <w:r w:rsidRPr="002907DA">
              <w:rPr>
                <w:rFonts w:asciiTheme="minorHAnsi" w:eastAsia="SimSun" w:hAnsiTheme="minorHAnsi" w:cstheme="minorHAnsi"/>
                <w:sz w:val="22"/>
                <w:lang w:val="de-DE"/>
              </w:rPr>
              <w:t>sind umsetzbar/ realistisch.</w:t>
            </w:r>
          </w:p>
        </w:tc>
        <w:sdt>
          <w:sdtPr>
            <w:rPr>
              <w:rStyle w:val="Formatvorlage2"/>
            </w:rPr>
            <w:tag w:val="Ja"/>
            <w:id w:val="-171565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49" w:type="dxa"/>
                <w:vAlign w:val="center"/>
              </w:tcPr>
              <w:p w:rsidR="00FA64F6" w:rsidRPr="001E45E6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19143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64" w:type="dxa"/>
                <w:vAlign w:val="center"/>
              </w:tcPr>
              <w:p w:rsidR="00FA64F6" w:rsidRPr="001E45E6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2"/>
            </w:rPr>
            <w:tag w:val="Ja"/>
            <w:id w:val="51273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854" w:type="dxa"/>
                <w:vAlign w:val="center"/>
              </w:tcPr>
              <w:p w:rsidR="00FA64F6" w:rsidRPr="00A51CE6" w:rsidRDefault="0012676E" w:rsidP="002907DA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8" w:type="dxa"/>
          </w:tcPr>
          <w:p w:rsidR="00FA64F6" w:rsidRPr="00A51CE6" w:rsidRDefault="00FA64F6" w:rsidP="00A071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F5CF8" w:rsidRPr="009D628D" w:rsidRDefault="006F5CF8" w:rsidP="003C2A8A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after="200" w:line="276" w:lineRule="auto"/>
        <w:rPr>
          <w:rFonts w:asciiTheme="minorHAnsi" w:hAnsiTheme="minorHAnsi"/>
        </w:rPr>
      </w:pPr>
    </w:p>
    <w:sectPr w:rsidR="006F5CF8" w:rsidRPr="009D628D" w:rsidSect="0021130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49" w:rsidRDefault="006D2349" w:rsidP="006D2349">
      <w:r>
        <w:separator/>
      </w:r>
    </w:p>
  </w:endnote>
  <w:endnote w:type="continuationSeparator" w:id="0">
    <w:p w:rsidR="006D2349" w:rsidRDefault="006D2349" w:rsidP="006D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altName w:val="Bell MT"/>
    <w:charset w:val="00"/>
    <w:family w:val="auto"/>
    <w:pitch w:val="variable"/>
    <w:sig w:usb0="80000027" w:usb1="00000000" w:usb2="00000000" w:usb3="00000000" w:csb0="00000001" w:csb1="00000000"/>
  </w:font>
  <w:font w:name="Prax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F4" w:rsidRDefault="003826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49" w:rsidRDefault="006D2349" w:rsidP="006D2349">
      <w:r>
        <w:separator/>
      </w:r>
    </w:p>
  </w:footnote>
  <w:footnote w:type="continuationSeparator" w:id="0">
    <w:p w:rsidR="006D2349" w:rsidRDefault="006D2349" w:rsidP="006D2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2pt;height:16.7pt;visibility:visible;mso-wrap-style:square" o:bullet="t">
        <v:imagedata r:id="rId1" o:title=""/>
      </v:shape>
    </w:pict>
  </w:numPicBullet>
  <w:abstractNum w:abstractNumId="0">
    <w:nsid w:val="099957E6"/>
    <w:multiLevelType w:val="multilevel"/>
    <w:tmpl w:val="45F8A3EE"/>
    <w:lvl w:ilvl="0">
      <w:start w:val="1"/>
      <w:numFmt w:val="decimal"/>
      <w:pStyle w:val="standardglied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cs="Times New Roman" w:hint="default"/>
        <w:b w:val="0"/>
        <w:i w:val="0"/>
        <w:sz w:val="26"/>
      </w:rPr>
    </w:lvl>
    <w:lvl w:ilvl="2">
      <w:start w:val="1"/>
      <w:numFmt w:val="bullet"/>
      <w:lvlText w:val="•"/>
      <w:lvlJc w:val="left"/>
      <w:pPr>
        <w:tabs>
          <w:tab w:val="num" w:pos="1040"/>
        </w:tabs>
        <w:ind w:left="1021" w:hanging="341"/>
      </w:pPr>
      <w:rPr>
        <w:rFonts w:asci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381"/>
        </w:tabs>
        <w:ind w:left="1361" w:hanging="340"/>
      </w:pPr>
      <w:rPr>
        <w:rFonts w:ascii="Wingdings" w:hAnsi="Wingdings" w:hint="default"/>
      </w:rPr>
    </w:lvl>
    <w:lvl w:ilvl="4">
      <w:start w:val="1"/>
      <w:numFmt w:val="bullet"/>
      <w:lvlText w:val=""/>
      <w:lvlJc w:val="left"/>
      <w:pPr>
        <w:tabs>
          <w:tab w:val="num" w:pos="1721"/>
        </w:tabs>
        <w:ind w:left="1588" w:hanging="227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A16100D"/>
    <w:multiLevelType w:val="multilevel"/>
    <w:tmpl w:val="3CF86206"/>
    <w:lvl w:ilvl="0">
      <w:start w:val="1"/>
      <w:numFmt w:val="upperRoman"/>
      <w:pStyle w:val="Gliederungrmisch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5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2">
    <w:nsid w:val="124C16D6"/>
    <w:multiLevelType w:val="multilevel"/>
    <w:tmpl w:val="881296FE"/>
    <w:lvl w:ilvl="0">
      <w:start w:val="1"/>
      <w:numFmt w:val="decimal"/>
      <w:pStyle w:val="Gliederung1"/>
      <w:lvlText w:val="%1)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4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134" w:hanging="340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1474" w:hanging="34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1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77E67D1"/>
    <w:multiLevelType w:val="hybridMultilevel"/>
    <w:tmpl w:val="F662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463F8"/>
    <w:multiLevelType w:val="hybridMultilevel"/>
    <w:tmpl w:val="190E7F8E"/>
    <w:lvl w:ilvl="0" w:tplc="0407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19161D3D"/>
    <w:multiLevelType w:val="hybridMultilevel"/>
    <w:tmpl w:val="B62C6F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34896"/>
    <w:multiLevelType w:val="hybridMultilevel"/>
    <w:tmpl w:val="A7EEEA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91AB3"/>
    <w:multiLevelType w:val="multilevel"/>
    <w:tmpl w:val="A8D0DCC0"/>
    <w:lvl w:ilvl="0">
      <w:start w:val="1"/>
      <w:numFmt w:val="decimal"/>
      <w:pStyle w:val="Gliederung2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94" w:hanging="34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bullet"/>
      <w:lvlText w:val="•"/>
      <w:lvlJc w:val="left"/>
      <w:pPr>
        <w:tabs>
          <w:tab w:val="num" w:pos="1154"/>
        </w:tabs>
        <w:ind w:left="1134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4">
      <w:start w:val="1"/>
      <w:numFmt w:val="bullet"/>
      <w:lvlText w:val=""/>
      <w:lvlJc w:val="left"/>
      <w:pPr>
        <w:tabs>
          <w:tab w:val="num" w:pos="1834"/>
        </w:tabs>
        <w:ind w:left="1814" w:hanging="34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3254"/>
        </w:tabs>
        <w:ind w:left="2739" w:hanging="9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E4F5198"/>
    <w:multiLevelType w:val="multilevel"/>
    <w:tmpl w:val="87FA1CE4"/>
    <w:lvl w:ilvl="0">
      <w:start w:val="1"/>
      <w:numFmt w:val="decimal"/>
      <w:pStyle w:val="Gliederung5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94" w:hanging="794"/>
      </w:pPr>
      <w:rPr>
        <w:rFonts w:hint="default"/>
        <w:b w:val="0"/>
        <w:i w:val="0"/>
        <w:sz w:val="26"/>
      </w:rPr>
    </w:lvl>
    <w:lvl w:ilvl="4">
      <w:start w:val="1"/>
      <w:numFmt w:val="decimal"/>
      <w:suff w:val="space"/>
      <w:lvlText w:val="(%5)"/>
      <w:lvlJc w:val="left"/>
      <w:pPr>
        <w:ind w:left="3169" w:hanging="34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suff w:val="space"/>
      <w:lvlText w:val="(%6)"/>
      <w:lvlJc w:val="left"/>
      <w:pPr>
        <w:ind w:left="3509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suff w:val="space"/>
      <w:lvlText w:val="(%7)"/>
      <w:lvlJc w:val="left"/>
      <w:pPr>
        <w:ind w:left="3849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suff w:val="space"/>
      <w:lvlText w:val="•"/>
      <w:lvlJc w:val="left"/>
      <w:pPr>
        <w:ind w:left="4190" w:hanging="341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suff w:val="space"/>
      <w:lvlText w:val=""/>
      <w:lvlJc w:val="left"/>
      <w:pPr>
        <w:ind w:left="4530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9">
    <w:nsid w:val="2F8947E4"/>
    <w:multiLevelType w:val="hybridMultilevel"/>
    <w:tmpl w:val="4E0C94D8"/>
    <w:lvl w:ilvl="0" w:tplc="BF222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8E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D636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EE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41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4A05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E4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6E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8A08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2E112F8"/>
    <w:multiLevelType w:val="multilevel"/>
    <w:tmpl w:val="BEDCA18E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3."/>
      <w:lvlJc w:val="left"/>
      <w:pPr>
        <w:ind w:left="1021" w:hanging="341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lowerLetter"/>
      <w:suff w:val="space"/>
      <w:lvlText w:val="%4)"/>
      <w:lvlJc w:val="left"/>
      <w:pPr>
        <w:ind w:left="1361" w:hanging="34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suff w:val="space"/>
      <w:lvlText w:val="(%5)"/>
      <w:lvlJc w:val="left"/>
      <w:pPr>
        <w:ind w:left="1701" w:hanging="34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suff w:val="space"/>
      <w:lvlText w:val="(%6)"/>
      <w:lvlJc w:val="left"/>
      <w:pPr>
        <w:ind w:left="2041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suff w:val="space"/>
      <w:lvlText w:val="(%7)"/>
      <w:lvlJc w:val="left"/>
      <w:pPr>
        <w:ind w:left="2381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suff w:val="space"/>
      <w:lvlText w:val="•"/>
      <w:lvlJc w:val="left"/>
      <w:pPr>
        <w:ind w:left="2722" w:hanging="341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pStyle w:val="Index9"/>
      <w:suff w:val="space"/>
      <w:lvlText w:val=""/>
      <w:lvlJc w:val="left"/>
      <w:pPr>
        <w:ind w:left="3062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11">
    <w:nsid w:val="438A484A"/>
    <w:multiLevelType w:val="multilevel"/>
    <w:tmpl w:val="6D9C8DDE"/>
    <w:lvl w:ilvl="0">
      <w:start w:val="1"/>
      <w:numFmt w:val="upperRoman"/>
      <w:pStyle w:val="Gliederung4"/>
      <w:lvlText w:val="%1."/>
      <w:lvlJc w:val="left"/>
      <w:pPr>
        <w:tabs>
          <w:tab w:val="num" w:pos="720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3.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lowerLetter"/>
      <w:lvlText w:val="%4)"/>
      <w:lvlJc w:val="left"/>
      <w:pPr>
        <w:tabs>
          <w:tab w:val="num" w:pos="1607"/>
        </w:tabs>
        <w:ind w:left="1588" w:hanging="34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948"/>
        </w:tabs>
        <w:ind w:left="1928" w:hanging="34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12">
    <w:nsid w:val="47001EF7"/>
    <w:multiLevelType w:val="hybridMultilevel"/>
    <w:tmpl w:val="54662D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26278"/>
    <w:multiLevelType w:val="multilevel"/>
    <w:tmpl w:val="DE809752"/>
    <w:lvl w:ilvl="0">
      <w:start w:val="1"/>
      <w:numFmt w:val="upperRoman"/>
      <w:pStyle w:val="berschrift10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berschrift11"/>
      <w:lvlText w:val="%2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pStyle w:val="berschrift12"/>
      <w:lvlText w:val="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ordinal"/>
      <w:pStyle w:val="berschrift13"/>
      <w:lvlText w:val="%2.%3.%4"/>
      <w:lvlJc w:val="left"/>
      <w:pPr>
        <w:tabs>
          <w:tab w:val="num" w:pos="1080"/>
        </w:tabs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berschrift14"/>
      <w:lvlText w:val="%2.%3.%4%5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14">
    <w:nsid w:val="4B245E5D"/>
    <w:multiLevelType w:val="hybridMultilevel"/>
    <w:tmpl w:val="B7246C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334A5"/>
    <w:multiLevelType w:val="multilevel"/>
    <w:tmpl w:val="6712BAF0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1607"/>
        </w:tabs>
        <w:ind w:left="1588" w:hanging="34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1948"/>
        </w:tabs>
        <w:ind w:left="1928" w:hanging="34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pStyle w:val="berschrift8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pStyle w:val="berschrift9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16">
    <w:nsid w:val="4F4A216A"/>
    <w:multiLevelType w:val="hybridMultilevel"/>
    <w:tmpl w:val="AEC65518"/>
    <w:lvl w:ilvl="0" w:tplc="07FCB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175D3"/>
    <w:multiLevelType w:val="multilevel"/>
    <w:tmpl w:val="FD28AADA"/>
    <w:lvl w:ilvl="0">
      <w:start w:val="1"/>
      <w:numFmt w:val="upperRoman"/>
      <w:pStyle w:val="Gliederung6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5"/>
      </w:rPr>
    </w:lvl>
    <w:lvl w:ilvl="3">
      <w:start w:val="1"/>
      <w:numFmt w:val="ordinal"/>
      <w:lvlText w:val="%2.%3.%4"/>
      <w:lvlJc w:val="left"/>
      <w:pPr>
        <w:tabs>
          <w:tab w:val="num" w:pos="1080"/>
        </w:tabs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2.%3.%4%5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288"/>
        </w:tabs>
        <w:ind w:left="2268" w:hanging="34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2988"/>
        </w:tabs>
        <w:ind w:left="2608" w:hanging="34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bullet"/>
      <w:lvlText w:val="•"/>
      <w:lvlJc w:val="left"/>
      <w:pPr>
        <w:tabs>
          <w:tab w:val="num" w:pos="2968"/>
        </w:tabs>
        <w:ind w:left="2835" w:hanging="227"/>
      </w:pPr>
      <w:rPr>
        <w:rFonts w:ascii="Times New Roman" w:cs="Times New Roman" w:hint="default"/>
        <w:b w:val="0"/>
        <w:i/>
        <w:sz w:val="24"/>
      </w:rPr>
    </w:lvl>
    <w:lvl w:ilvl="8">
      <w:start w:val="1"/>
      <w:numFmt w:val="bullet"/>
      <w:lvlText w:val=""/>
      <w:lvlJc w:val="left"/>
      <w:pPr>
        <w:tabs>
          <w:tab w:val="num" w:pos="3195"/>
        </w:tabs>
        <w:ind w:left="3175" w:hanging="340"/>
      </w:pPr>
      <w:rPr>
        <w:rFonts w:ascii="Wingdings" w:hAnsi="Wingdings" w:hint="default"/>
        <w:b w:val="0"/>
        <w:i w:val="0"/>
        <w:sz w:val="22"/>
      </w:rPr>
    </w:lvl>
  </w:abstractNum>
  <w:abstractNum w:abstractNumId="18">
    <w:nsid w:val="5FCB2F52"/>
    <w:multiLevelType w:val="hybridMultilevel"/>
    <w:tmpl w:val="34AADFA8"/>
    <w:lvl w:ilvl="0" w:tplc="32A8B1AC">
      <w:start w:val="1"/>
      <w:numFmt w:val="bullet"/>
      <w:pStyle w:val="einrckmitstrich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DF0457"/>
    <w:multiLevelType w:val="multilevel"/>
    <w:tmpl w:val="31DAE8CA"/>
    <w:lvl w:ilvl="0">
      <w:start w:val="1"/>
      <w:numFmt w:val="upperRoman"/>
      <w:pStyle w:val="Gliederung3"/>
      <w:lvlText w:val="%1)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174"/>
        </w:tabs>
        <w:ind w:left="794" w:hanging="34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134" w:hanging="340"/>
      </w:pPr>
      <w:rPr>
        <w:rFonts w:hint="default"/>
        <w:b w:val="0"/>
        <w:i w:val="0"/>
        <w:sz w:val="26"/>
      </w:rPr>
    </w:lvl>
    <w:lvl w:ilvl="3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1834"/>
        </w:tabs>
        <w:ind w:left="1814" w:hanging="34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74"/>
        </w:tabs>
        <w:ind w:left="2155" w:hanging="341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5"/>
      </w:pPr>
      <w:rPr>
        <w:rFonts w:ascii="Times New Roman" w:cs="Times New Roman" w:hint="default"/>
        <w:b w:val="0"/>
        <w:i w:val="0"/>
        <w:sz w:val="24"/>
      </w:rPr>
    </w:lvl>
    <w:lvl w:ilvl="7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5955A07"/>
    <w:multiLevelType w:val="hybridMultilevel"/>
    <w:tmpl w:val="32C4D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D4FAA"/>
    <w:multiLevelType w:val="hybridMultilevel"/>
    <w:tmpl w:val="33965DFE"/>
    <w:lvl w:ilvl="0" w:tplc="1D92E2B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70118"/>
    <w:multiLevelType w:val="hybridMultilevel"/>
    <w:tmpl w:val="F23C7872"/>
    <w:lvl w:ilvl="0" w:tplc="04070001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7"/>
  </w:num>
  <w:num w:numId="5">
    <w:abstractNumId w:val="19"/>
  </w:num>
  <w:num w:numId="6">
    <w:abstractNumId w:val="15"/>
  </w:num>
  <w:num w:numId="7">
    <w:abstractNumId w:val="11"/>
  </w:num>
  <w:num w:numId="8">
    <w:abstractNumId w:val="8"/>
  </w:num>
  <w:num w:numId="9">
    <w:abstractNumId w:val="17"/>
  </w:num>
  <w:num w:numId="10">
    <w:abstractNumId w:val="10"/>
  </w:num>
  <w:num w:numId="11">
    <w:abstractNumId w:val="0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22"/>
  </w:num>
  <w:num w:numId="26">
    <w:abstractNumId w:val="6"/>
  </w:num>
  <w:num w:numId="27">
    <w:abstractNumId w:val="14"/>
  </w:num>
  <w:num w:numId="28">
    <w:abstractNumId w:val="16"/>
  </w:num>
  <w:num w:numId="29">
    <w:abstractNumId w:val="5"/>
  </w:num>
  <w:num w:numId="30">
    <w:abstractNumId w:val="3"/>
  </w:num>
  <w:num w:numId="31">
    <w:abstractNumId w:val="12"/>
  </w:num>
  <w:num w:numId="32">
    <w:abstractNumId w:val="21"/>
  </w:num>
  <w:num w:numId="33">
    <w:abstractNumId w:val="20"/>
  </w:num>
  <w:num w:numId="34">
    <w:abstractNumId w:val="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49"/>
    <w:rsid w:val="0002002D"/>
    <w:rsid w:val="000579E6"/>
    <w:rsid w:val="00090074"/>
    <w:rsid w:val="00102F21"/>
    <w:rsid w:val="00117A0E"/>
    <w:rsid w:val="0012676E"/>
    <w:rsid w:val="00140F86"/>
    <w:rsid w:val="00143366"/>
    <w:rsid w:val="00177E5F"/>
    <w:rsid w:val="001858ED"/>
    <w:rsid w:val="00194FBB"/>
    <w:rsid w:val="001E45E6"/>
    <w:rsid w:val="002205E5"/>
    <w:rsid w:val="00234AD4"/>
    <w:rsid w:val="0024494F"/>
    <w:rsid w:val="002528FE"/>
    <w:rsid w:val="0026097A"/>
    <w:rsid w:val="00263AD8"/>
    <w:rsid w:val="002907DA"/>
    <w:rsid w:val="002A5332"/>
    <w:rsid w:val="002F1DCC"/>
    <w:rsid w:val="003623E3"/>
    <w:rsid w:val="003644D6"/>
    <w:rsid w:val="0038264E"/>
    <w:rsid w:val="00391A6C"/>
    <w:rsid w:val="00395573"/>
    <w:rsid w:val="003B0A27"/>
    <w:rsid w:val="003C2A8A"/>
    <w:rsid w:val="003E1742"/>
    <w:rsid w:val="0045758C"/>
    <w:rsid w:val="004643DA"/>
    <w:rsid w:val="00466FC5"/>
    <w:rsid w:val="00467177"/>
    <w:rsid w:val="00477A9E"/>
    <w:rsid w:val="00487663"/>
    <w:rsid w:val="004C3F52"/>
    <w:rsid w:val="004E7634"/>
    <w:rsid w:val="005B2409"/>
    <w:rsid w:val="00613B68"/>
    <w:rsid w:val="00627457"/>
    <w:rsid w:val="00665426"/>
    <w:rsid w:val="0068000D"/>
    <w:rsid w:val="00683CA0"/>
    <w:rsid w:val="006A310C"/>
    <w:rsid w:val="006C1219"/>
    <w:rsid w:val="006D2349"/>
    <w:rsid w:val="006D49B9"/>
    <w:rsid w:val="006F4C53"/>
    <w:rsid w:val="006F5BF3"/>
    <w:rsid w:val="006F5CF8"/>
    <w:rsid w:val="0070162B"/>
    <w:rsid w:val="00711BCE"/>
    <w:rsid w:val="00712504"/>
    <w:rsid w:val="007510F7"/>
    <w:rsid w:val="007779BA"/>
    <w:rsid w:val="007D5997"/>
    <w:rsid w:val="00801809"/>
    <w:rsid w:val="00837776"/>
    <w:rsid w:val="008539A1"/>
    <w:rsid w:val="00885EAF"/>
    <w:rsid w:val="008C21E9"/>
    <w:rsid w:val="008C265A"/>
    <w:rsid w:val="008C38C8"/>
    <w:rsid w:val="008C40CE"/>
    <w:rsid w:val="008C4CE9"/>
    <w:rsid w:val="008D2B81"/>
    <w:rsid w:val="008D6607"/>
    <w:rsid w:val="0091774D"/>
    <w:rsid w:val="00926B48"/>
    <w:rsid w:val="00940C0B"/>
    <w:rsid w:val="0098572A"/>
    <w:rsid w:val="009A16C9"/>
    <w:rsid w:val="009B1436"/>
    <w:rsid w:val="009D628D"/>
    <w:rsid w:val="00A07177"/>
    <w:rsid w:val="00A1001A"/>
    <w:rsid w:val="00A44655"/>
    <w:rsid w:val="00A51CE6"/>
    <w:rsid w:val="00A63E58"/>
    <w:rsid w:val="00A662D8"/>
    <w:rsid w:val="00A965B4"/>
    <w:rsid w:val="00AB207B"/>
    <w:rsid w:val="00AF29A0"/>
    <w:rsid w:val="00B03A1A"/>
    <w:rsid w:val="00B23D44"/>
    <w:rsid w:val="00B93DF4"/>
    <w:rsid w:val="00BA39BD"/>
    <w:rsid w:val="00BB46A9"/>
    <w:rsid w:val="00C4005E"/>
    <w:rsid w:val="00C41A65"/>
    <w:rsid w:val="00C448A1"/>
    <w:rsid w:val="00C83392"/>
    <w:rsid w:val="00C8344C"/>
    <w:rsid w:val="00CA22AA"/>
    <w:rsid w:val="00D147C4"/>
    <w:rsid w:val="00D25E2E"/>
    <w:rsid w:val="00D809C3"/>
    <w:rsid w:val="00DC338B"/>
    <w:rsid w:val="00DC407E"/>
    <w:rsid w:val="00DF07C8"/>
    <w:rsid w:val="00E155AA"/>
    <w:rsid w:val="00E22630"/>
    <w:rsid w:val="00E51D58"/>
    <w:rsid w:val="00E5269D"/>
    <w:rsid w:val="00E74CE6"/>
    <w:rsid w:val="00E96E85"/>
    <w:rsid w:val="00EB6543"/>
    <w:rsid w:val="00ED620F"/>
    <w:rsid w:val="00EE1DCA"/>
    <w:rsid w:val="00F4084C"/>
    <w:rsid w:val="00F5477D"/>
    <w:rsid w:val="00F740EF"/>
    <w:rsid w:val="00FA3331"/>
    <w:rsid w:val="00FA64F6"/>
    <w:rsid w:val="00FC5467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349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hAnsi="Times New Roman" w:cs="Times New Roman"/>
      <w:sz w:val="26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87663"/>
    <w:pPr>
      <w:keepNext/>
      <w:numPr>
        <w:numId w:val="19"/>
      </w:numPr>
      <w:tabs>
        <w:tab w:val="clear" w:pos="357"/>
        <w:tab w:val="clear" w:pos="539"/>
        <w:tab w:val="left" w:pos="567"/>
      </w:tabs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krpEinz2"/>
    <w:link w:val="berschrift2Zchn"/>
    <w:autoRedefine/>
    <w:qFormat/>
    <w:rsid w:val="00487663"/>
    <w:pPr>
      <w:keepNext/>
      <w:numPr>
        <w:ilvl w:val="1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TextkrpEinz3"/>
    <w:link w:val="berschrift3Zchn"/>
    <w:autoRedefine/>
    <w:qFormat/>
    <w:rsid w:val="00487663"/>
    <w:pPr>
      <w:keepNext/>
      <w:numPr>
        <w:ilvl w:val="2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2"/>
    </w:pPr>
    <w:rPr>
      <w:rFonts w:cs="Arial"/>
      <w:b/>
      <w:bCs/>
      <w:sz w:val="25"/>
      <w:szCs w:val="26"/>
    </w:rPr>
  </w:style>
  <w:style w:type="paragraph" w:styleId="berschrift4">
    <w:name w:val="heading 4"/>
    <w:basedOn w:val="Standard"/>
    <w:next w:val="TextkrpEinz4"/>
    <w:link w:val="berschrift4Zchn"/>
    <w:autoRedefine/>
    <w:qFormat/>
    <w:rsid w:val="00487663"/>
    <w:pPr>
      <w:keepNext/>
      <w:numPr>
        <w:ilvl w:val="3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TextkrpEinz5"/>
    <w:link w:val="berschrift5Zchn"/>
    <w:autoRedefine/>
    <w:qFormat/>
    <w:rsid w:val="00487663"/>
    <w:pPr>
      <w:numPr>
        <w:ilvl w:val="4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berschrift6">
    <w:name w:val="heading 6"/>
    <w:basedOn w:val="Standard"/>
    <w:next w:val="TextkrpEinz6"/>
    <w:link w:val="berschrift6Zchn"/>
    <w:autoRedefine/>
    <w:qFormat/>
    <w:rsid w:val="00487663"/>
    <w:pPr>
      <w:numPr>
        <w:ilvl w:val="5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TextkrpEinz7"/>
    <w:link w:val="berschrift7Zchn"/>
    <w:autoRedefine/>
    <w:qFormat/>
    <w:rsid w:val="00487663"/>
    <w:pPr>
      <w:numPr>
        <w:ilvl w:val="6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2631"/>
      </w:tabs>
      <w:spacing w:before="240" w:after="60"/>
      <w:outlineLvl w:val="6"/>
    </w:pPr>
    <w:rPr>
      <w:b/>
      <w:i/>
      <w:sz w:val="22"/>
    </w:rPr>
  </w:style>
  <w:style w:type="paragraph" w:styleId="berschrift8">
    <w:name w:val="heading 8"/>
    <w:basedOn w:val="Standard"/>
    <w:next w:val="TextkrpEinz8"/>
    <w:link w:val="berschrift8Zchn"/>
    <w:qFormat/>
    <w:rsid w:val="00487663"/>
    <w:pPr>
      <w:numPr>
        <w:ilvl w:val="7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2835"/>
      </w:tabs>
      <w:spacing w:before="240" w:after="60"/>
      <w:outlineLvl w:val="7"/>
    </w:pPr>
    <w:rPr>
      <w:b/>
      <w:iCs/>
      <w:sz w:val="20"/>
    </w:rPr>
  </w:style>
  <w:style w:type="paragraph" w:styleId="berschrift9">
    <w:name w:val="heading 9"/>
    <w:basedOn w:val="Standard"/>
    <w:next w:val="TextkrpEinz9"/>
    <w:link w:val="berschrift9Zchn"/>
    <w:qFormat/>
    <w:rsid w:val="00487663"/>
    <w:pPr>
      <w:numPr>
        <w:ilvl w:val="8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8"/>
    </w:pPr>
    <w:rPr>
      <w:rFonts w:cs="Arial"/>
      <w:b/>
      <w:i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en">
    <w:name w:val="einrücken"/>
    <w:basedOn w:val="Standard"/>
    <w:rsid w:val="00487663"/>
    <w:pPr>
      <w:tabs>
        <w:tab w:val="clear" w:pos="539"/>
        <w:tab w:val="clear" w:pos="1077"/>
        <w:tab w:val="clear" w:pos="3958"/>
        <w:tab w:val="clear" w:pos="5585"/>
        <w:tab w:val="left" w:pos="540"/>
        <w:tab w:val="left" w:pos="1080"/>
        <w:tab w:val="left" w:pos="3960"/>
        <w:tab w:val="left" w:pos="5580"/>
      </w:tabs>
      <w:ind w:left="357"/>
    </w:pPr>
  </w:style>
  <w:style w:type="paragraph" w:styleId="Kopfzeile">
    <w:name w:val="header"/>
    <w:basedOn w:val="Standard"/>
    <w:link w:val="KopfzeileZchn"/>
    <w:rsid w:val="004876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paragraph" w:customStyle="1" w:styleId="einrckmitstrich">
    <w:name w:val="einrückmitstrich"/>
    <w:basedOn w:val="Kopfzeile"/>
    <w:autoRedefine/>
    <w:rsid w:val="00487663"/>
    <w:pPr>
      <w:numPr>
        <w:numId w:val="1"/>
      </w:numPr>
      <w:tabs>
        <w:tab w:val="clear" w:pos="539"/>
        <w:tab w:val="clear" w:pos="1077"/>
        <w:tab w:val="clear" w:pos="3958"/>
        <w:tab w:val="clear" w:pos="4536"/>
        <w:tab w:val="clear" w:pos="5585"/>
        <w:tab w:val="clear" w:pos="9072"/>
      </w:tabs>
    </w:pPr>
  </w:style>
  <w:style w:type="paragraph" w:styleId="Fuzeile">
    <w:name w:val="footer"/>
    <w:basedOn w:val="Standard"/>
    <w:link w:val="FuzeileZchn"/>
    <w:uiPriority w:val="99"/>
    <w:rsid w:val="004876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paragraph" w:customStyle="1" w:styleId="Gliederungrmisch">
    <w:name w:val="Gliederung römisch"/>
    <w:basedOn w:val="Standard"/>
    <w:rsid w:val="00487663"/>
    <w:pPr>
      <w:numPr>
        <w:numId w:val="2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  <w:rPr>
      <w:sz w:val="24"/>
      <w:lang w:val="it-IT"/>
    </w:rPr>
  </w:style>
  <w:style w:type="paragraph" w:customStyle="1" w:styleId="Gliederung1">
    <w:name w:val="Gliederung1"/>
    <w:basedOn w:val="Standard"/>
    <w:autoRedefine/>
    <w:rsid w:val="00487663"/>
    <w:pPr>
      <w:numPr>
        <w:numId w:val="3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454"/>
        <w:tab w:val="left" w:pos="794"/>
        <w:tab w:val="left" w:pos="1134"/>
        <w:tab w:val="left" w:pos="1474"/>
        <w:tab w:val="left" w:pos="1814"/>
        <w:tab w:val="left" w:pos="2155"/>
      </w:tabs>
    </w:pPr>
  </w:style>
  <w:style w:type="paragraph" w:customStyle="1" w:styleId="Gliederung2">
    <w:name w:val="Gliederung2"/>
    <w:basedOn w:val="Standard"/>
    <w:autoRedefine/>
    <w:rsid w:val="00487663"/>
    <w:pPr>
      <w:numPr>
        <w:numId w:val="4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794"/>
        <w:tab w:val="left" w:pos="1134"/>
        <w:tab w:val="left" w:pos="1474"/>
        <w:tab w:val="left" w:pos="1814"/>
        <w:tab w:val="left" w:pos="2155"/>
      </w:tabs>
    </w:pPr>
  </w:style>
  <w:style w:type="paragraph" w:customStyle="1" w:styleId="Gliederung3">
    <w:name w:val="Gliederung3"/>
    <w:basedOn w:val="Standard"/>
    <w:rsid w:val="00487663"/>
    <w:pPr>
      <w:numPr>
        <w:numId w:val="5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794"/>
        <w:tab w:val="left" w:pos="1134"/>
        <w:tab w:val="left" w:pos="1474"/>
        <w:tab w:val="left" w:pos="1814"/>
        <w:tab w:val="left" w:pos="2155"/>
      </w:tabs>
    </w:pPr>
  </w:style>
  <w:style w:type="character" w:customStyle="1" w:styleId="berschrift1Zchn">
    <w:name w:val="Überschrift 1 Zchn"/>
    <w:basedOn w:val="Absatz-Standardschriftart"/>
    <w:link w:val="berschrift1"/>
    <w:rsid w:val="00487663"/>
    <w:rPr>
      <w:rFonts w:ascii="Times New Roman" w:eastAsia="SimSun" w:hAnsi="Times New Roman" w:cs="Arial"/>
      <w:b/>
      <w:bCs/>
      <w:kern w:val="32"/>
      <w:sz w:val="28"/>
      <w:szCs w:val="32"/>
      <w:lang w:eastAsia="zh-CN"/>
    </w:rPr>
  </w:style>
  <w:style w:type="paragraph" w:customStyle="1" w:styleId="Gliederung4">
    <w:name w:val="Gliederung4"/>
    <w:basedOn w:val="berschrift1"/>
    <w:rsid w:val="00487663"/>
    <w:pPr>
      <w:numPr>
        <w:numId w:val="7"/>
      </w:numPr>
      <w:tabs>
        <w:tab w:val="clear" w:pos="567"/>
        <w:tab w:val="clear" w:pos="1077"/>
        <w:tab w:val="clear" w:pos="3958"/>
        <w:tab w:val="clear" w:pos="5585"/>
        <w:tab w:val="left" w:pos="907"/>
        <w:tab w:val="left" w:pos="1247"/>
        <w:tab w:val="left" w:pos="1588"/>
        <w:tab w:val="left" w:pos="1928"/>
        <w:tab w:val="left" w:pos="2268"/>
        <w:tab w:val="left" w:pos="2608"/>
        <w:tab w:val="left" w:pos="2835"/>
      </w:tabs>
    </w:pPr>
  </w:style>
  <w:style w:type="paragraph" w:customStyle="1" w:styleId="Gliederung5">
    <w:name w:val="Gliederung5"/>
    <w:basedOn w:val="Standard"/>
    <w:autoRedefine/>
    <w:rsid w:val="00487663"/>
    <w:pPr>
      <w:numPr>
        <w:numId w:val="8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customStyle="1" w:styleId="Gliederung6">
    <w:name w:val="Gliederung6"/>
    <w:basedOn w:val="Gliederung5"/>
    <w:rsid w:val="00487663"/>
    <w:pPr>
      <w:numPr>
        <w:numId w:val="9"/>
      </w:numPr>
    </w:pPr>
    <w:rPr>
      <w:b/>
    </w:rPr>
  </w:style>
  <w:style w:type="paragraph" w:styleId="Gruformel">
    <w:name w:val="Closing"/>
    <w:basedOn w:val="Standard"/>
    <w:link w:val="GruformelZchn"/>
    <w:rsid w:val="00487663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character" w:styleId="Hyperlink">
    <w:name w:val="Hyperlink"/>
    <w:basedOn w:val="Absatz-Standardschriftart"/>
    <w:rsid w:val="00487663"/>
    <w:rPr>
      <w:color w:val="0000FF"/>
      <w:u w:val="single"/>
    </w:rPr>
  </w:style>
  <w:style w:type="paragraph" w:styleId="Index9">
    <w:name w:val="index 9"/>
    <w:basedOn w:val="Standard"/>
    <w:next w:val="Standard"/>
    <w:autoRedefine/>
    <w:semiHidden/>
    <w:rsid w:val="00487663"/>
    <w:pPr>
      <w:numPr>
        <w:ilvl w:val="8"/>
        <w:numId w:val="10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character" w:customStyle="1" w:styleId="PersnlicherAntwortstil">
    <w:name w:val="Persönlicher Antwortstil"/>
    <w:basedOn w:val="Absatz-Standardschriftart"/>
    <w:rsid w:val="00487663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basedOn w:val="Absatz-Standardschriftart"/>
    <w:rsid w:val="00487663"/>
    <w:rPr>
      <w:rFonts w:ascii="Arial" w:hAnsi="Arial" w:cs="Arial"/>
      <w:color w:val="auto"/>
      <w:sz w:val="20"/>
    </w:rPr>
  </w:style>
  <w:style w:type="character" w:styleId="Seitenzahl">
    <w:name w:val="page number"/>
    <w:basedOn w:val="Absatz-Standardschriftart"/>
    <w:rsid w:val="00487663"/>
  </w:style>
  <w:style w:type="paragraph" w:customStyle="1" w:styleId="standardglieder">
    <w:name w:val="standardglieder"/>
    <w:basedOn w:val="Standard"/>
    <w:rsid w:val="00487663"/>
    <w:pPr>
      <w:numPr>
        <w:numId w:val="11"/>
      </w:numPr>
      <w:tabs>
        <w:tab w:val="clear" w:pos="539"/>
        <w:tab w:val="clear" w:pos="1077"/>
        <w:tab w:val="clear" w:pos="3958"/>
        <w:tab w:val="clear" w:pos="5585"/>
        <w:tab w:val="left" w:pos="680"/>
        <w:tab w:val="left" w:pos="1021"/>
        <w:tab w:val="left" w:pos="1361"/>
        <w:tab w:val="left" w:pos="1588"/>
        <w:tab w:val="left" w:pos="1814"/>
      </w:tabs>
    </w:pPr>
  </w:style>
  <w:style w:type="paragraph" w:customStyle="1" w:styleId="TextkrpEinz1">
    <w:name w:val="TextkörpEinz1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567"/>
      </w:tabs>
      <w:ind w:left="567"/>
    </w:pPr>
  </w:style>
  <w:style w:type="paragraph" w:customStyle="1" w:styleId="TextkrpEinz10">
    <w:name w:val="TextkörpEinz10"/>
    <w:basedOn w:val="TextkrpEinz1"/>
    <w:rsid w:val="00487663"/>
    <w:pPr>
      <w:tabs>
        <w:tab w:val="clear" w:pos="567"/>
        <w:tab w:val="left" w:pos="737"/>
      </w:tabs>
      <w:ind w:left="737"/>
    </w:pPr>
  </w:style>
  <w:style w:type="paragraph" w:customStyle="1" w:styleId="TextkrpEinz2">
    <w:name w:val="TextkörpEinz2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907"/>
      </w:tabs>
      <w:ind w:left="924"/>
    </w:pPr>
  </w:style>
  <w:style w:type="paragraph" w:customStyle="1" w:styleId="TextkrpEinz11">
    <w:name w:val="TextkörpEinz11"/>
    <w:basedOn w:val="TextkrpEinz2"/>
    <w:autoRedefine/>
    <w:rsid w:val="00487663"/>
    <w:pPr>
      <w:tabs>
        <w:tab w:val="clear" w:pos="907"/>
        <w:tab w:val="left" w:pos="737"/>
      </w:tabs>
      <w:ind w:left="737"/>
    </w:pPr>
  </w:style>
  <w:style w:type="paragraph" w:customStyle="1" w:styleId="TextkrpEinz12">
    <w:name w:val="TextkörpEinz12"/>
    <w:basedOn w:val="TextkrpEinz11"/>
    <w:autoRedefine/>
    <w:rsid w:val="00487663"/>
  </w:style>
  <w:style w:type="paragraph" w:customStyle="1" w:styleId="TextkrpEinz13">
    <w:name w:val="TextkörpEinz13"/>
    <w:basedOn w:val="TextkrpEinz12"/>
    <w:autoRedefine/>
    <w:rsid w:val="00487663"/>
  </w:style>
  <w:style w:type="paragraph" w:customStyle="1" w:styleId="TextkrpEinz14">
    <w:name w:val="TextkörpEinz14"/>
    <w:basedOn w:val="TextkrpEinz13"/>
    <w:autoRedefine/>
    <w:rsid w:val="00487663"/>
    <w:pPr>
      <w:tabs>
        <w:tab w:val="clear" w:pos="737"/>
      </w:tabs>
      <w:ind w:left="720"/>
    </w:pPr>
  </w:style>
  <w:style w:type="paragraph" w:customStyle="1" w:styleId="TextkrpEinz3">
    <w:name w:val="TextkörpEinz3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247"/>
      </w:tabs>
      <w:ind w:left="1264"/>
    </w:pPr>
    <w:rPr>
      <w:sz w:val="25"/>
    </w:rPr>
  </w:style>
  <w:style w:type="paragraph" w:customStyle="1" w:styleId="TextkrpEinz4">
    <w:name w:val="TextkörpEinz4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588"/>
      </w:tabs>
      <w:ind w:left="1605"/>
    </w:pPr>
    <w:rPr>
      <w:sz w:val="24"/>
    </w:rPr>
  </w:style>
  <w:style w:type="paragraph" w:customStyle="1" w:styleId="TextkrpEinz5">
    <w:name w:val="TextkörpEinz5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950"/>
      </w:tabs>
      <w:ind w:left="1950"/>
    </w:pPr>
    <w:rPr>
      <w:sz w:val="24"/>
    </w:rPr>
  </w:style>
  <w:style w:type="paragraph" w:customStyle="1" w:styleId="TextkrpEinz6">
    <w:name w:val="TextkörpEinz6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291"/>
      </w:tabs>
      <w:ind w:left="2291"/>
    </w:pPr>
    <w:rPr>
      <w:sz w:val="22"/>
    </w:rPr>
  </w:style>
  <w:style w:type="paragraph" w:customStyle="1" w:styleId="TextkrpEinz7">
    <w:name w:val="TextkörpEinz7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631"/>
      </w:tabs>
      <w:ind w:left="2631"/>
    </w:pPr>
    <w:rPr>
      <w:sz w:val="22"/>
    </w:rPr>
  </w:style>
  <w:style w:type="paragraph" w:customStyle="1" w:styleId="TextkrpEinz8">
    <w:name w:val="TextkörpEinz8"/>
    <w:basedOn w:val="Standard"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835"/>
      </w:tabs>
      <w:ind w:left="2835"/>
    </w:pPr>
    <w:rPr>
      <w:sz w:val="20"/>
    </w:rPr>
  </w:style>
  <w:style w:type="paragraph" w:customStyle="1" w:styleId="TextkrpEinz9">
    <w:name w:val="TextkörpEinz9"/>
    <w:basedOn w:val="Standard"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3175"/>
      </w:tabs>
      <w:ind w:left="3175"/>
    </w:pPr>
    <w:rPr>
      <w:sz w:val="20"/>
    </w:rPr>
  </w:style>
  <w:style w:type="paragraph" w:customStyle="1" w:styleId="TextkrperMinion">
    <w:name w:val="Textkörper Minion"/>
    <w:basedOn w:val="Standard"/>
    <w:autoRedefine/>
    <w:rsid w:val="00487663"/>
    <w:pPr>
      <w:tabs>
        <w:tab w:val="clear" w:pos="539"/>
        <w:tab w:val="clear" w:pos="1077"/>
        <w:tab w:val="clear" w:pos="3958"/>
        <w:tab w:val="clear" w:pos="5585"/>
      </w:tabs>
      <w:spacing w:line="320" w:lineRule="exact"/>
      <w:ind w:left="1701" w:right="284" w:firstLine="284"/>
    </w:pPr>
    <w:rPr>
      <w:rFonts w:ascii="Minion" w:hAnsi="Minion"/>
      <w:sz w:val="22"/>
    </w:rPr>
  </w:style>
  <w:style w:type="paragraph" w:customStyle="1" w:styleId="TN10F">
    <w:name w:val="TN10F"/>
    <w:basedOn w:val="Standard"/>
    <w:rsid w:val="00487663"/>
    <w:rPr>
      <w:b/>
      <w:sz w:val="20"/>
    </w:rPr>
  </w:style>
  <w:style w:type="paragraph" w:customStyle="1" w:styleId="TN11F">
    <w:name w:val="TN11F"/>
    <w:basedOn w:val="Standard"/>
    <w:rsid w:val="00487663"/>
    <w:rPr>
      <w:b/>
      <w:sz w:val="22"/>
    </w:rPr>
  </w:style>
  <w:style w:type="paragraph" w:customStyle="1" w:styleId="TN11FK">
    <w:name w:val="TN11FK"/>
    <w:basedOn w:val="Standard"/>
    <w:rsid w:val="00487663"/>
    <w:rPr>
      <w:b/>
      <w:i/>
      <w:sz w:val="22"/>
    </w:rPr>
  </w:style>
  <w:style w:type="paragraph" w:customStyle="1" w:styleId="TN12">
    <w:name w:val="TN12"/>
    <w:aliases w:val="5F"/>
    <w:basedOn w:val="Standard"/>
    <w:rsid w:val="00487663"/>
    <w:rPr>
      <w:b/>
      <w:sz w:val="25"/>
    </w:rPr>
  </w:style>
  <w:style w:type="paragraph" w:customStyle="1" w:styleId="TN12F">
    <w:name w:val="TN12F"/>
    <w:basedOn w:val="Standard"/>
    <w:rsid w:val="00487663"/>
    <w:rPr>
      <w:b/>
      <w:sz w:val="24"/>
    </w:rPr>
  </w:style>
  <w:style w:type="paragraph" w:customStyle="1" w:styleId="TN12FK">
    <w:name w:val="TN12FK"/>
    <w:basedOn w:val="Standard"/>
    <w:rsid w:val="00487663"/>
    <w:rPr>
      <w:b/>
      <w:i/>
      <w:sz w:val="24"/>
    </w:rPr>
  </w:style>
  <w:style w:type="paragraph" w:customStyle="1" w:styleId="TN13F">
    <w:name w:val="TN13F"/>
    <w:basedOn w:val="Standard"/>
    <w:rsid w:val="00487663"/>
    <w:rPr>
      <w:b/>
    </w:rPr>
  </w:style>
  <w:style w:type="paragraph" w:customStyle="1" w:styleId="TN14F">
    <w:name w:val="TN14F"/>
    <w:basedOn w:val="Standard"/>
    <w:rsid w:val="00487663"/>
    <w:rPr>
      <w:b/>
      <w:sz w:val="28"/>
    </w:rPr>
  </w:style>
  <w:style w:type="paragraph" w:customStyle="1" w:styleId="berschrift">
    <w:name w:val="Überschrift"/>
    <w:basedOn w:val="Standard"/>
    <w:next w:val="Standard"/>
    <w:rsid w:val="00487663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487663"/>
    <w:rPr>
      <w:rFonts w:ascii="Times New Roman" w:eastAsia="SimSun" w:hAnsi="Times New Roman" w:cs="Arial"/>
      <w:b/>
      <w:bCs/>
      <w:iCs/>
      <w:sz w:val="26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487663"/>
    <w:rPr>
      <w:rFonts w:ascii="Times New Roman" w:eastAsia="SimSun" w:hAnsi="Times New Roman" w:cs="Arial"/>
      <w:b/>
      <w:bCs/>
      <w:sz w:val="25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487663"/>
    <w:rPr>
      <w:rFonts w:ascii="Times New Roman" w:eastAsia="SimSun" w:hAnsi="Times New Roman" w:cs="Times New Roma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487663"/>
    <w:rPr>
      <w:rFonts w:ascii="Times New Roman" w:eastAsia="SimSun" w:hAnsi="Times New Roman" w:cs="Times New Roman"/>
      <w:b/>
      <w:bCs/>
      <w:i/>
      <w:iCs/>
      <w:sz w:val="24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487663"/>
    <w:rPr>
      <w:rFonts w:ascii="Times New Roman" w:eastAsia="SimSun" w:hAnsi="Times New Roman" w:cs="Times New Roman"/>
      <w:b/>
      <w:bCs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487663"/>
    <w:rPr>
      <w:rFonts w:ascii="Times New Roman" w:eastAsia="SimSun" w:hAnsi="Times New Roman" w:cs="Times New Roman"/>
      <w:b/>
      <w:i/>
      <w:szCs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487663"/>
    <w:rPr>
      <w:rFonts w:ascii="Times New Roman" w:eastAsia="SimSun" w:hAnsi="Times New Roman" w:cs="Times New Roman"/>
      <w:b/>
      <w:iCs/>
      <w:sz w:val="20"/>
      <w:szCs w:val="24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487663"/>
    <w:rPr>
      <w:rFonts w:ascii="Times New Roman" w:eastAsia="SimSun" w:hAnsi="Times New Roman" w:cs="Arial"/>
      <w:b/>
      <w:i/>
      <w:sz w:val="20"/>
      <w:lang w:eastAsia="zh-CN"/>
    </w:rPr>
  </w:style>
  <w:style w:type="paragraph" w:customStyle="1" w:styleId="berschriftff1">
    <w:name w:val="Überschrift Öff 1"/>
    <w:basedOn w:val="berschrift1"/>
    <w:next w:val="TextkrperMinion"/>
    <w:autoRedefine/>
    <w:rsid w:val="00487663"/>
    <w:pPr>
      <w:numPr>
        <w:numId w:val="0"/>
      </w:numPr>
      <w:tabs>
        <w:tab w:val="clear" w:pos="567"/>
        <w:tab w:val="clear" w:pos="1077"/>
        <w:tab w:val="clear" w:pos="3958"/>
        <w:tab w:val="clear" w:pos="5585"/>
        <w:tab w:val="left" w:pos="1701"/>
      </w:tabs>
      <w:spacing w:line="400" w:lineRule="exact"/>
    </w:pPr>
    <w:rPr>
      <w:rFonts w:ascii="Praxis" w:hAnsi="Praxis"/>
      <w:b w:val="0"/>
      <w:sz w:val="26"/>
    </w:rPr>
  </w:style>
  <w:style w:type="paragraph" w:customStyle="1" w:styleId="berschriftff2">
    <w:name w:val="Überschrift Öff 2"/>
    <w:basedOn w:val="berschriftff1"/>
    <w:next w:val="TextkrperMinion"/>
    <w:autoRedefine/>
    <w:rsid w:val="00487663"/>
    <w:rPr>
      <w:sz w:val="24"/>
    </w:rPr>
  </w:style>
  <w:style w:type="paragraph" w:customStyle="1" w:styleId="berschriftff3">
    <w:name w:val="Überschrift Öff 3"/>
    <w:basedOn w:val="berschriftff2"/>
    <w:next w:val="TextkrperMinion"/>
    <w:autoRedefine/>
    <w:rsid w:val="00487663"/>
  </w:style>
  <w:style w:type="paragraph" w:customStyle="1" w:styleId="berschrift10">
    <w:name w:val="Überschrift10"/>
    <w:basedOn w:val="berschrift1"/>
    <w:next w:val="TextkrpEinz10"/>
    <w:rsid w:val="00487663"/>
    <w:pPr>
      <w:numPr>
        <w:numId w:val="24"/>
      </w:numPr>
      <w:tabs>
        <w:tab w:val="clear" w:pos="567"/>
        <w:tab w:val="clear" w:pos="1077"/>
        <w:tab w:val="clear" w:pos="3958"/>
        <w:tab w:val="clear" w:pos="5585"/>
      </w:tabs>
    </w:pPr>
    <w:rPr>
      <w:rFonts w:eastAsia="Times New Roman"/>
      <w:lang w:eastAsia="de-DE"/>
    </w:rPr>
  </w:style>
  <w:style w:type="paragraph" w:customStyle="1" w:styleId="berschrift11">
    <w:name w:val="Überschrift11"/>
    <w:basedOn w:val="berschrift2"/>
    <w:next w:val="TextkrpEinz11"/>
    <w:rsid w:val="00487663"/>
    <w:pPr>
      <w:numPr>
        <w:numId w:val="24"/>
      </w:numPr>
    </w:pPr>
    <w:rPr>
      <w:rFonts w:eastAsia="Times New Roman"/>
      <w:lang w:eastAsia="de-DE"/>
    </w:rPr>
  </w:style>
  <w:style w:type="paragraph" w:customStyle="1" w:styleId="berschrift12">
    <w:name w:val="Überschrift12"/>
    <w:basedOn w:val="berschrift11"/>
    <w:next w:val="TextkrpEinz12"/>
    <w:rsid w:val="00487663"/>
    <w:pPr>
      <w:numPr>
        <w:ilvl w:val="2"/>
      </w:numPr>
      <w:outlineLvl w:val="2"/>
    </w:pPr>
  </w:style>
  <w:style w:type="paragraph" w:customStyle="1" w:styleId="berschrift13">
    <w:name w:val="Überschrift13"/>
    <w:basedOn w:val="berschrift12"/>
    <w:next w:val="TextkrpEinz13"/>
    <w:rsid w:val="00487663"/>
    <w:pPr>
      <w:numPr>
        <w:ilvl w:val="3"/>
      </w:numPr>
      <w:outlineLvl w:val="3"/>
    </w:pPr>
  </w:style>
  <w:style w:type="paragraph" w:customStyle="1" w:styleId="berschrift14">
    <w:name w:val="Überschrift14"/>
    <w:basedOn w:val="berschrift13"/>
    <w:next w:val="TextkrpEinz14"/>
    <w:rsid w:val="00487663"/>
    <w:pPr>
      <w:numPr>
        <w:ilvl w:val="4"/>
      </w:numPr>
    </w:pPr>
  </w:style>
  <w:style w:type="paragraph" w:styleId="Verzeichnis1">
    <w:name w:val="toc 1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520"/>
        <w:tab w:val="left" w:pos="1040"/>
        <w:tab w:val="right" w:leader="dot" w:pos="9060"/>
      </w:tabs>
      <w:spacing w:before="240" w:after="120"/>
    </w:pPr>
    <w:rPr>
      <w:b/>
      <w:bCs/>
    </w:rPr>
  </w:style>
  <w:style w:type="paragraph" w:styleId="Verzeichnis2">
    <w:name w:val="toc 2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120"/>
    </w:pPr>
    <w:rPr>
      <w:iCs/>
    </w:rPr>
  </w:style>
  <w:style w:type="paragraph" w:styleId="Verzeichnis3">
    <w:name w:val="toc 3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styleId="Verzeichnis4">
    <w:name w:val="toc 4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table" w:styleId="Tabellenraster">
    <w:name w:val="Table Grid"/>
    <w:basedOn w:val="NormaleTabelle"/>
    <w:rsid w:val="006A310C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66F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6F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6FC5"/>
    <w:rPr>
      <w:rFonts w:ascii="Times New Roma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6F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6FC5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F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FC5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34"/>
    <w:qFormat/>
    <w:rsid w:val="0066542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F5BF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F5BF3"/>
    <w:rPr>
      <w:rFonts w:ascii="Times New Roman" w:hAnsi="Times New Roman" w:cs="Times New Roman"/>
      <w:sz w:val="20"/>
      <w:szCs w:val="20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6F5BF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4005E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4005E"/>
    <w:rPr>
      <w:sz w:val="28"/>
    </w:rPr>
  </w:style>
  <w:style w:type="character" w:customStyle="1" w:styleId="Formatvorlage2">
    <w:name w:val="Formatvorlage2"/>
    <w:basedOn w:val="Absatz-Standardschriftart"/>
    <w:uiPriority w:val="1"/>
    <w:rsid w:val="00C4005E"/>
    <w:rPr>
      <w:sz w:val="32"/>
    </w:rPr>
  </w:style>
  <w:style w:type="character" w:customStyle="1" w:styleId="Formatvorlage3">
    <w:name w:val="Formatvorlage3"/>
    <w:basedOn w:val="Absatz-Standardschriftart"/>
    <w:uiPriority w:val="1"/>
    <w:rsid w:val="00FA64F6"/>
    <w:rPr>
      <w:sz w:val="28"/>
    </w:rPr>
  </w:style>
  <w:style w:type="character" w:customStyle="1" w:styleId="Formatvorlage4">
    <w:name w:val="Formatvorlage4"/>
    <w:basedOn w:val="Absatz-Standardschriftart"/>
    <w:uiPriority w:val="1"/>
    <w:rsid w:val="00FA64F6"/>
    <w:rPr>
      <w:sz w:val="24"/>
    </w:rPr>
  </w:style>
  <w:style w:type="character" w:customStyle="1" w:styleId="Formatvorlage5">
    <w:name w:val="Formatvorlage5"/>
    <w:basedOn w:val="Absatz-Standardschriftart"/>
    <w:uiPriority w:val="1"/>
    <w:rsid w:val="00FA64F6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349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hAnsi="Times New Roman" w:cs="Times New Roman"/>
      <w:sz w:val="26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87663"/>
    <w:pPr>
      <w:keepNext/>
      <w:numPr>
        <w:numId w:val="19"/>
      </w:numPr>
      <w:tabs>
        <w:tab w:val="clear" w:pos="357"/>
        <w:tab w:val="clear" w:pos="539"/>
        <w:tab w:val="left" w:pos="567"/>
      </w:tabs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krpEinz2"/>
    <w:link w:val="berschrift2Zchn"/>
    <w:autoRedefine/>
    <w:qFormat/>
    <w:rsid w:val="00487663"/>
    <w:pPr>
      <w:keepNext/>
      <w:numPr>
        <w:ilvl w:val="1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TextkrpEinz3"/>
    <w:link w:val="berschrift3Zchn"/>
    <w:autoRedefine/>
    <w:qFormat/>
    <w:rsid w:val="00487663"/>
    <w:pPr>
      <w:keepNext/>
      <w:numPr>
        <w:ilvl w:val="2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2"/>
    </w:pPr>
    <w:rPr>
      <w:rFonts w:cs="Arial"/>
      <w:b/>
      <w:bCs/>
      <w:sz w:val="25"/>
      <w:szCs w:val="26"/>
    </w:rPr>
  </w:style>
  <w:style w:type="paragraph" w:styleId="berschrift4">
    <w:name w:val="heading 4"/>
    <w:basedOn w:val="Standard"/>
    <w:next w:val="TextkrpEinz4"/>
    <w:link w:val="berschrift4Zchn"/>
    <w:autoRedefine/>
    <w:qFormat/>
    <w:rsid w:val="00487663"/>
    <w:pPr>
      <w:keepNext/>
      <w:numPr>
        <w:ilvl w:val="3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TextkrpEinz5"/>
    <w:link w:val="berschrift5Zchn"/>
    <w:autoRedefine/>
    <w:qFormat/>
    <w:rsid w:val="00487663"/>
    <w:pPr>
      <w:numPr>
        <w:ilvl w:val="4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berschrift6">
    <w:name w:val="heading 6"/>
    <w:basedOn w:val="Standard"/>
    <w:next w:val="TextkrpEinz6"/>
    <w:link w:val="berschrift6Zchn"/>
    <w:autoRedefine/>
    <w:qFormat/>
    <w:rsid w:val="00487663"/>
    <w:pPr>
      <w:numPr>
        <w:ilvl w:val="5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TextkrpEinz7"/>
    <w:link w:val="berschrift7Zchn"/>
    <w:autoRedefine/>
    <w:qFormat/>
    <w:rsid w:val="00487663"/>
    <w:pPr>
      <w:numPr>
        <w:ilvl w:val="6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2631"/>
      </w:tabs>
      <w:spacing w:before="240" w:after="60"/>
      <w:outlineLvl w:val="6"/>
    </w:pPr>
    <w:rPr>
      <w:b/>
      <w:i/>
      <w:sz w:val="22"/>
    </w:rPr>
  </w:style>
  <w:style w:type="paragraph" w:styleId="berschrift8">
    <w:name w:val="heading 8"/>
    <w:basedOn w:val="Standard"/>
    <w:next w:val="TextkrpEinz8"/>
    <w:link w:val="berschrift8Zchn"/>
    <w:qFormat/>
    <w:rsid w:val="00487663"/>
    <w:pPr>
      <w:numPr>
        <w:ilvl w:val="7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2835"/>
      </w:tabs>
      <w:spacing w:before="240" w:after="60"/>
      <w:outlineLvl w:val="7"/>
    </w:pPr>
    <w:rPr>
      <w:b/>
      <w:iCs/>
      <w:sz w:val="20"/>
    </w:rPr>
  </w:style>
  <w:style w:type="paragraph" w:styleId="berschrift9">
    <w:name w:val="heading 9"/>
    <w:basedOn w:val="Standard"/>
    <w:next w:val="TextkrpEinz9"/>
    <w:link w:val="berschrift9Zchn"/>
    <w:qFormat/>
    <w:rsid w:val="00487663"/>
    <w:pPr>
      <w:numPr>
        <w:ilvl w:val="8"/>
        <w:numId w:val="19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240" w:after="60"/>
      <w:outlineLvl w:val="8"/>
    </w:pPr>
    <w:rPr>
      <w:rFonts w:cs="Arial"/>
      <w:b/>
      <w:i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en">
    <w:name w:val="einrücken"/>
    <w:basedOn w:val="Standard"/>
    <w:rsid w:val="00487663"/>
    <w:pPr>
      <w:tabs>
        <w:tab w:val="clear" w:pos="539"/>
        <w:tab w:val="clear" w:pos="1077"/>
        <w:tab w:val="clear" w:pos="3958"/>
        <w:tab w:val="clear" w:pos="5585"/>
        <w:tab w:val="left" w:pos="540"/>
        <w:tab w:val="left" w:pos="1080"/>
        <w:tab w:val="left" w:pos="3960"/>
        <w:tab w:val="left" w:pos="5580"/>
      </w:tabs>
      <w:ind w:left="357"/>
    </w:pPr>
  </w:style>
  <w:style w:type="paragraph" w:styleId="Kopfzeile">
    <w:name w:val="header"/>
    <w:basedOn w:val="Standard"/>
    <w:link w:val="KopfzeileZchn"/>
    <w:rsid w:val="004876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paragraph" w:customStyle="1" w:styleId="einrckmitstrich">
    <w:name w:val="einrückmitstrich"/>
    <w:basedOn w:val="Kopfzeile"/>
    <w:autoRedefine/>
    <w:rsid w:val="00487663"/>
    <w:pPr>
      <w:numPr>
        <w:numId w:val="1"/>
      </w:numPr>
      <w:tabs>
        <w:tab w:val="clear" w:pos="539"/>
        <w:tab w:val="clear" w:pos="1077"/>
        <w:tab w:val="clear" w:pos="3958"/>
        <w:tab w:val="clear" w:pos="4536"/>
        <w:tab w:val="clear" w:pos="5585"/>
        <w:tab w:val="clear" w:pos="9072"/>
      </w:tabs>
    </w:pPr>
  </w:style>
  <w:style w:type="paragraph" w:styleId="Fuzeile">
    <w:name w:val="footer"/>
    <w:basedOn w:val="Standard"/>
    <w:link w:val="FuzeileZchn"/>
    <w:uiPriority w:val="99"/>
    <w:rsid w:val="004876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paragraph" w:customStyle="1" w:styleId="Gliederungrmisch">
    <w:name w:val="Gliederung römisch"/>
    <w:basedOn w:val="Standard"/>
    <w:rsid w:val="00487663"/>
    <w:pPr>
      <w:numPr>
        <w:numId w:val="2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  <w:rPr>
      <w:sz w:val="24"/>
      <w:lang w:val="it-IT"/>
    </w:rPr>
  </w:style>
  <w:style w:type="paragraph" w:customStyle="1" w:styleId="Gliederung1">
    <w:name w:val="Gliederung1"/>
    <w:basedOn w:val="Standard"/>
    <w:autoRedefine/>
    <w:rsid w:val="00487663"/>
    <w:pPr>
      <w:numPr>
        <w:numId w:val="3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454"/>
        <w:tab w:val="left" w:pos="794"/>
        <w:tab w:val="left" w:pos="1134"/>
        <w:tab w:val="left" w:pos="1474"/>
        <w:tab w:val="left" w:pos="1814"/>
        <w:tab w:val="left" w:pos="2155"/>
      </w:tabs>
    </w:pPr>
  </w:style>
  <w:style w:type="paragraph" w:customStyle="1" w:styleId="Gliederung2">
    <w:name w:val="Gliederung2"/>
    <w:basedOn w:val="Standard"/>
    <w:autoRedefine/>
    <w:rsid w:val="00487663"/>
    <w:pPr>
      <w:numPr>
        <w:numId w:val="4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794"/>
        <w:tab w:val="left" w:pos="1134"/>
        <w:tab w:val="left" w:pos="1474"/>
        <w:tab w:val="left" w:pos="1814"/>
        <w:tab w:val="left" w:pos="2155"/>
      </w:tabs>
    </w:pPr>
  </w:style>
  <w:style w:type="paragraph" w:customStyle="1" w:styleId="Gliederung3">
    <w:name w:val="Gliederung3"/>
    <w:basedOn w:val="Standard"/>
    <w:rsid w:val="00487663"/>
    <w:pPr>
      <w:numPr>
        <w:numId w:val="5"/>
      </w:numPr>
      <w:tabs>
        <w:tab w:val="clear" w:pos="357"/>
        <w:tab w:val="clear" w:pos="539"/>
        <w:tab w:val="clear" w:pos="1077"/>
        <w:tab w:val="clear" w:pos="3958"/>
        <w:tab w:val="clear" w:pos="5585"/>
        <w:tab w:val="left" w:pos="794"/>
        <w:tab w:val="left" w:pos="1134"/>
        <w:tab w:val="left" w:pos="1474"/>
        <w:tab w:val="left" w:pos="1814"/>
        <w:tab w:val="left" w:pos="2155"/>
      </w:tabs>
    </w:pPr>
  </w:style>
  <w:style w:type="character" w:customStyle="1" w:styleId="berschrift1Zchn">
    <w:name w:val="Überschrift 1 Zchn"/>
    <w:basedOn w:val="Absatz-Standardschriftart"/>
    <w:link w:val="berschrift1"/>
    <w:rsid w:val="00487663"/>
    <w:rPr>
      <w:rFonts w:ascii="Times New Roman" w:eastAsia="SimSun" w:hAnsi="Times New Roman" w:cs="Arial"/>
      <w:b/>
      <w:bCs/>
      <w:kern w:val="32"/>
      <w:sz w:val="28"/>
      <w:szCs w:val="32"/>
      <w:lang w:eastAsia="zh-CN"/>
    </w:rPr>
  </w:style>
  <w:style w:type="paragraph" w:customStyle="1" w:styleId="Gliederung4">
    <w:name w:val="Gliederung4"/>
    <w:basedOn w:val="berschrift1"/>
    <w:rsid w:val="00487663"/>
    <w:pPr>
      <w:numPr>
        <w:numId w:val="7"/>
      </w:numPr>
      <w:tabs>
        <w:tab w:val="clear" w:pos="567"/>
        <w:tab w:val="clear" w:pos="1077"/>
        <w:tab w:val="clear" w:pos="3958"/>
        <w:tab w:val="clear" w:pos="5585"/>
        <w:tab w:val="left" w:pos="907"/>
        <w:tab w:val="left" w:pos="1247"/>
        <w:tab w:val="left" w:pos="1588"/>
        <w:tab w:val="left" w:pos="1928"/>
        <w:tab w:val="left" w:pos="2268"/>
        <w:tab w:val="left" w:pos="2608"/>
        <w:tab w:val="left" w:pos="2835"/>
      </w:tabs>
    </w:pPr>
  </w:style>
  <w:style w:type="paragraph" w:customStyle="1" w:styleId="Gliederung5">
    <w:name w:val="Gliederung5"/>
    <w:basedOn w:val="Standard"/>
    <w:autoRedefine/>
    <w:rsid w:val="00487663"/>
    <w:pPr>
      <w:numPr>
        <w:numId w:val="8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customStyle="1" w:styleId="Gliederung6">
    <w:name w:val="Gliederung6"/>
    <w:basedOn w:val="Gliederung5"/>
    <w:rsid w:val="00487663"/>
    <w:pPr>
      <w:numPr>
        <w:numId w:val="9"/>
      </w:numPr>
    </w:pPr>
    <w:rPr>
      <w:b/>
    </w:rPr>
  </w:style>
  <w:style w:type="paragraph" w:styleId="Gruformel">
    <w:name w:val="Closing"/>
    <w:basedOn w:val="Standard"/>
    <w:link w:val="GruformelZchn"/>
    <w:rsid w:val="00487663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487663"/>
    <w:rPr>
      <w:rFonts w:ascii="Times New Roman" w:eastAsia="SimSun" w:hAnsi="Times New Roman" w:cs="Times New Roman"/>
      <w:sz w:val="26"/>
      <w:szCs w:val="24"/>
      <w:lang w:eastAsia="zh-CN"/>
    </w:rPr>
  </w:style>
  <w:style w:type="character" w:styleId="Hyperlink">
    <w:name w:val="Hyperlink"/>
    <w:basedOn w:val="Absatz-Standardschriftart"/>
    <w:rsid w:val="00487663"/>
    <w:rPr>
      <w:color w:val="0000FF"/>
      <w:u w:val="single"/>
    </w:rPr>
  </w:style>
  <w:style w:type="paragraph" w:styleId="Index9">
    <w:name w:val="index 9"/>
    <w:basedOn w:val="Standard"/>
    <w:next w:val="Standard"/>
    <w:autoRedefine/>
    <w:semiHidden/>
    <w:rsid w:val="00487663"/>
    <w:pPr>
      <w:numPr>
        <w:ilvl w:val="8"/>
        <w:numId w:val="10"/>
      </w:num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character" w:customStyle="1" w:styleId="PersnlicherAntwortstil">
    <w:name w:val="Persönlicher Antwortstil"/>
    <w:basedOn w:val="Absatz-Standardschriftart"/>
    <w:rsid w:val="00487663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basedOn w:val="Absatz-Standardschriftart"/>
    <w:rsid w:val="00487663"/>
    <w:rPr>
      <w:rFonts w:ascii="Arial" w:hAnsi="Arial" w:cs="Arial"/>
      <w:color w:val="auto"/>
      <w:sz w:val="20"/>
    </w:rPr>
  </w:style>
  <w:style w:type="character" w:styleId="Seitenzahl">
    <w:name w:val="page number"/>
    <w:basedOn w:val="Absatz-Standardschriftart"/>
    <w:rsid w:val="00487663"/>
  </w:style>
  <w:style w:type="paragraph" w:customStyle="1" w:styleId="standardglieder">
    <w:name w:val="standardglieder"/>
    <w:basedOn w:val="Standard"/>
    <w:rsid w:val="00487663"/>
    <w:pPr>
      <w:numPr>
        <w:numId w:val="11"/>
      </w:numPr>
      <w:tabs>
        <w:tab w:val="clear" w:pos="539"/>
        <w:tab w:val="clear" w:pos="1077"/>
        <w:tab w:val="clear" w:pos="3958"/>
        <w:tab w:val="clear" w:pos="5585"/>
        <w:tab w:val="left" w:pos="680"/>
        <w:tab w:val="left" w:pos="1021"/>
        <w:tab w:val="left" w:pos="1361"/>
        <w:tab w:val="left" w:pos="1588"/>
        <w:tab w:val="left" w:pos="1814"/>
      </w:tabs>
    </w:pPr>
  </w:style>
  <w:style w:type="paragraph" w:customStyle="1" w:styleId="TextkrpEinz1">
    <w:name w:val="TextkörpEinz1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567"/>
      </w:tabs>
      <w:ind w:left="567"/>
    </w:pPr>
  </w:style>
  <w:style w:type="paragraph" w:customStyle="1" w:styleId="TextkrpEinz10">
    <w:name w:val="TextkörpEinz10"/>
    <w:basedOn w:val="TextkrpEinz1"/>
    <w:rsid w:val="00487663"/>
    <w:pPr>
      <w:tabs>
        <w:tab w:val="clear" w:pos="567"/>
        <w:tab w:val="left" w:pos="737"/>
      </w:tabs>
      <w:ind w:left="737"/>
    </w:pPr>
  </w:style>
  <w:style w:type="paragraph" w:customStyle="1" w:styleId="TextkrpEinz2">
    <w:name w:val="TextkörpEinz2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907"/>
      </w:tabs>
      <w:ind w:left="924"/>
    </w:pPr>
  </w:style>
  <w:style w:type="paragraph" w:customStyle="1" w:styleId="TextkrpEinz11">
    <w:name w:val="TextkörpEinz11"/>
    <w:basedOn w:val="TextkrpEinz2"/>
    <w:autoRedefine/>
    <w:rsid w:val="00487663"/>
    <w:pPr>
      <w:tabs>
        <w:tab w:val="clear" w:pos="907"/>
        <w:tab w:val="left" w:pos="737"/>
      </w:tabs>
      <w:ind w:left="737"/>
    </w:pPr>
  </w:style>
  <w:style w:type="paragraph" w:customStyle="1" w:styleId="TextkrpEinz12">
    <w:name w:val="TextkörpEinz12"/>
    <w:basedOn w:val="TextkrpEinz11"/>
    <w:autoRedefine/>
    <w:rsid w:val="00487663"/>
  </w:style>
  <w:style w:type="paragraph" w:customStyle="1" w:styleId="TextkrpEinz13">
    <w:name w:val="TextkörpEinz13"/>
    <w:basedOn w:val="TextkrpEinz12"/>
    <w:autoRedefine/>
    <w:rsid w:val="00487663"/>
  </w:style>
  <w:style w:type="paragraph" w:customStyle="1" w:styleId="TextkrpEinz14">
    <w:name w:val="TextkörpEinz14"/>
    <w:basedOn w:val="TextkrpEinz13"/>
    <w:autoRedefine/>
    <w:rsid w:val="00487663"/>
    <w:pPr>
      <w:tabs>
        <w:tab w:val="clear" w:pos="737"/>
      </w:tabs>
      <w:ind w:left="720"/>
    </w:pPr>
  </w:style>
  <w:style w:type="paragraph" w:customStyle="1" w:styleId="TextkrpEinz3">
    <w:name w:val="TextkörpEinz3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247"/>
      </w:tabs>
      <w:ind w:left="1264"/>
    </w:pPr>
    <w:rPr>
      <w:sz w:val="25"/>
    </w:rPr>
  </w:style>
  <w:style w:type="paragraph" w:customStyle="1" w:styleId="TextkrpEinz4">
    <w:name w:val="TextkörpEinz4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588"/>
      </w:tabs>
      <w:ind w:left="1605"/>
    </w:pPr>
    <w:rPr>
      <w:sz w:val="24"/>
    </w:rPr>
  </w:style>
  <w:style w:type="paragraph" w:customStyle="1" w:styleId="TextkrpEinz5">
    <w:name w:val="TextkörpEinz5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1950"/>
      </w:tabs>
      <w:ind w:left="1950"/>
    </w:pPr>
    <w:rPr>
      <w:sz w:val="24"/>
    </w:rPr>
  </w:style>
  <w:style w:type="paragraph" w:customStyle="1" w:styleId="TextkrpEinz6">
    <w:name w:val="TextkörpEinz6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291"/>
      </w:tabs>
      <w:ind w:left="2291"/>
    </w:pPr>
    <w:rPr>
      <w:sz w:val="22"/>
    </w:rPr>
  </w:style>
  <w:style w:type="paragraph" w:customStyle="1" w:styleId="TextkrpEinz7">
    <w:name w:val="TextkörpEinz7"/>
    <w:basedOn w:val="Standard"/>
    <w:autoRedefine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631"/>
      </w:tabs>
      <w:ind w:left="2631"/>
    </w:pPr>
    <w:rPr>
      <w:sz w:val="22"/>
    </w:rPr>
  </w:style>
  <w:style w:type="paragraph" w:customStyle="1" w:styleId="TextkrpEinz8">
    <w:name w:val="TextkörpEinz8"/>
    <w:basedOn w:val="Standard"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2835"/>
      </w:tabs>
      <w:ind w:left="2835"/>
    </w:pPr>
    <w:rPr>
      <w:sz w:val="20"/>
    </w:rPr>
  </w:style>
  <w:style w:type="paragraph" w:customStyle="1" w:styleId="TextkrpEinz9">
    <w:name w:val="TextkörpEinz9"/>
    <w:basedOn w:val="Standard"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3175"/>
      </w:tabs>
      <w:ind w:left="3175"/>
    </w:pPr>
    <w:rPr>
      <w:sz w:val="20"/>
    </w:rPr>
  </w:style>
  <w:style w:type="paragraph" w:customStyle="1" w:styleId="TextkrperMinion">
    <w:name w:val="Textkörper Minion"/>
    <w:basedOn w:val="Standard"/>
    <w:autoRedefine/>
    <w:rsid w:val="00487663"/>
    <w:pPr>
      <w:tabs>
        <w:tab w:val="clear" w:pos="539"/>
        <w:tab w:val="clear" w:pos="1077"/>
        <w:tab w:val="clear" w:pos="3958"/>
        <w:tab w:val="clear" w:pos="5585"/>
      </w:tabs>
      <w:spacing w:line="320" w:lineRule="exact"/>
      <w:ind w:left="1701" w:right="284" w:firstLine="284"/>
    </w:pPr>
    <w:rPr>
      <w:rFonts w:ascii="Minion" w:hAnsi="Minion"/>
      <w:sz w:val="22"/>
    </w:rPr>
  </w:style>
  <w:style w:type="paragraph" w:customStyle="1" w:styleId="TN10F">
    <w:name w:val="TN10F"/>
    <w:basedOn w:val="Standard"/>
    <w:rsid w:val="00487663"/>
    <w:rPr>
      <w:b/>
      <w:sz w:val="20"/>
    </w:rPr>
  </w:style>
  <w:style w:type="paragraph" w:customStyle="1" w:styleId="TN11F">
    <w:name w:val="TN11F"/>
    <w:basedOn w:val="Standard"/>
    <w:rsid w:val="00487663"/>
    <w:rPr>
      <w:b/>
      <w:sz w:val="22"/>
    </w:rPr>
  </w:style>
  <w:style w:type="paragraph" w:customStyle="1" w:styleId="TN11FK">
    <w:name w:val="TN11FK"/>
    <w:basedOn w:val="Standard"/>
    <w:rsid w:val="00487663"/>
    <w:rPr>
      <w:b/>
      <w:i/>
      <w:sz w:val="22"/>
    </w:rPr>
  </w:style>
  <w:style w:type="paragraph" w:customStyle="1" w:styleId="TN12">
    <w:name w:val="TN12"/>
    <w:aliases w:val="5F"/>
    <w:basedOn w:val="Standard"/>
    <w:rsid w:val="00487663"/>
    <w:rPr>
      <w:b/>
      <w:sz w:val="25"/>
    </w:rPr>
  </w:style>
  <w:style w:type="paragraph" w:customStyle="1" w:styleId="TN12F">
    <w:name w:val="TN12F"/>
    <w:basedOn w:val="Standard"/>
    <w:rsid w:val="00487663"/>
    <w:rPr>
      <w:b/>
      <w:sz w:val="24"/>
    </w:rPr>
  </w:style>
  <w:style w:type="paragraph" w:customStyle="1" w:styleId="TN12FK">
    <w:name w:val="TN12FK"/>
    <w:basedOn w:val="Standard"/>
    <w:rsid w:val="00487663"/>
    <w:rPr>
      <w:b/>
      <w:i/>
      <w:sz w:val="24"/>
    </w:rPr>
  </w:style>
  <w:style w:type="paragraph" w:customStyle="1" w:styleId="TN13F">
    <w:name w:val="TN13F"/>
    <w:basedOn w:val="Standard"/>
    <w:rsid w:val="00487663"/>
    <w:rPr>
      <w:b/>
    </w:rPr>
  </w:style>
  <w:style w:type="paragraph" w:customStyle="1" w:styleId="TN14F">
    <w:name w:val="TN14F"/>
    <w:basedOn w:val="Standard"/>
    <w:rsid w:val="00487663"/>
    <w:rPr>
      <w:b/>
      <w:sz w:val="28"/>
    </w:rPr>
  </w:style>
  <w:style w:type="paragraph" w:customStyle="1" w:styleId="berschrift">
    <w:name w:val="Überschrift"/>
    <w:basedOn w:val="Standard"/>
    <w:next w:val="Standard"/>
    <w:rsid w:val="00487663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487663"/>
    <w:rPr>
      <w:rFonts w:ascii="Times New Roman" w:eastAsia="SimSun" w:hAnsi="Times New Roman" w:cs="Arial"/>
      <w:b/>
      <w:bCs/>
      <w:iCs/>
      <w:sz w:val="26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487663"/>
    <w:rPr>
      <w:rFonts w:ascii="Times New Roman" w:eastAsia="SimSun" w:hAnsi="Times New Roman" w:cs="Arial"/>
      <w:b/>
      <w:bCs/>
      <w:sz w:val="25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487663"/>
    <w:rPr>
      <w:rFonts w:ascii="Times New Roman" w:eastAsia="SimSun" w:hAnsi="Times New Roman" w:cs="Times New Roma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487663"/>
    <w:rPr>
      <w:rFonts w:ascii="Times New Roman" w:eastAsia="SimSun" w:hAnsi="Times New Roman" w:cs="Times New Roman"/>
      <w:b/>
      <w:bCs/>
      <w:i/>
      <w:iCs/>
      <w:sz w:val="24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487663"/>
    <w:rPr>
      <w:rFonts w:ascii="Times New Roman" w:eastAsia="SimSun" w:hAnsi="Times New Roman" w:cs="Times New Roman"/>
      <w:b/>
      <w:bCs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487663"/>
    <w:rPr>
      <w:rFonts w:ascii="Times New Roman" w:eastAsia="SimSun" w:hAnsi="Times New Roman" w:cs="Times New Roman"/>
      <w:b/>
      <w:i/>
      <w:szCs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487663"/>
    <w:rPr>
      <w:rFonts w:ascii="Times New Roman" w:eastAsia="SimSun" w:hAnsi="Times New Roman" w:cs="Times New Roman"/>
      <w:b/>
      <w:iCs/>
      <w:sz w:val="20"/>
      <w:szCs w:val="24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487663"/>
    <w:rPr>
      <w:rFonts w:ascii="Times New Roman" w:eastAsia="SimSun" w:hAnsi="Times New Roman" w:cs="Arial"/>
      <w:b/>
      <w:i/>
      <w:sz w:val="20"/>
      <w:lang w:eastAsia="zh-CN"/>
    </w:rPr>
  </w:style>
  <w:style w:type="paragraph" w:customStyle="1" w:styleId="berschriftff1">
    <w:name w:val="Überschrift Öff 1"/>
    <w:basedOn w:val="berschrift1"/>
    <w:next w:val="TextkrperMinion"/>
    <w:autoRedefine/>
    <w:rsid w:val="00487663"/>
    <w:pPr>
      <w:numPr>
        <w:numId w:val="0"/>
      </w:numPr>
      <w:tabs>
        <w:tab w:val="clear" w:pos="567"/>
        <w:tab w:val="clear" w:pos="1077"/>
        <w:tab w:val="clear" w:pos="3958"/>
        <w:tab w:val="clear" w:pos="5585"/>
        <w:tab w:val="left" w:pos="1701"/>
      </w:tabs>
      <w:spacing w:line="400" w:lineRule="exact"/>
    </w:pPr>
    <w:rPr>
      <w:rFonts w:ascii="Praxis" w:hAnsi="Praxis"/>
      <w:b w:val="0"/>
      <w:sz w:val="26"/>
    </w:rPr>
  </w:style>
  <w:style w:type="paragraph" w:customStyle="1" w:styleId="berschriftff2">
    <w:name w:val="Überschrift Öff 2"/>
    <w:basedOn w:val="berschriftff1"/>
    <w:next w:val="TextkrperMinion"/>
    <w:autoRedefine/>
    <w:rsid w:val="00487663"/>
    <w:rPr>
      <w:sz w:val="24"/>
    </w:rPr>
  </w:style>
  <w:style w:type="paragraph" w:customStyle="1" w:styleId="berschriftff3">
    <w:name w:val="Überschrift Öff 3"/>
    <w:basedOn w:val="berschriftff2"/>
    <w:next w:val="TextkrperMinion"/>
    <w:autoRedefine/>
    <w:rsid w:val="00487663"/>
  </w:style>
  <w:style w:type="paragraph" w:customStyle="1" w:styleId="berschrift10">
    <w:name w:val="Überschrift10"/>
    <w:basedOn w:val="berschrift1"/>
    <w:next w:val="TextkrpEinz10"/>
    <w:rsid w:val="00487663"/>
    <w:pPr>
      <w:numPr>
        <w:numId w:val="24"/>
      </w:numPr>
      <w:tabs>
        <w:tab w:val="clear" w:pos="567"/>
        <w:tab w:val="clear" w:pos="1077"/>
        <w:tab w:val="clear" w:pos="3958"/>
        <w:tab w:val="clear" w:pos="5585"/>
      </w:tabs>
    </w:pPr>
    <w:rPr>
      <w:rFonts w:eastAsia="Times New Roman"/>
      <w:lang w:eastAsia="de-DE"/>
    </w:rPr>
  </w:style>
  <w:style w:type="paragraph" w:customStyle="1" w:styleId="berschrift11">
    <w:name w:val="Überschrift11"/>
    <w:basedOn w:val="berschrift2"/>
    <w:next w:val="TextkrpEinz11"/>
    <w:rsid w:val="00487663"/>
    <w:pPr>
      <w:numPr>
        <w:numId w:val="24"/>
      </w:numPr>
    </w:pPr>
    <w:rPr>
      <w:rFonts w:eastAsia="Times New Roman"/>
      <w:lang w:eastAsia="de-DE"/>
    </w:rPr>
  </w:style>
  <w:style w:type="paragraph" w:customStyle="1" w:styleId="berschrift12">
    <w:name w:val="Überschrift12"/>
    <w:basedOn w:val="berschrift11"/>
    <w:next w:val="TextkrpEinz12"/>
    <w:rsid w:val="00487663"/>
    <w:pPr>
      <w:numPr>
        <w:ilvl w:val="2"/>
      </w:numPr>
      <w:outlineLvl w:val="2"/>
    </w:pPr>
  </w:style>
  <w:style w:type="paragraph" w:customStyle="1" w:styleId="berschrift13">
    <w:name w:val="Überschrift13"/>
    <w:basedOn w:val="berschrift12"/>
    <w:next w:val="TextkrpEinz13"/>
    <w:rsid w:val="00487663"/>
    <w:pPr>
      <w:numPr>
        <w:ilvl w:val="3"/>
      </w:numPr>
      <w:outlineLvl w:val="3"/>
    </w:pPr>
  </w:style>
  <w:style w:type="paragraph" w:customStyle="1" w:styleId="berschrift14">
    <w:name w:val="Überschrift14"/>
    <w:basedOn w:val="berschrift13"/>
    <w:next w:val="TextkrpEinz14"/>
    <w:rsid w:val="00487663"/>
    <w:pPr>
      <w:numPr>
        <w:ilvl w:val="4"/>
      </w:numPr>
    </w:pPr>
  </w:style>
  <w:style w:type="paragraph" w:styleId="Verzeichnis1">
    <w:name w:val="toc 1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  <w:tab w:val="left" w:pos="520"/>
        <w:tab w:val="left" w:pos="1040"/>
        <w:tab w:val="right" w:leader="dot" w:pos="9060"/>
      </w:tabs>
      <w:spacing w:before="240" w:after="120"/>
    </w:pPr>
    <w:rPr>
      <w:b/>
      <w:bCs/>
    </w:rPr>
  </w:style>
  <w:style w:type="paragraph" w:styleId="Verzeichnis2">
    <w:name w:val="toc 2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  <w:spacing w:before="120"/>
    </w:pPr>
    <w:rPr>
      <w:iCs/>
    </w:rPr>
  </w:style>
  <w:style w:type="paragraph" w:styleId="Verzeichnis3">
    <w:name w:val="toc 3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paragraph" w:styleId="Verzeichnis4">
    <w:name w:val="toc 4"/>
    <w:basedOn w:val="Standard"/>
    <w:next w:val="Standard"/>
    <w:autoRedefine/>
    <w:semiHidden/>
    <w:rsid w:val="00487663"/>
    <w:pPr>
      <w:tabs>
        <w:tab w:val="clear" w:pos="357"/>
        <w:tab w:val="clear" w:pos="539"/>
        <w:tab w:val="clear" w:pos="1077"/>
        <w:tab w:val="clear" w:pos="3958"/>
        <w:tab w:val="clear" w:pos="5585"/>
      </w:tabs>
    </w:pPr>
  </w:style>
  <w:style w:type="table" w:styleId="Tabellenraster">
    <w:name w:val="Table Grid"/>
    <w:basedOn w:val="NormaleTabelle"/>
    <w:rsid w:val="006A310C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66F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6F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6FC5"/>
    <w:rPr>
      <w:rFonts w:ascii="Times New Roma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6F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6FC5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F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FC5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34"/>
    <w:qFormat/>
    <w:rsid w:val="0066542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F5BF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F5BF3"/>
    <w:rPr>
      <w:rFonts w:ascii="Times New Roman" w:hAnsi="Times New Roman" w:cs="Times New Roman"/>
      <w:sz w:val="20"/>
      <w:szCs w:val="20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6F5BF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4005E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4005E"/>
    <w:rPr>
      <w:sz w:val="28"/>
    </w:rPr>
  </w:style>
  <w:style w:type="character" w:customStyle="1" w:styleId="Formatvorlage2">
    <w:name w:val="Formatvorlage2"/>
    <w:basedOn w:val="Absatz-Standardschriftart"/>
    <w:uiPriority w:val="1"/>
    <w:rsid w:val="00C4005E"/>
    <w:rPr>
      <w:sz w:val="32"/>
    </w:rPr>
  </w:style>
  <w:style w:type="character" w:customStyle="1" w:styleId="Formatvorlage3">
    <w:name w:val="Formatvorlage3"/>
    <w:basedOn w:val="Absatz-Standardschriftart"/>
    <w:uiPriority w:val="1"/>
    <w:rsid w:val="00FA64F6"/>
    <w:rPr>
      <w:sz w:val="28"/>
    </w:rPr>
  </w:style>
  <w:style w:type="character" w:customStyle="1" w:styleId="Formatvorlage4">
    <w:name w:val="Formatvorlage4"/>
    <w:basedOn w:val="Absatz-Standardschriftart"/>
    <w:uiPriority w:val="1"/>
    <w:rsid w:val="00FA64F6"/>
    <w:rPr>
      <w:sz w:val="24"/>
    </w:rPr>
  </w:style>
  <w:style w:type="character" w:customStyle="1" w:styleId="Formatvorlage5">
    <w:name w:val="Formatvorlage5"/>
    <w:basedOn w:val="Absatz-Standardschriftart"/>
    <w:uiPriority w:val="1"/>
    <w:rsid w:val="00FA64F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8502-BCB7-4FC5-BFD3-45E48662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B697A4B0</Template>
  <TotalTime>0</TotalTime>
  <Pages>2</Pages>
  <Words>435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EED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 Monika</dc:creator>
  <cp:lastModifiedBy>nicole.derbinski</cp:lastModifiedBy>
  <cp:revision>5</cp:revision>
  <dcterms:created xsi:type="dcterms:W3CDTF">2016-11-10T08:22:00Z</dcterms:created>
  <dcterms:modified xsi:type="dcterms:W3CDTF">2016-12-06T15:00:00Z</dcterms:modified>
</cp:coreProperties>
</file>