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3" w:rsidRPr="006F65AC" w:rsidRDefault="00E8638D" w:rsidP="00FE0581">
      <w:pPr>
        <w:tabs>
          <w:tab w:val="clear" w:pos="357"/>
          <w:tab w:val="clear" w:pos="539"/>
          <w:tab w:val="clear" w:pos="1077"/>
          <w:tab w:val="clear" w:pos="3958"/>
          <w:tab w:val="clear" w:pos="5585"/>
        </w:tabs>
        <w:rPr>
          <w:rFonts w:asciiTheme="minorHAnsi" w:eastAsia="Times New Roman" w:hAnsiTheme="minorHAnsi" w:cstheme="minorHAnsi"/>
          <w:b/>
          <w:sz w:val="24"/>
          <w:szCs w:val="22"/>
          <w:lang w:val="pt-BR" w:eastAsia="de-DE"/>
        </w:rPr>
      </w:pPr>
      <w:r w:rsidRPr="006F65AC">
        <w:rPr>
          <w:rFonts w:asciiTheme="minorHAnsi" w:eastAsia="Times New Roman" w:hAnsiTheme="minorHAnsi" w:cstheme="minorHAnsi"/>
          <w:b/>
          <w:sz w:val="24"/>
          <w:szCs w:val="22"/>
          <w:lang w:val="pt-BR" w:eastAsia="de-DE"/>
        </w:rPr>
        <w:t>Estrutura modelo de um relatório de avaliação</w:t>
      </w:r>
      <w:bookmarkStart w:id="0" w:name="_GoBack"/>
      <w:bookmarkEnd w:id="0"/>
    </w:p>
    <w:p w:rsidR="00C977C3" w:rsidRPr="006F65AC" w:rsidRDefault="00E8638D" w:rsidP="00C977C3">
      <w:pPr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Os elementos apresentados a seguir delimitam o conteúdo mínimo dos relatórios de avaliação. Os temas transversais devem ser considerados onde e quando for conveniente.</w:t>
      </w:r>
    </w:p>
    <w:p w:rsidR="00C977C3" w:rsidRPr="006F65AC" w:rsidRDefault="00C977C3" w:rsidP="00C977C3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  <w:lang w:val="pt-BR"/>
        </w:rPr>
      </w:pPr>
    </w:p>
    <w:p w:rsidR="0036606F" w:rsidRPr="006F65AC" w:rsidRDefault="00E8638D" w:rsidP="0036606F">
      <w:pPr>
        <w:rPr>
          <w:rFonts w:asciiTheme="minorHAnsi" w:hAnsiTheme="minorHAnsi"/>
          <w:sz w:val="22"/>
          <w:szCs w:val="22"/>
          <w:lang w:val="pt-BR"/>
        </w:rPr>
      </w:pPr>
      <w:r w:rsidRPr="006F65AC">
        <w:rPr>
          <w:rFonts w:asciiTheme="minorHAnsi" w:hAnsiTheme="minorHAnsi"/>
          <w:b/>
          <w:sz w:val="22"/>
          <w:szCs w:val="22"/>
          <w:lang w:val="pt-BR"/>
        </w:rPr>
        <w:t xml:space="preserve">Capa </w:t>
      </w:r>
      <w:r w:rsidRPr="006F65AC">
        <w:rPr>
          <w:rFonts w:asciiTheme="minorHAnsi" w:hAnsiTheme="minorHAnsi"/>
          <w:sz w:val="22"/>
          <w:szCs w:val="22"/>
          <w:lang w:val="pt-BR"/>
        </w:rPr>
        <w:t>indicando</w:t>
      </w:r>
    </w:p>
    <w:p w:rsidR="0036606F" w:rsidRPr="006F65AC" w:rsidRDefault="00E8638D" w:rsidP="00E8638D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Título do projeto</w:t>
      </w:r>
    </w:p>
    <w:p w:rsidR="00E8638D" w:rsidRPr="006F65AC" w:rsidRDefault="00E8638D" w:rsidP="00E8638D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Nº do projeto</w:t>
      </w:r>
    </w:p>
    <w:p w:rsidR="00E8638D" w:rsidRPr="006F65AC" w:rsidRDefault="00E8638D" w:rsidP="00E8638D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Entidade responsável</w:t>
      </w:r>
    </w:p>
    <w:p w:rsidR="00E8638D" w:rsidRPr="006F65AC" w:rsidRDefault="00E8638D" w:rsidP="00E8638D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Avaliadores/as (autores/as)</w:t>
      </w:r>
    </w:p>
    <w:p w:rsidR="00E8638D" w:rsidRPr="006F65AC" w:rsidRDefault="00E8638D" w:rsidP="00E8638D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Data do relatório</w:t>
      </w:r>
    </w:p>
    <w:p w:rsidR="0036606F" w:rsidRPr="006F65AC" w:rsidRDefault="00E8638D" w:rsidP="00E8638D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Região/país</w:t>
      </w:r>
    </w:p>
    <w:p w:rsidR="00C977C3" w:rsidRPr="006F65AC" w:rsidRDefault="00E8638D" w:rsidP="00E8638D">
      <w:pPr>
        <w:pStyle w:val="Listenabsatz"/>
        <w:numPr>
          <w:ilvl w:val="0"/>
          <w:numId w:val="9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Duração do projeto (se aplicável)</w:t>
      </w:r>
    </w:p>
    <w:p w:rsidR="00C977C3" w:rsidRPr="006F65AC" w:rsidRDefault="00C977C3" w:rsidP="00C977C3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  <w:lang w:val="pt-BR"/>
        </w:rPr>
      </w:pPr>
    </w:p>
    <w:p w:rsidR="00C977C3" w:rsidRPr="006F65AC" w:rsidRDefault="00C977C3" w:rsidP="00C977C3">
      <w:pPr>
        <w:rPr>
          <w:rFonts w:asciiTheme="minorHAnsi" w:hAnsiTheme="minorHAnsi"/>
          <w:sz w:val="8"/>
          <w:szCs w:val="22"/>
          <w:lang w:val="pt-BR"/>
        </w:rPr>
      </w:pPr>
    </w:p>
    <w:p w:rsidR="00C977C3" w:rsidRPr="006F65AC" w:rsidRDefault="00E8638D" w:rsidP="00C977C3">
      <w:pPr>
        <w:pBdr>
          <w:bottom w:val="single" w:sz="6" w:space="1" w:color="auto"/>
        </w:pBdr>
        <w:rPr>
          <w:rFonts w:asciiTheme="minorHAnsi" w:hAnsiTheme="minorHAnsi"/>
          <w:b/>
          <w:sz w:val="22"/>
          <w:szCs w:val="22"/>
          <w:lang w:val="pt-BR"/>
        </w:rPr>
      </w:pPr>
      <w:r w:rsidRPr="006F65AC">
        <w:rPr>
          <w:rFonts w:asciiTheme="minorHAnsi" w:hAnsiTheme="minorHAnsi"/>
          <w:b/>
          <w:sz w:val="22"/>
          <w:szCs w:val="22"/>
          <w:lang w:val="pt-BR"/>
        </w:rPr>
        <w:t>Índice</w:t>
      </w:r>
    </w:p>
    <w:p w:rsidR="00C977C3" w:rsidRPr="006F65AC" w:rsidRDefault="00C977C3" w:rsidP="00C977C3">
      <w:pPr>
        <w:pBdr>
          <w:bottom w:val="single" w:sz="6" w:space="1" w:color="auto"/>
        </w:pBdr>
        <w:rPr>
          <w:rFonts w:asciiTheme="minorHAnsi" w:hAnsiTheme="minorHAnsi"/>
          <w:b/>
          <w:sz w:val="8"/>
          <w:szCs w:val="22"/>
          <w:lang w:val="pt-BR"/>
        </w:rPr>
      </w:pPr>
    </w:p>
    <w:p w:rsidR="00C977C3" w:rsidRPr="006F65AC" w:rsidRDefault="00C977C3" w:rsidP="00C977C3">
      <w:pPr>
        <w:rPr>
          <w:rFonts w:asciiTheme="minorHAnsi" w:hAnsiTheme="minorHAnsi"/>
          <w:b/>
          <w:sz w:val="8"/>
          <w:szCs w:val="22"/>
          <w:lang w:val="pt-BR"/>
        </w:rPr>
      </w:pPr>
    </w:p>
    <w:p w:rsidR="00C977C3" w:rsidRPr="006F65AC" w:rsidRDefault="00E8638D" w:rsidP="00C977C3">
      <w:pPr>
        <w:pBdr>
          <w:bottom w:val="single" w:sz="6" w:space="1" w:color="auto"/>
        </w:pBdr>
        <w:rPr>
          <w:rFonts w:asciiTheme="minorHAnsi" w:hAnsiTheme="minorHAnsi"/>
          <w:b/>
          <w:sz w:val="22"/>
          <w:szCs w:val="22"/>
          <w:lang w:val="pt-BR"/>
        </w:rPr>
      </w:pPr>
      <w:r w:rsidRPr="006F65AC">
        <w:rPr>
          <w:rFonts w:asciiTheme="minorHAnsi" w:hAnsiTheme="minorHAnsi"/>
          <w:b/>
          <w:sz w:val="22"/>
          <w:szCs w:val="22"/>
          <w:lang w:val="pt-BR"/>
        </w:rPr>
        <w:t>Lista de siglas e abreviações</w:t>
      </w:r>
    </w:p>
    <w:p w:rsidR="0036606F" w:rsidRPr="006F65AC" w:rsidRDefault="0036606F" w:rsidP="00C977C3">
      <w:pPr>
        <w:pBdr>
          <w:bottom w:val="single" w:sz="6" w:space="1" w:color="auto"/>
        </w:pBdr>
        <w:rPr>
          <w:rFonts w:asciiTheme="minorHAnsi" w:hAnsiTheme="minorHAnsi"/>
          <w:b/>
          <w:sz w:val="8"/>
          <w:szCs w:val="22"/>
          <w:lang w:val="pt-BR"/>
        </w:rPr>
      </w:pPr>
    </w:p>
    <w:p w:rsidR="00C977C3" w:rsidRPr="006F65AC" w:rsidRDefault="00C977C3" w:rsidP="00C977C3">
      <w:pPr>
        <w:rPr>
          <w:rFonts w:asciiTheme="minorHAnsi" w:hAnsiTheme="minorHAnsi"/>
          <w:b/>
          <w:sz w:val="8"/>
          <w:szCs w:val="22"/>
          <w:lang w:val="pt-BR"/>
        </w:rPr>
      </w:pPr>
    </w:p>
    <w:p w:rsidR="00C977C3" w:rsidRPr="006F65AC" w:rsidRDefault="00E8638D" w:rsidP="00C977C3">
      <w:pPr>
        <w:rPr>
          <w:rFonts w:asciiTheme="minorHAnsi" w:hAnsiTheme="minorHAnsi"/>
          <w:b/>
          <w:sz w:val="22"/>
          <w:szCs w:val="22"/>
          <w:lang w:val="pt-BR"/>
        </w:rPr>
      </w:pPr>
      <w:r w:rsidRPr="006F65AC">
        <w:rPr>
          <w:rFonts w:asciiTheme="minorHAnsi" w:hAnsiTheme="minorHAnsi"/>
          <w:b/>
          <w:sz w:val="22"/>
          <w:szCs w:val="22"/>
          <w:lang w:val="pt-BR"/>
        </w:rPr>
        <w:t>Resumo</w:t>
      </w:r>
    </w:p>
    <w:p w:rsidR="0036606F" w:rsidRPr="006F65AC" w:rsidRDefault="00E8638D" w:rsidP="00E8638D">
      <w:pPr>
        <w:pStyle w:val="Listenabsatz"/>
        <w:numPr>
          <w:ilvl w:val="0"/>
          <w:numId w:val="8"/>
        </w:numPr>
        <w:tabs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apresentação sucinta do objeto da avaliação e eventualmente aspectos essenciais das condições do entorno</w:t>
      </w:r>
    </w:p>
    <w:p w:rsidR="00E8638D" w:rsidRPr="006F65AC" w:rsidRDefault="00E8638D" w:rsidP="00E8638D">
      <w:pPr>
        <w:pStyle w:val="Listenabsatz"/>
        <w:numPr>
          <w:ilvl w:val="0"/>
          <w:numId w:val="8"/>
        </w:numPr>
        <w:tabs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apresentação sucinta da avaliação: motivo, objetivo e objeto da avaliação</w:t>
      </w:r>
    </w:p>
    <w:p w:rsidR="00E8638D" w:rsidRPr="006F65AC" w:rsidRDefault="00E8638D" w:rsidP="00E8638D">
      <w:pPr>
        <w:pStyle w:val="Listenabsatz"/>
        <w:numPr>
          <w:ilvl w:val="0"/>
          <w:numId w:val="8"/>
        </w:numPr>
        <w:tabs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constatações mais importantes</w:t>
      </w:r>
    </w:p>
    <w:p w:rsidR="00C977C3" w:rsidRPr="006F65AC" w:rsidRDefault="00E8638D" w:rsidP="00E8638D">
      <w:pPr>
        <w:pStyle w:val="Listenabsatz"/>
        <w:numPr>
          <w:ilvl w:val="0"/>
          <w:numId w:val="8"/>
        </w:numPr>
        <w:tabs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recomendações mais importantes</w:t>
      </w:r>
    </w:p>
    <w:p w:rsidR="0036606F" w:rsidRPr="006F65AC" w:rsidRDefault="0036606F" w:rsidP="0036606F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  <w:lang w:val="pt-BR"/>
        </w:rPr>
      </w:pPr>
    </w:p>
    <w:p w:rsidR="0036606F" w:rsidRPr="006F65AC" w:rsidRDefault="0036606F" w:rsidP="0036606F">
      <w:pPr>
        <w:rPr>
          <w:rFonts w:asciiTheme="minorHAnsi" w:hAnsiTheme="minorHAnsi"/>
          <w:sz w:val="8"/>
          <w:szCs w:val="22"/>
          <w:lang w:val="pt-BR"/>
        </w:rPr>
      </w:pPr>
    </w:p>
    <w:p w:rsidR="00C977C3" w:rsidRPr="006F65AC" w:rsidRDefault="00C977C3" w:rsidP="00C977C3">
      <w:pPr>
        <w:rPr>
          <w:rFonts w:asciiTheme="minorHAnsi" w:hAnsiTheme="minorHAnsi"/>
          <w:b/>
          <w:sz w:val="22"/>
          <w:szCs w:val="22"/>
          <w:lang w:val="pt-BR"/>
        </w:rPr>
      </w:pPr>
      <w:r w:rsidRPr="006F65AC">
        <w:rPr>
          <w:rFonts w:asciiTheme="minorHAnsi" w:hAnsiTheme="minorHAnsi"/>
          <w:b/>
          <w:sz w:val="22"/>
          <w:szCs w:val="22"/>
          <w:lang w:val="pt-BR"/>
        </w:rPr>
        <w:t xml:space="preserve">1. </w:t>
      </w:r>
      <w:r w:rsidR="00E8638D" w:rsidRPr="006F65AC">
        <w:rPr>
          <w:rFonts w:asciiTheme="minorHAnsi" w:hAnsiTheme="minorHAnsi"/>
          <w:b/>
          <w:sz w:val="22"/>
          <w:szCs w:val="22"/>
          <w:lang w:val="pt-BR"/>
        </w:rPr>
        <w:t>Descrição sucinta do objeto da avaliação</w:t>
      </w:r>
    </w:p>
    <w:p w:rsidR="00E8638D" w:rsidRPr="006F65AC" w:rsidRDefault="00E8638D" w:rsidP="00E8638D">
      <w:pPr>
        <w:pStyle w:val="Listenabsatz"/>
        <w:numPr>
          <w:ilvl w:val="0"/>
          <w:numId w:val="10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projeto/programa/instrumento (ideia, grupo-alvo, objetivos)</w:t>
      </w:r>
    </w:p>
    <w:p w:rsidR="00C977C3" w:rsidRPr="006F65AC" w:rsidRDefault="00E8638D" w:rsidP="00E8638D">
      <w:pPr>
        <w:pStyle w:val="Listenabsatz"/>
        <w:numPr>
          <w:ilvl w:val="0"/>
          <w:numId w:val="10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entidade executora, duração, doador(es) de fundos</w:t>
      </w:r>
    </w:p>
    <w:p w:rsidR="0036606F" w:rsidRPr="006F65AC" w:rsidRDefault="0036606F" w:rsidP="0036606F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  <w:lang w:val="pt-BR"/>
        </w:rPr>
      </w:pPr>
    </w:p>
    <w:p w:rsidR="0036606F" w:rsidRPr="006F65AC" w:rsidRDefault="0036606F" w:rsidP="0036606F">
      <w:pPr>
        <w:rPr>
          <w:rFonts w:asciiTheme="minorHAnsi" w:hAnsiTheme="minorHAnsi"/>
          <w:sz w:val="8"/>
          <w:szCs w:val="22"/>
          <w:lang w:val="pt-BR"/>
        </w:rPr>
      </w:pPr>
    </w:p>
    <w:p w:rsidR="00C977C3" w:rsidRPr="006F65AC" w:rsidRDefault="00C977C3" w:rsidP="00C977C3">
      <w:pPr>
        <w:rPr>
          <w:rFonts w:asciiTheme="minorHAnsi" w:hAnsiTheme="minorHAnsi"/>
          <w:b/>
          <w:sz w:val="22"/>
          <w:szCs w:val="22"/>
          <w:lang w:val="pt-BR"/>
        </w:rPr>
      </w:pPr>
      <w:r w:rsidRPr="006F65AC">
        <w:rPr>
          <w:rFonts w:asciiTheme="minorHAnsi" w:hAnsiTheme="minorHAnsi"/>
          <w:b/>
          <w:sz w:val="22"/>
          <w:szCs w:val="22"/>
          <w:lang w:val="pt-BR"/>
        </w:rPr>
        <w:t xml:space="preserve">2. </w:t>
      </w:r>
      <w:r w:rsidR="00E8638D" w:rsidRPr="006F65AC">
        <w:rPr>
          <w:rFonts w:asciiTheme="minorHAnsi" w:hAnsiTheme="minorHAnsi"/>
          <w:b/>
          <w:sz w:val="22"/>
          <w:szCs w:val="22"/>
          <w:lang w:val="pt-BR"/>
        </w:rPr>
        <w:t>Condições do entorno (desde que relevantes para o objeto da avaliação)</w:t>
      </w:r>
    </w:p>
    <w:p w:rsidR="00FC3F79" w:rsidRPr="006F65AC" w:rsidRDefault="006F65AC" w:rsidP="006F65AC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fatores políticos, econômicos, ecológicos, sociais e socioculturais</w:t>
      </w:r>
    </w:p>
    <w:p w:rsidR="006F65AC" w:rsidRPr="006F65AC" w:rsidRDefault="006F65AC" w:rsidP="006F65AC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riscos que podem comprometer o êxito do projeto, pressupostos, pré-requisitos</w:t>
      </w:r>
    </w:p>
    <w:p w:rsidR="006F65AC" w:rsidRPr="006F65AC" w:rsidRDefault="006F65AC" w:rsidP="006F65AC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atividades relevantes de outras entidades/empresas privadas</w:t>
      </w:r>
    </w:p>
    <w:p w:rsidR="00C977C3" w:rsidRPr="006F65AC" w:rsidRDefault="006F65AC" w:rsidP="006F65AC">
      <w:pPr>
        <w:pStyle w:val="Listenabsatz"/>
        <w:numPr>
          <w:ilvl w:val="0"/>
          <w:numId w:val="11"/>
        </w:numPr>
        <w:tabs>
          <w:tab w:val="clear" w:pos="357"/>
          <w:tab w:val="clear" w:pos="539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papel dos atores governamentais</w:t>
      </w:r>
    </w:p>
    <w:p w:rsidR="0036606F" w:rsidRPr="006F65AC" w:rsidRDefault="0036606F" w:rsidP="0036606F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  <w:lang w:val="pt-BR"/>
        </w:rPr>
      </w:pPr>
    </w:p>
    <w:p w:rsidR="0036606F" w:rsidRPr="006F65AC" w:rsidRDefault="0036606F" w:rsidP="0036606F">
      <w:pPr>
        <w:ind w:left="360"/>
        <w:rPr>
          <w:rFonts w:asciiTheme="minorHAnsi" w:hAnsiTheme="minorHAnsi"/>
          <w:sz w:val="8"/>
          <w:szCs w:val="22"/>
          <w:lang w:val="pt-BR"/>
        </w:rPr>
      </w:pPr>
    </w:p>
    <w:p w:rsidR="00C977C3" w:rsidRPr="006F65AC" w:rsidRDefault="00C977C3" w:rsidP="00C977C3">
      <w:pPr>
        <w:rPr>
          <w:rFonts w:asciiTheme="minorHAnsi" w:hAnsiTheme="minorHAnsi"/>
          <w:b/>
          <w:sz w:val="22"/>
          <w:szCs w:val="22"/>
          <w:lang w:val="pt-BR"/>
        </w:rPr>
      </w:pPr>
      <w:r w:rsidRPr="006F65AC">
        <w:rPr>
          <w:rFonts w:asciiTheme="minorHAnsi" w:hAnsiTheme="minorHAnsi"/>
          <w:b/>
          <w:sz w:val="22"/>
          <w:szCs w:val="22"/>
          <w:lang w:val="pt-BR"/>
        </w:rPr>
        <w:t xml:space="preserve">3. </w:t>
      </w:r>
      <w:r w:rsidR="006F65AC" w:rsidRPr="006F65AC">
        <w:rPr>
          <w:rFonts w:asciiTheme="minorHAnsi" w:hAnsiTheme="minorHAnsi"/>
          <w:b/>
          <w:sz w:val="22"/>
          <w:szCs w:val="22"/>
          <w:lang w:val="pt-BR"/>
        </w:rPr>
        <w:t>Descrição da avaliação e da metodologia aplicada</w:t>
      </w:r>
    </w:p>
    <w:p w:rsidR="006F65AC" w:rsidRPr="006F65AC" w:rsidRDefault="006F65AC" w:rsidP="006F65AC">
      <w:pPr>
        <w:pStyle w:val="Listenabsatz"/>
        <w:numPr>
          <w:ilvl w:val="0"/>
          <w:numId w:val="12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momento da avaliação considerando a implementação do projeto</w:t>
      </w:r>
    </w:p>
    <w:p w:rsidR="006F65AC" w:rsidRPr="006F65AC" w:rsidRDefault="006F65AC" w:rsidP="006F65AC">
      <w:pPr>
        <w:pStyle w:val="Listenabsatz"/>
        <w:numPr>
          <w:ilvl w:val="0"/>
          <w:numId w:val="12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composição, qualificações e capacidades da equipe de avaliadores/as</w:t>
      </w:r>
    </w:p>
    <w:p w:rsidR="006F65AC" w:rsidRPr="006F65AC" w:rsidRDefault="006F65AC" w:rsidP="006F65AC">
      <w:pPr>
        <w:pStyle w:val="Listenabsatz"/>
        <w:numPr>
          <w:ilvl w:val="0"/>
          <w:numId w:val="12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metodologia</w:t>
      </w:r>
    </w:p>
    <w:p w:rsidR="006F65AC" w:rsidRPr="006F65AC" w:rsidRDefault="006F65AC" w:rsidP="006F65AC">
      <w:pPr>
        <w:pStyle w:val="Listenabsatz"/>
        <w:numPr>
          <w:ilvl w:val="0"/>
          <w:numId w:val="12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grupos envolvidos, número de participantes</w:t>
      </w:r>
    </w:p>
    <w:p w:rsidR="0036606F" w:rsidRPr="006F65AC" w:rsidRDefault="006F65AC" w:rsidP="006F65AC">
      <w:pPr>
        <w:pStyle w:val="Listenabsatz"/>
        <w:numPr>
          <w:ilvl w:val="0"/>
          <w:numId w:val="12"/>
        </w:numPr>
        <w:tabs>
          <w:tab w:val="clear" w:pos="357"/>
          <w:tab w:val="clear" w:pos="539"/>
          <w:tab w:val="left" w:pos="0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eventuais dificuldades encontradas durante a realização da avaliação e a forma como lidar com elas</w:t>
      </w:r>
    </w:p>
    <w:p w:rsidR="0036606F" w:rsidRPr="006F65AC" w:rsidRDefault="0036606F" w:rsidP="0036606F">
      <w:pPr>
        <w:pBdr>
          <w:bottom w:val="single" w:sz="6" w:space="1" w:color="auto"/>
        </w:pBdr>
        <w:rPr>
          <w:rFonts w:asciiTheme="minorHAnsi" w:hAnsiTheme="minorHAnsi"/>
          <w:sz w:val="8"/>
          <w:szCs w:val="22"/>
          <w:lang w:val="pt-BR"/>
        </w:rPr>
      </w:pPr>
    </w:p>
    <w:p w:rsidR="0036606F" w:rsidRPr="006F65AC" w:rsidRDefault="0036606F" w:rsidP="0036606F">
      <w:pPr>
        <w:rPr>
          <w:rFonts w:asciiTheme="minorHAnsi" w:hAnsiTheme="minorHAnsi"/>
          <w:sz w:val="8"/>
          <w:szCs w:val="22"/>
          <w:lang w:val="pt-BR"/>
        </w:rPr>
      </w:pPr>
    </w:p>
    <w:p w:rsidR="00C977C3" w:rsidRPr="006F65AC" w:rsidRDefault="00C977C3" w:rsidP="006F65AC">
      <w:pPr>
        <w:rPr>
          <w:rFonts w:asciiTheme="minorHAnsi" w:hAnsiTheme="minorHAnsi"/>
          <w:b/>
          <w:sz w:val="22"/>
          <w:szCs w:val="22"/>
          <w:lang w:val="pt-BR"/>
        </w:rPr>
      </w:pPr>
      <w:r w:rsidRPr="006F65AC">
        <w:rPr>
          <w:rFonts w:asciiTheme="minorHAnsi" w:hAnsiTheme="minorHAnsi"/>
          <w:b/>
          <w:sz w:val="22"/>
          <w:szCs w:val="22"/>
          <w:lang w:val="pt-BR"/>
        </w:rPr>
        <w:t xml:space="preserve">4. </w:t>
      </w:r>
      <w:r w:rsidR="006F65AC" w:rsidRPr="006F65AC">
        <w:rPr>
          <w:rFonts w:asciiTheme="minorHAnsi" w:hAnsiTheme="minorHAnsi"/>
          <w:b/>
          <w:sz w:val="22"/>
          <w:szCs w:val="22"/>
          <w:lang w:val="pt-BR"/>
        </w:rPr>
        <w:t>Resultados</w:t>
      </w:r>
    </w:p>
    <w:p w:rsidR="00724640" w:rsidRPr="006F65AC" w:rsidRDefault="00C977C3" w:rsidP="006F65AC">
      <w:pPr>
        <w:pStyle w:val="Listenabsatz"/>
        <w:numPr>
          <w:ilvl w:val="0"/>
          <w:numId w:val="13"/>
        </w:numPr>
        <w:tabs>
          <w:tab w:val="clear" w:pos="357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 xml:space="preserve">4.1 </w:t>
      </w:r>
      <w:r w:rsidR="006F65AC" w:rsidRPr="006F65AC">
        <w:rPr>
          <w:rFonts w:asciiTheme="minorHAnsi" w:hAnsiTheme="minorHAnsi"/>
          <w:sz w:val="20"/>
          <w:szCs w:val="22"/>
          <w:lang w:val="pt-BR"/>
        </w:rPr>
        <w:t>Relevância</w:t>
      </w:r>
    </w:p>
    <w:p w:rsidR="00724640" w:rsidRPr="006F65AC" w:rsidRDefault="00C977C3" w:rsidP="006F65AC">
      <w:pPr>
        <w:pStyle w:val="Listenabsatz"/>
        <w:numPr>
          <w:ilvl w:val="0"/>
          <w:numId w:val="13"/>
        </w:numPr>
        <w:tabs>
          <w:tab w:val="clear" w:pos="357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 xml:space="preserve">4.2 </w:t>
      </w:r>
      <w:r w:rsidR="006F65AC" w:rsidRPr="006F65AC">
        <w:rPr>
          <w:rFonts w:asciiTheme="minorHAnsi" w:hAnsiTheme="minorHAnsi"/>
          <w:sz w:val="20"/>
          <w:szCs w:val="22"/>
          <w:lang w:val="pt-BR"/>
        </w:rPr>
        <w:t>Eficácia</w:t>
      </w:r>
    </w:p>
    <w:p w:rsidR="00724640" w:rsidRPr="006F65AC" w:rsidRDefault="00C977C3" w:rsidP="006F65AC">
      <w:pPr>
        <w:pStyle w:val="Listenabsatz"/>
        <w:numPr>
          <w:ilvl w:val="0"/>
          <w:numId w:val="13"/>
        </w:numPr>
        <w:tabs>
          <w:tab w:val="clear" w:pos="357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 xml:space="preserve">4.3 </w:t>
      </w:r>
      <w:r w:rsidR="006F65AC" w:rsidRPr="006F65AC">
        <w:rPr>
          <w:rFonts w:asciiTheme="minorHAnsi" w:hAnsiTheme="minorHAnsi"/>
          <w:sz w:val="20"/>
          <w:szCs w:val="22"/>
          <w:lang w:val="pt-BR"/>
        </w:rPr>
        <w:t>Eficiência</w:t>
      </w:r>
    </w:p>
    <w:p w:rsidR="00724640" w:rsidRPr="006F65AC" w:rsidRDefault="00C977C3" w:rsidP="006F65AC">
      <w:pPr>
        <w:pStyle w:val="Listenabsatz"/>
        <w:numPr>
          <w:ilvl w:val="0"/>
          <w:numId w:val="13"/>
        </w:numPr>
        <w:tabs>
          <w:tab w:val="clear" w:pos="357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 xml:space="preserve">4.4 </w:t>
      </w:r>
      <w:r w:rsidR="006F65AC" w:rsidRPr="006F65AC">
        <w:rPr>
          <w:rFonts w:asciiTheme="minorHAnsi" w:hAnsiTheme="minorHAnsi"/>
          <w:sz w:val="20"/>
          <w:szCs w:val="22"/>
          <w:lang w:val="pt-BR"/>
        </w:rPr>
        <w:t>Impacto</w:t>
      </w:r>
    </w:p>
    <w:p w:rsidR="00C977C3" w:rsidRPr="006F65AC" w:rsidRDefault="00C977C3" w:rsidP="006F65AC">
      <w:pPr>
        <w:pStyle w:val="Listenabsatz"/>
        <w:numPr>
          <w:ilvl w:val="0"/>
          <w:numId w:val="13"/>
        </w:numPr>
        <w:tabs>
          <w:tab w:val="clear" w:pos="357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 xml:space="preserve">4.5 </w:t>
      </w:r>
      <w:r w:rsidR="006F65AC" w:rsidRPr="006F65AC">
        <w:rPr>
          <w:rFonts w:asciiTheme="minorHAnsi" w:hAnsiTheme="minorHAnsi"/>
          <w:sz w:val="20"/>
          <w:szCs w:val="22"/>
          <w:lang w:val="pt-BR"/>
        </w:rPr>
        <w:t>Sustentabilidade</w:t>
      </w:r>
    </w:p>
    <w:p w:rsidR="00724640" w:rsidRPr="006F65AC" w:rsidRDefault="00724640" w:rsidP="00724640">
      <w:pPr>
        <w:pBdr>
          <w:bottom w:val="single" w:sz="6" w:space="1" w:color="auto"/>
        </w:pBdr>
        <w:tabs>
          <w:tab w:val="clear" w:pos="357"/>
          <w:tab w:val="left" w:pos="284"/>
        </w:tabs>
        <w:rPr>
          <w:rFonts w:asciiTheme="minorHAnsi" w:hAnsiTheme="minorHAnsi"/>
          <w:sz w:val="8"/>
          <w:szCs w:val="22"/>
          <w:lang w:val="pt-BR"/>
        </w:rPr>
      </w:pPr>
    </w:p>
    <w:p w:rsidR="00724640" w:rsidRPr="006F65AC" w:rsidRDefault="00724640" w:rsidP="00724640">
      <w:pPr>
        <w:tabs>
          <w:tab w:val="clear" w:pos="357"/>
          <w:tab w:val="left" w:pos="284"/>
        </w:tabs>
        <w:rPr>
          <w:rFonts w:asciiTheme="minorHAnsi" w:hAnsiTheme="minorHAnsi"/>
          <w:sz w:val="8"/>
          <w:szCs w:val="22"/>
          <w:lang w:val="pt-BR"/>
        </w:rPr>
      </w:pPr>
    </w:p>
    <w:p w:rsidR="00C977C3" w:rsidRPr="006F65AC" w:rsidRDefault="00C977C3" w:rsidP="006F65AC">
      <w:pPr>
        <w:tabs>
          <w:tab w:val="clear" w:pos="357"/>
          <w:tab w:val="clear" w:pos="539"/>
        </w:tabs>
        <w:ind w:left="224" w:hanging="224"/>
        <w:rPr>
          <w:rFonts w:asciiTheme="minorHAnsi" w:hAnsiTheme="minorHAnsi"/>
          <w:b/>
          <w:sz w:val="22"/>
          <w:szCs w:val="22"/>
          <w:lang w:val="pt-BR"/>
        </w:rPr>
      </w:pPr>
      <w:r w:rsidRPr="006F65AC">
        <w:rPr>
          <w:rFonts w:asciiTheme="minorHAnsi" w:hAnsiTheme="minorHAnsi"/>
          <w:b/>
          <w:sz w:val="22"/>
          <w:szCs w:val="22"/>
          <w:lang w:val="pt-BR"/>
        </w:rPr>
        <w:t xml:space="preserve">5. </w:t>
      </w:r>
      <w:r w:rsidR="006F65AC" w:rsidRPr="006F65AC">
        <w:rPr>
          <w:rFonts w:asciiTheme="minorHAnsi" w:hAnsiTheme="minorHAnsi"/>
          <w:b/>
          <w:sz w:val="22"/>
          <w:szCs w:val="22"/>
          <w:lang w:val="pt-BR"/>
        </w:rPr>
        <w:t>Recomendações (com base nos resultados da avaliação: realistas, específicas, direcionadas a determinadas pessoas/entidades)</w:t>
      </w:r>
    </w:p>
    <w:p w:rsidR="00C977C3" w:rsidRPr="006F65AC" w:rsidRDefault="00C977C3" w:rsidP="00C977C3">
      <w:pPr>
        <w:pBdr>
          <w:bottom w:val="single" w:sz="6" w:space="1" w:color="auto"/>
        </w:pBdr>
        <w:rPr>
          <w:rFonts w:asciiTheme="minorHAnsi" w:hAnsiTheme="minorHAnsi"/>
          <w:i/>
          <w:sz w:val="8"/>
          <w:szCs w:val="22"/>
          <w:lang w:val="pt-BR"/>
        </w:rPr>
      </w:pPr>
    </w:p>
    <w:p w:rsidR="00724640" w:rsidRPr="006F65AC" w:rsidRDefault="00724640" w:rsidP="00C977C3">
      <w:pPr>
        <w:rPr>
          <w:rFonts w:asciiTheme="minorHAnsi" w:hAnsiTheme="minorHAnsi"/>
          <w:i/>
          <w:sz w:val="8"/>
          <w:szCs w:val="22"/>
          <w:lang w:val="pt-BR"/>
        </w:rPr>
      </w:pPr>
    </w:p>
    <w:p w:rsidR="006F65AC" w:rsidRPr="006816C9" w:rsidRDefault="006F65AC" w:rsidP="00C977C3">
      <w:pPr>
        <w:rPr>
          <w:rFonts w:asciiTheme="minorHAnsi" w:hAnsiTheme="minorHAnsi"/>
          <w:sz w:val="20"/>
          <w:szCs w:val="20"/>
          <w:lang w:val="pt-BR"/>
        </w:rPr>
      </w:pPr>
      <w:r w:rsidRPr="006816C9">
        <w:rPr>
          <w:rFonts w:asciiTheme="minorHAnsi" w:hAnsiTheme="minorHAnsi"/>
          <w:sz w:val="20"/>
          <w:szCs w:val="20"/>
          <w:lang w:val="pt-BR"/>
        </w:rPr>
        <w:t>Se aplicável</w:t>
      </w:r>
    </w:p>
    <w:p w:rsidR="00C977C3" w:rsidRPr="006F65AC" w:rsidRDefault="00C977C3" w:rsidP="00C977C3">
      <w:pPr>
        <w:rPr>
          <w:rFonts w:asciiTheme="minorHAnsi" w:hAnsiTheme="minorHAnsi"/>
          <w:b/>
          <w:sz w:val="22"/>
          <w:szCs w:val="22"/>
          <w:lang w:val="pt-BR"/>
        </w:rPr>
      </w:pPr>
      <w:r w:rsidRPr="006F65AC">
        <w:rPr>
          <w:rFonts w:asciiTheme="minorHAnsi" w:hAnsiTheme="minorHAnsi"/>
          <w:b/>
          <w:sz w:val="22"/>
          <w:szCs w:val="22"/>
          <w:lang w:val="pt-BR"/>
        </w:rPr>
        <w:t xml:space="preserve">6. </w:t>
      </w:r>
      <w:r w:rsidR="006F65AC" w:rsidRPr="006F65AC">
        <w:rPr>
          <w:rFonts w:asciiTheme="minorHAnsi" w:hAnsiTheme="minorHAnsi"/>
          <w:b/>
          <w:sz w:val="22"/>
          <w:szCs w:val="22"/>
          <w:lang w:val="pt-BR"/>
        </w:rPr>
        <w:t>Conclusões gerais (lições aprendidas)</w:t>
      </w:r>
    </w:p>
    <w:p w:rsidR="00724640" w:rsidRPr="006F65AC" w:rsidRDefault="006F65AC" w:rsidP="006F65AC">
      <w:pPr>
        <w:pStyle w:val="Listenabsatz"/>
        <w:numPr>
          <w:ilvl w:val="0"/>
          <w:numId w:val="14"/>
        </w:numPr>
        <w:tabs>
          <w:tab w:val="clear" w:pos="357"/>
          <w:tab w:val="left" w:pos="284"/>
        </w:tabs>
        <w:ind w:hanging="720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relativas a projetos do mesmo tipo (se pode utilizar como modelo)</w:t>
      </w:r>
    </w:p>
    <w:p w:rsidR="00C977C3" w:rsidRPr="006F65AC" w:rsidRDefault="006F65AC" w:rsidP="006F65AC">
      <w:pPr>
        <w:pStyle w:val="Listenabsatz"/>
        <w:numPr>
          <w:ilvl w:val="0"/>
          <w:numId w:val="14"/>
        </w:numPr>
        <w:tabs>
          <w:tab w:val="clear" w:pos="357"/>
          <w:tab w:val="left" w:pos="284"/>
        </w:tabs>
        <w:ind w:hanging="720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relativas a procedimentos e instrumentos</w:t>
      </w:r>
    </w:p>
    <w:p w:rsidR="00724640" w:rsidRPr="006F65AC" w:rsidRDefault="00724640" w:rsidP="00C977C3">
      <w:pPr>
        <w:pBdr>
          <w:bottom w:val="single" w:sz="6" w:space="1" w:color="auto"/>
        </w:pBdr>
        <w:rPr>
          <w:rFonts w:asciiTheme="minorHAnsi" w:hAnsiTheme="minorHAnsi"/>
          <w:b/>
          <w:sz w:val="8"/>
          <w:szCs w:val="22"/>
          <w:lang w:val="pt-BR"/>
        </w:rPr>
      </w:pPr>
    </w:p>
    <w:p w:rsidR="00724640" w:rsidRPr="006F65AC" w:rsidRDefault="00724640" w:rsidP="00C977C3">
      <w:pPr>
        <w:rPr>
          <w:rFonts w:asciiTheme="minorHAnsi" w:hAnsiTheme="minorHAnsi"/>
          <w:b/>
          <w:sz w:val="8"/>
          <w:szCs w:val="22"/>
          <w:lang w:val="pt-BR"/>
        </w:rPr>
      </w:pPr>
    </w:p>
    <w:p w:rsidR="00C977C3" w:rsidRPr="006F65AC" w:rsidRDefault="00C977C3" w:rsidP="00C977C3">
      <w:pPr>
        <w:rPr>
          <w:rFonts w:asciiTheme="minorHAnsi" w:hAnsiTheme="minorHAnsi"/>
          <w:b/>
          <w:sz w:val="22"/>
          <w:szCs w:val="22"/>
          <w:lang w:val="pt-BR"/>
        </w:rPr>
      </w:pPr>
      <w:r w:rsidRPr="006F65AC">
        <w:rPr>
          <w:rFonts w:asciiTheme="minorHAnsi" w:hAnsiTheme="minorHAnsi"/>
          <w:b/>
          <w:sz w:val="22"/>
          <w:szCs w:val="22"/>
          <w:lang w:val="pt-BR"/>
        </w:rPr>
        <w:t xml:space="preserve">7. </w:t>
      </w:r>
      <w:r w:rsidR="006F65AC" w:rsidRPr="006F65AC">
        <w:rPr>
          <w:rFonts w:asciiTheme="minorHAnsi" w:hAnsiTheme="minorHAnsi"/>
          <w:b/>
          <w:sz w:val="22"/>
          <w:szCs w:val="22"/>
          <w:lang w:val="pt-BR"/>
        </w:rPr>
        <w:t>Anexo</w:t>
      </w:r>
    </w:p>
    <w:p w:rsidR="00FE0581" w:rsidRPr="006F65AC" w:rsidRDefault="006F65AC" w:rsidP="006F65AC">
      <w:pPr>
        <w:pStyle w:val="Listenabsatz"/>
        <w:numPr>
          <w:ilvl w:val="0"/>
          <w:numId w:val="15"/>
        </w:numPr>
        <w:tabs>
          <w:tab w:val="clear" w:pos="357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Cronograma de viagens e trabalho</w:t>
      </w:r>
    </w:p>
    <w:p w:rsidR="006F65AC" w:rsidRPr="006F65AC" w:rsidRDefault="006F65AC" w:rsidP="006F65AC">
      <w:pPr>
        <w:pStyle w:val="Listenabsatz"/>
        <w:numPr>
          <w:ilvl w:val="0"/>
          <w:numId w:val="15"/>
        </w:numPr>
        <w:tabs>
          <w:tab w:val="clear" w:pos="357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Fontes (entrevistados/as, documentos, literatura especializada, coleta de dados primários, etc.)</w:t>
      </w:r>
    </w:p>
    <w:p w:rsidR="006F65AC" w:rsidRPr="006F65AC" w:rsidRDefault="006F65AC" w:rsidP="006F65AC">
      <w:pPr>
        <w:pStyle w:val="Listenabsatz"/>
        <w:numPr>
          <w:ilvl w:val="0"/>
          <w:numId w:val="15"/>
        </w:numPr>
        <w:tabs>
          <w:tab w:val="clear" w:pos="357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Mapa</w:t>
      </w:r>
    </w:p>
    <w:p w:rsidR="00C977C3" w:rsidRPr="006F65AC" w:rsidRDefault="006F65AC" w:rsidP="006F65AC">
      <w:pPr>
        <w:pStyle w:val="Listenabsatz"/>
        <w:numPr>
          <w:ilvl w:val="0"/>
          <w:numId w:val="15"/>
        </w:numPr>
        <w:tabs>
          <w:tab w:val="clear" w:pos="357"/>
          <w:tab w:val="left" w:pos="284"/>
        </w:tabs>
        <w:ind w:left="284" w:hanging="284"/>
        <w:rPr>
          <w:rFonts w:asciiTheme="minorHAnsi" w:hAnsiTheme="minorHAnsi"/>
          <w:sz w:val="20"/>
          <w:szCs w:val="22"/>
          <w:lang w:val="pt-BR"/>
        </w:rPr>
      </w:pPr>
      <w:r w:rsidRPr="006F65AC">
        <w:rPr>
          <w:rFonts w:asciiTheme="minorHAnsi" w:hAnsiTheme="minorHAnsi"/>
          <w:sz w:val="20"/>
          <w:szCs w:val="22"/>
          <w:lang w:val="pt-BR"/>
        </w:rPr>
        <w:t>Termos de Referência</w:t>
      </w:r>
    </w:p>
    <w:sectPr w:rsidR="00C977C3" w:rsidRPr="006F65AC" w:rsidSect="006F65AC">
      <w:pgSz w:w="11906" w:h="16838"/>
      <w:pgMar w:top="964" w:right="1304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6F" w:rsidRDefault="008D266F" w:rsidP="008D266F">
      <w:r>
        <w:separator/>
      </w:r>
    </w:p>
  </w:endnote>
  <w:endnote w:type="continuationSeparator" w:id="0">
    <w:p w:rsidR="008D266F" w:rsidRDefault="008D266F" w:rsidP="008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6F" w:rsidRDefault="008D266F" w:rsidP="008D266F">
      <w:r>
        <w:separator/>
      </w:r>
    </w:p>
  </w:footnote>
  <w:footnote w:type="continuationSeparator" w:id="0">
    <w:p w:rsidR="008D266F" w:rsidRDefault="008D266F" w:rsidP="008D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18E"/>
    <w:multiLevelType w:val="hybridMultilevel"/>
    <w:tmpl w:val="C1FA14BE"/>
    <w:lvl w:ilvl="0" w:tplc="3CEA3D62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5205AC"/>
    <w:multiLevelType w:val="hybridMultilevel"/>
    <w:tmpl w:val="8FBE08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E67D1"/>
    <w:multiLevelType w:val="hybridMultilevel"/>
    <w:tmpl w:val="F662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91BF6"/>
    <w:multiLevelType w:val="hybridMultilevel"/>
    <w:tmpl w:val="D0A25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2692"/>
    <w:multiLevelType w:val="hybridMultilevel"/>
    <w:tmpl w:val="D366A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461C6"/>
    <w:multiLevelType w:val="hybridMultilevel"/>
    <w:tmpl w:val="6164C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96E"/>
    <w:multiLevelType w:val="hybridMultilevel"/>
    <w:tmpl w:val="D046A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707B"/>
    <w:multiLevelType w:val="hybridMultilevel"/>
    <w:tmpl w:val="CBB8EAFE"/>
    <w:lvl w:ilvl="0" w:tplc="667E7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E48F1"/>
    <w:multiLevelType w:val="hybridMultilevel"/>
    <w:tmpl w:val="73FE775E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471B172F"/>
    <w:multiLevelType w:val="hybridMultilevel"/>
    <w:tmpl w:val="4F42FCA8"/>
    <w:lvl w:ilvl="0" w:tplc="04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BAE0E83"/>
    <w:multiLevelType w:val="hybridMultilevel"/>
    <w:tmpl w:val="6F34A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F694A"/>
    <w:multiLevelType w:val="hybridMultilevel"/>
    <w:tmpl w:val="04AA349C"/>
    <w:lvl w:ilvl="0" w:tplc="B34C1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667E7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96865"/>
    <w:multiLevelType w:val="hybridMultilevel"/>
    <w:tmpl w:val="95E85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4601A"/>
    <w:multiLevelType w:val="hybridMultilevel"/>
    <w:tmpl w:val="0B46EFC6"/>
    <w:lvl w:ilvl="0" w:tplc="04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>
    <w:nsid w:val="69F06C06"/>
    <w:multiLevelType w:val="hybridMultilevel"/>
    <w:tmpl w:val="EC003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6F"/>
    <w:rsid w:val="00240243"/>
    <w:rsid w:val="002B7EA3"/>
    <w:rsid w:val="0036606F"/>
    <w:rsid w:val="0043269B"/>
    <w:rsid w:val="0049041F"/>
    <w:rsid w:val="004D38F2"/>
    <w:rsid w:val="005454A0"/>
    <w:rsid w:val="0058146B"/>
    <w:rsid w:val="006816C9"/>
    <w:rsid w:val="006F65AC"/>
    <w:rsid w:val="00724640"/>
    <w:rsid w:val="007F4862"/>
    <w:rsid w:val="008D266F"/>
    <w:rsid w:val="00940247"/>
    <w:rsid w:val="009841C4"/>
    <w:rsid w:val="009F2CCF"/>
    <w:rsid w:val="00A55C24"/>
    <w:rsid w:val="00C977C3"/>
    <w:rsid w:val="00CA0E8B"/>
    <w:rsid w:val="00D33491"/>
    <w:rsid w:val="00D636DA"/>
    <w:rsid w:val="00D73955"/>
    <w:rsid w:val="00E8638D"/>
    <w:rsid w:val="00EB092F"/>
    <w:rsid w:val="00F52E04"/>
    <w:rsid w:val="00FC3F79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66F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66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D266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266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8D266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49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66F"/>
    <w:pPr>
      <w:tabs>
        <w:tab w:val="left" w:pos="357"/>
        <w:tab w:val="left" w:pos="539"/>
        <w:tab w:val="left" w:pos="1077"/>
        <w:tab w:val="left" w:pos="3958"/>
        <w:tab w:val="left" w:pos="5585"/>
      </w:tabs>
      <w:spacing w:after="0" w:line="240" w:lineRule="auto"/>
    </w:pPr>
    <w:rPr>
      <w:rFonts w:ascii="Times New Roman" w:eastAsia="SimSun" w:hAnsi="Times New Roman" w:cs="Times New Roman"/>
      <w:sz w:val="26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266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D266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266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8D266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49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E91696A7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Thomas.Reinhardt</dc:creator>
  <cp:lastModifiedBy>dietmar.maelzer</cp:lastModifiedBy>
  <cp:revision>13</cp:revision>
  <cp:lastPrinted>2017-08-23T11:45:00Z</cp:lastPrinted>
  <dcterms:created xsi:type="dcterms:W3CDTF">2016-10-24T13:38:00Z</dcterms:created>
  <dcterms:modified xsi:type="dcterms:W3CDTF">2017-10-12T14:09:00Z</dcterms:modified>
</cp:coreProperties>
</file>