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F4F9" w14:textId="77777777" w:rsidR="00121C10" w:rsidRPr="00121C10" w:rsidRDefault="00121C10">
      <w:pPr>
        <w:rPr>
          <w:rFonts w:ascii="Georgia" w:hAnsi="Georgia"/>
          <w:sz w:val="40"/>
          <w:szCs w:val="40"/>
        </w:rPr>
      </w:pPr>
    </w:p>
    <w:p w14:paraId="69ACB61D" w14:textId="5B48BF85" w:rsidR="00B10F9F" w:rsidRDefault="00E775C9" w:rsidP="00121C10">
      <w:pPr>
        <w:pStyle w:val="BfdWgroeberschrift"/>
        <w:rPr>
          <w:color w:val="EA690B"/>
        </w:rPr>
      </w:pPr>
      <w:proofErr w:type="spellStart"/>
      <w:r>
        <w:t>Gott.Würde.Mensch</w:t>
      </w:r>
      <w:proofErr w:type="spellEnd"/>
      <w:r>
        <w:t>.</w:t>
      </w:r>
      <w:r w:rsidR="00121C10">
        <w:t xml:space="preserve"> </w:t>
      </w:r>
    </w:p>
    <w:p w14:paraId="357239B3" w14:textId="77777777" w:rsidR="00B84A50" w:rsidRDefault="00B84A50" w:rsidP="00931444">
      <w:pPr>
        <w:pStyle w:val="BfdWberschriftorange"/>
      </w:pPr>
    </w:p>
    <w:p w14:paraId="739AC301" w14:textId="6FA54F56" w:rsidR="00121C10" w:rsidRPr="00931444" w:rsidRDefault="00E775C9" w:rsidP="00931444">
      <w:pPr>
        <w:pStyle w:val="BfdWberschriftorange"/>
      </w:pPr>
      <w:r>
        <w:t>Ideen für eine Mette in der Heiligen Nacht oder eine Andacht in den Weihnachtstagen</w:t>
      </w:r>
    </w:p>
    <w:p w14:paraId="00E9C61D" w14:textId="2532A719" w:rsidR="00796D59" w:rsidRDefault="00796D59" w:rsidP="00E775C9">
      <w:pPr>
        <w:pStyle w:val="BfdWFliesstextblack"/>
      </w:pPr>
    </w:p>
    <w:p w14:paraId="2341243A" w14:textId="77777777" w:rsidR="00B84A50" w:rsidRDefault="00B84A50" w:rsidP="00E775C9">
      <w:pPr>
        <w:pStyle w:val="BfdWFliesstextblack"/>
      </w:pPr>
    </w:p>
    <w:p w14:paraId="697EC812" w14:textId="77777777" w:rsidR="00E775C9" w:rsidRPr="00E775C9" w:rsidRDefault="00E775C9" w:rsidP="00E775C9">
      <w:pPr>
        <w:pStyle w:val="BfdWFliesstextblack"/>
      </w:pPr>
      <w:r w:rsidRPr="00E775C9">
        <w:t xml:space="preserve">Beginn mit Musik oder Lied </w:t>
      </w:r>
    </w:p>
    <w:p w14:paraId="3FCE5C17" w14:textId="77777777" w:rsidR="00E775C9" w:rsidRPr="00E775C9" w:rsidRDefault="00E775C9" w:rsidP="00E775C9">
      <w:pPr>
        <w:pStyle w:val="BfdWFliesstextblack"/>
      </w:pPr>
      <w:r w:rsidRPr="00E775C9">
        <w:t>(z.</w:t>
      </w:r>
      <w:r w:rsidRPr="00E775C9">
        <w:rPr>
          <w:rFonts w:ascii="Times New Roman" w:hAnsi="Times New Roman" w:cs="Times New Roman"/>
        </w:rPr>
        <w:t> </w:t>
      </w:r>
      <w:r w:rsidRPr="00E775C9">
        <w:t>B. EG 40: Dies ist die Nacht, da mir erschienen)</w:t>
      </w:r>
    </w:p>
    <w:p w14:paraId="33E18164" w14:textId="77777777" w:rsidR="00E775C9" w:rsidRDefault="00E775C9" w:rsidP="00E775C9">
      <w:pPr>
        <w:pStyle w:val="BfdWFliesstextblack"/>
      </w:pPr>
    </w:p>
    <w:p w14:paraId="6D2DA993" w14:textId="77777777" w:rsidR="00E775C9" w:rsidRDefault="00E775C9" w:rsidP="00E775C9">
      <w:pPr>
        <w:pStyle w:val="BfdWFliesstextblack"/>
      </w:pPr>
    </w:p>
    <w:p w14:paraId="6AAFBA5D" w14:textId="77777777" w:rsidR="00E775C9" w:rsidRPr="00E775C9" w:rsidRDefault="00E775C9" w:rsidP="00E775C9">
      <w:pPr>
        <w:pStyle w:val="BfdWFliesstextblack"/>
      </w:pPr>
      <w:r w:rsidRPr="00E775C9">
        <w:t xml:space="preserve">Am Anfang war das Wort. Das Wort war bei Gott, und in allem war es Gott gleich.  </w:t>
      </w:r>
    </w:p>
    <w:p w14:paraId="728D8415" w14:textId="77777777" w:rsidR="00E775C9" w:rsidRPr="00E775C9" w:rsidRDefault="00E775C9" w:rsidP="00E775C9">
      <w:pPr>
        <w:pStyle w:val="BfdWFliesstextblack"/>
      </w:pPr>
      <w:r w:rsidRPr="00E775C9">
        <w:t xml:space="preserve">Von Anfang an war es bei Gott. Alles wurde durch das Wort geschaffen; und ohne  </w:t>
      </w:r>
    </w:p>
    <w:p w14:paraId="3A1114F6" w14:textId="77777777" w:rsidR="00E775C9" w:rsidRPr="00E775C9" w:rsidRDefault="00E775C9" w:rsidP="00E775C9">
      <w:pPr>
        <w:pStyle w:val="BfdWFliesstextblack"/>
      </w:pPr>
      <w:r w:rsidRPr="00E775C9">
        <w:t xml:space="preserve">das Wort ist nichts entstanden. In ihm war das Leben, und dieses Leben war das Licht </w:t>
      </w:r>
    </w:p>
    <w:p w14:paraId="3C5DFA9B" w14:textId="77777777" w:rsidR="00E775C9" w:rsidRPr="00E775C9" w:rsidRDefault="00E775C9" w:rsidP="00E775C9">
      <w:pPr>
        <w:pStyle w:val="BfdWFliesstextblack"/>
      </w:pPr>
      <w:r w:rsidRPr="00E775C9">
        <w:t xml:space="preserve">für die Menschen. Das Licht strahlt in der Dunkelheit, aber die Dunkelheit hat sich </w:t>
      </w:r>
    </w:p>
    <w:p w14:paraId="7C63F2F5" w14:textId="77777777" w:rsidR="00E775C9" w:rsidRPr="00E775C9" w:rsidRDefault="00E775C9" w:rsidP="00E775C9">
      <w:pPr>
        <w:pStyle w:val="BfdWFliesstextblack"/>
      </w:pPr>
      <w:r w:rsidRPr="00E775C9">
        <w:t xml:space="preserve">ihm verschlossen. </w:t>
      </w:r>
    </w:p>
    <w:p w14:paraId="0BCF5ADA" w14:textId="77777777" w:rsidR="00E775C9" w:rsidRDefault="00E775C9" w:rsidP="00E775C9">
      <w:pPr>
        <w:pStyle w:val="BfdWFliesstextblack"/>
      </w:pPr>
    </w:p>
    <w:p w14:paraId="216C9B5D" w14:textId="77777777" w:rsidR="00E775C9" w:rsidRPr="00E775C9" w:rsidRDefault="00E775C9" w:rsidP="00E775C9">
      <w:pPr>
        <w:pStyle w:val="BfdWFliesstextblack"/>
      </w:pPr>
      <w:r w:rsidRPr="00E775C9">
        <w:t>Johannes 1,1</w:t>
      </w:r>
      <w:r w:rsidRPr="00E775C9">
        <w:rPr>
          <w:rFonts w:ascii="Times New Roman" w:hAnsi="Times New Roman" w:cs="Times New Roman"/>
        </w:rPr>
        <w:t>‒</w:t>
      </w:r>
      <w:r w:rsidRPr="00E775C9">
        <w:t>5. Gute Nachricht</w:t>
      </w:r>
    </w:p>
    <w:p w14:paraId="2CDD06C8" w14:textId="77777777" w:rsidR="00E775C9" w:rsidRDefault="00E775C9" w:rsidP="00E775C9">
      <w:pPr>
        <w:pStyle w:val="BfdWFliesstextblack"/>
      </w:pPr>
    </w:p>
    <w:p w14:paraId="3659F93A" w14:textId="77777777" w:rsidR="00E775C9" w:rsidRDefault="00E775C9" w:rsidP="00E775C9">
      <w:pPr>
        <w:pStyle w:val="BfdWFliesstextblack"/>
      </w:pPr>
    </w:p>
    <w:p w14:paraId="5E910A16" w14:textId="6A703496" w:rsidR="00E775C9" w:rsidRPr="00E775C9" w:rsidRDefault="00E775C9" w:rsidP="00E775C9">
      <w:pPr>
        <w:pStyle w:val="BfdWFliesstextblack"/>
      </w:pPr>
      <w:r w:rsidRPr="00E775C9">
        <w:t>(</w:t>
      </w:r>
      <w:r w:rsidRPr="00E775C9">
        <w:t>Ein Licht strahlt auf oder eine Kerze wird entzündet</w:t>
      </w:r>
      <w:r w:rsidRPr="00E775C9">
        <w:t>)</w:t>
      </w:r>
    </w:p>
    <w:p w14:paraId="34BB065B" w14:textId="77777777" w:rsidR="00E775C9" w:rsidRDefault="00E775C9" w:rsidP="00E775C9">
      <w:pPr>
        <w:pStyle w:val="BfdWFliesstextblack"/>
      </w:pPr>
    </w:p>
    <w:p w14:paraId="05EF9433" w14:textId="77777777" w:rsidR="00E775C9" w:rsidRDefault="00E775C9" w:rsidP="00E775C9">
      <w:pPr>
        <w:pStyle w:val="BfdWFliesstextblack"/>
      </w:pPr>
    </w:p>
    <w:p w14:paraId="7D3CDCE2" w14:textId="77777777" w:rsidR="00E775C9" w:rsidRPr="00E775C9" w:rsidRDefault="00E775C9" w:rsidP="00E775C9">
      <w:pPr>
        <w:pStyle w:val="BfdWFliesstextblack"/>
      </w:pPr>
      <w:r w:rsidRPr="00E775C9">
        <w:t xml:space="preserve">Er, das Wort, wurde ein Mensch, ein wirklicher Mensch von Fleisch und Blut. Er lebte </w:t>
      </w:r>
    </w:p>
    <w:p w14:paraId="22F2C3B6" w14:textId="77777777" w:rsidR="00E775C9" w:rsidRPr="00E775C9" w:rsidRDefault="00E775C9" w:rsidP="00E775C9">
      <w:pPr>
        <w:pStyle w:val="BfdWFliesstextblack"/>
      </w:pPr>
      <w:r w:rsidRPr="00E775C9">
        <w:t xml:space="preserve">unter uns, und wir sahen seine Macht und Hoheit, die göttliche Hoheit, die ihm der </w:t>
      </w:r>
    </w:p>
    <w:p w14:paraId="564AEF76" w14:textId="77777777" w:rsidR="00E775C9" w:rsidRPr="00E775C9" w:rsidRDefault="00E775C9" w:rsidP="00E775C9">
      <w:pPr>
        <w:pStyle w:val="BfdWFliesstextblack"/>
      </w:pPr>
      <w:r w:rsidRPr="00E775C9">
        <w:t xml:space="preserve">Vater gegeben hat, ihm, seinem einzigen Sohn Gottes ganze Güte und Treue ist uns in </w:t>
      </w:r>
    </w:p>
    <w:p w14:paraId="13D1739D" w14:textId="77777777" w:rsidR="00E775C9" w:rsidRPr="00E775C9" w:rsidRDefault="00E775C9" w:rsidP="00E775C9">
      <w:pPr>
        <w:pStyle w:val="BfdWFliesstextblack"/>
      </w:pPr>
      <w:r w:rsidRPr="00E775C9">
        <w:t>ihm begegnet.</w:t>
      </w:r>
    </w:p>
    <w:p w14:paraId="654CF72B" w14:textId="77777777" w:rsidR="00E775C9" w:rsidRDefault="00E775C9" w:rsidP="00E775C9">
      <w:pPr>
        <w:pStyle w:val="BfdWFliesstextblack"/>
      </w:pPr>
      <w:r>
        <w:t>Johannes 1,14. Gute Nachricht</w:t>
      </w:r>
    </w:p>
    <w:p w14:paraId="54B3221C" w14:textId="77777777" w:rsidR="00E775C9" w:rsidRDefault="00E775C9" w:rsidP="00E775C9">
      <w:pPr>
        <w:pStyle w:val="BfdWFliesstextblack"/>
      </w:pPr>
    </w:p>
    <w:p w14:paraId="6D9E54A7" w14:textId="77777777" w:rsidR="00E775C9" w:rsidRDefault="00E775C9" w:rsidP="00E775C9">
      <w:pPr>
        <w:pStyle w:val="BfdWFliesstextblack"/>
      </w:pPr>
    </w:p>
    <w:p w14:paraId="77305ED1" w14:textId="77777777" w:rsidR="00E775C9" w:rsidRPr="00E775C9" w:rsidRDefault="00E775C9" w:rsidP="00E775C9">
      <w:pPr>
        <w:pStyle w:val="BfdWFliesstextblack"/>
      </w:pPr>
      <w:r w:rsidRPr="00E775C9">
        <w:t xml:space="preserve">Gott wird Mensch! In dieser Nacht kommt er uns ganz nah.  </w:t>
      </w:r>
    </w:p>
    <w:p w14:paraId="15B25F2E" w14:textId="77777777" w:rsidR="00E775C9" w:rsidRPr="00E775C9" w:rsidRDefault="00E775C9" w:rsidP="00E775C9">
      <w:pPr>
        <w:pStyle w:val="BfdWFliesstextblack"/>
      </w:pPr>
      <w:r w:rsidRPr="00E775C9">
        <w:t xml:space="preserve">In einem Kind wird er in die Welt hineingeboren. </w:t>
      </w:r>
    </w:p>
    <w:p w14:paraId="76FA26DF" w14:textId="77777777" w:rsidR="00E775C9" w:rsidRPr="00E775C9" w:rsidRDefault="00E775C9" w:rsidP="00E775C9">
      <w:pPr>
        <w:pStyle w:val="BfdWFliesstextblack"/>
      </w:pPr>
      <w:r w:rsidRPr="00E775C9">
        <w:t xml:space="preserve">Gott </w:t>
      </w:r>
      <w:r w:rsidRPr="00E775C9">
        <w:rPr>
          <w:rFonts w:ascii="Times New Roman" w:hAnsi="Times New Roman" w:cs="Times New Roman"/>
        </w:rPr>
        <w:t>‒</w:t>
      </w:r>
      <w:r w:rsidRPr="00E775C9">
        <w:t xml:space="preserve"> in Gestalt eines Kindes </w:t>
      </w:r>
      <w:r w:rsidRPr="00E775C9">
        <w:rPr>
          <w:rFonts w:ascii="Times New Roman" w:hAnsi="Times New Roman" w:cs="Times New Roman"/>
        </w:rPr>
        <w:t>‒</w:t>
      </w:r>
      <w:r w:rsidRPr="00E775C9">
        <w:t xml:space="preserve"> liegt auf Stroh. Die Krippe steht in einem Stall.  </w:t>
      </w:r>
    </w:p>
    <w:p w14:paraId="75B23DEE" w14:textId="77777777" w:rsidR="00E775C9" w:rsidRPr="00E775C9" w:rsidRDefault="00E775C9" w:rsidP="00E775C9">
      <w:pPr>
        <w:pStyle w:val="BfdWFliesstextblack"/>
      </w:pPr>
      <w:r w:rsidRPr="00E775C9">
        <w:t>Der Herrscher der Welt, der Schöpfer unserer Erde. Ist das seiner würdig?</w:t>
      </w:r>
    </w:p>
    <w:p w14:paraId="6E2275AA" w14:textId="77777777" w:rsidR="00E775C9" w:rsidRDefault="00E775C9" w:rsidP="00E775C9">
      <w:pPr>
        <w:pStyle w:val="BfdWFliesstextblack"/>
      </w:pPr>
    </w:p>
    <w:p w14:paraId="3B08E349" w14:textId="77777777" w:rsidR="00E775C9" w:rsidRDefault="00E775C9" w:rsidP="00E775C9">
      <w:pPr>
        <w:pStyle w:val="BfdWFliesstextblack"/>
      </w:pPr>
    </w:p>
    <w:p w14:paraId="5F0429FB" w14:textId="77777777" w:rsidR="00E775C9" w:rsidRDefault="00E775C9" w:rsidP="00E775C9">
      <w:pPr>
        <w:pStyle w:val="BfdWFliesstextblack"/>
      </w:pPr>
      <w:r w:rsidRPr="00E775C9">
        <w:lastRenderedPageBreak/>
        <w:t xml:space="preserve">Gott wird Mensch. </w:t>
      </w:r>
    </w:p>
    <w:p w14:paraId="3E3FBC39" w14:textId="77777777" w:rsidR="00E775C9" w:rsidRDefault="00E775C9" w:rsidP="00E775C9">
      <w:pPr>
        <w:pStyle w:val="BfdWFliesstextblack"/>
      </w:pPr>
      <w:r w:rsidRPr="00E775C9">
        <w:t xml:space="preserve">Und das ist die Würde dieses Königs: </w:t>
      </w:r>
    </w:p>
    <w:p w14:paraId="51FEDCA7" w14:textId="2E24A323" w:rsidR="00E775C9" w:rsidRPr="00E775C9" w:rsidRDefault="00E775C9" w:rsidP="00E775C9">
      <w:pPr>
        <w:pStyle w:val="BfdWFliesstextblack"/>
      </w:pPr>
      <w:r w:rsidRPr="00E775C9">
        <w:t xml:space="preserve">Bei den Ärmsten der Armen. </w:t>
      </w:r>
    </w:p>
    <w:p w14:paraId="4E9333AE" w14:textId="77777777" w:rsidR="00E775C9" w:rsidRDefault="00E775C9" w:rsidP="00E775C9">
      <w:pPr>
        <w:pStyle w:val="BfdWFliesstextblack"/>
      </w:pPr>
      <w:r w:rsidRPr="00E775C9">
        <w:t xml:space="preserve">Ohne Purpur und ohne Pomp. </w:t>
      </w:r>
    </w:p>
    <w:p w14:paraId="2BD9FA0A" w14:textId="77777777" w:rsidR="00E775C9" w:rsidRDefault="00E775C9" w:rsidP="00E775C9">
      <w:pPr>
        <w:pStyle w:val="BfdWFliesstextblack"/>
      </w:pPr>
      <w:r w:rsidRPr="00E775C9">
        <w:t xml:space="preserve">Ohne Trompeten und Posaunen. </w:t>
      </w:r>
    </w:p>
    <w:p w14:paraId="383B9171" w14:textId="77777777" w:rsidR="00E775C9" w:rsidRDefault="00E775C9" w:rsidP="00E775C9">
      <w:pPr>
        <w:pStyle w:val="BfdWFliesstextblack"/>
      </w:pPr>
      <w:r w:rsidRPr="00E775C9">
        <w:t xml:space="preserve">Im Stall, bei den  </w:t>
      </w:r>
      <w:r>
        <w:t xml:space="preserve">Tieren. </w:t>
      </w:r>
    </w:p>
    <w:p w14:paraId="4807C21A" w14:textId="60475ECF" w:rsidR="00E775C9" w:rsidRPr="00E775C9" w:rsidRDefault="00E775C9" w:rsidP="00E775C9">
      <w:pPr>
        <w:pStyle w:val="BfdWFliesstextblack"/>
      </w:pPr>
      <w:r w:rsidRPr="00E775C9">
        <w:t xml:space="preserve">Dort, wo Menschen nur im Notfall schlafen. </w:t>
      </w:r>
    </w:p>
    <w:p w14:paraId="2D0D2555" w14:textId="77777777" w:rsidR="00E775C9" w:rsidRDefault="00E775C9" w:rsidP="00E775C9">
      <w:pPr>
        <w:pStyle w:val="BfdWFliesstextblack"/>
      </w:pPr>
      <w:r>
        <w:t xml:space="preserve">Gott kommt uns nah. </w:t>
      </w:r>
    </w:p>
    <w:p w14:paraId="6EC82A99" w14:textId="77777777" w:rsidR="00E775C9" w:rsidRDefault="00E775C9" w:rsidP="00E775C9">
      <w:pPr>
        <w:pStyle w:val="BfdWFliesstextblack"/>
      </w:pPr>
      <w:r>
        <w:t xml:space="preserve">Das Wort wurde Fleisch. </w:t>
      </w:r>
    </w:p>
    <w:p w14:paraId="7D167BCE" w14:textId="77777777" w:rsidR="00E775C9" w:rsidRDefault="00E775C9" w:rsidP="00E775C9">
      <w:pPr>
        <w:pStyle w:val="BfdWFliesstextblack"/>
      </w:pPr>
      <w:r>
        <w:t xml:space="preserve">Fleisch: Das, woraus wir Menschen sind. </w:t>
      </w:r>
    </w:p>
    <w:p w14:paraId="12401F5D" w14:textId="77777777" w:rsidR="00E775C9" w:rsidRDefault="00E775C9" w:rsidP="00E775C9">
      <w:pPr>
        <w:pStyle w:val="BfdWFliesstextblack"/>
      </w:pPr>
      <w:r>
        <w:t xml:space="preserve">Gott ist in jedem Menschen. </w:t>
      </w:r>
    </w:p>
    <w:p w14:paraId="7179C6F7" w14:textId="40FFF9D1" w:rsidR="00E775C9" w:rsidRDefault="00E775C9" w:rsidP="00E775C9">
      <w:pPr>
        <w:pStyle w:val="BfdWFliesstextblack"/>
      </w:pPr>
      <w:r>
        <w:t>Gott sagt ein für alle Mal Ja zum Mensc</w:t>
      </w:r>
      <w:r>
        <w:t>h</w:t>
      </w:r>
      <w:r>
        <w:t xml:space="preserve">sein </w:t>
      </w:r>
      <w:r>
        <w:rPr>
          <w:rFonts w:ascii="Times New Roman" w:hAnsi="Times New Roman" w:cs="Times New Roman"/>
        </w:rPr>
        <w:t>‒</w:t>
      </w:r>
      <w:r>
        <w:t xml:space="preserve">  </w:t>
      </w:r>
    </w:p>
    <w:p w14:paraId="67D2F587" w14:textId="77777777" w:rsidR="00E775C9" w:rsidRDefault="00E775C9" w:rsidP="00E775C9">
      <w:pPr>
        <w:pStyle w:val="BfdWFliesstextblack"/>
      </w:pPr>
      <w:r>
        <w:t>Gott selbst wird Mensch.</w:t>
      </w:r>
    </w:p>
    <w:p w14:paraId="371FA842" w14:textId="77777777" w:rsidR="00E775C9" w:rsidRDefault="00E775C9" w:rsidP="00E775C9">
      <w:pPr>
        <w:pStyle w:val="BfdWFliesstextblack"/>
      </w:pPr>
      <w:r>
        <w:t xml:space="preserve">Und das ist unser aller Würde: </w:t>
      </w:r>
    </w:p>
    <w:p w14:paraId="1ABFD3B5" w14:textId="77777777" w:rsidR="00E775C9" w:rsidRDefault="00E775C9" w:rsidP="00E775C9">
      <w:pPr>
        <w:pStyle w:val="BfdWFliesstextblack"/>
      </w:pPr>
      <w:r>
        <w:t xml:space="preserve">Wir sind Menschen. Wir haben einen Gott, der  uns sucht. </w:t>
      </w:r>
    </w:p>
    <w:p w14:paraId="70DDDD19" w14:textId="77777777" w:rsidR="00E775C9" w:rsidRDefault="00E775C9" w:rsidP="00E775C9">
      <w:pPr>
        <w:pStyle w:val="BfdWFliesstextblack"/>
      </w:pPr>
      <w:r>
        <w:t xml:space="preserve">Einen Gott, der in jeder und jedem von uns ist. </w:t>
      </w:r>
    </w:p>
    <w:p w14:paraId="6F927DCF" w14:textId="77777777" w:rsidR="00E775C9" w:rsidRDefault="00E775C9" w:rsidP="00E775C9">
      <w:pPr>
        <w:pStyle w:val="BfdWFliesstextblack"/>
      </w:pPr>
      <w:r>
        <w:t xml:space="preserve">Jeder Mensch von Gott geschaffen und gemeint. </w:t>
      </w:r>
    </w:p>
    <w:p w14:paraId="0367D6B9" w14:textId="77777777" w:rsidR="00E775C9" w:rsidRDefault="00E775C9" w:rsidP="00E775C9">
      <w:pPr>
        <w:pStyle w:val="BfdWFliesstextblack"/>
      </w:pPr>
      <w:r>
        <w:t xml:space="preserve">Jeder Mensch hat darin seine eigene Würde. </w:t>
      </w:r>
    </w:p>
    <w:p w14:paraId="7A93D406" w14:textId="77777777" w:rsidR="00E775C9" w:rsidRDefault="00E775C9" w:rsidP="00E775C9">
      <w:pPr>
        <w:pStyle w:val="BfdWFliesstextblack"/>
      </w:pPr>
    </w:p>
    <w:p w14:paraId="52E120E4" w14:textId="41A5394B" w:rsidR="00E775C9" w:rsidRDefault="00E775C9" w:rsidP="00E775C9">
      <w:pPr>
        <w:pStyle w:val="BfdWFliesstextblack"/>
      </w:pPr>
      <w:r>
        <w:t xml:space="preserve">Weihnachten.  </w:t>
      </w:r>
    </w:p>
    <w:p w14:paraId="1439EBF5" w14:textId="77777777" w:rsidR="00E775C9" w:rsidRDefault="00E775C9" w:rsidP="00E775C9">
      <w:pPr>
        <w:pStyle w:val="BfdWFliesstextblack"/>
      </w:pPr>
      <w:r>
        <w:t xml:space="preserve">Eine Nacht der Menschenwürde. </w:t>
      </w:r>
    </w:p>
    <w:p w14:paraId="21B7ADD0" w14:textId="0D1DE090" w:rsidR="00E775C9" w:rsidRDefault="00E775C9" w:rsidP="00E775C9">
      <w:pPr>
        <w:pStyle w:val="BfdWFliesstextblack"/>
      </w:pPr>
      <w:r>
        <w:t xml:space="preserve">Neu geborene Würde. </w:t>
      </w:r>
    </w:p>
    <w:p w14:paraId="4E3C9D86" w14:textId="77777777" w:rsidR="00E775C9" w:rsidRDefault="00E775C9" w:rsidP="00E775C9">
      <w:pPr>
        <w:pStyle w:val="BfdWFliesstextblack"/>
      </w:pPr>
    </w:p>
    <w:p w14:paraId="0673F3C7" w14:textId="77777777" w:rsidR="00E775C9" w:rsidRDefault="00E775C9" w:rsidP="00E775C9">
      <w:pPr>
        <w:pStyle w:val="BfdWFliesstextblack"/>
      </w:pPr>
      <w:r>
        <w:t xml:space="preserve">Das allergrößte Weihnachtsgeschenk heißt Liebe. </w:t>
      </w:r>
    </w:p>
    <w:p w14:paraId="1E93B604" w14:textId="295BC175" w:rsidR="00E775C9" w:rsidRDefault="00E775C9" w:rsidP="00E775C9">
      <w:pPr>
        <w:pStyle w:val="BfdWFliesstextblack"/>
      </w:pPr>
      <w:r>
        <w:t xml:space="preserve">Denn die Würde besteht aus Liebe. </w:t>
      </w:r>
    </w:p>
    <w:p w14:paraId="23BA8CCC" w14:textId="77777777" w:rsidR="00E775C9" w:rsidRDefault="00E775C9" w:rsidP="00E775C9">
      <w:pPr>
        <w:pStyle w:val="BfdWFliesstextblack"/>
      </w:pPr>
      <w:r>
        <w:t xml:space="preserve">Gott sucht uns, wartet auf uns. Weil Gott uns liebt. </w:t>
      </w:r>
    </w:p>
    <w:p w14:paraId="401966C4" w14:textId="77777777" w:rsidR="00E775C9" w:rsidRDefault="00E775C9" w:rsidP="00E775C9">
      <w:pPr>
        <w:pStyle w:val="BfdWFliesstextblack"/>
      </w:pPr>
      <w:r>
        <w:t xml:space="preserve">Und so kommt Bewegung in die Würde. </w:t>
      </w:r>
    </w:p>
    <w:p w14:paraId="5DEAB5CF" w14:textId="77777777" w:rsidR="00E775C9" w:rsidRDefault="00E775C9" w:rsidP="00E775C9">
      <w:pPr>
        <w:pStyle w:val="BfdWFliesstextblack"/>
      </w:pPr>
      <w:r>
        <w:t xml:space="preserve">Würde </w:t>
      </w:r>
      <w:proofErr w:type="spellStart"/>
      <w:r>
        <w:t>würde</w:t>
      </w:r>
      <w:proofErr w:type="spellEnd"/>
      <w:r>
        <w:t xml:space="preserve"> gerne kein Konjunktiv mehr sein! </w:t>
      </w:r>
    </w:p>
    <w:p w14:paraId="1145C02A" w14:textId="77777777" w:rsidR="00E775C9" w:rsidRDefault="00E775C9" w:rsidP="00E775C9">
      <w:pPr>
        <w:pStyle w:val="BfdWFliesstextblack"/>
      </w:pPr>
      <w:r>
        <w:t>Würde braucht Leben. Leben, das die Liebe der Würde ei</w:t>
      </w:r>
      <w:r>
        <w:t>n</w:t>
      </w:r>
      <w:r>
        <w:t xml:space="preserve">haucht. </w:t>
      </w:r>
    </w:p>
    <w:p w14:paraId="4942DDE6" w14:textId="123E38DA" w:rsidR="00E775C9" w:rsidRDefault="00E775C9" w:rsidP="00E775C9">
      <w:pPr>
        <w:pStyle w:val="BfdWFliesstextblack"/>
      </w:pPr>
      <w:r>
        <w:t xml:space="preserve">Weil wir geliebt  werden, alle, ausnahmslos, darum können wir auch andere lieben. </w:t>
      </w:r>
    </w:p>
    <w:p w14:paraId="7817AD14" w14:textId="77777777" w:rsidR="00E775C9" w:rsidRDefault="00E775C9" w:rsidP="00E775C9">
      <w:pPr>
        <w:pStyle w:val="BfdWFliesstextblack"/>
      </w:pPr>
    </w:p>
    <w:p w14:paraId="3F57C6B6" w14:textId="77777777" w:rsidR="00E775C9" w:rsidRDefault="00E775C9" w:rsidP="00E775C9">
      <w:pPr>
        <w:pStyle w:val="BfdWFliesstextblack"/>
      </w:pPr>
    </w:p>
    <w:p w14:paraId="25479FCA" w14:textId="77777777" w:rsidR="00E775C9" w:rsidRPr="00E775C9" w:rsidRDefault="00E775C9" w:rsidP="00E775C9">
      <w:pPr>
        <w:pStyle w:val="BfdWFliesstextblack"/>
        <w:rPr>
          <w:i/>
          <w:sz w:val="18"/>
          <w:szCs w:val="18"/>
        </w:rPr>
      </w:pPr>
      <w:r w:rsidRPr="00E775C9">
        <w:rPr>
          <w:i/>
          <w:sz w:val="18"/>
          <w:szCs w:val="18"/>
        </w:rPr>
        <w:t>Zwischenmusik oder Lied</w:t>
      </w:r>
    </w:p>
    <w:p w14:paraId="47C9DD0D" w14:textId="77777777" w:rsidR="00E775C9" w:rsidRPr="00E775C9" w:rsidRDefault="00E775C9" w:rsidP="00E775C9">
      <w:pPr>
        <w:pStyle w:val="BfdWFliesstextblack"/>
        <w:rPr>
          <w:i/>
          <w:sz w:val="18"/>
          <w:szCs w:val="18"/>
        </w:rPr>
      </w:pPr>
      <w:r w:rsidRPr="00E775C9">
        <w:rPr>
          <w:i/>
          <w:sz w:val="18"/>
          <w:szCs w:val="18"/>
        </w:rPr>
        <w:t>(z.</w:t>
      </w:r>
      <w:r w:rsidRPr="00E775C9">
        <w:rPr>
          <w:rFonts w:ascii="Times New Roman" w:hAnsi="Times New Roman" w:cs="Times New Roman"/>
          <w:i/>
          <w:sz w:val="18"/>
          <w:szCs w:val="18"/>
        </w:rPr>
        <w:t> </w:t>
      </w:r>
      <w:r w:rsidRPr="00E775C9">
        <w:rPr>
          <w:i/>
          <w:sz w:val="18"/>
          <w:szCs w:val="18"/>
        </w:rPr>
        <w:t>B. EG 37: Ich steh an deiner Krippen hier)</w:t>
      </w:r>
    </w:p>
    <w:p w14:paraId="256F0411" w14:textId="77777777" w:rsidR="00E775C9" w:rsidRDefault="00E775C9" w:rsidP="00E775C9">
      <w:pPr>
        <w:pStyle w:val="BfdWFliesstextblack"/>
      </w:pPr>
    </w:p>
    <w:p w14:paraId="2EFBD2C0" w14:textId="77777777" w:rsidR="00E775C9" w:rsidRDefault="00E775C9" w:rsidP="00E775C9">
      <w:pPr>
        <w:pStyle w:val="BfdWFliesstextblack"/>
      </w:pPr>
    </w:p>
    <w:p w14:paraId="0DD0C9AC" w14:textId="77777777" w:rsidR="00E775C9" w:rsidRDefault="00E775C9" w:rsidP="00E775C9">
      <w:pPr>
        <w:pStyle w:val="BfdWFliesstextblack"/>
      </w:pPr>
    </w:p>
    <w:p w14:paraId="1DD58E9F" w14:textId="77777777" w:rsidR="00E775C9" w:rsidRDefault="00E775C9" w:rsidP="00E775C9">
      <w:pPr>
        <w:pStyle w:val="BfdWFliesstextblack"/>
      </w:pPr>
    </w:p>
    <w:p w14:paraId="24CD3A03" w14:textId="77777777" w:rsidR="00E775C9" w:rsidRDefault="00E775C9" w:rsidP="00E775C9">
      <w:pPr>
        <w:pStyle w:val="BfdWFliesstextblack"/>
      </w:pPr>
    </w:p>
    <w:p w14:paraId="70374D2B" w14:textId="77777777" w:rsidR="00E775C9" w:rsidRDefault="00E775C9" w:rsidP="00E775C9">
      <w:pPr>
        <w:pStyle w:val="BfdWFliesstextblack"/>
      </w:pPr>
    </w:p>
    <w:p w14:paraId="149860C9" w14:textId="77777777" w:rsidR="00E775C9" w:rsidRDefault="00E775C9" w:rsidP="00E775C9">
      <w:pPr>
        <w:pStyle w:val="BfdWFliesstextblack"/>
      </w:pPr>
    </w:p>
    <w:p w14:paraId="34C5C3BB" w14:textId="77777777" w:rsidR="00E775C9" w:rsidRDefault="00E775C9" w:rsidP="00E775C9">
      <w:pPr>
        <w:pStyle w:val="BfdWFliesstextblack"/>
      </w:pPr>
    </w:p>
    <w:p w14:paraId="21F2A611" w14:textId="77777777" w:rsidR="00E775C9" w:rsidRDefault="00E775C9" w:rsidP="00E775C9">
      <w:pPr>
        <w:pStyle w:val="BfdWFliesstextblack"/>
      </w:pPr>
    </w:p>
    <w:p w14:paraId="74D99870" w14:textId="77777777" w:rsidR="00E775C9" w:rsidRDefault="00E775C9" w:rsidP="00E775C9">
      <w:pPr>
        <w:pStyle w:val="BfdWFliesstextblack"/>
      </w:pPr>
    </w:p>
    <w:p w14:paraId="5AB9FEB7" w14:textId="77777777" w:rsidR="00E775C9" w:rsidRDefault="00E775C9" w:rsidP="00E775C9">
      <w:pPr>
        <w:pStyle w:val="BfdWFliesstextblack"/>
      </w:pPr>
    </w:p>
    <w:p w14:paraId="2C6DA067" w14:textId="77777777" w:rsidR="00E775C9" w:rsidRDefault="00E775C9" w:rsidP="00E775C9">
      <w:pPr>
        <w:pStyle w:val="BfdWFliesstextblack"/>
      </w:pPr>
    </w:p>
    <w:p w14:paraId="04AF54CE" w14:textId="77777777" w:rsidR="00E775C9" w:rsidRDefault="00E775C9" w:rsidP="00E775C9">
      <w:pPr>
        <w:pStyle w:val="BfdWFliesstextblack"/>
      </w:pPr>
    </w:p>
    <w:p w14:paraId="55551DF4" w14:textId="77777777" w:rsidR="00E775C9" w:rsidRDefault="00E775C9" w:rsidP="00E775C9">
      <w:pPr>
        <w:pStyle w:val="BfdWFliesstextblack"/>
      </w:pPr>
    </w:p>
    <w:p w14:paraId="4CDA5289" w14:textId="77777777" w:rsidR="00E775C9" w:rsidRDefault="00E775C9" w:rsidP="00E775C9">
      <w:pPr>
        <w:pStyle w:val="BfdWFliesstextblack"/>
      </w:pPr>
      <w:r>
        <w:lastRenderedPageBreak/>
        <w:t>Lasst uns in dieser Nacht Licht entzünden für alle Menschen,</w:t>
      </w:r>
    </w:p>
    <w:p w14:paraId="2CA3059A" w14:textId="77777777" w:rsidR="00E775C9" w:rsidRDefault="00E775C9" w:rsidP="00E775C9">
      <w:pPr>
        <w:pStyle w:val="BfdWFliesstextblack"/>
      </w:pPr>
      <w:r>
        <w:t xml:space="preserve">denen andere  Menschen ihre Würde streitig machen, </w:t>
      </w:r>
    </w:p>
    <w:p w14:paraId="6BE7B62B" w14:textId="051AA5B0" w:rsidR="00E775C9" w:rsidRDefault="00E775C9" w:rsidP="00E775C9">
      <w:pPr>
        <w:pStyle w:val="BfdWFliesstextblack"/>
      </w:pPr>
      <w:r>
        <w:t xml:space="preserve">sie missachten und ignorieren. </w:t>
      </w:r>
    </w:p>
    <w:p w14:paraId="6A530203" w14:textId="77777777" w:rsidR="00E775C9" w:rsidRDefault="00E775C9" w:rsidP="00E775C9">
      <w:pPr>
        <w:pStyle w:val="BfdWFliesstextblack"/>
      </w:pPr>
      <w:r>
        <w:t xml:space="preserve">Denn nicht Gott verteilt Liebe und Würde ungleichmäßig. </w:t>
      </w:r>
    </w:p>
    <w:p w14:paraId="334490B9" w14:textId="0D812C52" w:rsidR="00E775C9" w:rsidRDefault="00E775C9" w:rsidP="00E775C9">
      <w:pPr>
        <w:pStyle w:val="BfdWFliesstextblack"/>
      </w:pPr>
      <w:r>
        <w:t xml:space="preserve">Gott hat immer genug </w:t>
      </w:r>
      <w:r>
        <w:rPr>
          <w:rFonts w:ascii="Times New Roman" w:hAnsi="Times New Roman" w:cs="Times New Roman"/>
        </w:rPr>
        <w:t>‒</w:t>
      </w:r>
      <w:r>
        <w:t xml:space="preserve">  </w:t>
      </w:r>
    </w:p>
    <w:p w14:paraId="2F8E099A" w14:textId="77777777" w:rsidR="00E775C9" w:rsidRDefault="00E775C9" w:rsidP="00E775C9">
      <w:pPr>
        <w:pStyle w:val="BfdWFliesstextblack"/>
      </w:pPr>
      <w:r>
        <w:t xml:space="preserve">für jede und jeden </w:t>
      </w:r>
      <w:r>
        <w:rPr>
          <w:rFonts w:ascii="Times New Roman" w:hAnsi="Times New Roman" w:cs="Times New Roman"/>
        </w:rPr>
        <w:t>‒</w:t>
      </w:r>
      <w:r>
        <w:t xml:space="preserve"> </w:t>
      </w:r>
      <w:r>
        <w:rPr>
          <w:rFonts w:cs="Georgia"/>
        </w:rPr>
        <w:t>ü</w:t>
      </w:r>
      <w:r>
        <w:t xml:space="preserve">berall. </w:t>
      </w:r>
    </w:p>
    <w:p w14:paraId="3306A36E" w14:textId="77777777" w:rsidR="00E775C9" w:rsidRDefault="00E775C9" w:rsidP="00E775C9">
      <w:pPr>
        <w:pStyle w:val="BfdWFliesstextblack"/>
      </w:pPr>
      <w:r>
        <w:t>Aber wir, wir missachten dieses Prinzip viel zu oft.</w:t>
      </w:r>
    </w:p>
    <w:p w14:paraId="62017186" w14:textId="77777777" w:rsidR="00E775C9" w:rsidRDefault="00E775C9" w:rsidP="00E775C9">
      <w:pPr>
        <w:pStyle w:val="BfdWFliesstextblack"/>
      </w:pPr>
    </w:p>
    <w:p w14:paraId="17F43A30" w14:textId="77777777" w:rsidR="00E775C9" w:rsidRDefault="00E775C9" w:rsidP="00931444">
      <w:pPr>
        <w:pStyle w:val="BfdWberschriftorange"/>
      </w:pPr>
    </w:p>
    <w:p w14:paraId="0F68FFD5" w14:textId="77777777" w:rsidR="00E775C9" w:rsidRDefault="00E775C9" w:rsidP="00931444">
      <w:pPr>
        <w:pStyle w:val="BfdWberschriftorange"/>
      </w:pPr>
    </w:p>
    <w:p w14:paraId="38FE6264" w14:textId="4E4DC10F" w:rsidR="0091001D" w:rsidRPr="005026B2" w:rsidRDefault="00E775C9" w:rsidP="00931444">
      <w:pPr>
        <w:pStyle w:val="BfdWberschriftorange"/>
      </w:pPr>
      <w:r>
        <w:t>Erzählung</w:t>
      </w:r>
    </w:p>
    <w:p w14:paraId="5F41CCC2" w14:textId="12F36A9E" w:rsidR="0091001D" w:rsidRDefault="0091001D" w:rsidP="00E775C9">
      <w:pPr>
        <w:pStyle w:val="BfdWFliesstextblack"/>
      </w:pPr>
    </w:p>
    <w:p w14:paraId="1F4DE6EC" w14:textId="77777777" w:rsidR="00E775C9" w:rsidRDefault="00E775C9" w:rsidP="00E775C9">
      <w:pPr>
        <w:pStyle w:val="BfdWFliesstextblack"/>
      </w:pPr>
    </w:p>
    <w:p w14:paraId="0CFC8103" w14:textId="7ADA6596" w:rsidR="00E775C9" w:rsidRDefault="00E775C9" w:rsidP="00E775C9">
      <w:pPr>
        <w:pStyle w:val="BfdWFliesstextblack"/>
      </w:pPr>
      <w:r>
        <w:t xml:space="preserve">Ein Mensch von 7,5 Milliarden. Er heißt </w:t>
      </w:r>
      <w:proofErr w:type="spellStart"/>
      <w:r>
        <w:t>Manraj</w:t>
      </w:r>
      <w:proofErr w:type="spellEnd"/>
      <w:r>
        <w:t xml:space="preserve"> und ist 14 Jahre alt.  Er kommt aus dem nordindischen </w:t>
      </w:r>
    </w:p>
    <w:p w14:paraId="4DEDF507" w14:textId="77777777" w:rsidR="00E775C9" w:rsidRDefault="00E775C9" w:rsidP="00E775C9">
      <w:pPr>
        <w:pStyle w:val="BfdWFliesstextblack"/>
      </w:pPr>
      <w:r>
        <w:t xml:space="preserve">Bundesstaat </w:t>
      </w:r>
      <w:proofErr w:type="spellStart"/>
      <w:r>
        <w:t>Bihar</w:t>
      </w:r>
      <w:proofErr w:type="spellEnd"/>
      <w:r>
        <w:t>. Er erzählt über sich:</w:t>
      </w:r>
    </w:p>
    <w:p w14:paraId="2778264D" w14:textId="77777777" w:rsidR="00E775C9" w:rsidRDefault="00E775C9" w:rsidP="00E775C9">
      <w:pPr>
        <w:pStyle w:val="BfdWFliesstextblack"/>
      </w:pPr>
    </w:p>
    <w:p w14:paraId="476226B9" w14:textId="77777777" w:rsidR="00E775C9" w:rsidRDefault="00E775C9" w:rsidP="00E775C9">
      <w:pPr>
        <w:pStyle w:val="BfdWFliesstextblack"/>
      </w:pPr>
    </w:p>
    <w:p w14:paraId="3CDDFC70" w14:textId="77777777" w:rsidR="00E775C9" w:rsidRPr="00E775C9" w:rsidRDefault="00E775C9" w:rsidP="00E775C9">
      <w:pPr>
        <w:pStyle w:val="BfdWFliesstextblack"/>
        <w:rPr>
          <w:i/>
        </w:rPr>
      </w:pPr>
      <w:r w:rsidRPr="00E775C9">
        <w:rPr>
          <w:i/>
        </w:rPr>
        <w:t xml:space="preserve">„Ich liebe Musik! Ich würde gerne Musiker werden. In meinem Dorf habe ich bei </w:t>
      </w:r>
    </w:p>
    <w:p w14:paraId="2B2A27EF" w14:textId="77777777" w:rsidR="00E775C9" w:rsidRPr="00E775C9" w:rsidRDefault="00E775C9" w:rsidP="00E775C9">
      <w:pPr>
        <w:pStyle w:val="BfdWFliesstextblack"/>
        <w:rPr>
          <w:i/>
        </w:rPr>
      </w:pPr>
      <w:r w:rsidRPr="00E775C9">
        <w:rPr>
          <w:i/>
        </w:rPr>
        <w:t xml:space="preserve">allen Feiern und Festen gespielt. Hier, wo ich jetzt lebe, trommele ich. Wenn ich  </w:t>
      </w:r>
    </w:p>
    <w:p w14:paraId="0B4ACE19" w14:textId="77777777" w:rsidR="00E775C9" w:rsidRPr="00E775C9" w:rsidRDefault="00E775C9" w:rsidP="00E775C9">
      <w:pPr>
        <w:pStyle w:val="BfdWFliesstextblack"/>
        <w:rPr>
          <w:i/>
        </w:rPr>
      </w:pPr>
      <w:r w:rsidRPr="00E775C9">
        <w:rPr>
          <w:i/>
        </w:rPr>
        <w:t xml:space="preserve">im Rhythmus bin, kann ich alles andere vergessen. Zu Hause sind wir fünf </w:t>
      </w:r>
      <w:proofErr w:type="spellStart"/>
      <w:r w:rsidRPr="00E775C9">
        <w:rPr>
          <w:i/>
        </w:rPr>
        <w:t>Ge</w:t>
      </w:r>
      <w:proofErr w:type="spellEnd"/>
      <w:r w:rsidRPr="00E775C9">
        <w:rPr>
          <w:i/>
        </w:rPr>
        <w:t>-</w:t>
      </w:r>
    </w:p>
    <w:p w14:paraId="4FD1597E" w14:textId="77777777" w:rsidR="00E775C9" w:rsidRPr="00E775C9" w:rsidRDefault="00E775C9" w:rsidP="00E775C9">
      <w:pPr>
        <w:pStyle w:val="BfdWFliesstextblack"/>
        <w:rPr>
          <w:i/>
        </w:rPr>
      </w:pPr>
      <w:proofErr w:type="spellStart"/>
      <w:r w:rsidRPr="00E775C9">
        <w:rPr>
          <w:i/>
        </w:rPr>
        <w:t>schwister</w:t>
      </w:r>
      <w:proofErr w:type="spellEnd"/>
      <w:r w:rsidRPr="00E775C9">
        <w:rPr>
          <w:i/>
        </w:rPr>
        <w:t xml:space="preserve">. Keiner von uns hat die Schule abgeschlossen. Die Großen arbeiten als </w:t>
      </w:r>
    </w:p>
    <w:p w14:paraId="2D630A65" w14:textId="77777777" w:rsidR="00E775C9" w:rsidRPr="00E775C9" w:rsidRDefault="00E775C9" w:rsidP="00E775C9">
      <w:pPr>
        <w:pStyle w:val="BfdWFliesstextblack"/>
        <w:rPr>
          <w:i/>
        </w:rPr>
      </w:pPr>
      <w:r w:rsidRPr="00E775C9">
        <w:rPr>
          <w:i/>
        </w:rPr>
        <w:t xml:space="preserve">Tagelöhner, meine kleine Schwester geht noch zur Grundschule. Eigentlich gehöre </w:t>
      </w:r>
    </w:p>
    <w:p w14:paraId="4B929371" w14:textId="77777777" w:rsidR="00E775C9" w:rsidRPr="00E775C9" w:rsidRDefault="00E775C9" w:rsidP="00E775C9">
      <w:pPr>
        <w:pStyle w:val="BfdWFliesstextblack"/>
        <w:rPr>
          <w:i/>
        </w:rPr>
      </w:pPr>
      <w:r w:rsidRPr="00E775C9">
        <w:rPr>
          <w:i/>
        </w:rPr>
        <w:t>ich in die siebte Klasse. Mein Vater verdient ein paar Rupien in der Landwirt-</w:t>
      </w:r>
    </w:p>
    <w:p w14:paraId="512F2C38" w14:textId="77777777" w:rsidR="00E775C9" w:rsidRPr="00E775C9" w:rsidRDefault="00E775C9" w:rsidP="00E775C9">
      <w:pPr>
        <w:pStyle w:val="BfdWFliesstextblack"/>
        <w:rPr>
          <w:i/>
        </w:rPr>
      </w:pPr>
      <w:proofErr w:type="spellStart"/>
      <w:r w:rsidRPr="00E775C9">
        <w:rPr>
          <w:i/>
        </w:rPr>
        <w:t>schaft</w:t>
      </w:r>
      <w:proofErr w:type="spellEnd"/>
      <w:r w:rsidRPr="00E775C9">
        <w:rPr>
          <w:i/>
        </w:rPr>
        <w:t xml:space="preserve">, nebenbei verkauft er Süßigkeiten auf dem Fahrrad. Meine Mutter kann </w:t>
      </w:r>
    </w:p>
    <w:p w14:paraId="19C035D7" w14:textId="77777777" w:rsidR="00E775C9" w:rsidRPr="00E775C9" w:rsidRDefault="00E775C9" w:rsidP="00E775C9">
      <w:pPr>
        <w:pStyle w:val="BfdWFliesstextblack"/>
        <w:rPr>
          <w:i/>
        </w:rPr>
      </w:pPr>
      <w:r w:rsidRPr="00E775C9">
        <w:rPr>
          <w:i/>
        </w:rPr>
        <w:t xml:space="preserve">weder lesen noch schreiben, sie kümmert sich eben um den Haushalt. Das Geld </w:t>
      </w:r>
    </w:p>
    <w:p w14:paraId="7DDE363E" w14:textId="77777777" w:rsidR="00E775C9" w:rsidRPr="00E775C9" w:rsidRDefault="00E775C9" w:rsidP="00E775C9">
      <w:pPr>
        <w:pStyle w:val="BfdWFliesstextblack"/>
        <w:rPr>
          <w:i/>
        </w:rPr>
      </w:pPr>
      <w:r w:rsidRPr="00E775C9">
        <w:rPr>
          <w:i/>
        </w:rPr>
        <w:t xml:space="preserve">reicht nie. Vor einiger Zeit kam ein Fremder ins Dorf. Ich war Feuer und Flamme, </w:t>
      </w:r>
    </w:p>
    <w:p w14:paraId="50D3F11E" w14:textId="77777777" w:rsidR="00E775C9" w:rsidRPr="00E775C9" w:rsidRDefault="00E775C9" w:rsidP="00E775C9">
      <w:pPr>
        <w:pStyle w:val="BfdWFliesstextblack"/>
        <w:rPr>
          <w:i/>
        </w:rPr>
      </w:pPr>
      <w:r w:rsidRPr="00E775C9">
        <w:rPr>
          <w:i/>
        </w:rPr>
        <w:t xml:space="preserve">als er mir vom schillernden Leben in Delhi vorschwärmte. Ich dachte, ich könnte </w:t>
      </w:r>
    </w:p>
    <w:p w14:paraId="6DD5EAD5" w14:textId="77777777" w:rsidR="00E775C9" w:rsidRPr="00E775C9" w:rsidRDefault="00E775C9" w:rsidP="00E775C9">
      <w:pPr>
        <w:pStyle w:val="BfdWFliesstextblack"/>
        <w:rPr>
          <w:i/>
        </w:rPr>
      </w:pPr>
      <w:r w:rsidRPr="00E775C9">
        <w:rPr>
          <w:i/>
        </w:rPr>
        <w:t xml:space="preserve">zur Schule gehen und nebenbei ein bisschen Geld verdienen. Doch alles kam anders. </w:t>
      </w:r>
    </w:p>
    <w:p w14:paraId="429ECC8A" w14:textId="77777777" w:rsidR="00E775C9" w:rsidRPr="00E775C9" w:rsidRDefault="00E775C9" w:rsidP="00E775C9">
      <w:pPr>
        <w:pStyle w:val="BfdWFliesstextblack"/>
        <w:rPr>
          <w:i/>
        </w:rPr>
      </w:pPr>
      <w:r w:rsidRPr="00E775C9">
        <w:rPr>
          <w:i/>
        </w:rPr>
        <w:t xml:space="preserve">Ich fuhr in einer Gruppe mit Jungen in meinem Alter zwei Tage mit dem Zug. </w:t>
      </w:r>
    </w:p>
    <w:p w14:paraId="611997FB" w14:textId="77777777" w:rsidR="00E775C9" w:rsidRPr="00E775C9" w:rsidRDefault="00E775C9" w:rsidP="00E775C9">
      <w:pPr>
        <w:pStyle w:val="BfdWFliesstextblack"/>
        <w:rPr>
          <w:i/>
        </w:rPr>
      </w:pPr>
      <w:r w:rsidRPr="00E775C9">
        <w:rPr>
          <w:i/>
        </w:rPr>
        <w:t>Unser Arbeitsort war ein kleiner Hinterhofbetrieb, der Fassungen für Energie-</w:t>
      </w:r>
    </w:p>
    <w:p w14:paraId="2DE86DD3" w14:textId="77777777" w:rsidR="00E775C9" w:rsidRPr="00E775C9" w:rsidRDefault="00E775C9" w:rsidP="00E775C9">
      <w:pPr>
        <w:pStyle w:val="BfdWFliesstextblack"/>
        <w:rPr>
          <w:i/>
        </w:rPr>
      </w:pPr>
      <w:proofErr w:type="spellStart"/>
      <w:r w:rsidRPr="00E775C9">
        <w:rPr>
          <w:i/>
        </w:rPr>
        <w:t>sparlampen</w:t>
      </w:r>
      <w:proofErr w:type="spellEnd"/>
      <w:r w:rsidRPr="00E775C9">
        <w:rPr>
          <w:i/>
        </w:rPr>
        <w:t xml:space="preserve"> produziert. 960 Stück musste ich jeden Tag fertig stellen, erst dann </w:t>
      </w:r>
    </w:p>
    <w:p w14:paraId="48C9F1DF" w14:textId="77777777" w:rsidR="00E775C9" w:rsidRPr="00E775C9" w:rsidRDefault="00E775C9" w:rsidP="00E775C9">
      <w:pPr>
        <w:pStyle w:val="BfdWFliesstextblack"/>
        <w:rPr>
          <w:i/>
        </w:rPr>
      </w:pPr>
      <w:r w:rsidRPr="00E775C9">
        <w:rPr>
          <w:i/>
        </w:rPr>
        <w:t xml:space="preserve">durfte ich schlafen. Nachts lag ich auf einem dünnen Laken im gleichen Raum, in </w:t>
      </w:r>
    </w:p>
    <w:p w14:paraId="0650D706" w14:textId="77777777" w:rsidR="00E775C9" w:rsidRPr="00E775C9" w:rsidRDefault="00E775C9" w:rsidP="00E775C9">
      <w:pPr>
        <w:pStyle w:val="BfdWFliesstextblack"/>
        <w:rPr>
          <w:i/>
        </w:rPr>
      </w:pPr>
      <w:r w:rsidRPr="00E775C9">
        <w:rPr>
          <w:i/>
        </w:rPr>
        <w:t xml:space="preserve">dem ich auch arbeitete. Manchmal schaffte ich mein Soll in 15 Stunden, aber </w:t>
      </w:r>
      <w:proofErr w:type="spellStart"/>
      <w:r w:rsidRPr="00E775C9">
        <w:rPr>
          <w:i/>
        </w:rPr>
        <w:t>meis</w:t>
      </w:r>
      <w:proofErr w:type="spellEnd"/>
      <w:r w:rsidRPr="00E775C9">
        <w:rPr>
          <w:i/>
        </w:rPr>
        <w:t>-</w:t>
      </w:r>
    </w:p>
    <w:p w14:paraId="6655C0F1" w14:textId="77777777" w:rsidR="00E775C9" w:rsidRPr="00E775C9" w:rsidRDefault="00E775C9" w:rsidP="00E775C9">
      <w:pPr>
        <w:pStyle w:val="BfdWFliesstextblack"/>
        <w:rPr>
          <w:i/>
        </w:rPr>
      </w:pPr>
      <w:proofErr w:type="spellStart"/>
      <w:r w:rsidRPr="00E775C9">
        <w:rPr>
          <w:i/>
        </w:rPr>
        <w:t>tens</w:t>
      </w:r>
      <w:proofErr w:type="spellEnd"/>
      <w:r w:rsidRPr="00E775C9">
        <w:rPr>
          <w:i/>
        </w:rPr>
        <w:t xml:space="preserve"> waren es 18. Sonntags hatte ich frei, ruhte mich aus oder ich lief durch den </w:t>
      </w:r>
    </w:p>
    <w:p w14:paraId="02D7CD7F" w14:textId="77777777" w:rsidR="00E775C9" w:rsidRPr="00E775C9" w:rsidRDefault="00E775C9" w:rsidP="00E775C9">
      <w:pPr>
        <w:pStyle w:val="BfdWFliesstextblack"/>
        <w:rPr>
          <w:i/>
        </w:rPr>
      </w:pPr>
      <w:r w:rsidRPr="00E775C9">
        <w:rPr>
          <w:i/>
        </w:rPr>
        <w:t xml:space="preserve">Stadtteil. Abhauen? Wohin denn? Ich kannte doch niemanden. Und nach Hause </w:t>
      </w:r>
    </w:p>
    <w:p w14:paraId="2BF342DA" w14:textId="77777777" w:rsidR="00E775C9" w:rsidRPr="00E775C9" w:rsidRDefault="00E775C9" w:rsidP="00E775C9">
      <w:pPr>
        <w:pStyle w:val="BfdWFliesstextblack"/>
        <w:rPr>
          <w:i/>
        </w:rPr>
      </w:pPr>
      <w:r w:rsidRPr="00E775C9">
        <w:rPr>
          <w:i/>
        </w:rPr>
        <w:t xml:space="preserve">habe ich mich nicht zurück getraut. Drei Monate ging das so. Ich verdiente 6.000 </w:t>
      </w:r>
    </w:p>
    <w:p w14:paraId="2E586424" w14:textId="77777777" w:rsidR="00E775C9" w:rsidRPr="00E775C9" w:rsidRDefault="00E775C9" w:rsidP="00E775C9">
      <w:pPr>
        <w:pStyle w:val="BfdWFliesstextblack"/>
        <w:rPr>
          <w:i/>
        </w:rPr>
      </w:pPr>
      <w:r w:rsidRPr="00E775C9">
        <w:rPr>
          <w:i/>
        </w:rPr>
        <w:t xml:space="preserve">Rupien in dieser Zeit, gut 80 Euro. 5.000 Rupien schickte ich nach Hause, das </w:t>
      </w:r>
    </w:p>
    <w:p w14:paraId="10067360" w14:textId="77777777" w:rsidR="00E775C9" w:rsidRPr="00E775C9" w:rsidRDefault="00E775C9" w:rsidP="00E775C9">
      <w:pPr>
        <w:pStyle w:val="BfdWFliesstextblack"/>
        <w:rPr>
          <w:i/>
        </w:rPr>
      </w:pPr>
      <w:r w:rsidRPr="00E775C9">
        <w:rPr>
          <w:i/>
        </w:rPr>
        <w:t xml:space="preserve">machte mich stolz. Aber vor dem Chef mussten wir uns in Acht nehmen. Wenn wir </w:t>
      </w:r>
    </w:p>
    <w:p w14:paraId="6284E97D" w14:textId="77777777" w:rsidR="00E775C9" w:rsidRPr="00E775C9" w:rsidRDefault="00E775C9" w:rsidP="00E775C9">
      <w:pPr>
        <w:pStyle w:val="BfdWFliesstextblack"/>
        <w:rPr>
          <w:i/>
        </w:rPr>
      </w:pPr>
      <w:r w:rsidRPr="00E775C9">
        <w:rPr>
          <w:i/>
        </w:rPr>
        <w:t xml:space="preserve">nicht hart arbeiteten, schlug er uns oder schrie uns an. Wer weiß, wie lange das </w:t>
      </w:r>
    </w:p>
    <w:p w14:paraId="1FFE426B" w14:textId="77777777" w:rsidR="00E775C9" w:rsidRPr="00E775C9" w:rsidRDefault="00E775C9" w:rsidP="00E775C9">
      <w:pPr>
        <w:pStyle w:val="BfdWFliesstextblack"/>
        <w:rPr>
          <w:i/>
        </w:rPr>
      </w:pPr>
      <w:r w:rsidRPr="00E775C9">
        <w:rPr>
          <w:i/>
        </w:rPr>
        <w:t xml:space="preserve">noch so gegangen wäre. Dann kamen Sozialarbeiter und die Polizei auf unseren </w:t>
      </w:r>
    </w:p>
    <w:p w14:paraId="7846CCD2" w14:textId="77777777" w:rsidR="00E775C9" w:rsidRPr="00E775C9" w:rsidRDefault="00E775C9" w:rsidP="00E775C9">
      <w:pPr>
        <w:pStyle w:val="BfdWFliesstextblack"/>
        <w:rPr>
          <w:i/>
        </w:rPr>
      </w:pPr>
      <w:r w:rsidRPr="00E775C9">
        <w:rPr>
          <w:i/>
        </w:rPr>
        <w:t xml:space="preserve">Hof. Mein Chef musste mit aufs Polizeirevier. Und die Sozialarbeiter luden uns </w:t>
      </w:r>
    </w:p>
    <w:p w14:paraId="4F2C9F35" w14:textId="77777777" w:rsidR="00E775C9" w:rsidRPr="00E775C9" w:rsidRDefault="00E775C9" w:rsidP="00E775C9">
      <w:pPr>
        <w:pStyle w:val="BfdWFliesstextblack"/>
        <w:rPr>
          <w:i/>
        </w:rPr>
      </w:pPr>
      <w:r w:rsidRPr="00E775C9">
        <w:rPr>
          <w:i/>
        </w:rPr>
        <w:t xml:space="preserve">Jungen ein, in den </w:t>
      </w:r>
      <w:proofErr w:type="spellStart"/>
      <w:r w:rsidRPr="00E775C9">
        <w:rPr>
          <w:i/>
        </w:rPr>
        <w:t>Mukti-Ashram</w:t>
      </w:r>
      <w:proofErr w:type="spellEnd"/>
      <w:r w:rsidRPr="00E775C9">
        <w:rPr>
          <w:i/>
        </w:rPr>
        <w:t xml:space="preserve"> mitzukommen. So kam ich hierher.“ </w:t>
      </w:r>
    </w:p>
    <w:p w14:paraId="1B745D61" w14:textId="77777777" w:rsidR="00E775C9" w:rsidRDefault="00E775C9" w:rsidP="00E775C9">
      <w:pPr>
        <w:pStyle w:val="BfdWFliesstextblack"/>
      </w:pPr>
    </w:p>
    <w:p w14:paraId="5A2F015E" w14:textId="77777777" w:rsidR="00E775C9" w:rsidRDefault="00E775C9" w:rsidP="00E775C9">
      <w:pPr>
        <w:pStyle w:val="BfdWFliesstextblack"/>
      </w:pPr>
    </w:p>
    <w:p w14:paraId="585456A7" w14:textId="77777777" w:rsidR="00E775C9" w:rsidRDefault="00E775C9" w:rsidP="00E775C9">
      <w:pPr>
        <w:pStyle w:val="BfdWFliesstextblack"/>
      </w:pPr>
    </w:p>
    <w:p w14:paraId="368D26E6" w14:textId="77777777" w:rsidR="00E775C9" w:rsidRDefault="00E775C9" w:rsidP="00E775C9">
      <w:pPr>
        <w:pStyle w:val="BfdWFliesstextblack"/>
      </w:pPr>
    </w:p>
    <w:p w14:paraId="601A246A" w14:textId="77777777" w:rsidR="00E775C9" w:rsidRDefault="00E775C9" w:rsidP="00E775C9">
      <w:pPr>
        <w:pStyle w:val="BfdWFliesstextblack"/>
      </w:pPr>
    </w:p>
    <w:p w14:paraId="65F3CEB2" w14:textId="4E001665" w:rsidR="00E775C9" w:rsidRDefault="00E775C9" w:rsidP="00E775C9">
      <w:pPr>
        <w:pStyle w:val="BfdWFliesstextblack"/>
      </w:pPr>
      <w:r>
        <w:lastRenderedPageBreak/>
        <w:t xml:space="preserve">Der </w:t>
      </w:r>
      <w:proofErr w:type="spellStart"/>
      <w:r>
        <w:t>Mukti-Ashram</w:t>
      </w:r>
      <w:proofErr w:type="spellEnd"/>
      <w:r>
        <w:t xml:space="preserve"> ist ein Wohnheim für Jungen, eine Zufluchtsstätte für aus der  Sklaverei befreite Kinder und Jugendliche. Die jung</w:t>
      </w:r>
      <w:r>
        <w:t>en Menschen können hier vorüber</w:t>
      </w:r>
      <w:r>
        <w:t>gehend wohnen. Sie erhalten Essen, Kleidung und we</w:t>
      </w:r>
      <w:r>
        <w:t>r</w:t>
      </w:r>
      <w:r>
        <w:t>d</w:t>
      </w:r>
      <w:r>
        <w:t>en unterrichtet. Die Eltern wer</w:t>
      </w:r>
      <w:r>
        <w:t xml:space="preserve">den kontaktiert und gebeten, ihre Kinder abzuholen. </w:t>
      </w:r>
    </w:p>
    <w:p w14:paraId="186EBE29" w14:textId="77777777" w:rsidR="00E775C9" w:rsidRDefault="00E775C9" w:rsidP="00E775C9">
      <w:pPr>
        <w:pStyle w:val="BfdWFliesstextblack"/>
      </w:pPr>
    </w:p>
    <w:p w14:paraId="273B3702" w14:textId="5CE8FBB8" w:rsidR="00E775C9" w:rsidRDefault="00E775C9" w:rsidP="00E775C9">
      <w:pPr>
        <w:pStyle w:val="BfdWFliesstextblack"/>
      </w:pPr>
      <w:r>
        <w:t xml:space="preserve">Die Bewegung zur Rettung der </w:t>
      </w:r>
      <w:r>
        <w:t xml:space="preserve"> </w:t>
      </w:r>
      <w:r>
        <w:t xml:space="preserve">Kindheit, die den </w:t>
      </w:r>
      <w:proofErr w:type="spellStart"/>
      <w:r>
        <w:t>Ashram</w:t>
      </w:r>
      <w:proofErr w:type="spellEnd"/>
      <w:r>
        <w:t xml:space="preserve"> betreibt, kämpft seit 1980 gegen Kinderarbeit. Seitdem hat sie mehr als 85.000 Jungen und Mädchen aus Steinbrüchen, Teppichmanufakturen, Textilfabriken und and</w:t>
      </w:r>
      <w:r>
        <w:t>e</w:t>
      </w:r>
      <w:r>
        <w:t xml:space="preserve">ren Arbeitsstätten befreit. Zurzeit leben rund 600 Jungen hier. Die Sozialarbeiter kümmern sich auch um die Beantragung und Auszahlung einer  Entschädigung, die den Jungen von Rechts wegen zusteht Die Kinder bleiben zwischen zwei und acht Wochen im </w:t>
      </w:r>
      <w:proofErr w:type="spellStart"/>
      <w:r>
        <w:t>Ashram</w:t>
      </w:r>
      <w:proofErr w:type="spellEnd"/>
      <w:r>
        <w:t>, je nachdem, wie schnell ihre Eltern reagieren.</w:t>
      </w:r>
    </w:p>
    <w:p w14:paraId="50620D7C" w14:textId="77777777" w:rsidR="00E775C9" w:rsidRDefault="00E775C9" w:rsidP="00E775C9">
      <w:pPr>
        <w:pStyle w:val="BfdWFliesstextblack"/>
      </w:pPr>
    </w:p>
    <w:p w14:paraId="0AA0B611" w14:textId="60DDAE7B" w:rsidR="00E775C9" w:rsidRDefault="00E775C9" w:rsidP="00E775C9">
      <w:pPr>
        <w:pStyle w:val="BfdWFliesstextblack"/>
      </w:pPr>
      <w:proofErr w:type="spellStart"/>
      <w:r>
        <w:t>Manrajs</w:t>
      </w:r>
      <w:proofErr w:type="spellEnd"/>
      <w:r>
        <w:t xml:space="preserve"> Eltern haben nicht reagiert </w:t>
      </w:r>
      <w:r>
        <w:rPr>
          <w:rFonts w:ascii="Times New Roman" w:hAnsi="Times New Roman" w:cs="Times New Roman"/>
        </w:rPr>
        <w:t>‒</w:t>
      </w:r>
      <w:r>
        <w:t xml:space="preserve"> sie meldeten sich nicht. </w:t>
      </w:r>
      <w:proofErr w:type="spellStart"/>
      <w:r>
        <w:t>Manraj</w:t>
      </w:r>
      <w:proofErr w:type="spellEnd"/>
      <w:r>
        <w:t xml:space="preserve"> hat das geschluckt, wie so vieles andere in seinem Leben. Er konnte im </w:t>
      </w:r>
      <w:proofErr w:type="spellStart"/>
      <w:r>
        <w:t>Ashram</w:t>
      </w:r>
      <w:proofErr w:type="spellEnd"/>
      <w:r>
        <w:t xml:space="preserve"> bleiben. Bald kann er in ein Berufsausbildungszentrum der Bewegung zur Rettung der Kindheit nach </w:t>
      </w:r>
      <w:proofErr w:type="spellStart"/>
      <w:r>
        <w:t>Rajasthan</w:t>
      </w:r>
      <w:proofErr w:type="spellEnd"/>
      <w:r>
        <w:t xml:space="preserve"> wechseln. Dort könnte er ein Handwerk lernen. Und nebenbei bliebe ihm die Musik </w:t>
      </w:r>
      <w:r>
        <w:rPr>
          <w:rFonts w:ascii="Times New Roman" w:hAnsi="Times New Roman" w:cs="Times New Roman"/>
        </w:rPr>
        <w:t>‒</w:t>
      </w:r>
      <w:r>
        <w:t xml:space="preserve"> von der er aber nicht leben müsste.</w:t>
      </w:r>
    </w:p>
    <w:p w14:paraId="7467F25D" w14:textId="77777777" w:rsidR="00E775C9" w:rsidRDefault="00E775C9" w:rsidP="00E775C9">
      <w:pPr>
        <w:pStyle w:val="BfdWFliesstextblack"/>
      </w:pPr>
    </w:p>
    <w:p w14:paraId="52C9BEA3" w14:textId="77777777" w:rsidR="00E775C9" w:rsidRDefault="00E775C9" w:rsidP="00E775C9">
      <w:pPr>
        <w:pStyle w:val="BfdWFliesstextblack"/>
      </w:pPr>
    </w:p>
    <w:p w14:paraId="20A35FF0" w14:textId="77777777" w:rsidR="00E775C9" w:rsidRDefault="00E775C9" w:rsidP="00E775C9">
      <w:pPr>
        <w:pStyle w:val="BfdWFliesstextblack"/>
      </w:pPr>
    </w:p>
    <w:p w14:paraId="083CB7D6" w14:textId="77777777" w:rsidR="00E775C9" w:rsidRDefault="00E775C9" w:rsidP="00E775C9">
      <w:pPr>
        <w:pStyle w:val="BfdWFliesstextblack"/>
      </w:pPr>
      <w:r>
        <w:t xml:space="preserve">Weihnachten wird wahr, </w:t>
      </w:r>
    </w:p>
    <w:p w14:paraId="6EEDBE7C" w14:textId="1C65411F" w:rsidR="00E775C9" w:rsidRDefault="00E775C9" w:rsidP="00E775C9">
      <w:pPr>
        <w:pStyle w:val="BfdWFliesstextblack"/>
      </w:pPr>
      <w:r>
        <w:t xml:space="preserve">wenn der große Fluss des Unrechts unterbrochen wird.  </w:t>
      </w:r>
    </w:p>
    <w:p w14:paraId="737FF476" w14:textId="77777777" w:rsidR="00E775C9" w:rsidRDefault="00E775C9" w:rsidP="00E775C9">
      <w:pPr>
        <w:pStyle w:val="BfdWFliesstextblack"/>
      </w:pPr>
    </w:p>
    <w:p w14:paraId="31B19A0D" w14:textId="77777777" w:rsidR="00E775C9" w:rsidRDefault="00E775C9" w:rsidP="00E775C9">
      <w:pPr>
        <w:pStyle w:val="BfdWFliesstextblack"/>
      </w:pPr>
      <w:r>
        <w:t xml:space="preserve">Wenn Menschen gegen den Strom schwimmen. Sich gegen Unrecht wehren. Die Würde </w:t>
      </w:r>
    </w:p>
    <w:p w14:paraId="0ED24789" w14:textId="77777777" w:rsidR="00E775C9" w:rsidRDefault="00E775C9" w:rsidP="00E775C9">
      <w:pPr>
        <w:pStyle w:val="BfdWFliesstextblack"/>
      </w:pPr>
      <w:r>
        <w:t xml:space="preserve">anderer Menschen verteidigen. </w:t>
      </w:r>
    </w:p>
    <w:p w14:paraId="3E613CB7" w14:textId="77777777" w:rsidR="00E775C9" w:rsidRDefault="00E775C9" w:rsidP="00E775C9">
      <w:pPr>
        <w:pStyle w:val="BfdWFliesstextblack"/>
      </w:pPr>
      <w:r>
        <w:t xml:space="preserve">So bleibt die Würde kein Konjunktiv. </w:t>
      </w:r>
    </w:p>
    <w:p w14:paraId="0C6CAC73" w14:textId="77777777" w:rsidR="00E775C9" w:rsidRDefault="00E775C9" w:rsidP="00E775C9">
      <w:pPr>
        <w:pStyle w:val="BfdWFliesstextblack"/>
      </w:pPr>
      <w:r>
        <w:t xml:space="preserve">Wenn wir dafür beten und arbeiten. </w:t>
      </w:r>
    </w:p>
    <w:p w14:paraId="571E0CB1" w14:textId="77777777" w:rsidR="00E775C9" w:rsidRDefault="00E775C9" w:rsidP="00E775C9">
      <w:pPr>
        <w:pStyle w:val="BfdWFliesstextblack"/>
      </w:pPr>
      <w:r>
        <w:t xml:space="preserve">Dann wird Gott Mensch </w:t>
      </w:r>
      <w:r>
        <w:rPr>
          <w:rFonts w:ascii="Times New Roman" w:hAnsi="Times New Roman" w:cs="Times New Roman"/>
        </w:rPr>
        <w:t>‒</w:t>
      </w:r>
      <w:r>
        <w:t xml:space="preserve"> und Gottes Gerechtigkeit wohnt unter uns Menschen. </w:t>
      </w:r>
    </w:p>
    <w:p w14:paraId="5C0A8C1E" w14:textId="77777777" w:rsidR="00E775C9" w:rsidRDefault="00E775C9" w:rsidP="00E775C9">
      <w:pPr>
        <w:pStyle w:val="BfdWFliesstextblack"/>
      </w:pPr>
      <w:r>
        <w:t xml:space="preserve">Und so weben uns die drei Worte Gott. Würde. Mensch. ein Netz, </w:t>
      </w:r>
    </w:p>
    <w:p w14:paraId="4909A83F" w14:textId="0640DBCB" w:rsidR="00E775C9" w:rsidRDefault="00E775C9" w:rsidP="00E775C9">
      <w:pPr>
        <w:pStyle w:val="BfdWFliesstextblack"/>
      </w:pPr>
      <w:r>
        <w:t xml:space="preserve">das uns hält und Sicherheit gibt. </w:t>
      </w:r>
    </w:p>
    <w:p w14:paraId="013C9DAB" w14:textId="77777777" w:rsidR="00E775C9" w:rsidRDefault="00E775C9" w:rsidP="00E775C9">
      <w:pPr>
        <w:pStyle w:val="BfdWFliesstextblack"/>
      </w:pPr>
    </w:p>
    <w:p w14:paraId="12885820" w14:textId="77777777" w:rsidR="00E775C9" w:rsidRDefault="00E775C9" w:rsidP="00E775C9">
      <w:pPr>
        <w:pStyle w:val="BfdWFliesstextblack"/>
      </w:pPr>
      <w:r>
        <w:t xml:space="preserve">Denn es ist geboren die Liebe. Denn es ist geboren der Friede.  </w:t>
      </w:r>
    </w:p>
    <w:p w14:paraId="13A971EF" w14:textId="77777777" w:rsidR="00E775C9" w:rsidRDefault="00E775C9" w:rsidP="00E775C9">
      <w:pPr>
        <w:pStyle w:val="BfdWFliesstextblack"/>
      </w:pPr>
      <w:r>
        <w:t xml:space="preserve">Denn es ist geboren die Gerechtigkeit. Denn es ist geboren die Hoffnung. </w:t>
      </w:r>
    </w:p>
    <w:p w14:paraId="36A4432B" w14:textId="66849B0A" w:rsidR="00E775C9" w:rsidRDefault="00E775C9" w:rsidP="00E775C9">
      <w:pPr>
        <w:pStyle w:val="BfdWFliesstextblack"/>
      </w:pPr>
      <w:r>
        <w:t>Denn es ist geboren die Freude. Denn es ist geboren Christus unser Bruder.</w:t>
      </w:r>
    </w:p>
    <w:p w14:paraId="0D794EF7" w14:textId="77777777" w:rsidR="00E775C9" w:rsidRDefault="00E775C9" w:rsidP="00E775C9">
      <w:pPr>
        <w:pStyle w:val="BfdWFliesstextblack"/>
      </w:pPr>
    </w:p>
    <w:p w14:paraId="01D702CC" w14:textId="77777777" w:rsidR="00E775C9" w:rsidRDefault="00E775C9" w:rsidP="00E775C9">
      <w:pPr>
        <w:pStyle w:val="BfdWFliesstextblack"/>
      </w:pPr>
    </w:p>
    <w:p w14:paraId="3092F968" w14:textId="77777777" w:rsidR="00E775C9" w:rsidRDefault="00E775C9" w:rsidP="00E775C9">
      <w:pPr>
        <w:pStyle w:val="BfdWFliesstextblack"/>
      </w:pPr>
    </w:p>
    <w:p w14:paraId="1176C9D7" w14:textId="77777777" w:rsidR="00E775C9" w:rsidRDefault="00E775C9" w:rsidP="00E775C9">
      <w:pPr>
        <w:pStyle w:val="BfdWFliesstextblack"/>
      </w:pPr>
    </w:p>
    <w:p w14:paraId="1529EEAC" w14:textId="77777777" w:rsidR="00E775C9" w:rsidRDefault="00E775C9" w:rsidP="00E775C9">
      <w:pPr>
        <w:pStyle w:val="BfdWFliesstextblack"/>
      </w:pPr>
    </w:p>
    <w:p w14:paraId="04B6091A" w14:textId="77777777" w:rsidR="00E775C9" w:rsidRDefault="00E775C9" w:rsidP="00E775C9">
      <w:pPr>
        <w:pStyle w:val="BfdWFliesstextblack"/>
      </w:pPr>
    </w:p>
    <w:p w14:paraId="5687E6A6" w14:textId="77777777" w:rsidR="00E775C9" w:rsidRDefault="00E775C9" w:rsidP="00E775C9">
      <w:pPr>
        <w:pStyle w:val="BfdWFliesstextblack"/>
      </w:pPr>
    </w:p>
    <w:p w14:paraId="36A85957" w14:textId="77777777" w:rsidR="00E775C9" w:rsidRDefault="00E775C9" w:rsidP="00E775C9">
      <w:pPr>
        <w:pStyle w:val="BfdWFliesstextblack"/>
      </w:pPr>
    </w:p>
    <w:p w14:paraId="73783778" w14:textId="77777777" w:rsidR="00E775C9" w:rsidRDefault="00E775C9" w:rsidP="00E775C9">
      <w:pPr>
        <w:pStyle w:val="BfdWFliesstextblack"/>
      </w:pPr>
    </w:p>
    <w:p w14:paraId="65F4E0C4" w14:textId="77777777" w:rsidR="00E775C9" w:rsidRDefault="00E775C9" w:rsidP="00E775C9">
      <w:pPr>
        <w:pStyle w:val="BfdWFliesstextblack"/>
      </w:pPr>
    </w:p>
    <w:p w14:paraId="7E5FA7E0" w14:textId="77777777" w:rsidR="00E775C9" w:rsidRDefault="00E775C9" w:rsidP="00E775C9">
      <w:pPr>
        <w:pStyle w:val="BfdWFliesstextblack"/>
      </w:pPr>
    </w:p>
    <w:p w14:paraId="36B83310" w14:textId="77777777" w:rsidR="00E775C9" w:rsidRDefault="00E775C9" w:rsidP="00E775C9">
      <w:pPr>
        <w:pStyle w:val="BfdWFliesstextblack"/>
      </w:pPr>
    </w:p>
    <w:p w14:paraId="538BBBDC" w14:textId="77777777" w:rsidR="00E775C9" w:rsidRDefault="00E775C9" w:rsidP="00E775C9">
      <w:pPr>
        <w:pStyle w:val="BfdWFliesstextblack"/>
      </w:pPr>
    </w:p>
    <w:p w14:paraId="32B2D8F7" w14:textId="77777777" w:rsidR="00E775C9" w:rsidRDefault="00E775C9" w:rsidP="00E775C9">
      <w:pPr>
        <w:pStyle w:val="BfdWFliesstextblack"/>
      </w:pPr>
    </w:p>
    <w:p w14:paraId="123A40BE" w14:textId="77777777" w:rsidR="00E775C9" w:rsidRDefault="00E775C9" w:rsidP="00E775C9">
      <w:pPr>
        <w:pStyle w:val="BfdWFliesstextblack"/>
      </w:pPr>
    </w:p>
    <w:p w14:paraId="5FD277A9" w14:textId="77777777" w:rsidR="00E775C9" w:rsidRDefault="00E775C9" w:rsidP="00E775C9">
      <w:pPr>
        <w:pStyle w:val="BfdWFliesstextblack"/>
      </w:pPr>
    </w:p>
    <w:p w14:paraId="284588E7" w14:textId="77777777" w:rsidR="00E775C9" w:rsidRDefault="00E775C9" w:rsidP="00E775C9">
      <w:pPr>
        <w:pStyle w:val="BfdWFliesstextblack"/>
      </w:pPr>
    </w:p>
    <w:p w14:paraId="0EA1DF16" w14:textId="77777777" w:rsidR="00E775C9" w:rsidRDefault="00E775C9" w:rsidP="00E775C9">
      <w:pPr>
        <w:pStyle w:val="BfdWFliesstextblack"/>
      </w:pPr>
    </w:p>
    <w:p w14:paraId="6805E89D" w14:textId="77777777" w:rsidR="00E775C9" w:rsidRDefault="00E775C9" w:rsidP="00E775C9">
      <w:pPr>
        <w:pStyle w:val="BfdWFliesstextblack"/>
      </w:pPr>
      <w:r>
        <w:t>Wir beten zusammen</w:t>
      </w:r>
    </w:p>
    <w:p w14:paraId="59CA1AFE" w14:textId="77777777" w:rsidR="00E775C9" w:rsidRDefault="00E775C9" w:rsidP="00E775C9">
      <w:pPr>
        <w:pStyle w:val="BfdWFliesstextblack"/>
      </w:pPr>
    </w:p>
    <w:p w14:paraId="397A5E83" w14:textId="77777777" w:rsidR="00E775C9" w:rsidRDefault="00E775C9" w:rsidP="00E775C9">
      <w:pPr>
        <w:pStyle w:val="BfdWFliesstextblack"/>
      </w:pPr>
      <w:r>
        <w:t xml:space="preserve">Gottes Wort wurde unter uns ein lebendiger Mensch. </w:t>
      </w:r>
    </w:p>
    <w:p w14:paraId="017BC96D" w14:textId="60588525" w:rsidR="00E775C9" w:rsidRDefault="00E775C9" w:rsidP="00E775C9">
      <w:pPr>
        <w:pStyle w:val="BfdWFliesstextblack"/>
      </w:pPr>
      <w:r>
        <w:t>Mit unseren Bitten wissen  wir uns bei ihm geborgen.</w:t>
      </w:r>
    </w:p>
    <w:p w14:paraId="6684192E" w14:textId="77777777" w:rsidR="00E775C9" w:rsidRDefault="00E775C9" w:rsidP="00E775C9">
      <w:pPr>
        <w:pStyle w:val="BfdWFliesstextblack"/>
      </w:pPr>
      <w:r>
        <w:t xml:space="preserve">Bewege die Herzen der Menschen und lass sie erfahren, </w:t>
      </w:r>
    </w:p>
    <w:p w14:paraId="68DC4C66" w14:textId="77777777" w:rsidR="00E775C9" w:rsidRDefault="00E775C9" w:rsidP="00E775C9">
      <w:pPr>
        <w:pStyle w:val="BfdWFliesstextblack"/>
      </w:pPr>
      <w:r>
        <w:t xml:space="preserve">dass wir an Weihnachten  dich feiern dürfen, </w:t>
      </w:r>
    </w:p>
    <w:p w14:paraId="48DDFCB2" w14:textId="666BC410" w:rsidR="00E775C9" w:rsidRDefault="00E775C9" w:rsidP="00E775C9">
      <w:pPr>
        <w:pStyle w:val="BfdWFliesstextblack"/>
      </w:pPr>
      <w:r>
        <w:t>der unser menschliches Leben angenommen hast.</w:t>
      </w:r>
    </w:p>
    <w:p w14:paraId="07341503" w14:textId="77777777" w:rsidR="00E775C9" w:rsidRPr="00125069" w:rsidRDefault="00E775C9" w:rsidP="00E775C9">
      <w:pPr>
        <w:pStyle w:val="BfdWFliesstextblack"/>
        <w:rPr>
          <w:b/>
        </w:rPr>
      </w:pPr>
      <w:r w:rsidRPr="00125069">
        <w:rPr>
          <w:b/>
        </w:rPr>
        <w:t>Wir bitten dich, erhöre uns.</w:t>
      </w:r>
    </w:p>
    <w:p w14:paraId="4F4D7FF0" w14:textId="77777777" w:rsidR="00E775C9" w:rsidRDefault="00E775C9" w:rsidP="00E775C9">
      <w:pPr>
        <w:pStyle w:val="BfdWFliesstextblack"/>
      </w:pPr>
    </w:p>
    <w:p w14:paraId="6B320A21" w14:textId="77777777" w:rsidR="00E775C9" w:rsidRDefault="00E775C9" w:rsidP="00E775C9">
      <w:pPr>
        <w:pStyle w:val="BfdWFliesstextblack"/>
      </w:pPr>
    </w:p>
    <w:p w14:paraId="79BB7C0F" w14:textId="77777777" w:rsidR="00E775C9" w:rsidRDefault="00E775C9" w:rsidP="00E775C9">
      <w:pPr>
        <w:pStyle w:val="BfdWFliesstextblack"/>
      </w:pPr>
      <w:r>
        <w:t xml:space="preserve">Hilf, uns selbst und einander anzunehmen </w:t>
      </w:r>
    </w:p>
    <w:p w14:paraId="7416CE3B" w14:textId="28935731" w:rsidR="00E775C9" w:rsidRDefault="00E775C9" w:rsidP="00E775C9">
      <w:pPr>
        <w:pStyle w:val="BfdWFliesstextblack"/>
      </w:pPr>
      <w:r>
        <w:t xml:space="preserve">mit unseren Unvollkommenheiten und </w:t>
      </w:r>
    </w:p>
    <w:p w14:paraId="29F2ABD7" w14:textId="77777777" w:rsidR="00E775C9" w:rsidRDefault="00E775C9" w:rsidP="00E775C9">
      <w:pPr>
        <w:pStyle w:val="BfdWFliesstextblack"/>
      </w:pPr>
      <w:r>
        <w:t>unserer Sehnsucht.</w:t>
      </w:r>
    </w:p>
    <w:p w14:paraId="5DB71B10" w14:textId="77777777" w:rsidR="00E775C9" w:rsidRPr="00125069" w:rsidRDefault="00E775C9" w:rsidP="00E775C9">
      <w:pPr>
        <w:pStyle w:val="BfdWFliesstextblack"/>
        <w:rPr>
          <w:b/>
        </w:rPr>
      </w:pPr>
      <w:r w:rsidRPr="00125069">
        <w:rPr>
          <w:b/>
        </w:rPr>
        <w:t>Wir bitten dich, erhöre uns.</w:t>
      </w:r>
    </w:p>
    <w:p w14:paraId="3784C380" w14:textId="77777777" w:rsidR="00E775C9" w:rsidRDefault="00E775C9" w:rsidP="00E775C9">
      <w:pPr>
        <w:pStyle w:val="BfdWFliesstextblack"/>
      </w:pPr>
    </w:p>
    <w:p w14:paraId="7B4CD106" w14:textId="77777777" w:rsidR="00E775C9" w:rsidRDefault="00E775C9" w:rsidP="00E775C9">
      <w:pPr>
        <w:pStyle w:val="BfdWFliesstextblack"/>
      </w:pPr>
    </w:p>
    <w:p w14:paraId="54962B59" w14:textId="77777777" w:rsidR="00E775C9" w:rsidRDefault="00E775C9" w:rsidP="00E775C9">
      <w:pPr>
        <w:pStyle w:val="BfdWFliesstextblack"/>
      </w:pPr>
      <w:r>
        <w:t xml:space="preserve">Hilf uns, dass wir in der Schutzlosigkeit des Kindes in der Krippe alle Menschen  </w:t>
      </w:r>
    </w:p>
    <w:p w14:paraId="2009DCCF" w14:textId="77777777" w:rsidR="00E775C9" w:rsidRDefault="00E775C9" w:rsidP="00E775C9">
      <w:pPr>
        <w:pStyle w:val="BfdWFliesstextblack"/>
      </w:pPr>
      <w:r>
        <w:t>erkennen, die unseres Schutzes bedürfen.</w:t>
      </w:r>
    </w:p>
    <w:p w14:paraId="3568C51F" w14:textId="77777777" w:rsidR="00E775C9" w:rsidRPr="00125069" w:rsidRDefault="00E775C9" w:rsidP="00E775C9">
      <w:pPr>
        <w:pStyle w:val="BfdWFliesstextblack"/>
        <w:rPr>
          <w:b/>
        </w:rPr>
      </w:pPr>
      <w:r w:rsidRPr="00125069">
        <w:rPr>
          <w:b/>
        </w:rPr>
        <w:t>Wir bitten dich, erhöre uns.</w:t>
      </w:r>
    </w:p>
    <w:p w14:paraId="4CFBD6FA" w14:textId="77777777" w:rsidR="00E775C9" w:rsidRDefault="00E775C9" w:rsidP="00E775C9">
      <w:pPr>
        <w:pStyle w:val="BfdWFliesstextblack"/>
      </w:pPr>
    </w:p>
    <w:p w14:paraId="74732223" w14:textId="77777777" w:rsidR="00E775C9" w:rsidRDefault="00E775C9" w:rsidP="00E775C9">
      <w:pPr>
        <w:pStyle w:val="BfdWFliesstextblack"/>
      </w:pPr>
    </w:p>
    <w:p w14:paraId="7FF19970" w14:textId="77777777" w:rsidR="00E775C9" w:rsidRDefault="00E775C9" w:rsidP="00E775C9">
      <w:pPr>
        <w:pStyle w:val="BfdWFliesstextblack"/>
      </w:pPr>
      <w:r>
        <w:t>Komm auch in unsere Herzen.</w:t>
      </w:r>
    </w:p>
    <w:p w14:paraId="16B3B557" w14:textId="77777777" w:rsidR="00E775C9" w:rsidRDefault="00E775C9" w:rsidP="00E775C9">
      <w:pPr>
        <w:pStyle w:val="BfdWFliesstextblack"/>
      </w:pPr>
      <w:r>
        <w:t xml:space="preserve"> Sei bei allen, denen Weihnachten nichts sagt,</w:t>
      </w:r>
    </w:p>
    <w:p w14:paraId="50AD57BD" w14:textId="77777777" w:rsidR="00E775C9" w:rsidRDefault="00E775C9" w:rsidP="00E775C9">
      <w:pPr>
        <w:pStyle w:val="BfdWFliesstextblack"/>
      </w:pPr>
      <w:r>
        <w:t xml:space="preserve"> die Groll und schlechte Laune gerade heute empfinden, </w:t>
      </w:r>
    </w:p>
    <w:p w14:paraId="60D9DDB5" w14:textId="77777777" w:rsidR="00E775C9" w:rsidRDefault="00E775C9" w:rsidP="00E775C9">
      <w:pPr>
        <w:pStyle w:val="BfdWFliesstextblack"/>
      </w:pPr>
      <w:r>
        <w:t xml:space="preserve">weil durch das Fest auch Druck und  Verbitterung spüren. </w:t>
      </w:r>
    </w:p>
    <w:p w14:paraId="0C8A42C8" w14:textId="211B576D" w:rsidR="00E775C9" w:rsidRDefault="00E775C9" w:rsidP="00E775C9">
      <w:pPr>
        <w:pStyle w:val="BfdWFliesstextblack"/>
      </w:pPr>
      <w:r>
        <w:t xml:space="preserve">Wir bitten dich um Frieden für unsere Herzen und unsere Seelen. </w:t>
      </w:r>
    </w:p>
    <w:p w14:paraId="2F30A1B6" w14:textId="77777777" w:rsidR="00E775C9" w:rsidRDefault="00E775C9" w:rsidP="00E775C9">
      <w:pPr>
        <w:pStyle w:val="BfdWFliesstextblack"/>
      </w:pPr>
      <w:r>
        <w:t xml:space="preserve">Hilf uns neu erfahren, zu welcher Würde wir berufen sind. </w:t>
      </w:r>
    </w:p>
    <w:p w14:paraId="77B89FA7" w14:textId="77777777" w:rsidR="00E775C9" w:rsidRPr="00125069" w:rsidRDefault="00E775C9" w:rsidP="00E775C9">
      <w:pPr>
        <w:pStyle w:val="BfdWFliesstextblack"/>
        <w:rPr>
          <w:b/>
        </w:rPr>
      </w:pPr>
      <w:r w:rsidRPr="00125069">
        <w:rPr>
          <w:b/>
        </w:rPr>
        <w:t>Wir bitten dich, erhöre uns.</w:t>
      </w:r>
    </w:p>
    <w:p w14:paraId="04C5511D" w14:textId="77777777" w:rsidR="00125069" w:rsidRDefault="00125069" w:rsidP="00E775C9">
      <w:pPr>
        <w:pStyle w:val="BfdWFliesstextblack"/>
      </w:pPr>
    </w:p>
    <w:p w14:paraId="20C56E39" w14:textId="77777777" w:rsidR="00125069" w:rsidRDefault="00125069" w:rsidP="00E775C9">
      <w:pPr>
        <w:pStyle w:val="BfdWFliesstextblack"/>
      </w:pPr>
    </w:p>
    <w:p w14:paraId="51224C62" w14:textId="77777777" w:rsidR="00125069" w:rsidRDefault="00E775C9" w:rsidP="00E775C9">
      <w:pPr>
        <w:pStyle w:val="BfdWFliesstextblack"/>
      </w:pPr>
      <w:r>
        <w:t xml:space="preserve">Schenke Frieden den Menschen in allen Ländern der Erde. </w:t>
      </w:r>
    </w:p>
    <w:p w14:paraId="04A32A04" w14:textId="77777777" w:rsidR="00125069" w:rsidRDefault="00E775C9" w:rsidP="00E775C9">
      <w:pPr>
        <w:pStyle w:val="BfdWFliesstextblack"/>
      </w:pPr>
      <w:r>
        <w:t xml:space="preserve">Wir beten für die Arbeit der Bewegung zur Rettung der Kindheit in Indien. </w:t>
      </w:r>
    </w:p>
    <w:p w14:paraId="3E29C2BA" w14:textId="77777777" w:rsidR="00125069" w:rsidRDefault="00E775C9" w:rsidP="00E775C9">
      <w:pPr>
        <w:pStyle w:val="BfdWFliesstextblack"/>
      </w:pPr>
      <w:r>
        <w:t xml:space="preserve">Lass viel Gutes durch diese Arbeit wachsen. </w:t>
      </w:r>
    </w:p>
    <w:p w14:paraId="6694A6FA" w14:textId="77777777" w:rsidR="00125069" w:rsidRDefault="00E775C9" w:rsidP="00E775C9">
      <w:pPr>
        <w:pStyle w:val="BfdWFliesstextblack"/>
      </w:pPr>
      <w:r>
        <w:t xml:space="preserve">Wir bitten dich für alle Jungen in </w:t>
      </w:r>
      <w:proofErr w:type="spellStart"/>
      <w:r>
        <w:t>Dehli</w:t>
      </w:r>
      <w:proofErr w:type="spellEnd"/>
      <w:r>
        <w:t xml:space="preserve">, </w:t>
      </w:r>
    </w:p>
    <w:p w14:paraId="3817BB6E" w14:textId="6FD6B19D" w:rsidR="00E775C9" w:rsidRDefault="00E775C9" w:rsidP="00E775C9">
      <w:pPr>
        <w:pStyle w:val="BfdWFliesstextblack"/>
      </w:pPr>
      <w:r>
        <w:t xml:space="preserve">von deren Leben wir gehört haben. </w:t>
      </w:r>
    </w:p>
    <w:p w14:paraId="017E2E4A" w14:textId="77777777" w:rsidR="00E775C9" w:rsidRPr="00125069" w:rsidRDefault="00E775C9" w:rsidP="00E775C9">
      <w:pPr>
        <w:pStyle w:val="BfdWFliesstextblack"/>
        <w:rPr>
          <w:b/>
        </w:rPr>
      </w:pPr>
      <w:r w:rsidRPr="00125069">
        <w:rPr>
          <w:b/>
        </w:rPr>
        <w:t>Wir bitten dich, erhöre uns.</w:t>
      </w:r>
    </w:p>
    <w:p w14:paraId="1A68CA59" w14:textId="77777777" w:rsidR="00125069" w:rsidRDefault="00125069" w:rsidP="00E775C9">
      <w:pPr>
        <w:pStyle w:val="BfdWFliesstextblack"/>
      </w:pPr>
    </w:p>
    <w:p w14:paraId="41278AFA" w14:textId="77777777" w:rsidR="00125069" w:rsidRDefault="00125069" w:rsidP="00E775C9">
      <w:pPr>
        <w:pStyle w:val="BfdWFliesstextblack"/>
      </w:pPr>
    </w:p>
    <w:p w14:paraId="1DE580B9" w14:textId="77777777" w:rsidR="00125069" w:rsidRDefault="00125069" w:rsidP="00E775C9">
      <w:pPr>
        <w:pStyle w:val="BfdWFliesstextblack"/>
      </w:pPr>
    </w:p>
    <w:p w14:paraId="60C2750B" w14:textId="77777777" w:rsidR="00E775C9" w:rsidRDefault="00E775C9" w:rsidP="00E775C9">
      <w:pPr>
        <w:pStyle w:val="BfdWFliesstextblack"/>
      </w:pPr>
      <w:r>
        <w:t>Vater unser</w:t>
      </w:r>
    </w:p>
    <w:p w14:paraId="250B8013" w14:textId="77777777" w:rsidR="00125069" w:rsidRDefault="00125069" w:rsidP="00E775C9">
      <w:pPr>
        <w:pStyle w:val="BfdWFliesstextblack"/>
      </w:pPr>
    </w:p>
    <w:p w14:paraId="453D17EB" w14:textId="77777777" w:rsidR="00125069" w:rsidRDefault="00125069" w:rsidP="00E775C9">
      <w:pPr>
        <w:pStyle w:val="BfdWFliesstextblack"/>
      </w:pPr>
    </w:p>
    <w:p w14:paraId="53CB62FE" w14:textId="77777777" w:rsidR="00125069" w:rsidRDefault="00125069" w:rsidP="00E775C9">
      <w:pPr>
        <w:pStyle w:val="BfdWFliesstextblack"/>
      </w:pPr>
    </w:p>
    <w:p w14:paraId="3CA19532" w14:textId="77777777" w:rsidR="00125069" w:rsidRDefault="00125069" w:rsidP="00E775C9">
      <w:pPr>
        <w:pStyle w:val="BfdWFliesstextblack"/>
      </w:pPr>
    </w:p>
    <w:p w14:paraId="1F110EA0" w14:textId="77777777" w:rsidR="00E775C9" w:rsidRDefault="00E775C9" w:rsidP="00E775C9">
      <w:pPr>
        <w:pStyle w:val="BfdWFliesstextblack"/>
      </w:pPr>
      <w:r>
        <w:t xml:space="preserve">Lied zum Abschluss </w:t>
      </w:r>
    </w:p>
    <w:p w14:paraId="0B149D38" w14:textId="5B33EF7A" w:rsidR="00B10F9F" w:rsidRPr="00AC75B0" w:rsidRDefault="00E775C9" w:rsidP="00125069">
      <w:pPr>
        <w:pStyle w:val="BfdWFliesstextblack"/>
      </w:pPr>
      <w:r>
        <w:t>(z.</w:t>
      </w:r>
      <w:r>
        <w:rPr>
          <w:rFonts w:ascii="Times New Roman" w:hAnsi="Times New Roman" w:cs="Times New Roman"/>
        </w:rPr>
        <w:t> </w:t>
      </w:r>
      <w:r>
        <w:t>B. EG 27: Lobt Gott ihr Christen alle gleich)</w:t>
      </w:r>
      <w:bookmarkStart w:id="0" w:name="_GoBack"/>
      <w:bookmarkEnd w:id="0"/>
    </w:p>
    <w:sectPr w:rsidR="00B10F9F" w:rsidRPr="00AC75B0" w:rsidSect="001A63D0">
      <w:headerReference w:type="default" r:id="rId9"/>
      <w:footerReference w:type="default" r:id="rId10"/>
      <w:headerReference w:type="first" r:id="rId11"/>
      <w:footerReference w:type="first" r:id="rId12"/>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BB724" w14:textId="77777777" w:rsidR="001F01F4" w:rsidRDefault="001F01F4" w:rsidP="00E97700">
      <w:r>
        <w:separator/>
      </w:r>
    </w:p>
  </w:endnote>
  <w:endnote w:type="continuationSeparator" w:id="0">
    <w:p w14:paraId="1BECDFBA" w14:textId="77777777" w:rsidR="001F01F4" w:rsidRDefault="001F01F4"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4D3F" w14:textId="2FBB3E0A" w:rsidR="00331F1C" w:rsidRDefault="00331F1C">
    <w:pPr>
      <w:pStyle w:val="Fuzeile"/>
    </w:pPr>
    <w:r w:rsidRPr="00E97700">
      <w:rPr>
        <w:noProof/>
        <w:lang w:eastAsia="zh-CN"/>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zh-CN"/>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3D4A" w14:textId="1B8E37A7" w:rsidR="00331F1C" w:rsidRDefault="00331F1C" w:rsidP="00AC75B0">
    <w:pPr>
      <w:pStyle w:val="Fuzeile"/>
      <w:jc w:val="center"/>
    </w:pPr>
    <w:r w:rsidRPr="00AC75B0">
      <w:rPr>
        <w:noProof/>
        <w:lang w:eastAsia="zh-CN"/>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zh-CN"/>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CC6F" w14:textId="77777777" w:rsidR="001F01F4" w:rsidRDefault="001F01F4" w:rsidP="00E97700">
      <w:r>
        <w:separator/>
      </w:r>
    </w:p>
  </w:footnote>
  <w:footnote w:type="continuationSeparator" w:id="0">
    <w:p w14:paraId="6BC030CA" w14:textId="77777777" w:rsidR="001F01F4" w:rsidRDefault="001F01F4" w:rsidP="00E9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828142"/>
      <w:docPartObj>
        <w:docPartGallery w:val="Page Numbers (Top of Page)"/>
        <w:docPartUnique/>
      </w:docPartObj>
    </w:sdtPr>
    <w:sdtEndPr/>
    <w:sdtContent>
      <w:p w14:paraId="0ACAF06D" w14:textId="001C95AC"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125069">
          <w:rPr>
            <w:rFonts w:ascii="Georgia" w:hAnsi="Georgia"/>
            <w:noProof/>
          </w:rPr>
          <w:t>5</w:t>
        </w:r>
        <w:r w:rsidRPr="008C5159">
          <w:rPr>
            <w:rFonts w:ascii="Georgia" w:hAnsi="Georgia"/>
          </w:rPr>
          <w:fldChar w:fldCharType="end"/>
        </w:r>
      </w:p>
    </w:sdtContent>
  </w:sdt>
  <w:p w14:paraId="42CA4127" w14:textId="3D8D696C" w:rsidR="00331F1C" w:rsidRDefault="00331F1C" w:rsidP="00AC75B0">
    <w:pPr>
      <w:pStyle w:val="Kopfzeile"/>
      <w:tabs>
        <w:tab w:val="left" w:pos="46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465D" w14:textId="6BD55871" w:rsidR="00711894" w:rsidRDefault="00711894" w:rsidP="00931444">
    <w:pPr>
      <w:pStyle w:val="Kopfzeile"/>
      <w:jc w:val="right"/>
      <w:rPr>
        <w:rFonts w:ascii="Georgia" w:eastAsia="GalaxieCopernicus-Extrabold" w:hAnsi="Georgia" w:cs="GalaxieCopernicus-Extrabold"/>
        <w:b/>
        <w:sz w:val="68"/>
        <w:szCs w:val="68"/>
      </w:rPr>
    </w:pPr>
    <w:r>
      <w:rPr>
        <w:rFonts w:ascii="Georgia" w:eastAsia="GalaxieCopernicus-Extrabold" w:hAnsi="Georgia" w:cs="GalaxieCopernicus-Extrabold"/>
        <w:b/>
        <w:noProof/>
        <w:sz w:val="68"/>
        <w:szCs w:val="68"/>
        <w:lang w:eastAsia="zh-CN"/>
      </w:rPr>
      <w:drawing>
        <wp:anchor distT="0" distB="0" distL="114300" distR="114300" simplePos="0" relativeHeight="251668480" behindDoc="1" locked="0" layoutInCell="1" allowOverlap="1" wp14:anchorId="3A611BFC" wp14:editId="6C7B59A5">
          <wp:simplePos x="0" y="0"/>
          <wp:positionH relativeFrom="page">
            <wp:posOffset>431800</wp:posOffset>
          </wp:positionH>
          <wp:positionV relativeFrom="page">
            <wp:posOffset>465234</wp:posOffset>
          </wp:positionV>
          <wp:extent cx="6692900" cy="14693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dW_Weltgemeinde_Heade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0" cy="1469390"/>
                  </a:xfrm>
                  <a:prstGeom prst="rect">
                    <a:avLst/>
                  </a:prstGeom>
                </pic:spPr>
              </pic:pic>
            </a:graphicData>
          </a:graphic>
        </wp:anchor>
      </w:drawing>
    </w:r>
    <w:r w:rsidR="00931444" w:rsidRPr="00931444">
      <w:rPr>
        <w:rFonts w:ascii="Georgia" w:eastAsia="GalaxieCopernicus-Extrabold" w:hAnsi="Georgia" w:cs="GalaxieCopernicus-Extrabold"/>
        <w:b/>
        <w:sz w:val="68"/>
        <w:szCs w:val="68"/>
      </w:rPr>
      <w:t xml:space="preserve">  </w:t>
    </w:r>
  </w:p>
  <w:p w14:paraId="384F5F2A" w14:textId="1603E60B" w:rsidR="00931444" w:rsidRDefault="00931444" w:rsidP="00711894">
    <w:pPr>
      <w:pStyle w:val="Kopfzeile"/>
      <w:tabs>
        <w:tab w:val="left" w:pos="7310"/>
        <w:tab w:val="right" w:pos="10540"/>
      </w:tabs>
      <w:rPr>
        <w:rFonts w:ascii="Georgia" w:eastAsia="GalaxieCopernicus-Extrabold" w:hAnsi="Georgia" w:cs="GalaxieCopernicus-Extrabold"/>
        <w:b/>
        <w:sz w:val="68"/>
        <w:szCs w:val="68"/>
      </w:rPr>
    </w:pPr>
    <w:r w:rsidRPr="00931444">
      <w:rPr>
        <w:rFonts w:ascii="Georgia" w:eastAsia="GalaxieCopernicus-Extrabold" w:hAnsi="Georgia" w:cs="GalaxieCopernicus-Extrabold"/>
        <w:b/>
        <w:sz w:val="68"/>
        <w:szCs w:val="68"/>
      </w:rPr>
      <w:t xml:space="preserve">      </w:t>
    </w:r>
  </w:p>
  <w:p w14:paraId="0A4B4D9F" w14:textId="124F99B0" w:rsidR="00931444" w:rsidRDefault="00931444" w:rsidP="00931444">
    <w:pPr>
      <w:pStyle w:val="Kopfzeile"/>
      <w:jc w:val="right"/>
      <w:rPr>
        <w:rFonts w:ascii="Georgia" w:eastAsia="GalaxieCopernicus-Extrabold" w:hAnsi="Georgia" w:cs="GalaxieCopernicus-Extrabold"/>
        <w:b/>
        <w:sz w:val="52"/>
        <w:szCs w:val="52"/>
      </w:rPr>
    </w:pPr>
  </w:p>
  <w:p w14:paraId="12C7B41B" w14:textId="5A3A6C01" w:rsidR="00711894" w:rsidRDefault="00711894" w:rsidP="00931444">
    <w:pPr>
      <w:pStyle w:val="Kopfzeile"/>
      <w:jc w:val="right"/>
      <w:rPr>
        <w:rFonts w:ascii="Georgia" w:eastAsia="GalaxieCopernicus-Extrabold" w:hAnsi="Georgia" w:cs="GalaxieCopernicus-Extrabold"/>
        <w:b/>
        <w:sz w:val="52"/>
        <w:szCs w:val="52"/>
      </w:rPr>
    </w:pPr>
  </w:p>
  <w:p w14:paraId="0E4E36A9" w14:textId="78A1EDD9" w:rsidR="00711894" w:rsidRDefault="00711894" w:rsidP="00711894">
    <w:pPr>
      <w:pStyle w:val="Kopfzeile"/>
      <w:jc w:val="right"/>
      <w:rPr>
        <w:rFonts w:ascii="Georgia" w:eastAsia="GalaxieCopernicus-Extrabold" w:hAnsi="Georgia" w:cs="GalaxieCopernicus-Extrabold"/>
        <w:color w:val="EA690B"/>
        <w:sz w:val="32"/>
        <w:szCs w:val="32"/>
      </w:rPr>
    </w:pPr>
    <w:r w:rsidRPr="00711894">
      <w:rPr>
        <w:rFonts w:ascii="Georgia" w:eastAsia="GalaxieCopernicus-Extrabold" w:hAnsi="Georgia" w:cs="GalaxieCopernicus-Extrabold"/>
        <w:color w:val="EA690B"/>
        <w:sz w:val="32"/>
        <w:szCs w:val="32"/>
      </w:rPr>
      <w:t>Ideen für die Gemeindearbeit</w:t>
    </w:r>
  </w:p>
  <w:p w14:paraId="772E945E" w14:textId="77777777" w:rsidR="00711894" w:rsidRPr="00711894" w:rsidRDefault="00711894" w:rsidP="00711894">
    <w:pPr>
      <w:pStyle w:val="Kopfzeile"/>
      <w:jc w:val="right"/>
      <w:rPr>
        <w:rFonts w:ascii="Georgia" w:eastAsia="GalaxieCopernicus-Extrabold" w:hAnsi="Georgia" w:cs="GalaxieCopernicus-Extrabold"/>
        <w:color w:val="EA690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F"/>
    <w:rsid w:val="00003D77"/>
    <w:rsid w:val="000E3442"/>
    <w:rsid w:val="00121C10"/>
    <w:rsid w:val="00125069"/>
    <w:rsid w:val="001A63D0"/>
    <w:rsid w:val="001F01F4"/>
    <w:rsid w:val="003115B3"/>
    <w:rsid w:val="00331F1C"/>
    <w:rsid w:val="00494B8E"/>
    <w:rsid w:val="004E7687"/>
    <w:rsid w:val="005026B2"/>
    <w:rsid w:val="00526C6A"/>
    <w:rsid w:val="005B3620"/>
    <w:rsid w:val="00646319"/>
    <w:rsid w:val="00711894"/>
    <w:rsid w:val="00791F29"/>
    <w:rsid w:val="00796D59"/>
    <w:rsid w:val="007A55F3"/>
    <w:rsid w:val="00895F21"/>
    <w:rsid w:val="008B42B0"/>
    <w:rsid w:val="008C5159"/>
    <w:rsid w:val="008D439F"/>
    <w:rsid w:val="008F22C8"/>
    <w:rsid w:val="0091001D"/>
    <w:rsid w:val="00931444"/>
    <w:rsid w:val="00AC75B0"/>
    <w:rsid w:val="00B10F9F"/>
    <w:rsid w:val="00B84A50"/>
    <w:rsid w:val="00C22F32"/>
    <w:rsid w:val="00E775C9"/>
    <w:rsid w:val="00E97700"/>
    <w:rsid w:val="00EA063E"/>
    <w:rsid w:val="00ED346E"/>
    <w:rsid w:val="00EF0498"/>
    <w:rsid w:val="00F260F5"/>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931444"/>
    <w:pPr>
      <w:spacing w:line="276" w:lineRule="auto"/>
    </w:pPr>
    <w:rPr>
      <w:rFonts w:ascii="Georgia" w:eastAsia="GalaxieCopernicus-Extrabold"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931444"/>
    <w:rPr>
      <w:rFonts w:ascii="Georgia" w:eastAsia="GalaxieCopernicus-Extrabold"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E775C9"/>
    <w:pPr>
      <w:spacing w:line="276" w:lineRule="auto"/>
    </w:pPr>
    <w:rPr>
      <w:rFonts w:ascii="Georgia" w:hAnsi="Georgia"/>
      <w:color w:val="000000" w:themeColor="text1"/>
      <w:sz w:val="21"/>
      <w:szCs w:val="21"/>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E775C9"/>
    <w:rPr>
      <w:rFonts w:ascii="Georgia" w:hAnsi="Georgia"/>
      <w:color w:val="000000" w:themeColor="text1"/>
      <w:sz w:val="21"/>
      <w:szCs w:val="21"/>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 w:val="2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931444"/>
    <w:pPr>
      <w:spacing w:line="276" w:lineRule="auto"/>
    </w:pPr>
    <w:rPr>
      <w:rFonts w:ascii="Georgia" w:eastAsia="GalaxieCopernicus-Extrabold"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931444"/>
    <w:rPr>
      <w:rFonts w:ascii="Georgia" w:eastAsia="GalaxieCopernicus-Extrabold"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E775C9"/>
    <w:pPr>
      <w:spacing w:line="276" w:lineRule="auto"/>
    </w:pPr>
    <w:rPr>
      <w:rFonts w:ascii="Georgia" w:hAnsi="Georgia"/>
      <w:color w:val="000000" w:themeColor="text1"/>
      <w:sz w:val="21"/>
      <w:szCs w:val="21"/>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E775C9"/>
    <w:rPr>
      <w:rFonts w:ascii="Georgia" w:hAnsi="Georgia"/>
      <w:color w:val="000000" w:themeColor="text1"/>
      <w:sz w:val="21"/>
      <w:szCs w:val="21"/>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 w:val="2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DAC8-49FA-4B6D-9DF3-54E67EFE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76C626D1</Template>
  <TotalTime>0</TotalTime>
  <Pages>5</Pages>
  <Words>1095</Words>
  <Characters>6900</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veronika.ullmann</cp:lastModifiedBy>
  <cp:revision>2</cp:revision>
  <cp:lastPrinted>2019-08-15T11:24:00Z</cp:lastPrinted>
  <dcterms:created xsi:type="dcterms:W3CDTF">2019-09-04T16:54:00Z</dcterms:created>
  <dcterms:modified xsi:type="dcterms:W3CDTF">2019-09-04T16:54:00Z</dcterms:modified>
</cp:coreProperties>
</file>