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F4F9" w14:textId="77777777" w:rsidR="00121C10" w:rsidRPr="00121C10" w:rsidRDefault="00121C10">
      <w:pPr>
        <w:rPr>
          <w:rFonts w:ascii="Georgia" w:hAnsi="Georgia"/>
          <w:sz w:val="40"/>
          <w:szCs w:val="40"/>
        </w:rPr>
      </w:pPr>
    </w:p>
    <w:p w14:paraId="4C89837E" w14:textId="77777777" w:rsidR="001A63D0" w:rsidRDefault="001A63D0" w:rsidP="00121C10">
      <w:pPr>
        <w:pStyle w:val="BfdWgroeberschrift"/>
      </w:pPr>
    </w:p>
    <w:p w14:paraId="247E3201" w14:textId="77777777" w:rsidR="004108CF" w:rsidRDefault="004108CF" w:rsidP="00121C10">
      <w:pPr>
        <w:pStyle w:val="BfdWgroeberschrift"/>
      </w:pPr>
      <w:r>
        <w:t>Das wäre gerecht!</w:t>
      </w:r>
    </w:p>
    <w:p w14:paraId="69ACB61D" w14:textId="5EA9AE3E" w:rsidR="00B10F9F" w:rsidRPr="004108CF" w:rsidRDefault="004108CF" w:rsidP="00121C10">
      <w:pPr>
        <w:pStyle w:val="BfdWgroeberschrift"/>
        <w:rPr>
          <w:color w:val="EA690B"/>
          <w:sz w:val="32"/>
          <w:szCs w:val="32"/>
        </w:rPr>
      </w:pPr>
      <w:r w:rsidRPr="004108CF">
        <w:rPr>
          <w:color w:val="EA690B"/>
          <w:sz w:val="32"/>
          <w:szCs w:val="32"/>
        </w:rPr>
        <w:t>Ein kleines Krippenspiel für Kinder im Grundschulalter</w:t>
      </w:r>
    </w:p>
    <w:p w14:paraId="357239B3" w14:textId="77777777" w:rsidR="00B84A50" w:rsidRDefault="00B84A50" w:rsidP="005B3620">
      <w:pPr>
        <w:pStyle w:val="BfdWberschriftorange"/>
      </w:pPr>
    </w:p>
    <w:p w14:paraId="368E6613" w14:textId="65811E2E" w:rsidR="00B10F9F" w:rsidRDefault="00F449DD" w:rsidP="0091001D">
      <w:pPr>
        <w:pStyle w:val="BfdWFliesstextblack"/>
      </w:pPr>
      <w:r>
        <w:t>Kinder kommen von drei verschiedenen Kontinente nach Bethlehem. Die drei Gruppen sprechen über die Situation bei sich zu Hause und von ihrer Sehnsucht danach, dass sich etwas verändert. Ein Kind übernimmt die Weihnachtsverkündigung. Und alle Kinder begreifen: Mit dem neugeb</w:t>
      </w:r>
      <w:r>
        <w:t>o</w:t>
      </w:r>
      <w:r>
        <w:t xml:space="preserve">renen Kind ist das Tor dazu offen, dass sich etwas Grundlegendes ändert. </w:t>
      </w:r>
    </w:p>
    <w:p w14:paraId="256FB33D" w14:textId="77777777" w:rsidR="00F449DD" w:rsidRDefault="00F449DD" w:rsidP="0091001D">
      <w:pPr>
        <w:pStyle w:val="BfdWFliesstextblack"/>
      </w:pPr>
    </w:p>
    <w:p w14:paraId="1B3D297A" w14:textId="77777777" w:rsidR="00F449DD" w:rsidRDefault="00F449DD" w:rsidP="0091001D">
      <w:pPr>
        <w:pStyle w:val="BfdWFliesstextblack"/>
      </w:pPr>
      <w:r>
        <w:t>Die Szene kann in einem Gottesdienst in der Advents- oder Weihnachtszeit von Kindern der Kla</w:t>
      </w:r>
      <w:r>
        <w:t>s</w:t>
      </w:r>
      <w:r>
        <w:t xml:space="preserve">sen 1-5 dargestellt werden. Die Verbindung mit der Darstellung von Brot für die Welt-Projekten und der Kollektensammlung liegt auf der Hand. </w:t>
      </w:r>
    </w:p>
    <w:p w14:paraId="493BED8C" w14:textId="146CF2B5" w:rsidR="00F449DD" w:rsidRPr="00121C10" w:rsidRDefault="00F449DD" w:rsidP="0091001D">
      <w:pPr>
        <w:pStyle w:val="BfdWFliesstextblack"/>
      </w:pPr>
      <w:r>
        <w:t xml:space="preserve"> </w:t>
      </w:r>
    </w:p>
    <w:p w14:paraId="57E0ED71" w14:textId="77777777" w:rsidR="00F449DD" w:rsidRDefault="00F449DD" w:rsidP="00F449DD">
      <w:pPr>
        <w:pStyle w:val="BfdWFliesstextberschriftblack"/>
      </w:pPr>
    </w:p>
    <w:p w14:paraId="6B01FE6F" w14:textId="1FA476E6" w:rsidR="00F449DD" w:rsidRDefault="00F449DD" w:rsidP="00F449DD">
      <w:pPr>
        <w:pStyle w:val="BfdWFliesstextberschriftblack"/>
      </w:pPr>
      <w:r>
        <w:t>Rollen</w:t>
      </w:r>
      <w:bookmarkStart w:id="0" w:name="_GoBack"/>
      <w:bookmarkEnd w:id="0"/>
    </w:p>
    <w:p w14:paraId="468AE83A" w14:textId="77777777" w:rsidR="00F449DD" w:rsidRPr="00ED6A0E" w:rsidRDefault="00F449DD" w:rsidP="00F449DD">
      <w:pPr>
        <w:pStyle w:val="BfdWFliesstextberschriftblack"/>
      </w:pPr>
      <w:r w:rsidRPr="00ED6A0E">
        <w:t xml:space="preserve">1. Drei Gruppen mit jeweils vier Kindern.   </w:t>
      </w:r>
    </w:p>
    <w:p w14:paraId="18E76752" w14:textId="27FE2D9F" w:rsidR="00F449DD" w:rsidRPr="00ED6A0E" w:rsidRDefault="00F449DD" w:rsidP="00F449DD">
      <w:pPr>
        <w:pStyle w:val="BfdWFliesstextberschriftblack"/>
        <w:rPr>
          <w:b w:val="0"/>
        </w:rPr>
      </w:pPr>
      <w:r w:rsidRPr="00ED6A0E">
        <w:rPr>
          <w:b w:val="0"/>
        </w:rPr>
        <w:t xml:space="preserve">Die Gruppen kommen jeweils von unterschiedlichen Kontinenten. Dies kann durch „ethnische“ Kostüme (Bangladesch, Äthiopien, Peru) oder aber auch schlicht </w:t>
      </w:r>
    </w:p>
    <w:p w14:paraId="668229BA" w14:textId="38971EC6" w:rsidR="00F449DD" w:rsidRPr="00ED6A0E" w:rsidRDefault="00F449DD" w:rsidP="00F449DD">
      <w:pPr>
        <w:pStyle w:val="BfdWFliesstextberschriftblack"/>
        <w:rPr>
          <w:b w:val="0"/>
        </w:rPr>
      </w:pPr>
      <w:r w:rsidRPr="00ED6A0E">
        <w:rPr>
          <w:b w:val="0"/>
        </w:rPr>
        <w:t>durch Farben angedeutet werden („die Roten, die Gelben und die Blauen“ o. Ä.).</w:t>
      </w:r>
    </w:p>
    <w:p w14:paraId="2A87AFB8" w14:textId="77777777" w:rsidR="00F449DD" w:rsidRDefault="00F449DD" w:rsidP="00F449DD">
      <w:pPr>
        <w:pStyle w:val="BfdWFliesstextberschriftblack"/>
      </w:pPr>
    </w:p>
    <w:p w14:paraId="326D0168" w14:textId="77777777" w:rsidR="00F449DD" w:rsidRDefault="00F449DD" w:rsidP="00F449DD">
      <w:pPr>
        <w:pStyle w:val="BfdWFliesstextberschriftblack"/>
      </w:pPr>
      <w:r>
        <w:t xml:space="preserve">2. Engel-Kind </w:t>
      </w:r>
    </w:p>
    <w:p w14:paraId="372726AF" w14:textId="2741C31E" w:rsidR="00F449DD" w:rsidRPr="00ED6A0E" w:rsidRDefault="00F449DD" w:rsidP="00F449DD">
      <w:pPr>
        <w:pStyle w:val="BfdWFliesstextberschriftblack"/>
        <w:rPr>
          <w:b w:val="0"/>
        </w:rPr>
      </w:pPr>
      <w:r w:rsidRPr="00ED6A0E">
        <w:rPr>
          <w:b w:val="0"/>
        </w:rPr>
        <w:t>Das Kind stellt einen unerkannten Engel dar. Es trägt auf jeden Fall eine Tasche oder einen Ruc</w:t>
      </w:r>
      <w:r w:rsidRPr="00ED6A0E">
        <w:rPr>
          <w:b w:val="0"/>
        </w:rPr>
        <w:t>k</w:t>
      </w:r>
      <w:r w:rsidRPr="00ED6A0E">
        <w:rPr>
          <w:b w:val="0"/>
        </w:rPr>
        <w:t xml:space="preserve">sack. Es kann ganz normal gekleidet sein oder seine besondere </w:t>
      </w:r>
    </w:p>
    <w:p w14:paraId="243A3B3D" w14:textId="1A1480F8" w:rsidR="00F449DD" w:rsidRPr="00755063" w:rsidRDefault="00F449DD" w:rsidP="00F449DD">
      <w:pPr>
        <w:pStyle w:val="BfdWFliesstextberschriftblack"/>
        <w:rPr>
          <w:b w:val="0"/>
        </w:rPr>
      </w:pPr>
      <w:r w:rsidRPr="00ED6A0E">
        <w:rPr>
          <w:b w:val="0"/>
        </w:rPr>
        <w:t xml:space="preserve">Botschaft durch ein Accessoire deutlich machen: eine  Kerze tragen </w:t>
      </w:r>
      <w:r w:rsidRPr="00ED6A0E">
        <w:rPr>
          <w:rFonts w:ascii="Times New Roman" w:hAnsi="Times New Roman" w:cs="Times New Roman"/>
          <w:b w:val="0"/>
        </w:rPr>
        <w:t>‒</w:t>
      </w:r>
      <w:r w:rsidRPr="00ED6A0E">
        <w:rPr>
          <w:b w:val="0"/>
        </w:rPr>
        <w:t xml:space="preserve"> ganz hell oder wei</w:t>
      </w:r>
      <w:r w:rsidRPr="00ED6A0E">
        <w:rPr>
          <w:rFonts w:cs="Georgia"/>
          <w:b w:val="0"/>
        </w:rPr>
        <w:t>ß</w:t>
      </w:r>
      <w:r w:rsidRPr="00ED6A0E">
        <w:rPr>
          <w:b w:val="0"/>
        </w:rPr>
        <w:t xml:space="preserve"> gekleidet sein etc. Material und Anmerkungen Als Geschenk für die Kinder der Gottesdienstgemeinde eignet sich das Magnetbild „Kinder der   Welt kommen zur Krippe“. Bestellhinweise finden   Sie am Ende dieses Beitrags. Die Kindergruppen repräsentieren in ihren Erzählungen  Arbeitsfelder der Par</w:t>
      </w:r>
      <w:r w:rsidRPr="00ED6A0E">
        <w:rPr>
          <w:b w:val="0"/>
        </w:rPr>
        <w:t>t</w:t>
      </w:r>
      <w:r w:rsidRPr="00ED6A0E">
        <w:rPr>
          <w:b w:val="0"/>
        </w:rPr>
        <w:t>nerorganisationen von Brot für die  Welt. Wenn Sie das Krippenspiel ausbauen möchten,  eignen sich verschiedene Projekte zur Bildungsförderung, zur Armutsbekämpfung und zum Thema Wa</w:t>
      </w:r>
      <w:r w:rsidRPr="00ED6A0E">
        <w:rPr>
          <w:b w:val="0"/>
        </w:rPr>
        <w:t>s</w:t>
      </w:r>
      <w:r w:rsidRPr="00ED6A0E">
        <w:rPr>
          <w:b w:val="0"/>
        </w:rPr>
        <w:t>ser. Drei Vorschläge dazu finden Sie am Ende des Beitrags. Eine „Bühne“ wird nicht unbedingt g</w:t>
      </w:r>
      <w:r w:rsidRPr="00ED6A0E">
        <w:rPr>
          <w:b w:val="0"/>
        </w:rPr>
        <w:t>e</w:t>
      </w:r>
      <w:r w:rsidRPr="00ED6A0E">
        <w:rPr>
          <w:b w:val="0"/>
        </w:rPr>
        <w:t xml:space="preserve">braucht </w:t>
      </w:r>
      <w:r w:rsidRPr="00ED6A0E">
        <w:rPr>
          <w:rFonts w:ascii="Times New Roman" w:hAnsi="Times New Roman" w:cs="Times New Roman"/>
          <w:b w:val="0"/>
        </w:rPr>
        <w:t>‒</w:t>
      </w:r>
      <w:r w:rsidRPr="00ED6A0E">
        <w:rPr>
          <w:b w:val="0"/>
        </w:rPr>
        <w:t xml:space="preserve"> das  kann je nach Möglichkeiten in der Gemeinde entschieden werden. Diese kle</w:t>
      </w:r>
      <w:r w:rsidR="00755063">
        <w:rPr>
          <w:b w:val="0"/>
        </w:rPr>
        <w:t>ine Szene ist bewusst nicht auf</w:t>
      </w:r>
      <w:r w:rsidRPr="00755063">
        <w:rPr>
          <w:b w:val="0"/>
        </w:rPr>
        <w:t>wändig gedacht, damit sie vielleicht in einen der Gottesdienste zu Advent oder Wei</w:t>
      </w:r>
      <w:r w:rsidRPr="00755063">
        <w:rPr>
          <w:b w:val="0"/>
        </w:rPr>
        <w:t>h</w:t>
      </w:r>
      <w:r w:rsidRPr="00755063">
        <w:rPr>
          <w:b w:val="0"/>
        </w:rPr>
        <w:t>nachten passt.</w:t>
      </w:r>
    </w:p>
    <w:p w14:paraId="1B9A88A5" w14:textId="77777777" w:rsidR="00F449DD" w:rsidRDefault="00F449DD" w:rsidP="00F449DD">
      <w:pPr>
        <w:pStyle w:val="BfdWFliesstextberschriftblack"/>
      </w:pPr>
    </w:p>
    <w:p w14:paraId="68FF4F7A" w14:textId="77777777" w:rsidR="00F449DD" w:rsidRDefault="00F449DD" w:rsidP="00F449DD">
      <w:pPr>
        <w:pStyle w:val="BfdWFliesstextberschriftblack"/>
      </w:pPr>
      <w:r>
        <w:t>Die Szene</w:t>
      </w:r>
    </w:p>
    <w:p w14:paraId="33DEECB6" w14:textId="2866FF98" w:rsidR="00F449DD" w:rsidRPr="00ED6A0E" w:rsidRDefault="00F449DD" w:rsidP="00F449DD">
      <w:pPr>
        <w:pStyle w:val="BfdWFliesstextberschriftblack"/>
        <w:rPr>
          <w:b w:val="0"/>
        </w:rPr>
      </w:pPr>
      <w:r w:rsidRPr="00ED6A0E">
        <w:rPr>
          <w:b w:val="0"/>
        </w:rPr>
        <w:t xml:space="preserve">Auftritt von nacheinander drei Kindergruppen, die alle auf dem Weg nach Bethlehem sind. Sie sind etwas abgehetzt, gleichzeitig ist allen Gruppen während des Weges </w:t>
      </w:r>
    </w:p>
    <w:p w14:paraId="2864F064" w14:textId="7DA4387F" w:rsidR="00F449DD" w:rsidRPr="00ED6A0E" w:rsidRDefault="00F449DD" w:rsidP="00F449DD">
      <w:pPr>
        <w:pStyle w:val="BfdWFliesstextberschriftblack"/>
        <w:rPr>
          <w:b w:val="0"/>
        </w:rPr>
      </w:pPr>
      <w:r w:rsidRPr="00ED6A0E">
        <w:rPr>
          <w:b w:val="0"/>
        </w:rPr>
        <w:t xml:space="preserve">sehr bewusst, wonach sie eigentlich suchen: nach mehr Gerechtigkeit und nach einer Änderung von Situationen, die die Kinder belasten </w:t>
      </w:r>
      <w:r w:rsidRPr="00ED6A0E">
        <w:rPr>
          <w:rFonts w:ascii="Times New Roman" w:hAnsi="Times New Roman" w:cs="Times New Roman"/>
          <w:b w:val="0"/>
        </w:rPr>
        <w:t>‒</w:t>
      </w:r>
      <w:r w:rsidRPr="00ED6A0E">
        <w:rPr>
          <w:b w:val="0"/>
        </w:rPr>
        <w:t xml:space="preserve"> und das erhoffen sie sich </w:t>
      </w:r>
    </w:p>
    <w:p w14:paraId="4366FAB4" w14:textId="77777777" w:rsidR="00F449DD" w:rsidRPr="00ED6A0E" w:rsidRDefault="00F449DD" w:rsidP="00F449DD">
      <w:pPr>
        <w:pStyle w:val="BfdWFliesstextberschriftblack"/>
        <w:rPr>
          <w:b w:val="0"/>
        </w:rPr>
      </w:pPr>
      <w:r w:rsidRPr="00ED6A0E">
        <w:rPr>
          <w:b w:val="0"/>
        </w:rPr>
        <w:t>natürlich auch von ihrem Weg nach Bethlehem.</w:t>
      </w:r>
    </w:p>
    <w:p w14:paraId="60ACA514" w14:textId="77777777" w:rsidR="00F449DD" w:rsidRDefault="00F449DD" w:rsidP="00F449DD">
      <w:pPr>
        <w:pStyle w:val="BfdWFliesstextberschriftblack"/>
      </w:pPr>
    </w:p>
    <w:p w14:paraId="5A45DA5D" w14:textId="64051EB4" w:rsidR="00F449DD" w:rsidRDefault="00ED6A0E" w:rsidP="00F449DD">
      <w:pPr>
        <w:pStyle w:val="BfdWFliesstextberschriftblack"/>
      </w:pPr>
      <w:r>
        <w:rPr>
          <w:color w:val="EA690B"/>
          <w:sz w:val="32"/>
          <w:szCs w:val="32"/>
        </w:rPr>
        <w:t>Gruppe 1</w:t>
      </w:r>
    </w:p>
    <w:p w14:paraId="07AAED5A" w14:textId="6B261F27" w:rsidR="00F449DD" w:rsidRPr="00ED6A0E" w:rsidRDefault="00F449DD" w:rsidP="00F449DD">
      <w:pPr>
        <w:pStyle w:val="BfdWFliesstextberschriftblack"/>
        <w:rPr>
          <w:b w:val="0"/>
          <w:i/>
        </w:rPr>
      </w:pPr>
      <w:r w:rsidRPr="00ED6A0E">
        <w:rPr>
          <w:b w:val="0"/>
          <w:i/>
        </w:rPr>
        <w:t>(Diese Gruppe kann eine Kindergruppe aus Bangladesch repräsentieren.)</w:t>
      </w:r>
    </w:p>
    <w:p w14:paraId="09779667" w14:textId="06F59BF8" w:rsidR="00F449DD" w:rsidRPr="00ED6A0E" w:rsidRDefault="00F449DD" w:rsidP="00F449DD">
      <w:pPr>
        <w:pStyle w:val="BfdWFliesstextberschriftblack"/>
        <w:rPr>
          <w:b w:val="0"/>
        </w:rPr>
      </w:pPr>
      <w:r>
        <w:t xml:space="preserve">Kind 1: </w:t>
      </w:r>
      <w:r w:rsidRPr="00ED6A0E">
        <w:rPr>
          <w:b w:val="0"/>
        </w:rPr>
        <w:t xml:space="preserve">Schneller!!! Nicht so lahm da hinten! Wenn wir noch in Bethlehem ankommen wollen, dann müssen </w:t>
      </w:r>
      <w:r w:rsidR="00ED6A0E">
        <w:rPr>
          <w:b w:val="0"/>
        </w:rPr>
        <w:t xml:space="preserve"> </w:t>
      </w:r>
      <w:r w:rsidRPr="00ED6A0E">
        <w:rPr>
          <w:b w:val="0"/>
        </w:rPr>
        <w:t xml:space="preserve">wir jetzt aber noch einen Zahn zulegen! </w:t>
      </w:r>
    </w:p>
    <w:p w14:paraId="4BD1AAEF" w14:textId="77777777" w:rsidR="00F449DD" w:rsidRPr="00ED6A0E" w:rsidRDefault="00F449DD" w:rsidP="00F449DD">
      <w:pPr>
        <w:pStyle w:val="BfdWFliesstextberschriftblack"/>
        <w:rPr>
          <w:b w:val="0"/>
          <w:i/>
        </w:rPr>
      </w:pPr>
      <w:r w:rsidRPr="00ED6A0E">
        <w:rPr>
          <w:b w:val="0"/>
          <w:i/>
        </w:rPr>
        <w:t>(Die anderen drei Kinder maulen und stöhnen.)</w:t>
      </w:r>
    </w:p>
    <w:p w14:paraId="176D2DEC" w14:textId="77777777" w:rsidR="00ED6A0E" w:rsidRDefault="00ED6A0E" w:rsidP="00F449DD">
      <w:pPr>
        <w:pStyle w:val="BfdWFliesstextberschriftblack"/>
      </w:pPr>
    </w:p>
    <w:p w14:paraId="5DEB5F06" w14:textId="2E96247C" w:rsidR="00F449DD" w:rsidRPr="00ED6A0E" w:rsidRDefault="00F449DD" w:rsidP="00F449DD">
      <w:pPr>
        <w:pStyle w:val="BfdWFliesstextberschriftblack"/>
        <w:rPr>
          <w:b w:val="0"/>
        </w:rPr>
      </w:pPr>
      <w:r>
        <w:t xml:space="preserve">Kind 2: </w:t>
      </w:r>
      <w:r w:rsidRPr="00ED6A0E">
        <w:rPr>
          <w:b w:val="0"/>
        </w:rPr>
        <w:t>Nie habe</w:t>
      </w:r>
      <w:r w:rsidR="00ED6A0E" w:rsidRPr="00ED6A0E">
        <w:rPr>
          <w:b w:val="0"/>
        </w:rPr>
        <w:t xml:space="preserve">n wir genug Zeit! Zum Beispiel </w:t>
      </w:r>
      <w:r w:rsidRPr="00ED6A0E">
        <w:rPr>
          <w:b w:val="0"/>
        </w:rPr>
        <w:t xml:space="preserve">zum Spielen. </w:t>
      </w:r>
    </w:p>
    <w:p w14:paraId="51028548" w14:textId="77777777" w:rsidR="00ED6A0E" w:rsidRDefault="00ED6A0E" w:rsidP="00F449DD">
      <w:pPr>
        <w:pStyle w:val="BfdWFliesstextberschriftblack"/>
      </w:pPr>
    </w:p>
    <w:p w14:paraId="5D858819" w14:textId="501E2886" w:rsidR="00F449DD" w:rsidRPr="00ED6A0E" w:rsidRDefault="00F449DD" w:rsidP="00F449DD">
      <w:pPr>
        <w:pStyle w:val="BfdWFliesstextberschriftblack"/>
        <w:rPr>
          <w:b w:val="0"/>
        </w:rPr>
      </w:pPr>
      <w:r>
        <w:t xml:space="preserve">Kind 3: </w:t>
      </w:r>
      <w:r w:rsidRPr="00ED6A0E">
        <w:rPr>
          <w:b w:val="0"/>
        </w:rPr>
        <w:t xml:space="preserve">Zu Hause ist </w:t>
      </w:r>
      <w:r w:rsidR="00ED6A0E" w:rsidRPr="00ED6A0E">
        <w:rPr>
          <w:b w:val="0"/>
        </w:rPr>
        <w:t>das auch so! Unsere Eltern brau</w:t>
      </w:r>
      <w:r w:rsidRPr="00ED6A0E">
        <w:rPr>
          <w:b w:val="0"/>
        </w:rPr>
        <w:t>chen uns. Wir sollen mithelfen bei der A</w:t>
      </w:r>
      <w:r w:rsidRPr="00ED6A0E">
        <w:rPr>
          <w:b w:val="0"/>
        </w:rPr>
        <w:t>r</w:t>
      </w:r>
      <w:r w:rsidRPr="00ED6A0E">
        <w:rPr>
          <w:b w:val="0"/>
        </w:rPr>
        <w:t xml:space="preserve">beit. </w:t>
      </w:r>
    </w:p>
    <w:p w14:paraId="30056AD5" w14:textId="77777777" w:rsidR="00ED6A0E" w:rsidRDefault="00ED6A0E" w:rsidP="00F449DD">
      <w:pPr>
        <w:pStyle w:val="BfdWFliesstextberschriftblack"/>
      </w:pPr>
    </w:p>
    <w:p w14:paraId="66C31A78" w14:textId="77777777" w:rsidR="00F449DD" w:rsidRPr="00ED6A0E" w:rsidRDefault="00F449DD" w:rsidP="00F449DD">
      <w:pPr>
        <w:pStyle w:val="BfdWFliesstextberschriftblack"/>
        <w:rPr>
          <w:b w:val="0"/>
        </w:rPr>
      </w:pPr>
      <w:r>
        <w:t xml:space="preserve">Kind 2: </w:t>
      </w:r>
      <w:r w:rsidRPr="00ED6A0E">
        <w:rPr>
          <w:b w:val="0"/>
        </w:rPr>
        <w:t>Ja, genau! Sonst schaffen es unsere Eltern nicht!</w:t>
      </w:r>
    </w:p>
    <w:p w14:paraId="5AE03229" w14:textId="77777777" w:rsidR="00ED6A0E" w:rsidRPr="00ED6A0E" w:rsidRDefault="00ED6A0E" w:rsidP="00F449DD">
      <w:pPr>
        <w:pStyle w:val="BfdWFliesstextberschriftblack"/>
        <w:rPr>
          <w:b w:val="0"/>
        </w:rPr>
      </w:pPr>
    </w:p>
    <w:p w14:paraId="2C7D8EE3" w14:textId="73FE9490" w:rsidR="00F449DD" w:rsidRPr="00ED6A0E" w:rsidRDefault="00F449DD" w:rsidP="00F449DD">
      <w:pPr>
        <w:pStyle w:val="BfdWFliesstextberschriftblack"/>
        <w:rPr>
          <w:b w:val="0"/>
        </w:rPr>
      </w:pPr>
      <w:r>
        <w:t xml:space="preserve">Kind 4: </w:t>
      </w:r>
      <w:r w:rsidRPr="00ED6A0E">
        <w:rPr>
          <w:b w:val="0"/>
        </w:rPr>
        <w:t xml:space="preserve">Meine älteren Geschwister gehen oft nicht zur Schule, weil sie auch arbeiten müssen. </w:t>
      </w:r>
    </w:p>
    <w:p w14:paraId="65F1455B" w14:textId="77777777" w:rsidR="00ED6A0E" w:rsidRPr="00ED6A0E" w:rsidRDefault="00ED6A0E" w:rsidP="00F449DD">
      <w:pPr>
        <w:pStyle w:val="BfdWFliesstextberschriftblack"/>
        <w:rPr>
          <w:b w:val="0"/>
        </w:rPr>
      </w:pPr>
    </w:p>
    <w:p w14:paraId="31303E96" w14:textId="0A8994CF" w:rsidR="00F449DD" w:rsidRPr="00ED6A0E" w:rsidRDefault="00F449DD" w:rsidP="00F449DD">
      <w:pPr>
        <w:pStyle w:val="BfdWFliesstextberschriftblack"/>
        <w:rPr>
          <w:b w:val="0"/>
        </w:rPr>
      </w:pPr>
      <w:r>
        <w:t>Kind 1: (</w:t>
      </w:r>
      <w:r w:rsidRPr="00ED6A0E">
        <w:rPr>
          <w:b w:val="0"/>
          <w:i/>
        </w:rPr>
        <w:t>bleibt stehen, dreht sich zu den anderen drei um</w:t>
      </w:r>
      <w:r w:rsidRPr="00ED6A0E">
        <w:rPr>
          <w:b w:val="0"/>
        </w:rPr>
        <w:t xml:space="preserve">): Ich weiß das doch. Mir geht es auch so. Aber ich wollte so gerne dieses eine, besondere neugeborene Kind sehen. </w:t>
      </w:r>
    </w:p>
    <w:p w14:paraId="3767CDD0" w14:textId="77777777" w:rsidR="00ED6A0E" w:rsidRPr="00ED6A0E" w:rsidRDefault="00F449DD" w:rsidP="00F449DD">
      <w:pPr>
        <w:pStyle w:val="BfdWFliesstextberschriftblack"/>
        <w:rPr>
          <w:b w:val="0"/>
        </w:rPr>
      </w:pPr>
      <w:r w:rsidRPr="00ED6A0E">
        <w:rPr>
          <w:b w:val="0"/>
        </w:rPr>
        <w:t xml:space="preserve">Kind 4: Wir kommen mit! Aber zu Hause möchten wir auch gerne spielen und träumen und Zeit haben. </w:t>
      </w:r>
    </w:p>
    <w:p w14:paraId="15752C57" w14:textId="77777777" w:rsidR="00ED6A0E" w:rsidRDefault="00ED6A0E" w:rsidP="00F449DD">
      <w:pPr>
        <w:pStyle w:val="BfdWFliesstextberschriftblack"/>
      </w:pPr>
    </w:p>
    <w:p w14:paraId="6D3E4275" w14:textId="7385F136" w:rsidR="00F449DD" w:rsidRPr="00ED6A0E" w:rsidRDefault="00F449DD" w:rsidP="00F449DD">
      <w:pPr>
        <w:pStyle w:val="BfdWFliesstextberschriftblack"/>
        <w:rPr>
          <w:b w:val="0"/>
        </w:rPr>
      </w:pPr>
      <w:r>
        <w:t xml:space="preserve">Alle: </w:t>
      </w:r>
      <w:r w:rsidRPr="00ED6A0E">
        <w:rPr>
          <w:b w:val="0"/>
        </w:rPr>
        <w:t xml:space="preserve">Wir wünschen uns, dass das anders wird. Wir wünschen uns genug Zeit für uns </w:t>
      </w:r>
      <w:r w:rsidRPr="00ED6A0E">
        <w:rPr>
          <w:rFonts w:ascii="Times New Roman" w:hAnsi="Times New Roman" w:cs="Times New Roman"/>
          <w:b w:val="0"/>
        </w:rPr>
        <w:t>‒</w:t>
      </w:r>
      <w:r w:rsidRPr="00ED6A0E">
        <w:rPr>
          <w:b w:val="0"/>
        </w:rPr>
        <w:t xml:space="preserve"> das wäre gerecht! </w:t>
      </w:r>
    </w:p>
    <w:p w14:paraId="08886CFB" w14:textId="77777777" w:rsidR="00F449DD" w:rsidRDefault="00F449DD" w:rsidP="00F449DD">
      <w:pPr>
        <w:pStyle w:val="BfdWFliesstextberschriftblack"/>
      </w:pPr>
    </w:p>
    <w:p w14:paraId="1677C3C5" w14:textId="6796BD83" w:rsidR="00ED6A0E" w:rsidRDefault="00ED6A0E" w:rsidP="00ED6A0E">
      <w:pPr>
        <w:pStyle w:val="BfdWFliesstextberschriftblack"/>
      </w:pPr>
      <w:r>
        <w:rPr>
          <w:color w:val="EA690B"/>
          <w:sz w:val="32"/>
          <w:szCs w:val="32"/>
        </w:rPr>
        <w:t>Gruppe 2</w:t>
      </w:r>
    </w:p>
    <w:p w14:paraId="0FF7C03A" w14:textId="5EB7F090" w:rsidR="00F449DD" w:rsidRPr="002C02B0" w:rsidRDefault="00F449DD" w:rsidP="00F449DD">
      <w:pPr>
        <w:pStyle w:val="BfdWFliesstextberschriftblack"/>
        <w:rPr>
          <w:b w:val="0"/>
          <w:i/>
        </w:rPr>
      </w:pPr>
      <w:r w:rsidRPr="002C02B0">
        <w:rPr>
          <w:b w:val="0"/>
          <w:i/>
        </w:rPr>
        <w:t>(Diese Gruppe kann eine Kindergruppe aus dem Südsudan repräsentieren, die jetzt in Äthiopien lebt.)</w:t>
      </w:r>
    </w:p>
    <w:p w14:paraId="528BCEF1" w14:textId="10C8932E" w:rsidR="00F449DD" w:rsidRPr="002C02B0" w:rsidRDefault="00F449DD" w:rsidP="00F449DD">
      <w:pPr>
        <w:pStyle w:val="BfdWFliesstextberschriftblack"/>
        <w:rPr>
          <w:b w:val="0"/>
        </w:rPr>
      </w:pPr>
      <w:r>
        <w:t xml:space="preserve">Kind 1: </w:t>
      </w:r>
      <w:r w:rsidRPr="002C02B0">
        <w:rPr>
          <w:b w:val="0"/>
        </w:rPr>
        <w:t>Wie weit ist es noch? Dieser Weg ist</w:t>
      </w:r>
      <w:r>
        <w:t xml:space="preserve">  </w:t>
      </w:r>
      <w:r w:rsidRPr="002C02B0">
        <w:rPr>
          <w:b w:val="0"/>
        </w:rPr>
        <w:t>anstrengend!</w:t>
      </w:r>
    </w:p>
    <w:p w14:paraId="588EDBED" w14:textId="77777777" w:rsidR="00F449DD" w:rsidRDefault="00F449DD" w:rsidP="00F449DD">
      <w:pPr>
        <w:pStyle w:val="BfdWFliesstextberschriftblack"/>
      </w:pPr>
      <w:r>
        <w:t xml:space="preserve">Kind 2: </w:t>
      </w:r>
      <w:r w:rsidRPr="002C02B0">
        <w:rPr>
          <w:b w:val="0"/>
        </w:rPr>
        <w:t>Mensch, wir sind ganz schön viel unterwegs</w:t>
      </w:r>
      <w:r>
        <w:t>.</w:t>
      </w:r>
    </w:p>
    <w:p w14:paraId="1AAE25F8" w14:textId="4BC143B5" w:rsidR="00F449DD" w:rsidRDefault="00F449DD" w:rsidP="00F449DD">
      <w:pPr>
        <w:pStyle w:val="BfdWFliesstextberschriftblack"/>
      </w:pPr>
      <w:r>
        <w:t xml:space="preserve">Kind 3: </w:t>
      </w:r>
      <w:r w:rsidRPr="002C02B0">
        <w:rPr>
          <w:b w:val="0"/>
        </w:rPr>
        <w:t>Das kannst du laut sagen. Aber der Weg nach Bethlehem ist wenigstens noch friedlich. Das haben wir nämlich schon ganz anders erlebt</w:t>
      </w:r>
      <w:r>
        <w:t xml:space="preserve">. </w:t>
      </w:r>
    </w:p>
    <w:p w14:paraId="25F34ECC" w14:textId="77777777" w:rsidR="00F449DD" w:rsidRPr="002C02B0" w:rsidRDefault="00F449DD" w:rsidP="00F449DD">
      <w:pPr>
        <w:pStyle w:val="BfdWFliesstextberschriftblack"/>
        <w:rPr>
          <w:b w:val="0"/>
        </w:rPr>
      </w:pPr>
      <w:r>
        <w:t xml:space="preserve">Kind 4: </w:t>
      </w:r>
      <w:r w:rsidRPr="002C02B0">
        <w:rPr>
          <w:b w:val="0"/>
        </w:rPr>
        <w:t xml:space="preserve">Wisst ihr noch? Als wir wegen des Krieges alle </w:t>
      </w:r>
    </w:p>
    <w:p w14:paraId="0222A854" w14:textId="77777777" w:rsidR="00F449DD" w:rsidRDefault="00F449DD" w:rsidP="00F449DD">
      <w:pPr>
        <w:pStyle w:val="BfdWFliesstextberschriftblack"/>
      </w:pPr>
      <w:r w:rsidRPr="002C02B0">
        <w:rPr>
          <w:b w:val="0"/>
        </w:rPr>
        <w:t>unsere alte Heimat verlassen mussten?</w:t>
      </w:r>
      <w:r>
        <w:t xml:space="preserve"> (</w:t>
      </w:r>
      <w:r w:rsidRPr="002C02B0">
        <w:rPr>
          <w:b w:val="0"/>
          <w:i/>
        </w:rPr>
        <w:t>alle nicken)</w:t>
      </w:r>
    </w:p>
    <w:p w14:paraId="5FB6CEFF" w14:textId="10350D7A" w:rsidR="00F449DD" w:rsidRDefault="00F449DD" w:rsidP="00F449DD">
      <w:pPr>
        <w:pStyle w:val="BfdWFliesstextberschriftblack"/>
      </w:pPr>
      <w:r>
        <w:lastRenderedPageBreak/>
        <w:t xml:space="preserve">Kind 1: </w:t>
      </w:r>
      <w:r w:rsidRPr="002C02B0">
        <w:rPr>
          <w:b w:val="0"/>
          <w:i/>
        </w:rPr>
        <w:t>(zur Gemeinde)</w:t>
      </w:r>
      <w:r w:rsidRPr="002C02B0">
        <w:rPr>
          <w:b w:val="0"/>
        </w:rPr>
        <w:t xml:space="preserve"> Wir hatten Glück! Denn jetzt leben wir im Nachbarland. Die Leute dort haben uns aufgenommen.</w:t>
      </w:r>
      <w:r>
        <w:t xml:space="preserve">  </w:t>
      </w:r>
    </w:p>
    <w:p w14:paraId="0FF5E98A" w14:textId="49F899E3" w:rsidR="00F449DD" w:rsidRPr="002C02B0" w:rsidRDefault="00F449DD" w:rsidP="00F449DD">
      <w:pPr>
        <w:pStyle w:val="BfdWFliesstextberschriftblack"/>
        <w:rPr>
          <w:b w:val="0"/>
        </w:rPr>
      </w:pPr>
      <w:r>
        <w:t xml:space="preserve">Kind 2: </w:t>
      </w:r>
      <w:r w:rsidRPr="002C02B0">
        <w:rPr>
          <w:b w:val="0"/>
        </w:rPr>
        <w:t>Trotzdem. Ich hab oft Heimweh. Manchmal, da träume ich nachts von Zu</w:t>
      </w:r>
      <w:r w:rsidR="002C02B0" w:rsidRPr="002C02B0">
        <w:rPr>
          <w:b w:val="0"/>
        </w:rPr>
        <w:t>hause. Und d</w:t>
      </w:r>
      <w:r w:rsidR="002C02B0" w:rsidRPr="002C02B0">
        <w:rPr>
          <w:b w:val="0"/>
        </w:rPr>
        <w:t>a</w:t>
      </w:r>
      <w:r w:rsidR="002C02B0" w:rsidRPr="002C02B0">
        <w:rPr>
          <w:b w:val="0"/>
        </w:rPr>
        <w:t>von, dass wie</w:t>
      </w:r>
      <w:r w:rsidRPr="002C02B0">
        <w:rPr>
          <w:b w:val="0"/>
        </w:rPr>
        <w:t>der Frieden wäre.</w:t>
      </w:r>
    </w:p>
    <w:p w14:paraId="0E5C190A" w14:textId="6F4043AE" w:rsidR="00F449DD" w:rsidRPr="002C02B0" w:rsidRDefault="00F449DD" w:rsidP="00F449DD">
      <w:pPr>
        <w:pStyle w:val="BfdWFliesstextberschriftblack"/>
        <w:rPr>
          <w:b w:val="0"/>
        </w:rPr>
      </w:pPr>
      <w:r>
        <w:t xml:space="preserve">Kind 3: </w:t>
      </w:r>
      <w:r w:rsidRPr="002C02B0">
        <w:rPr>
          <w:b w:val="0"/>
        </w:rPr>
        <w:t xml:space="preserve">Ja </w:t>
      </w:r>
      <w:r w:rsidRPr="002C02B0">
        <w:rPr>
          <w:rFonts w:ascii="Times New Roman" w:hAnsi="Times New Roman" w:cs="Times New Roman"/>
          <w:b w:val="0"/>
        </w:rPr>
        <w:t>‒</w:t>
      </w:r>
      <w:r w:rsidRPr="002C02B0">
        <w:rPr>
          <w:b w:val="0"/>
        </w:rPr>
        <w:t xml:space="preserve"> und desw</w:t>
      </w:r>
      <w:r w:rsidR="002C02B0" w:rsidRPr="002C02B0">
        <w:rPr>
          <w:b w:val="0"/>
        </w:rPr>
        <w:t>egen wollten wir ja nach Bethle</w:t>
      </w:r>
      <w:r w:rsidRPr="002C02B0">
        <w:rPr>
          <w:b w:val="0"/>
        </w:rPr>
        <w:t xml:space="preserve">hem gehen </w:t>
      </w:r>
      <w:r w:rsidRPr="002C02B0">
        <w:rPr>
          <w:rFonts w:ascii="Times New Roman" w:hAnsi="Times New Roman" w:cs="Times New Roman"/>
          <w:b w:val="0"/>
        </w:rPr>
        <w:t>‒</w:t>
      </w:r>
      <w:r w:rsidRPr="002C02B0">
        <w:rPr>
          <w:b w:val="0"/>
        </w:rPr>
        <w:t xml:space="preserve"> weil bald/heute (</w:t>
      </w:r>
      <w:r w:rsidRPr="002C02B0">
        <w:rPr>
          <w:b w:val="0"/>
          <w:i/>
        </w:rPr>
        <w:t>einsetzen je nach Zeit des Spiels</w:t>
      </w:r>
      <w:r w:rsidRPr="002C02B0">
        <w:rPr>
          <w:b w:val="0"/>
        </w:rPr>
        <w:t xml:space="preserve">) Weihnachten ist. </w:t>
      </w:r>
    </w:p>
    <w:p w14:paraId="2521C1CA" w14:textId="0EBC0928" w:rsidR="00F449DD" w:rsidRPr="002C02B0" w:rsidRDefault="00F449DD" w:rsidP="00F449DD">
      <w:pPr>
        <w:pStyle w:val="BfdWFliesstextberschriftblack"/>
        <w:rPr>
          <w:b w:val="0"/>
        </w:rPr>
      </w:pPr>
      <w:r>
        <w:t xml:space="preserve">Kind 4: </w:t>
      </w:r>
      <w:r w:rsidRPr="002C02B0">
        <w:rPr>
          <w:b w:val="0"/>
        </w:rPr>
        <w:t>Sehr viele Menschen auf dieser Welt sind nicht freiwillig unterwegs. Sondern, weil sie fli</w:t>
      </w:r>
      <w:r w:rsidRPr="002C02B0">
        <w:rPr>
          <w:b w:val="0"/>
        </w:rPr>
        <w:t>e</w:t>
      </w:r>
      <w:r w:rsidRPr="002C02B0">
        <w:rPr>
          <w:b w:val="0"/>
        </w:rPr>
        <w:t>hen müssen.</w:t>
      </w:r>
      <w:r w:rsidR="002C02B0">
        <w:rPr>
          <w:b w:val="0"/>
        </w:rPr>
        <w:t xml:space="preserve"> </w:t>
      </w:r>
      <w:r w:rsidRPr="002C02B0">
        <w:rPr>
          <w:b w:val="0"/>
        </w:rPr>
        <w:t>Alle: Wir wünschen uns</w:t>
      </w:r>
      <w:r w:rsidR="002C02B0" w:rsidRPr="002C02B0">
        <w:rPr>
          <w:b w:val="0"/>
        </w:rPr>
        <w:t>, dass das anders wird. Wir wün</w:t>
      </w:r>
      <w:r w:rsidRPr="002C02B0">
        <w:rPr>
          <w:b w:val="0"/>
        </w:rPr>
        <w:t>schen allen ein sicheres Z</w:t>
      </w:r>
      <w:r w:rsidRPr="002C02B0">
        <w:rPr>
          <w:b w:val="0"/>
        </w:rPr>
        <w:t>u</w:t>
      </w:r>
      <w:r w:rsidRPr="002C02B0">
        <w:rPr>
          <w:b w:val="0"/>
        </w:rPr>
        <w:t xml:space="preserve">hause </w:t>
      </w:r>
      <w:r w:rsidRPr="002C02B0">
        <w:rPr>
          <w:rFonts w:ascii="Times New Roman" w:hAnsi="Times New Roman" w:cs="Times New Roman"/>
          <w:b w:val="0"/>
        </w:rPr>
        <w:t>‒</w:t>
      </w:r>
      <w:r w:rsidRPr="002C02B0">
        <w:rPr>
          <w:b w:val="0"/>
        </w:rPr>
        <w:t xml:space="preserve"> das w</w:t>
      </w:r>
      <w:r w:rsidRPr="002C02B0">
        <w:rPr>
          <w:rFonts w:cs="Georgia"/>
          <w:b w:val="0"/>
        </w:rPr>
        <w:t>ä</w:t>
      </w:r>
      <w:r w:rsidRPr="002C02B0">
        <w:rPr>
          <w:b w:val="0"/>
        </w:rPr>
        <w:t>re gerecht!</w:t>
      </w:r>
    </w:p>
    <w:p w14:paraId="1B143901" w14:textId="77777777" w:rsidR="00F449DD" w:rsidRPr="002C02B0" w:rsidRDefault="00F449DD" w:rsidP="00F449DD">
      <w:pPr>
        <w:pStyle w:val="BfdWFliesstextberschriftblack"/>
        <w:rPr>
          <w:b w:val="0"/>
        </w:rPr>
      </w:pPr>
    </w:p>
    <w:p w14:paraId="05C97C41" w14:textId="77777777" w:rsidR="00AC75B0" w:rsidRDefault="00AC75B0" w:rsidP="0091001D">
      <w:pPr>
        <w:pStyle w:val="BfdWFliesstextblack"/>
      </w:pPr>
    </w:p>
    <w:p w14:paraId="1B99CC7C" w14:textId="071AC861" w:rsidR="002C02B0" w:rsidRDefault="002C02B0" w:rsidP="002C02B0">
      <w:pPr>
        <w:pStyle w:val="BfdWFliesstextberschriftblack"/>
      </w:pPr>
      <w:r>
        <w:rPr>
          <w:color w:val="EA690B"/>
          <w:sz w:val="32"/>
          <w:szCs w:val="32"/>
        </w:rPr>
        <w:t xml:space="preserve">Gruppe </w:t>
      </w:r>
      <w:r>
        <w:rPr>
          <w:color w:val="EA690B"/>
          <w:sz w:val="32"/>
          <w:szCs w:val="32"/>
        </w:rPr>
        <w:t>3</w:t>
      </w:r>
    </w:p>
    <w:p w14:paraId="33213277" w14:textId="77777777" w:rsidR="002C02B0" w:rsidRPr="00B84A50" w:rsidRDefault="002C02B0" w:rsidP="0091001D">
      <w:pPr>
        <w:pStyle w:val="BfdWFliesstextblack"/>
      </w:pPr>
    </w:p>
    <w:p w14:paraId="58631380" w14:textId="3C66C8AB" w:rsidR="002C02B0" w:rsidRPr="002528F6" w:rsidRDefault="002C02B0" w:rsidP="002C02B0">
      <w:pPr>
        <w:pStyle w:val="BfdWFliesstextblack"/>
        <w:rPr>
          <w:i/>
        </w:rPr>
      </w:pPr>
      <w:r w:rsidRPr="002528F6">
        <w:rPr>
          <w:i/>
        </w:rPr>
        <w:t>(Diese Gruppe kann eine Kindergruppe aus Peru repräsentieren.)</w:t>
      </w:r>
    </w:p>
    <w:p w14:paraId="6BF00CA2" w14:textId="77777777" w:rsidR="002C02B0" w:rsidRDefault="002C02B0" w:rsidP="002C02B0">
      <w:pPr>
        <w:pStyle w:val="BfdWFliesstextblack"/>
      </w:pPr>
      <w:r w:rsidRPr="002C02B0">
        <w:rPr>
          <w:b/>
        </w:rPr>
        <w:t>Kind 1:</w:t>
      </w:r>
      <w:r>
        <w:t xml:space="preserve"> Ich hab Durst! </w:t>
      </w:r>
    </w:p>
    <w:p w14:paraId="471F3F87" w14:textId="46E2E652" w:rsidR="002C02B0" w:rsidRPr="002C02B0" w:rsidRDefault="002C02B0" w:rsidP="002C02B0">
      <w:pPr>
        <w:pStyle w:val="BfdWFliesstextblack"/>
        <w:rPr>
          <w:i/>
        </w:rPr>
      </w:pPr>
      <w:r w:rsidRPr="002C02B0">
        <w:rPr>
          <w:b/>
        </w:rPr>
        <w:t>Alle</w:t>
      </w:r>
      <w:r>
        <w:t>: Jaaa, ich auch, ich auch, ich auch</w:t>
      </w:r>
      <w:r>
        <w:t>….</w:t>
      </w:r>
      <w:r>
        <w:t xml:space="preserve"> (</w:t>
      </w:r>
      <w:r w:rsidRPr="002C02B0">
        <w:rPr>
          <w:i/>
        </w:rPr>
        <w:t>Kind 1 gibt seine Wasserflasche her</w:t>
      </w:r>
      <w:r w:rsidRPr="002C02B0">
        <w:rPr>
          <w:i/>
        </w:rPr>
        <w:t>um, alle trinken und machen woh</w:t>
      </w:r>
      <w:r w:rsidRPr="002C02B0">
        <w:rPr>
          <w:i/>
        </w:rPr>
        <w:t>lige Geräusche.)</w:t>
      </w:r>
    </w:p>
    <w:p w14:paraId="513F2FF4" w14:textId="5C16DFDA" w:rsidR="002C02B0" w:rsidRPr="002C02B0" w:rsidRDefault="002C02B0" w:rsidP="002C02B0">
      <w:pPr>
        <w:pStyle w:val="BfdWFliesstextblack"/>
        <w:rPr>
          <w:i/>
        </w:rPr>
      </w:pPr>
      <w:r w:rsidRPr="002C02B0">
        <w:rPr>
          <w:b/>
        </w:rPr>
        <w:t>Kind 2:</w:t>
      </w:r>
      <w:r>
        <w:t xml:space="preserve"> Ein Glück, dass wir genügend frisches Wasser mit dabei haben! Das macht stark (zeigt Muskeln) und schlau. (</w:t>
      </w:r>
      <w:r w:rsidRPr="002C02B0">
        <w:rPr>
          <w:i/>
        </w:rPr>
        <w:t xml:space="preserve">Tippt sich an die Stirn. Die anderen Kinder machen sich ein bisschen über Kind 2 lustig.) </w:t>
      </w:r>
    </w:p>
    <w:p w14:paraId="549ED806" w14:textId="74969A9B" w:rsidR="002C02B0" w:rsidRDefault="002C02B0" w:rsidP="002C02B0">
      <w:pPr>
        <w:pStyle w:val="BfdWFliesstextblack"/>
      </w:pPr>
      <w:r w:rsidRPr="002C02B0">
        <w:rPr>
          <w:b/>
        </w:rPr>
        <w:t>Kind 3:</w:t>
      </w:r>
      <w:r>
        <w:t xml:space="preserve"> Aber du hast schon Recht. Wasser ist immer wichtig. Und nicht nur für Menschen.  </w:t>
      </w:r>
    </w:p>
    <w:p w14:paraId="5B25D08F" w14:textId="7497B4C9" w:rsidR="002C02B0" w:rsidRDefault="002C02B0" w:rsidP="002C02B0">
      <w:pPr>
        <w:pStyle w:val="BfdWFliesstextblack"/>
      </w:pPr>
      <w:r w:rsidRPr="002C02B0">
        <w:rPr>
          <w:b/>
        </w:rPr>
        <w:t>Kind 4</w:t>
      </w:r>
      <w:r>
        <w:t xml:space="preserve">: Dieses Jahr war es wieder trocken. Soooo trocken! So wenig Regen! </w:t>
      </w:r>
    </w:p>
    <w:p w14:paraId="14B9242E" w14:textId="291574A9" w:rsidR="00AC75B0" w:rsidRPr="00B84A50" w:rsidRDefault="002C02B0" w:rsidP="002C02B0">
      <w:pPr>
        <w:pStyle w:val="BfdWFliesstextblack"/>
      </w:pPr>
      <w:r w:rsidRPr="002C02B0">
        <w:rPr>
          <w:b/>
        </w:rPr>
        <w:t>Kind 1</w:t>
      </w:r>
      <w:r>
        <w:t>: Die Gesichter meiner Eltern waren manchma</w:t>
      </w:r>
      <w:r>
        <w:t xml:space="preserve">l </w:t>
      </w:r>
      <w:r>
        <w:t>ziemlich ernst.</w:t>
      </w:r>
    </w:p>
    <w:p w14:paraId="163EFDCC" w14:textId="6BCA3F79" w:rsidR="002C02B0" w:rsidRDefault="002C02B0" w:rsidP="002C02B0">
      <w:pPr>
        <w:pStyle w:val="BfdWFliesstextblack"/>
      </w:pPr>
      <w:r w:rsidRPr="002C02B0">
        <w:rPr>
          <w:b/>
        </w:rPr>
        <w:t>Kind 2</w:t>
      </w:r>
      <w:r>
        <w:t xml:space="preserve">: Ja, klar (tippt sich wieder an die Stirn): Ohne genügend Regen wächst eben auch weniger. Und dann ernten wir weniger und haben nicht genug zu essen.  </w:t>
      </w:r>
    </w:p>
    <w:p w14:paraId="6D7A9FE7" w14:textId="33FAC0A7" w:rsidR="002C02B0" w:rsidRDefault="002C02B0" w:rsidP="002C02B0">
      <w:pPr>
        <w:pStyle w:val="BfdWFliesstextblack"/>
      </w:pPr>
      <w:r w:rsidRPr="002C02B0">
        <w:rPr>
          <w:b/>
        </w:rPr>
        <w:t>Kind 3</w:t>
      </w:r>
      <w:r>
        <w:t xml:space="preserve">: Aber als die Leute kamen, die geholfen haben, in unserem Dorf die Wasserleitungen und Becken fürs Wasserspeichern zu bauen, ist vieles für uns besser geworden. </w:t>
      </w:r>
    </w:p>
    <w:p w14:paraId="23AD6FE0" w14:textId="4DB05D8F" w:rsidR="002C02B0" w:rsidRDefault="002C02B0" w:rsidP="002C02B0">
      <w:pPr>
        <w:pStyle w:val="BfdWFliesstextblack"/>
      </w:pPr>
      <w:r w:rsidRPr="002C02B0">
        <w:rPr>
          <w:b/>
        </w:rPr>
        <w:t>Kind 4:</w:t>
      </w:r>
      <w:r>
        <w:t xml:space="preserve"> Hat noch jemand Durst? (schaut sich um und zeigt noch mal die Wasserflasche) … Nein? Dann lasst uns mal weitergehen, nach Bethlehem … (Die Kinder wollen schon losgehen, dann ble</w:t>
      </w:r>
      <w:r>
        <w:t>i</w:t>
      </w:r>
      <w:r>
        <w:t>ben sie stehen und drehen sich alle vier zur Gemeinde.)</w:t>
      </w:r>
    </w:p>
    <w:p w14:paraId="2BF290C1" w14:textId="24594669" w:rsidR="00AC75B0" w:rsidRPr="00B84A50" w:rsidRDefault="002C02B0" w:rsidP="002C02B0">
      <w:pPr>
        <w:pStyle w:val="BfdWFliesstextblack"/>
      </w:pPr>
      <w:r w:rsidRPr="002C02B0">
        <w:rPr>
          <w:b/>
        </w:rPr>
        <w:t>Alle</w:t>
      </w:r>
      <w:r>
        <w:t xml:space="preserve">: Viele Menschen auf der Welt haben nicht genug Wasser. Wir wünschen uns, dass das anders wird </w:t>
      </w:r>
      <w:r>
        <w:rPr>
          <w:rFonts w:ascii="Times New Roman" w:hAnsi="Times New Roman" w:cs="Times New Roman"/>
        </w:rPr>
        <w:t>‒</w:t>
      </w:r>
      <w:r>
        <w:t xml:space="preserve"> das wäre gerecht!</w:t>
      </w:r>
    </w:p>
    <w:p w14:paraId="32BDDF0C" w14:textId="77777777" w:rsidR="00AC75B0" w:rsidRPr="00AC75B0" w:rsidRDefault="00AC75B0" w:rsidP="00AC75B0"/>
    <w:p w14:paraId="7E8EA00E" w14:textId="77777777" w:rsidR="00AC75B0" w:rsidRPr="00AC75B0" w:rsidRDefault="00AC75B0" w:rsidP="00AC75B0"/>
    <w:p w14:paraId="5C7407B4" w14:textId="237F6ED3" w:rsidR="002528F6" w:rsidRPr="002528F6" w:rsidRDefault="002528F6" w:rsidP="002528F6">
      <w:pPr>
        <w:rPr>
          <w:rFonts w:ascii="Georgia" w:hAnsi="Georgia"/>
          <w:i/>
        </w:rPr>
      </w:pPr>
      <w:r w:rsidRPr="002528F6">
        <w:rPr>
          <w:rFonts w:ascii="Georgia" w:hAnsi="Georgia"/>
          <w:i/>
        </w:rPr>
        <w:t>Nun treffen die dr</w:t>
      </w:r>
      <w:r w:rsidRPr="002528F6">
        <w:rPr>
          <w:rFonts w:ascii="Georgia" w:hAnsi="Georgia"/>
          <w:i/>
        </w:rPr>
        <w:t>ei Gruppen auf ihrem Weg aufei</w:t>
      </w:r>
      <w:r w:rsidRPr="002528F6">
        <w:rPr>
          <w:rFonts w:ascii="Georgia" w:hAnsi="Georgia"/>
          <w:i/>
        </w:rPr>
        <w:t>nander. Sie begrüßen sich, geben sich evtl. die Hand. Einige sind sehr müde und wollen rasten. Ein Kind  pro Gruppe versuc</w:t>
      </w:r>
      <w:r w:rsidRPr="002528F6">
        <w:rPr>
          <w:rFonts w:ascii="Georgia" w:hAnsi="Georgia"/>
          <w:i/>
        </w:rPr>
        <w:t>ht aber, die Gruppe zum Weiter</w:t>
      </w:r>
      <w:r w:rsidRPr="002528F6">
        <w:rPr>
          <w:rFonts w:ascii="Georgia" w:hAnsi="Georgia"/>
          <w:i/>
        </w:rPr>
        <w:t>laufen zu animieren. Dann kommt das Engel-Kind vorbei.</w:t>
      </w:r>
    </w:p>
    <w:p w14:paraId="6A58601A" w14:textId="77777777" w:rsidR="002528F6" w:rsidRPr="002528F6" w:rsidRDefault="002528F6" w:rsidP="002528F6">
      <w:pPr>
        <w:rPr>
          <w:rFonts w:ascii="Georgia" w:hAnsi="Georgia"/>
        </w:rPr>
      </w:pPr>
    </w:p>
    <w:p w14:paraId="5B6BABDF" w14:textId="77777777" w:rsidR="002528F6" w:rsidRPr="002528F6" w:rsidRDefault="002528F6" w:rsidP="002528F6">
      <w:pPr>
        <w:rPr>
          <w:rFonts w:ascii="Georgia" w:hAnsi="Georgia"/>
          <w:b/>
        </w:rPr>
      </w:pPr>
      <w:r w:rsidRPr="002528F6">
        <w:rPr>
          <w:rFonts w:ascii="Georgia" w:hAnsi="Georgia"/>
          <w:b/>
        </w:rPr>
        <w:t>Engel-Kind</w:t>
      </w:r>
    </w:p>
    <w:p w14:paraId="4CAD6F77" w14:textId="77777777" w:rsidR="002528F6" w:rsidRPr="002528F6" w:rsidRDefault="002528F6" w:rsidP="002528F6">
      <w:pPr>
        <w:rPr>
          <w:rFonts w:ascii="Georgia" w:hAnsi="Georgia"/>
        </w:rPr>
      </w:pPr>
      <w:r w:rsidRPr="002528F6">
        <w:rPr>
          <w:rFonts w:ascii="Georgia" w:hAnsi="Georgia"/>
        </w:rPr>
        <w:t xml:space="preserve">Friede sei mit euch! </w:t>
      </w:r>
    </w:p>
    <w:p w14:paraId="3499FFD3" w14:textId="77777777" w:rsidR="002528F6" w:rsidRPr="002528F6" w:rsidRDefault="002528F6" w:rsidP="002528F6">
      <w:pPr>
        <w:rPr>
          <w:rFonts w:ascii="Georgia" w:hAnsi="Georgia"/>
          <w:b/>
        </w:rPr>
      </w:pPr>
      <w:r w:rsidRPr="002528F6">
        <w:rPr>
          <w:rFonts w:ascii="Georgia" w:hAnsi="Georgia"/>
          <w:b/>
        </w:rPr>
        <w:t xml:space="preserve">Alle Kinder </w:t>
      </w:r>
    </w:p>
    <w:p w14:paraId="12F80218" w14:textId="77777777" w:rsidR="002528F6" w:rsidRPr="002528F6" w:rsidRDefault="002528F6" w:rsidP="002528F6">
      <w:pPr>
        <w:rPr>
          <w:rFonts w:ascii="Georgia" w:hAnsi="Georgia"/>
          <w:i/>
        </w:rPr>
      </w:pPr>
      <w:r w:rsidRPr="002528F6">
        <w:rPr>
          <w:rFonts w:ascii="Georgia" w:hAnsi="Georgia"/>
          <w:i/>
        </w:rPr>
        <w:t xml:space="preserve">(Alle Kinder drehen sich erstaunt um, mustern das Kind, </w:t>
      </w:r>
    </w:p>
    <w:p w14:paraId="27B5407A" w14:textId="26FA6424" w:rsidR="002528F6" w:rsidRPr="002528F6" w:rsidRDefault="002528F6" w:rsidP="002528F6">
      <w:pPr>
        <w:rPr>
          <w:rFonts w:ascii="Georgia" w:hAnsi="Georgia"/>
          <w:i/>
        </w:rPr>
      </w:pPr>
      <w:r w:rsidRPr="002528F6">
        <w:rPr>
          <w:rFonts w:ascii="Georgia" w:hAnsi="Georgia"/>
          <w:i/>
        </w:rPr>
        <w:lastRenderedPageBreak/>
        <w:t>grüßen es dann aber zurück mit „Hi“ oder „Hallo“. Das Engel-Kind bedeutet allen, dass man sich gemeinsam setzt und schließlich geben auch die drängenden Kinder auf und alle rasten zusa</w:t>
      </w:r>
      <w:r w:rsidRPr="002528F6">
        <w:rPr>
          <w:rFonts w:ascii="Georgia" w:hAnsi="Georgia"/>
          <w:i/>
        </w:rPr>
        <w:t>m</w:t>
      </w:r>
      <w:r w:rsidRPr="002528F6">
        <w:rPr>
          <w:rFonts w:ascii="Georgia" w:hAnsi="Georgia"/>
          <w:i/>
        </w:rPr>
        <w:t>men.)</w:t>
      </w:r>
    </w:p>
    <w:p w14:paraId="6F77575E" w14:textId="77777777" w:rsidR="002528F6" w:rsidRPr="002528F6" w:rsidRDefault="002528F6" w:rsidP="002528F6">
      <w:pPr>
        <w:rPr>
          <w:rFonts w:ascii="Georgia" w:hAnsi="Georgia"/>
        </w:rPr>
      </w:pPr>
    </w:p>
    <w:p w14:paraId="505FA330" w14:textId="77777777" w:rsidR="002528F6" w:rsidRPr="002528F6" w:rsidRDefault="002528F6" w:rsidP="002528F6">
      <w:pPr>
        <w:rPr>
          <w:rFonts w:ascii="Georgia" w:hAnsi="Georgia"/>
          <w:b/>
        </w:rPr>
      </w:pPr>
      <w:r w:rsidRPr="002528F6">
        <w:rPr>
          <w:rFonts w:ascii="Georgia" w:hAnsi="Georgia"/>
          <w:b/>
        </w:rPr>
        <w:t>Kind aus Gruppe 1</w:t>
      </w:r>
    </w:p>
    <w:p w14:paraId="000453F7" w14:textId="77777777" w:rsidR="002528F6" w:rsidRPr="002528F6" w:rsidRDefault="002528F6" w:rsidP="002528F6">
      <w:pPr>
        <w:rPr>
          <w:rFonts w:ascii="Georgia" w:hAnsi="Georgia"/>
        </w:rPr>
      </w:pPr>
      <w:r w:rsidRPr="002528F6">
        <w:rPr>
          <w:rFonts w:ascii="Georgia" w:hAnsi="Georgia"/>
        </w:rPr>
        <w:t xml:space="preserve">Wohin bist du unterwegs? </w:t>
      </w:r>
    </w:p>
    <w:p w14:paraId="4115D0F2" w14:textId="77777777" w:rsidR="002528F6" w:rsidRPr="002528F6" w:rsidRDefault="002528F6" w:rsidP="002528F6">
      <w:pPr>
        <w:rPr>
          <w:rFonts w:ascii="Georgia" w:hAnsi="Georgia"/>
        </w:rPr>
      </w:pPr>
    </w:p>
    <w:p w14:paraId="7CFD9FD0" w14:textId="77777777" w:rsidR="002528F6" w:rsidRPr="002528F6" w:rsidRDefault="002528F6" w:rsidP="002528F6">
      <w:pPr>
        <w:rPr>
          <w:rFonts w:ascii="Georgia" w:hAnsi="Georgia"/>
          <w:b/>
        </w:rPr>
      </w:pPr>
      <w:r w:rsidRPr="002528F6">
        <w:rPr>
          <w:rFonts w:ascii="Georgia" w:hAnsi="Georgia"/>
          <w:b/>
        </w:rPr>
        <w:t>Engel-Kind</w:t>
      </w:r>
    </w:p>
    <w:p w14:paraId="0D334EE6" w14:textId="6EE08E58" w:rsidR="002528F6" w:rsidRPr="002528F6" w:rsidRDefault="002528F6" w:rsidP="002528F6">
      <w:pPr>
        <w:rPr>
          <w:rFonts w:ascii="Georgia" w:hAnsi="Georgia"/>
        </w:rPr>
      </w:pPr>
      <w:r w:rsidRPr="002528F6">
        <w:rPr>
          <w:rFonts w:ascii="Georgia" w:hAnsi="Georgia"/>
        </w:rPr>
        <w:t xml:space="preserve">Zu den Menschen! Ich habe eine Botschaft. Es ist schön, dass wir uns hier begegnen. </w:t>
      </w:r>
    </w:p>
    <w:p w14:paraId="0466884D" w14:textId="77777777" w:rsidR="002528F6" w:rsidRPr="002528F6" w:rsidRDefault="002528F6" w:rsidP="002528F6">
      <w:pPr>
        <w:rPr>
          <w:rFonts w:ascii="Georgia" w:hAnsi="Georgia"/>
        </w:rPr>
      </w:pPr>
    </w:p>
    <w:p w14:paraId="6C87B508" w14:textId="77777777" w:rsidR="002528F6" w:rsidRPr="002528F6" w:rsidRDefault="002528F6" w:rsidP="002528F6">
      <w:pPr>
        <w:rPr>
          <w:rFonts w:ascii="Georgia" w:hAnsi="Georgia"/>
          <w:b/>
        </w:rPr>
      </w:pPr>
      <w:r w:rsidRPr="002528F6">
        <w:rPr>
          <w:rFonts w:ascii="Georgia" w:hAnsi="Georgia"/>
          <w:b/>
        </w:rPr>
        <w:t xml:space="preserve">Kind aus Gruppe 2 </w:t>
      </w:r>
    </w:p>
    <w:p w14:paraId="7A7E6492" w14:textId="45DC75B1" w:rsidR="002528F6" w:rsidRPr="002528F6" w:rsidRDefault="002528F6" w:rsidP="002528F6">
      <w:pPr>
        <w:rPr>
          <w:rFonts w:ascii="Georgia" w:hAnsi="Georgia"/>
        </w:rPr>
      </w:pPr>
      <w:r w:rsidRPr="002528F6">
        <w:rPr>
          <w:rFonts w:ascii="Georgia" w:hAnsi="Georgia"/>
        </w:rPr>
        <w:t xml:space="preserve">Naja, wir hetzen </w:t>
      </w:r>
      <w:r>
        <w:rPr>
          <w:rFonts w:ascii="Georgia" w:hAnsi="Georgia"/>
        </w:rPr>
        <w:t xml:space="preserve">uns hier ab, um nach Bethlehem </w:t>
      </w:r>
      <w:r w:rsidRPr="002528F6">
        <w:rPr>
          <w:rFonts w:ascii="Georgia" w:hAnsi="Georgia"/>
        </w:rPr>
        <w:t xml:space="preserve">zu kommen. </w:t>
      </w:r>
    </w:p>
    <w:p w14:paraId="359BE5F0" w14:textId="77777777" w:rsidR="002528F6" w:rsidRDefault="002528F6" w:rsidP="002528F6">
      <w:pPr>
        <w:rPr>
          <w:rFonts w:ascii="Georgia" w:hAnsi="Georgia"/>
        </w:rPr>
      </w:pPr>
    </w:p>
    <w:p w14:paraId="5DE538C3" w14:textId="77777777" w:rsidR="002528F6" w:rsidRPr="002528F6" w:rsidRDefault="002528F6" w:rsidP="002528F6">
      <w:pPr>
        <w:rPr>
          <w:rFonts w:ascii="Georgia" w:hAnsi="Georgia"/>
          <w:b/>
        </w:rPr>
      </w:pPr>
      <w:r w:rsidRPr="002528F6">
        <w:rPr>
          <w:rFonts w:ascii="Georgia" w:hAnsi="Georgia"/>
          <w:b/>
        </w:rPr>
        <w:t xml:space="preserve">Engel-Kind </w:t>
      </w:r>
    </w:p>
    <w:p w14:paraId="754F5127" w14:textId="3DDCCE48" w:rsidR="002528F6" w:rsidRPr="002528F6" w:rsidRDefault="002528F6" w:rsidP="002528F6">
      <w:pPr>
        <w:rPr>
          <w:rFonts w:ascii="Georgia" w:hAnsi="Georgia"/>
        </w:rPr>
      </w:pPr>
      <w:r w:rsidRPr="002528F6">
        <w:rPr>
          <w:rFonts w:ascii="Georgia" w:hAnsi="Georgia"/>
        </w:rPr>
        <w:t>Ihr braucht nicht he</w:t>
      </w:r>
      <w:r>
        <w:rPr>
          <w:rFonts w:ascii="Georgia" w:hAnsi="Georgia"/>
        </w:rPr>
        <w:t>tzen (</w:t>
      </w:r>
      <w:r w:rsidRPr="002528F6">
        <w:rPr>
          <w:rFonts w:ascii="Georgia" w:hAnsi="Georgia"/>
          <w:i/>
        </w:rPr>
        <w:t xml:space="preserve">alle seufzen erleichtert </w:t>
      </w:r>
      <w:r w:rsidRPr="002528F6">
        <w:rPr>
          <w:rFonts w:ascii="Georgia" w:hAnsi="Georgia"/>
          <w:i/>
        </w:rPr>
        <w:t>auf</w:t>
      </w:r>
      <w:r w:rsidRPr="002528F6">
        <w:rPr>
          <w:rFonts w:ascii="Georgia" w:hAnsi="Georgia"/>
        </w:rPr>
        <w:t xml:space="preserve"> ). Ein Kind ist geboren </w:t>
      </w:r>
      <w:r w:rsidRPr="002528F6">
        <w:rPr>
          <w:rFonts w:ascii="Times New Roman" w:hAnsi="Times New Roman" w:cs="Times New Roman"/>
        </w:rPr>
        <w:t>‒</w:t>
      </w:r>
      <w:r w:rsidRPr="002528F6">
        <w:rPr>
          <w:rFonts w:ascii="Georgia" w:hAnsi="Georgia"/>
        </w:rPr>
        <w:t xml:space="preserve"> und es ist von nun an </w:t>
      </w:r>
    </w:p>
    <w:p w14:paraId="7EE9431E" w14:textId="77777777" w:rsidR="002528F6" w:rsidRPr="002528F6" w:rsidRDefault="002528F6" w:rsidP="002528F6">
      <w:pPr>
        <w:rPr>
          <w:rFonts w:ascii="Georgia" w:hAnsi="Georgia"/>
        </w:rPr>
      </w:pPr>
      <w:r w:rsidRPr="002528F6">
        <w:rPr>
          <w:rFonts w:ascii="Georgia" w:hAnsi="Georgia"/>
        </w:rPr>
        <w:t xml:space="preserve">auf der Erde. </w:t>
      </w:r>
    </w:p>
    <w:p w14:paraId="5AE270B4" w14:textId="77777777" w:rsidR="002528F6" w:rsidRDefault="002528F6" w:rsidP="002528F6">
      <w:pPr>
        <w:rPr>
          <w:rFonts w:ascii="Georgia" w:hAnsi="Georgia"/>
        </w:rPr>
      </w:pPr>
    </w:p>
    <w:p w14:paraId="55C0E323" w14:textId="77777777" w:rsidR="002528F6" w:rsidRPr="002528F6" w:rsidRDefault="002528F6" w:rsidP="002528F6">
      <w:pPr>
        <w:rPr>
          <w:rFonts w:ascii="Georgia" w:hAnsi="Georgia"/>
          <w:b/>
        </w:rPr>
      </w:pPr>
      <w:r w:rsidRPr="002528F6">
        <w:rPr>
          <w:rFonts w:ascii="Georgia" w:hAnsi="Georgia"/>
          <w:b/>
        </w:rPr>
        <w:t>Kind aus Gruppe 3</w:t>
      </w:r>
    </w:p>
    <w:p w14:paraId="05C8A749" w14:textId="63C72F20" w:rsidR="002528F6" w:rsidRPr="002528F6" w:rsidRDefault="002528F6" w:rsidP="002528F6">
      <w:pPr>
        <w:rPr>
          <w:rFonts w:ascii="Georgia" w:hAnsi="Georgia"/>
        </w:rPr>
      </w:pPr>
      <w:r w:rsidRPr="002528F6">
        <w:rPr>
          <w:rFonts w:ascii="Georgia" w:hAnsi="Georgia"/>
        </w:rPr>
        <w:t xml:space="preserve">Das ist ein Glück </w:t>
      </w:r>
      <w:r w:rsidRPr="002528F6">
        <w:rPr>
          <w:rFonts w:ascii="Times New Roman" w:hAnsi="Times New Roman" w:cs="Times New Roman"/>
        </w:rPr>
        <w:t>‒</w:t>
      </w:r>
      <w:r w:rsidRPr="002528F6">
        <w:rPr>
          <w:rFonts w:ascii="Georgia" w:hAnsi="Georgia"/>
        </w:rPr>
        <w:t xml:space="preserve"> dann brauchen wir uns ja nicht  so sehr zu beeilen. A</w:t>
      </w:r>
      <w:r>
        <w:rPr>
          <w:rFonts w:ascii="Georgia" w:hAnsi="Georgia"/>
        </w:rPr>
        <w:t xml:space="preserve">ber sag doch mal: Du hast eine </w:t>
      </w:r>
      <w:r w:rsidRPr="002528F6">
        <w:rPr>
          <w:rFonts w:ascii="Georgia" w:hAnsi="Georgia"/>
        </w:rPr>
        <w:t>Botschaft?</w:t>
      </w:r>
    </w:p>
    <w:p w14:paraId="6B67C1C1" w14:textId="77777777" w:rsidR="002528F6" w:rsidRDefault="002528F6" w:rsidP="002528F6">
      <w:pPr>
        <w:rPr>
          <w:rFonts w:ascii="Georgia" w:hAnsi="Georgia"/>
        </w:rPr>
      </w:pPr>
    </w:p>
    <w:p w14:paraId="7DC64254" w14:textId="77777777" w:rsidR="002528F6" w:rsidRPr="002528F6" w:rsidRDefault="002528F6" w:rsidP="002528F6">
      <w:pPr>
        <w:rPr>
          <w:rFonts w:ascii="Georgia" w:hAnsi="Georgia"/>
          <w:b/>
        </w:rPr>
      </w:pPr>
      <w:r w:rsidRPr="002528F6">
        <w:rPr>
          <w:rFonts w:ascii="Georgia" w:hAnsi="Georgia"/>
          <w:b/>
        </w:rPr>
        <w:t>Engel-Kind</w:t>
      </w:r>
    </w:p>
    <w:p w14:paraId="39EB942A" w14:textId="77777777" w:rsidR="002528F6" w:rsidRPr="002528F6" w:rsidRDefault="002528F6" w:rsidP="002528F6">
      <w:pPr>
        <w:rPr>
          <w:rFonts w:ascii="Georgia" w:hAnsi="Georgia"/>
        </w:rPr>
      </w:pPr>
      <w:r w:rsidRPr="002528F6">
        <w:rPr>
          <w:rFonts w:ascii="Georgia" w:hAnsi="Georgia"/>
        </w:rPr>
        <w:t xml:space="preserve">Ich will euch sagen, dass es ein besonderes Kind ist. </w:t>
      </w:r>
    </w:p>
    <w:p w14:paraId="1D9FEEA5" w14:textId="77777777" w:rsidR="002528F6" w:rsidRPr="002528F6" w:rsidRDefault="002528F6" w:rsidP="002528F6">
      <w:pPr>
        <w:rPr>
          <w:rFonts w:ascii="Georgia" w:hAnsi="Georgia"/>
        </w:rPr>
      </w:pPr>
    </w:p>
    <w:p w14:paraId="1B92EC30" w14:textId="77777777" w:rsidR="002528F6" w:rsidRPr="002528F6" w:rsidRDefault="002528F6" w:rsidP="002528F6">
      <w:pPr>
        <w:rPr>
          <w:rFonts w:ascii="Georgia" w:hAnsi="Georgia"/>
          <w:b/>
        </w:rPr>
      </w:pPr>
      <w:r w:rsidRPr="002528F6">
        <w:rPr>
          <w:rFonts w:ascii="Georgia" w:hAnsi="Georgia"/>
          <w:b/>
        </w:rPr>
        <w:t>Kind aus Gruppe 1</w:t>
      </w:r>
    </w:p>
    <w:p w14:paraId="351E17CF" w14:textId="0680EEDF" w:rsidR="00AC75B0" w:rsidRPr="002528F6" w:rsidRDefault="002528F6" w:rsidP="002528F6">
      <w:pPr>
        <w:rPr>
          <w:rFonts w:ascii="Georgia" w:hAnsi="Georgia"/>
        </w:rPr>
      </w:pPr>
      <w:r w:rsidRPr="002528F6">
        <w:rPr>
          <w:rFonts w:ascii="Georgia" w:hAnsi="Georgia"/>
        </w:rPr>
        <w:t>Ja, das haben wir gehört! Aber weißt du auch, warum es so besonders ist?</w:t>
      </w:r>
    </w:p>
    <w:p w14:paraId="108590E3" w14:textId="77777777" w:rsidR="00AC75B0" w:rsidRPr="002528F6" w:rsidRDefault="00AC75B0" w:rsidP="00AC75B0">
      <w:pPr>
        <w:rPr>
          <w:rFonts w:ascii="Georgia" w:hAnsi="Georgia"/>
        </w:rPr>
      </w:pPr>
    </w:p>
    <w:p w14:paraId="700B4881" w14:textId="77777777" w:rsidR="00AC75B0" w:rsidRPr="002528F6" w:rsidRDefault="00AC75B0" w:rsidP="00AC75B0">
      <w:pPr>
        <w:rPr>
          <w:rFonts w:ascii="Georgia" w:hAnsi="Georgia"/>
        </w:rPr>
      </w:pPr>
    </w:p>
    <w:p w14:paraId="403F0851" w14:textId="77777777" w:rsidR="002528F6" w:rsidRPr="002528F6" w:rsidRDefault="002528F6" w:rsidP="002528F6">
      <w:pPr>
        <w:rPr>
          <w:rFonts w:ascii="Georgia" w:hAnsi="Georgia"/>
          <w:b/>
        </w:rPr>
      </w:pPr>
      <w:r w:rsidRPr="002528F6">
        <w:rPr>
          <w:rFonts w:ascii="Georgia" w:hAnsi="Georgia"/>
          <w:b/>
        </w:rPr>
        <w:t>Engel-Kind</w:t>
      </w:r>
    </w:p>
    <w:p w14:paraId="4D8FEE5E" w14:textId="5C204506" w:rsidR="002528F6" w:rsidRPr="002528F6" w:rsidRDefault="002528F6" w:rsidP="002528F6">
      <w:pPr>
        <w:rPr>
          <w:rFonts w:ascii="Georgia" w:hAnsi="Georgia"/>
        </w:rPr>
      </w:pPr>
      <w:r w:rsidRPr="002528F6">
        <w:rPr>
          <w:rFonts w:ascii="Georgia" w:hAnsi="Georgia"/>
        </w:rPr>
        <w:t>Dieses Kind hat Gott i</w:t>
      </w:r>
      <w:r>
        <w:rPr>
          <w:rFonts w:ascii="Georgia" w:hAnsi="Georgia"/>
        </w:rPr>
        <w:t>n die Welt geschickt. Durch die</w:t>
      </w:r>
      <w:r w:rsidRPr="002528F6">
        <w:rPr>
          <w:rFonts w:ascii="Georgia" w:hAnsi="Georgia"/>
        </w:rPr>
        <w:t>ses Kind wird sich vieles verändern. Mehr G</w:t>
      </w:r>
      <w:r w:rsidRPr="002528F6">
        <w:rPr>
          <w:rFonts w:ascii="Georgia" w:hAnsi="Georgia"/>
        </w:rPr>
        <w:t>e</w:t>
      </w:r>
      <w:r w:rsidRPr="002528F6">
        <w:rPr>
          <w:rFonts w:ascii="Georgia" w:hAnsi="Georgia"/>
        </w:rPr>
        <w:t xml:space="preserve">rechtigkeit kommt zu euch. </w:t>
      </w:r>
    </w:p>
    <w:p w14:paraId="25B85ECC" w14:textId="77777777" w:rsidR="002528F6" w:rsidRPr="002528F6" w:rsidRDefault="002528F6" w:rsidP="002528F6">
      <w:pPr>
        <w:rPr>
          <w:rFonts w:ascii="Georgia" w:hAnsi="Georgia"/>
        </w:rPr>
      </w:pPr>
    </w:p>
    <w:p w14:paraId="2D197900" w14:textId="77777777" w:rsidR="002528F6" w:rsidRPr="002528F6" w:rsidRDefault="002528F6" w:rsidP="002528F6">
      <w:pPr>
        <w:rPr>
          <w:rFonts w:ascii="Georgia" w:hAnsi="Georgia"/>
          <w:b/>
        </w:rPr>
      </w:pPr>
      <w:r w:rsidRPr="002528F6">
        <w:rPr>
          <w:rFonts w:ascii="Georgia" w:hAnsi="Georgia"/>
          <w:b/>
        </w:rPr>
        <w:t xml:space="preserve">Alle Kinder  </w:t>
      </w:r>
    </w:p>
    <w:p w14:paraId="4543B404" w14:textId="77777777" w:rsidR="002528F6" w:rsidRPr="002528F6" w:rsidRDefault="002528F6" w:rsidP="002528F6">
      <w:pPr>
        <w:rPr>
          <w:rFonts w:ascii="Georgia" w:hAnsi="Georgia"/>
          <w:i/>
        </w:rPr>
      </w:pPr>
      <w:r w:rsidRPr="002528F6">
        <w:rPr>
          <w:rFonts w:ascii="Georgia" w:hAnsi="Georgia"/>
          <w:i/>
        </w:rPr>
        <w:t>(rufen durcheinander:)</w:t>
      </w:r>
    </w:p>
    <w:p w14:paraId="515DCE13" w14:textId="77777777" w:rsidR="002528F6" w:rsidRPr="002528F6" w:rsidRDefault="002528F6" w:rsidP="002528F6">
      <w:pPr>
        <w:rPr>
          <w:rFonts w:ascii="Georgia" w:hAnsi="Georgia"/>
        </w:rPr>
      </w:pPr>
      <w:r w:rsidRPr="002528F6">
        <w:rPr>
          <w:rFonts w:ascii="Georgia" w:hAnsi="Georgia"/>
        </w:rPr>
        <w:t>Wie denn? Wie soll das gehen? Durch ein Kind?</w:t>
      </w:r>
    </w:p>
    <w:p w14:paraId="16B799D4" w14:textId="77777777" w:rsidR="002528F6" w:rsidRPr="002528F6" w:rsidRDefault="002528F6" w:rsidP="002528F6">
      <w:pPr>
        <w:rPr>
          <w:rFonts w:ascii="Georgia" w:hAnsi="Georgia"/>
        </w:rPr>
      </w:pPr>
    </w:p>
    <w:p w14:paraId="1C951536" w14:textId="77777777" w:rsidR="002528F6" w:rsidRPr="002528F6" w:rsidRDefault="002528F6" w:rsidP="002528F6">
      <w:pPr>
        <w:rPr>
          <w:rFonts w:ascii="Georgia" w:hAnsi="Georgia"/>
          <w:b/>
        </w:rPr>
      </w:pPr>
      <w:r w:rsidRPr="002528F6">
        <w:rPr>
          <w:rFonts w:ascii="Georgia" w:hAnsi="Georgia"/>
          <w:b/>
        </w:rPr>
        <w:t>Engel-Kind</w:t>
      </w:r>
    </w:p>
    <w:p w14:paraId="51A2BDD2" w14:textId="619282B2" w:rsidR="002528F6" w:rsidRPr="002528F6" w:rsidRDefault="002528F6" w:rsidP="002528F6">
      <w:pPr>
        <w:rPr>
          <w:rFonts w:ascii="Georgia" w:hAnsi="Georgia"/>
        </w:rPr>
      </w:pPr>
      <w:r w:rsidRPr="002528F6">
        <w:rPr>
          <w:rFonts w:ascii="Georgia" w:hAnsi="Georgia"/>
        </w:rPr>
        <w:t>Ja, durch ein Kind! Ein Kind zeigt uns Menschen, dass Gott uns sehr liebt. So sehr wie eigene Ki</w:t>
      </w:r>
      <w:r w:rsidRPr="002528F6">
        <w:rPr>
          <w:rFonts w:ascii="Georgia" w:hAnsi="Georgia"/>
        </w:rPr>
        <w:t>n</w:t>
      </w:r>
      <w:r w:rsidRPr="002528F6">
        <w:rPr>
          <w:rFonts w:ascii="Georgia" w:hAnsi="Georgia"/>
        </w:rPr>
        <w:t>der. Darauf können wir uns verl</w:t>
      </w:r>
      <w:r>
        <w:rPr>
          <w:rFonts w:ascii="Georgia" w:hAnsi="Georgia"/>
        </w:rPr>
        <w:t>assen. Mit diesem Vertrauen kön</w:t>
      </w:r>
      <w:r w:rsidRPr="002528F6">
        <w:rPr>
          <w:rFonts w:ascii="Georgia" w:hAnsi="Georgia"/>
        </w:rPr>
        <w:t xml:space="preserve">nen Menschen besser miteinander leben. Wenn wir so miteinander umgehen, wie Gott mit uns umgeht, dann </w:t>
      </w:r>
      <w:r>
        <w:rPr>
          <w:rFonts w:ascii="Georgia" w:hAnsi="Georgia"/>
        </w:rPr>
        <w:t xml:space="preserve"> </w:t>
      </w:r>
      <w:r w:rsidRPr="002528F6">
        <w:rPr>
          <w:rFonts w:ascii="Georgia" w:hAnsi="Georgia"/>
        </w:rPr>
        <w:t>können sich alle gege</w:t>
      </w:r>
      <w:r w:rsidRPr="002528F6">
        <w:rPr>
          <w:rFonts w:ascii="Georgia" w:hAnsi="Georgia"/>
        </w:rPr>
        <w:t>n</w:t>
      </w:r>
      <w:r>
        <w:rPr>
          <w:rFonts w:ascii="Georgia" w:hAnsi="Georgia"/>
        </w:rPr>
        <w:t>seitig helfen. Nicht mehr gegen</w:t>
      </w:r>
      <w:r w:rsidRPr="002528F6">
        <w:rPr>
          <w:rFonts w:ascii="Georgia" w:hAnsi="Georgia"/>
        </w:rPr>
        <w:t xml:space="preserve">einander </w:t>
      </w:r>
      <w:r w:rsidRPr="002528F6">
        <w:rPr>
          <w:rFonts w:ascii="Times New Roman" w:hAnsi="Times New Roman" w:cs="Times New Roman"/>
        </w:rPr>
        <w:t>‒</w:t>
      </w:r>
      <w:r w:rsidRPr="002528F6">
        <w:rPr>
          <w:rFonts w:ascii="Georgia" w:hAnsi="Georgia"/>
        </w:rPr>
        <w:t xml:space="preserve"> sondern miteinander. Und dann w</w:t>
      </w:r>
      <w:r w:rsidRPr="002528F6">
        <w:rPr>
          <w:rFonts w:ascii="Georgia" w:hAnsi="Georgia" w:cs="Georgia"/>
        </w:rPr>
        <w:t>ä</w:t>
      </w:r>
      <w:r w:rsidRPr="002528F6">
        <w:rPr>
          <w:rFonts w:ascii="Georgia" w:hAnsi="Georgia"/>
        </w:rPr>
        <w:t xml:space="preserve">re mehr </w:t>
      </w:r>
    </w:p>
    <w:p w14:paraId="6B5905D7" w14:textId="77777777" w:rsidR="002528F6" w:rsidRPr="002528F6" w:rsidRDefault="002528F6" w:rsidP="002528F6">
      <w:pPr>
        <w:rPr>
          <w:rFonts w:ascii="Georgia" w:hAnsi="Georgia"/>
        </w:rPr>
      </w:pPr>
      <w:r w:rsidRPr="002528F6">
        <w:rPr>
          <w:rFonts w:ascii="Georgia" w:hAnsi="Georgia"/>
        </w:rPr>
        <w:t xml:space="preserve">Gerechtigkeit in der Welt. </w:t>
      </w:r>
    </w:p>
    <w:p w14:paraId="51420BA1" w14:textId="77777777" w:rsidR="002528F6" w:rsidRPr="002528F6" w:rsidRDefault="002528F6" w:rsidP="002528F6">
      <w:pPr>
        <w:rPr>
          <w:rFonts w:ascii="Georgia" w:hAnsi="Georgia"/>
        </w:rPr>
      </w:pPr>
    </w:p>
    <w:p w14:paraId="6DC50982" w14:textId="77777777" w:rsidR="002528F6" w:rsidRPr="002528F6" w:rsidRDefault="002528F6" w:rsidP="002528F6">
      <w:pPr>
        <w:rPr>
          <w:rFonts w:ascii="Georgia" w:hAnsi="Georgia"/>
          <w:b/>
        </w:rPr>
      </w:pPr>
      <w:r w:rsidRPr="002528F6">
        <w:rPr>
          <w:rFonts w:ascii="Georgia" w:hAnsi="Georgia"/>
          <w:b/>
        </w:rPr>
        <w:t xml:space="preserve">Gruppe 1 </w:t>
      </w:r>
    </w:p>
    <w:p w14:paraId="3B0AC141" w14:textId="77777777" w:rsidR="002528F6" w:rsidRPr="002528F6" w:rsidRDefault="002528F6" w:rsidP="002528F6">
      <w:pPr>
        <w:rPr>
          <w:rFonts w:ascii="Georgia" w:hAnsi="Georgia"/>
        </w:rPr>
      </w:pPr>
      <w:r w:rsidRPr="002528F6">
        <w:rPr>
          <w:rFonts w:ascii="Georgia" w:hAnsi="Georgia"/>
          <w:b/>
        </w:rPr>
        <w:t>Kind 1</w:t>
      </w:r>
      <w:r w:rsidRPr="002528F6">
        <w:rPr>
          <w:rFonts w:ascii="Georgia" w:hAnsi="Georgia"/>
        </w:rPr>
        <w:t xml:space="preserve">: Dann brauchen wir uns nicht so viele  </w:t>
      </w:r>
    </w:p>
    <w:p w14:paraId="26A4AC5D" w14:textId="77777777" w:rsidR="002528F6" w:rsidRPr="002528F6" w:rsidRDefault="002528F6" w:rsidP="002528F6">
      <w:pPr>
        <w:rPr>
          <w:rFonts w:ascii="Georgia" w:hAnsi="Georgia"/>
        </w:rPr>
      </w:pPr>
      <w:r w:rsidRPr="002528F6">
        <w:rPr>
          <w:rFonts w:ascii="Georgia" w:hAnsi="Georgia"/>
        </w:rPr>
        <w:t xml:space="preserve">Sorgen machen. </w:t>
      </w:r>
    </w:p>
    <w:p w14:paraId="167525C8" w14:textId="77777777" w:rsidR="002528F6" w:rsidRPr="002528F6" w:rsidRDefault="002528F6" w:rsidP="002528F6">
      <w:pPr>
        <w:rPr>
          <w:rFonts w:ascii="Georgia" w:hAnsi="Georgia"/>
        </w:rPr>
      </w:pPr>
      <w:r w:rsidRPr="002528F6">
        <w:rPr>
          <w:rFonts w:ascii="Georgia" w:hAnsi="Georgia"/>
          <w:b/>
        </w:rPr>
        <w:t>Kind 2</w:t>
      </w:r>
      <w:r w:rsidRPr="002528F6">
        <w:rPr>
          <w:rFonts w:ascii="Georgia" w:hAnsi="Georgia"/>
        </w:rPr>
        <w:t xml:space="preserve">: Wir brauchen nicht mehr oft arbeiten. </w:t>
      </w:r>
    </w:p>
    <w:p w14:paraId="273733C3" w14:textId="77777777" w:rsidR="002528F6" w:rsidRPr="002528F6" w:rsidRDefault="002528F6" w:rsidP="002528F6">
      <w:pPr>
        <w:rPr>
          <w:rFonts w:ascii="Georgia" w:hAnsi="Georgia"/>
        </w:rPr>
      </w:pPr>
      <w:r w:rsidRPr="002528F6">
        <w:rPr>
          <w:rFonts w:ascii="Georgia" w:hAnsi="Georgia"/>
          <w:b/>
        </w:rPr>
        <w:t>Kind 3</w:t>
      </w:r>
      <w:r w:rsidRPr="002528F6">
        <w:rPr>
          <w:rFonts w:ascii="Georgia" w:hAnsi="Georgia"/>
        </w:rPr>
        <w:t>: Wir können ganz normale Kinder sein.</w:t>
      </w:r>
    </w:p>
    <w:p w14:paraId="0BC98BF8" w14:textId="77777777" w:rsidR="002528F6" w:rsidRPr="002528F6" w:rsidRDefault="002528F6" w:rsidP="002528F6">
      <w:pPr>
        <w:rPr>
          <w:rFonts w:ascii="Georgia" w:hAnsi="Georgia"/>
        </w:rPr>
      </w:pPr>
      <w:r w:rsidRPr="002528F6">
        <w:rPr>
          <w:rFonts w:ascii="Georgia" w:hAnsi="Georgia"/>
          <w:b/>
        </w:rPr>
        <w:lastRenderedPageBreak/>
        <w:t>Kind 4</w:t>
      </w:r>
      <w:r w:rsidRPr="002528F6">
        <w:rPr>
          <w:rFonts w:ascii="Georgia" w:hAnsi="Georgia"/>
        </w:rPr>
        <w:t xml:space="preserve">: Wir können zur Schule gehen. </w:t>
      </w:r>
    </w:p>
    <w:p w14:paraId="4E0B718D" w14:textId="77777777" w:rsidR="002528F6" w:rsidRPr="002528F6" w:rsidRDefault="002528F6" w:rsidP="002528F6">
      <w:pPr>
        <w:rPr>
          <w:rFonts w:ascii="Georgia" w:hAnsi="Georgia"/>
        </w:rPr>
      </w:pPr>
      <w:r w:rsidRPr="002528F6">
        <w:rPr>
          <w:rFonts w:ascii="Georgia" w:hAnsi="Georgia"/>
          <w:b/>
        </w:rPr>
        <w:t>ALLE</w:t>
      </w:r>
      <w:r w:rsidRPr="002528F6">
        <w:rPr>
          <w:rFonts w:ascii="Georgia" w:hAnsi="Georgia"/>
        </w:rPr>
        <w:t>: DAS IST GERECHT!</w:t>
      </w:r>
    </w:p>
    <w:p w14:paraId="280FFA80" w14:textId="77777777" w:rsidR="002528F6" w:rsidRPr="002528F6" w:rsidRDefault="002528F6" w:rsidP="002528F6">
      <w:pPr>
        <w:rPr>
          <w:rFonts w:ascii="Georgia" w:hAnsi="Georgia"/>
        </w:rPr>
      </w:pPr>
    </w:p>
    <w:p w14:paraId="0809D6E5" w14:textId="77777777" w:rsidR="002528F6" w:rsidRPr="002528F6" w:rsidRDefault="002528F6" w:rsidP="002528F6">
      <w:pPr>
        <w:rPr>
          <w:rFonts w:ascii="Georgia" w:hAnsi="Georgia"/>
          <w:b/>
        </w:rPr>
      </w:pPr>
      <w:r w:rsidRPr="002528F6">
        <w:rPr>
          <w:rFonts w:ascii="Georgia" w:hAnsi="Georgia"/>
          <w:b/>
        </w:rPr>
        <w:t xml:space="preserve">Gruppe 2 </w:t>
      </w:r>
    </w:p>
    <w:p w14:paraId="7C85D339" w14:textId="77777777" w:rsidR="002528F6" w:rsidRPr="002528F6" w:rsidRDefault="002528F6" w:rsidP="002528F6">
      <w:pPr>
        <w:rPr>
          <w:rFonts w:ascii="Georgia" w:hAnsi="Georgia"/>
        </w:rPr>
      </w:pPr>
      <w:r w:rsidRPr="002528F6">
        <w:rPr>
          <w:rFonts w:ascii="Georgia" w:hAnsi="Georgia"/>
          <w:b/>
        </w:rPr>
        <w:t>Kind 1</w:t>
      </w:r>
      <w:r w:rsidRPr="002528F6">
        <w:rPr>
          <w:rFonts w:ascii="Georgia" w:hAnsi="Georgia"/>
        </w:rPr>
        <w:t xml:space="preserve">: Dann wird unsere Sehnsucht wahr. </w:t>
      </w:r>
    </w:p>
    <w:p w14:paraId="22F10E0D" w14:textId="4CACE36B" w:rsidR="002528F6" w:rsidRPr="002528F6" w:rsidRDefault="002528F6" w:rsidP="002528F6">
      <w:pPr>
        <w:rPr>
          <w:rFonts w:ascii="Georgia" w:hAnsi="Georgia"/>
        </w:rPr>
      </w:pPr>
      <w:r w:rsidRPr="002528F6">
        <w:rPr>
          <w:rFonts w:ascii="Georgia" w:hAnsi="Georgia"/>
          <w:b/>
        </w:rPr>
        <w:t>Kind 2</w:t>
      </w:r>
      <w:r w:rsidRPr="002528F6">
        <w:rPr>
          <w:rFonts w:ascii="Georgia" w:hAnsi="Georgia"/>
        </w:rPr>
        <w:t xml:space="preserve">: Der Krieg wird zu Ende gehen.  Es wird Frieden sein. </w:t>
      </w:r>
    </w:p>
    <w:p w14:paraId="74DB5FBD" w14:textId="1F9D6A46" w:rsidR="002528F6" w:rsidRPr="002528F6" w:rsidRDefault="002528F6" w:rsidP="002528F6">
      <w:pPr>
        <w:rPr>
          <w:rFonts w:ascii="Georgia" w:hAnsi="Georgia"/>
        </w:rPr>
      </w:pPr>
      <w:r w:rsidRPr="002528F6">
        <w:rPr>
          <w:rFonts w:ascii="Georgia" w:hAnsi="Georgia"/>
          <w:b/>
        </w:rPr>
        <w:t>Kind 3</w:t>
      </w:r>
      <w:r w:rsidRPr="002528F6">
        <w:rPr>
          <w:rFonts w:ascii="Georgia" w:hAnsi="Georgia"/>
        </w:rPr>
        <w:t>: Und eines Tages können wir nach  Hause zurück.</w:t>
      </w:r>
    </w:p>
    <w:p w14:paraId="316FB473" w14:textId="7502B035" w:rsidR="002528F6" w:rsidRPr="002528F6" w:rsidRDefault="002528F6" w:rsidP="002528F6">
      <w:pPr>
        <w:rPr>
          <w:rFonts w:ascii="Georgia" w:hAnsi="Georgia"/>
        </w:rPr>
      </w:pPr>
      <w:r w:rsidRPr="002528F6">
        <w:rPr>
          <w:rFonts w:ascii="Georgia" w:hAnsi="Georgia"/>
          <w:b/>
        </w:rPr>
        <w:t>Kind 4</w:t>
      </w:r>
      <w:r w:rsidRPr="002528F6">
        <w:rPr>
          <w:rFonts w:ascii="Georgia" w:hAnsi="Georgia"/>
        </w:rPr>
        <w:t>: Und wir können in Frieden mit allen  anderen leben.</w:t>
      </w:r>
    </w:p>
    <w:p w14:paraId="43427708" w14:textId="256A7559" w:rsidR="00AC75B0" w:rsidRPr="002528F6" w:rsidRDefault="002528F6" w:rsidP="002528F6">
      <w:pPr>
        <w:rPr>
          <w:rFonts w:ascii="Georgia" w:hAnsi="Georgia"/>
        </w:rPr>
      </w:pPr>
      <w:r w:rsidRPr="002528F6">
        <w:rPr>
          <w:rFonts w:ascii="Georgia" w:hAnsi="Georgia"/>
          <w:b/>
        </w:rPr>
        <w:t>ALLE</w:t>
      </w:r>
      <w:r w:rsidRPr="002528F6">
        <w:rPr>
          <w:rFonts w:ascii="Georgia" w:hAnsi="Georgia"/>
        </w:rPr>
        <w:t>: DAS IST GERECH</w:t>
      </w:r>
    </w:p>
    <w:p w14:paraId="2FD9B344" w14:textId="77777777" w:rsidR="00AC75B0" w:rsidRPr="002528F6" w:rsidRDefault="00AC75B0" w:rsidP="00AC75B0">
      <w:pPr>
        <w:rPr>
          <w:rFonts w:ascii="Georgia" w:hAnsi="Georgia"/>
        </w:rPr>
      </w:pPr>
    </w:p>
    <w:p w14:paraId="343F281F" w14:textId="77777777" w:rsidR="00AC75B0" w:rsidRPr="002528F6" w:rsidRDefault="00AC75B0" w:rsidP="00AC75B0">
      <w:pPr>
        <w:rPr>
          <w:rFonts w:ascii="Georgia" w:hAnsi="Georgia"/>
        </w:rPr>
      </w:pPr>
    </w:p>
    <w:p w14:paraId="02A2EFCF" w14:textId="77777777" w:rsidR="002528F6" w:rsidRPr="002528F6" w:rsidRDefault="002528F6" w:rsidP="002528F6">
      <w:pPr>
        <w:rPr>
          <w:rFonts w:ascii="Georgia" w:hAnsi="Georgia"/>
          <w:b/>
        </w:rPr>
      </w:pPr>
      <w:r w:rsidRPr="002528F6">
        <w:rPr>
          <w:rFonts w:ascii="Georgia" w:hAnsi="Georgia"/>
          <w:b/>
        </w:rPr>
        <w:t>Gruppe 3</w:t>
      </w:r>
    </w:p>
    <w:p w14:paraId="3FD6830F" w14:textId="77777777" w:rsidR="002528F6" w:rsidRPr="002528F6" w:rsidRDefault="002528F6" w:rsidP="002528F6">
      <w:pPr>
        <w:rPr>
          <w:rFonts w:ascii="Georgia" w:hAnsi="Georgia"/>
        </w:rPr>
      </w:pPr>
      <w:r w:rsidRPr="002528F6">
        <w:rPr>
          <w:rFonts w:ascii="Georgia" w:hAnsi="Georgia"/>
          <w:b/>
        </w:rPr>
        <w:t>Kind 1</w:t>
      </w:r>
      <w:r w:rsidRPr="002528F6">
        <w:rPr>
          <w:rFonts w:ascii="Georgia" w:hAnsi="Georgia"/>
        </w:rPr>
        <w:t xml:space="preserve">: Dann wird unser Wunsch Wirklichkeit. </w:t>
      </w:r>
    </w:p>
    <w:p w14:paraId="67D87648" w14:textId="476B1919" w:rsidR="002528F6" w:rsidRPr="002528F6" w:rsidRDefault="002528F6" w:rsidP="002528F6">
      <w:pPr>
        <w:rPr>
          <w:rFonts w:ascii="Georgia" w:hAnsi="Georgia"/>
        </w:rPr>
      </w:pPr>
      <w:r w:rsidRPr="002528F6">
        <w:rPr>
          <w:rFonts w:ascii="Georgia" w:hAnsi="Georgia"/>
          <w:b/>
        </w:rPr>
        <w:t>Kind 2</w:t>
      </w:r>
      <w:r w:rsidRPr="002528F6">
        <w:rPr>
          <w:rFonts w:ascii="Georgia" w:hAnsi="Georgia"/>
        </w:rPr>
        <w:t>: Wir haben mehr Wasser zu Hause, weil wir  es speichern können.</w:t>
      </w:r>
    </w:p>
    <w:p w14:paraId="58FF2EEF" w14:textId="72AE9C3C" w:rsidR="002528F6" w:rsidRPr="002528F6" w:rsidRDefault="002528F6" w:rsidP="002528F6">
      <w:pPr>
        <w:rPr>
          <w:rFonts w:ascii="Georgia" w:hAnsi="Georgia"/>
        </w:rPr>
      </w:pPr>
      <w:r w:rsidRPr="002528F6">
        <w:rPr>
          <w:rFonts w:ascii="Georgia" w:hAnsi="Georgia"/>
          <w:b/>
        </w:rPr>
        <w:t>Kind 3</w:t>
      </w:r>
      <w:r w:rsidRPr="002528F6">
        <w:rPr>
          <w:rFonts w:ascii="Georgia" w:hAnsi="Georgia"/>
        </w:rPr>
        <w:t>: Dann brauchen wir nicht mehr so weit zu  laufen zum Wasserholen.</w:t>
      </w:r>
    </w:p>
    <w:p w14:paraId="4EB71088" w14:textId="2FACA6EE" w:rsidR="002528F6" w:rsidRPr="002528F6" w:rsidRDefault="002528F6" w:rsidP="002528F6">
      <w:pPr>
        <w:rPr>
          <w:rFonts w:ascii="Georgia" w:hAnsi="Georgia"/>
        </w:rPr>
      </w:pPr>
      <w:r w:rsidRPr="002528F6">
        <w:rPr>
          <w:rFonts w:ascii="Georgia" w:hAnsi="Georgia"/>
          <w:b/>
        </w:rPr>
        <w:t>Kind 4</w:t>
      </w:r>
      <w:r w:rsidRPr="002528F6">
        <w:rPr>
          <w:rFonts w:ascii="Georgia" w:hAnsi="Georgia"/>
        </w:rPr>
        <w:t xml:space="preserve">: Und dann wächst mehr und wir haben genug  zu essen. </w:t>
      </w:r>
    </w:p>
    <w:p w14:paraId="03E36A79" w14:textId="6001FD9B" w:rsidR="00AC75B0" w:rsidRPr="002528F6" w:rsidRDefault="002528F6" w:rsidP="002528F6">
      <w:pPr>
        <w:rPr>
          <w:rFonts w:ascii="Georgia" w:hAnsi="Georgia"/>
        </w:rPr>
      </w:pPr>
      <w:r w:rsidRPr="002528F6">
        <w:rPr>
          <w:rFonts w:ascii="Georgia" w:hAnsi="Georgia"/>
          <w:b/>
        </w:rPr>
        <w:t>ALLE</w:t>
      </w:r>
      <w:r w:rsidRPr="002528F6">
        <w:rPr>
          <w:rFonts w:ascii="Georgia" w:hAnsi="Georgia"/>
        </w:rPr>
        <w:t>: DAS IST GERECHT!</w:t>
      </w:r>
    </w:p>
    <w:p w14:paraId="0EEAAF97" w14:textId="77777777" w:rsidR="00AC75B0" w:rsidRPr="002528F6" w:rsidRDefault="00AC75B0" w:rsidP="00AC75B0">
      <w:pPr>
        <w:rPr>
          <w:rFonts w:ascii="Georgia" w:hAnsi="Georgia"/>
        </w:rPr>
      </w:pPr>
    </w:p>
    <w:p w14:paraId="4033B5AC" w14:textId="77777777" w:rsidR="00AC75B0" w:rsidRPr="002528F6" w:rsidRDefault="00AC75B0" w:rsidP="00AC75B0">
      <w:pPr>
        <w:rPr>
          <w:rFonts w:ascii="Georgia" w:hAnsi="Georgia"/>
        </w:rPr>
      </w:pPr>
    </w:p>
    <w:p w14:paraId="63BA1C82" w14:textId="77777777" w:rsidR="002528F6" w:rsidRPr="002528F6" w:rsidRDefault="002528F6" w:rsidP="002528F6">
      <w:pPr>
        <w:rPr>
          <w:rFonts w:ascii="Georgia" w:hAnsi="Georgia"/>
          <w:b/>
        </w:rPr>
      </w:pPr>
      <w:r w:rsidRPr="002528F6">
        <w:rPr>
          <w:rFonts w:ascii="Georgia" w:hAnsi="Georgia"/>
          <w:b/>
        </w:rPr>
        <w:t xml:space="preserve">Engel-Kind </w:t>
      </w:r>
    </w:p>
    <w:p w14:paraId="5AD653BC" w14:textId="118758A4" w:rsidR="002528F6" w:rsidRPr="002528F6" w:rsidRDefault="002528F6" w:rsidP="002528F6">
      <w:pPr>
        <w:rPr>
          <w:rFonts w:ascii="Georgia" w:hAnsi="Georgia"/>
        </w:rPr>
      </w:pPr>
      <w:r w:rsidRPr="002528F6">
        <w:rPr>
          <w:rFonts w:ascii="Georgia" w:hAnsi="Georgia"/>
        </w:rPr>
        <w:t xml:space="preserve">Ja, das ist gerecht! Wenn alle teilen, was sie haben. Wenn die, die mehr haben, denen helfen, die  </w:t>
      </w:r>
    </w:p>
    <w:p w14:paraId="6C829DCC" w14:textId="3ACB777E" w:rsidR="002528F6" w:rsidRPr="002528F6" w:rsidRDefault="002528F6" w:rsidP="002528F6">
      <w:pPr>
        <w:rPr>
          <w:rFonts w:ascii="Georgia" w:hAnsi="Georgia"/>
          <w:i/>
        </w:rPr>
      </w:pPr>
      <w:r w:rsidRPr="002528F6">
        <w:rPr>
          <w:rFonts w:ascii="Georgia" w:hAnsi="Georgia"/>
        </w:rPr>
        <w:t>Hilfe brauchen. (</w:t>
      </w:r>
      <w:r w:rsidRPr="002528F6">
        <w:rPr>
          <w:rFonts w:ascii="Georgia" w:hAnsi="Georgia"/>
          <w:i/>
        </w:rPr>
        <w:t xml:space="preserve">Das Engel-Kind holt etwas Essbares, das leicht zu teilen  ist </w:t>
      </w:r>
      <w:r w:rsidRPr="002528F6">
        <w:rPr>
          <w:rFonts w:ascii="Times New Roman" w:hAnsi="Times New Roman" w:cs="Times New Roman"/>
          <w:i/>
        </w:rPr>
        <w:t>‒</w:t>
      </w:r>
      <w:r w:rsidRPr="002528F6">
        <w:rPr>
          <w:rFonts w:ascii="Georgia" w:hAnsi="Georgia"/>
          <w:i/>
        </w:rPr>
        <w:t xml:space="preserve"> ein locker geback</w:t>
      </w:r>
      <w:r w:rsidRPr="002528F6">
        <w:rPr>
          <w:rFonts w:ascii="Georgia" w:hAnsi="Georgia"/>
          <w:i/>
        </w:rPr>
        <w:t>e</w:t>
      </w:r>
      <w:r w:rsidRPr="002528F6">
        <w:rPr>
          <w:rFonts w:ascii="Georgia" w:hAnsi="Georgia"/>
          <w:i/>
        </w:rPr>
        <w:t xml:space="preserve">nes Brot o. </w:t>
      </w:r>
      <w:r w:rsidRPr="002528F6">
        <w:rPr>
          <w:rFonts w:ascii="Georgia" w:hAnsi="Georgia" w:cs="Georgia"/>
          <w:i/>
        </w:rPr>
        <w:t>Ä</w:t>
      </w:r>
      <w:r w:rsidRPr="002528F6">
        <w:rPr>
          <w:rFonts w:ascii="Georgia" w:hAnsi="Georgia"/>
          <w:i/>
        </w:rPr>
        <w:t xml:space="preserve">. aus seinem Rucksack, gibt jeder Gruppe ein Stück davon, die das wiederum unter </w:t>
      </w:r>
    </w:p>
    <w:p w14:paraId="33CD2C4B" w14:textId="54B25736" w:rsidR="002528F6" w:rsidRPr="002528F6" w:rsidRDefault="002528F6" w:rsidP="002528F6">
      <w:pPr>
        <w:rPr>
          <w:rFonts w:ascii="Georgia" w:hAnsi="Georgia"/>
        </w:rPr>
      </w:pPr>
      <w:r w:rsidRPr="002528F6">
        <w:rPr>
          <w:rFonts w:ascii="Georgia" w:hAnsi="Georgia"/>
          <w:i/>
        </w:rPr>
        <w:t>sich teilt. Es sieht zu, wie alle kauen und lächelt</w:t>
      </w:r>
      <w:r>
        <w:rPr>
          <w:rFonts w:ascii="Georgia" w:hAnsi="Georgia"/>
        </w:rPr>
        <w:t xml:space="preserve">.) Wenn </w:t>
      </w:r>
      <w:r w:rsidRPr="002528F6">
        <w:rPr>
          <w:rFonts w:ascii="Georgia" w:hAnsi="Georgia"/>
        </w:rPr>
        <w:t>wir teilen, werden alle satt!</w:t>
      </w:r>
    </w:p>
    <w:p w14:paraId="61291ACD" w14:textId="77777777" w:rsidR="002528F6" w:rsidRPr="002528F6" w:rsidRDefault="002528F6" w:rsidP="002528F6">
      <w:pPr>
        <w:rPr>
          <w:rFonts w:ascii="Georgia" w:hAnsi="Georgia"/>
        </w:rPr>
      </w:pPr>
    </w:p>
    <w:p w14:paraId="00F61759" w14:textId="77777777" w:rsidR="002528F6" w:rsidRPr="002528F6" w:rsidRDefault="002528F6" w:rsidP="002528F6">
      <w:pPr>
        <w:rPr>
          <w:rFonts w:ascii="Georgia" w:hAnsi="Georgia"/>
          <w:b/>
        </w:rPr>
      </w:pPr>
      <w:r w:rsidRPr="002528F6">
        <w:rPr>
          <w:rFonts w:ascii="Georgia" w:hAnsi="Georgia"/>
          <w:b/>
        </w:rPr>
        <w:t xml:space="preserve">Gruppe 1 </w:t>
      </w:r>
    </w:p>
    <w:p w14:paraId="69BA0FEA" w14:textId="58C88CE8" w:rsidR="002528F6" w:rsidRPr="002528F6" w:rsidRDefault="002528F6" w:rsidP="002528F6">
      <w:pPr>
        <w:rPr>
          <w:rFonts w:ascii="Georgia" w:hAnsi="Georgia"/>
        </w:rPr>
      </w:pPr>
      <w:r w:rsidRPr="002528F6">
        <w:rPr>
          <w:rFonts w:ascii="Georgia" w:hAnsi="Georgia"/>
        </w:rPr>
        <w:t>(</w:t>
      </w:r>
      <w:r w:rsidRPr="00755063">
        <w:rPr>
          <w:rFonts w:ascii="Georgia" w:hAnsi="Georgia"/>
          <w:i/>
        </w:rPr>
        <w:t>durcheinander)</w:t>
      </w:r>
      <w:r w:rsidRPr="002528F6">
        <w:rPr>
          <w:rFonts w:ascii="Georgia" w:hAnsi="Georgia"/>
        </w:rPr>
        <w:t>: Wir gehen nach Bethlehem! Wir wollen das Kind sehen.</w:t>
      </w:r>
    </w:p>
    <w:p w14:paraId="22017048" w14:textId="77777777" w:rsidR="002528F6" w:rsidRPr="002528F6" w:rsidRDefault="002528F6" w:rsidP="002528F6">
      <w:pPr>
        <w:rPr>
          <w:rFonts w:ascii="Georgia" w:hAnsi="Georgia"/>
        </w:rPr>
      </w:pPr>
    </w:p>
    <w:p w14:paraId="2C3D3FB1" w14:textId="77777777" w:rsidR="002528F6" w:rsidRPr="00755063" w:rsidRDefault="002528F6" w:rsidP="002528F6">
      <w:pPr>
        <w:rPr>
          <w:rFonts w:ascii="Georgia" w:hAnsi="Georgia"/>
          <w:b/>
        </w:rPr>
      </w:pPr>
      <w:r w:rsidRPr="00755063">
        <w:rPr>
          <w:rFonts w:ascii="Georgia" w:hAnsi="Georgia"/>
          <w:b/>
        </w:rPr>
        <w:t xml:space="preserve">Gruppe 2 </w:t>
      </w:r>
    </w:p>
    <w:p w14:paraId="4E6330A1" w14:textId="3F99DB8B" w:rsidR="002528F6" w:rsidRPr="002528F6" w:rsidRDefault="002528F6" w:rsidP="002528F6">
      <w:pPr>
        <w:rPr>
          <w:rFonts w:ascii="Georgia" w:hAnsi="Georgia"/>
        </w:rPr>
      </w:pPr>
      <w:r w:rsidRPr="002528F6">
        <w:rPr>
          <w:rFonts w:ascii="Georgia" w:hAnsi="Georgia"/>
        </w:rPr>
        <w:t>(</w:t>
      </w:r>
      <w:r w:rsidRPr="00755063">
        <w:rPr>
          <w:rFonts w:ascii="Georgia" w:hAnsi="Georgia"/>
          <w:i/>
        </w:rPr>
        <w:t>durcheinander):</w:t>
      </w:r>
      <w:r w:rsidRPr="002528F6">
        <w:rPr>
          <w:rFonts w:ascii="Georgia" w:hAnsi="Georgia"/>
        </w:rPr>
        <w:t xml:space="preserve"> Wir </w:t>
      </w:r>
      <w:r>
        <w:rPr>
          <w:rFonts w:ascii="Georgia" w:hAnsi="Georgia"/>
        </w:rPr>
        <w:t>zünden ein Licht an, dann leuch</w:t>
      </w:r>
      <w:r w:rsidRPr="002528F6">
        <w:rPr>
          <w:rFonts w:ascii="Georgia" w:hAnsi="Georgia"/>
        </w:rPr>
        <w:t>tet es für uns alle. (Ki</w:t>
      </w:r>
      <w:r>
        <w:rPr>
          <w:rFonts w:ascii="Georgia" w:hAnsi="Georgia"/>
        </w:rPr>
        <w:t>nder zünden Kerzen auf dem Weih</w:t>
      </w:r>
      <w:r w:rsidRPr="002528F6">
        <w:rPr>
          <w:rFonts w:ascii="Georgia" w:hAnsi="Georgia"/>
        </w:rPr>
        <w:t>nachtsbaum oder an einem Adventskranz an.)</w:t>
      </w:r>
    </w:p>
    <w:p w14:paraId="4E4D7DE2" w14:textId="77777777" w:rsidR="002528F6" w:rsidRPr="002528F6" w:rsidRDefault="002528F6" w:rsidP="002528F6">
      <w:pPr>
        <w:rPr>
          <w:rFonts w:ascii="Georgia" w:hAnsi="Georgia"/>
        </w:rPr>
      </w:pPr>
    </w:p>
    <w:p w14:paraId="0DE32870" w14:textId="77777777" w:rsidR="002528F6" w:rsidRPr="00755063" w:rsidRDefault="002528F6" w:rsidP="002528F6">
      <w:pPr>
        <w:rPr>
          <w:rFonts w:ascii="Georgia" w:hAnsi="Georgia"/>
          <w:b/>
        </w:rPr>
      </w:pPr>
      <w:r w:rsidRPr="00755063">
        <w:rPr>
          <w:rFonts w:ascii="Georgia" w:hAnsi="Georgia"/>
          <w:b/>
        </w:rPr>
        <w:t xml:space="preserve">Gruppe 3 </w:t>
      </w:r>
    </w:p>
    <w:p w14:paraId="49CB7C95" w14:textId="23060674" w:rsidR="002528F6" w:rsidRPr="002528F6" w:rsidRDefault="002528F6" w:rsidP="002528F6">
      <w:pPr>
        <w:rPr>
          <w:rFonts w:ascii="Georgia" w:hAnsi="Georgia"/>
        </w:rPr>
      </w:pPr>
      <w:r w:rsidRPr="00755063">
        <w:rPr>
          <w:rFonts w:ascii="Georgia" w:hAnsi="Georgia"/>
          <w:i/>
        </w:rPr>
        <w:t>(durcheinander</w:t>
      </w:r>
      <w:r w:rsidRPr="002528F6">
        <w:rPr>
          <w:rFonts w:ascii="Georgia" w:hAnsi="Georgia"/>
        </w:rPr>
        <w:t>):</w:t>
      </w:r>
      <w:r w:rsidR="00755063">
        <w:rPr>
          <w:rFonts w:ascii="Georgia" w:hAnsi="Georgia"/>
        </w:rPr>
        <w:t xml:space="preserve"> Wir haben Geschenke für euch! </w:t>
      </w:r>
      <w:r w:rsidRPr="002528F6">
        <w:rPr>
          <w:rFonts w:ascii="Georgia" w:hAnsi="Georgia"/>
        </w:rPr>
        <w:t>(Kinder gehen in die Gottesdienstgemeinde hi</w:t>
      </w:r>
      <w:r w:rsidRPr="002528F6">
        <w:rPr>
          <w:rFonts w:ascii="Georgia" w:hAnsi="Georgia"/>
        </w:rPr>
        <w:t>n</w:t>
      </w:r>
      <w:r w:rsidRPr="002528F6">
        <w:rPr>
          <w:rFonts w:ascii="Georgia" w:hAnsi="Georgia"/>
        </w:rPr>
        <w:t>ein und v</w:t>
      </w:r>
      <w:r w:rsidR="00755063">
        <w:rPr>
          <w:rFonts w:ascii="Georgia" w:hAnsi="Georgia"/>
        </w:rPr>
        <w:t>ertei</w:t>
      </w:r>
      <w:r w:rsidRPr="002528F6">
        <w:rPr>
          <w:rFonts w:ascii="Georgia" w:hAnsi="Georgia"/>
        </w:rPr>
        <w:t>len das Magnetbild.)</w:t>
      </w:r>
    </w:p>
    <w:p w14:paraId="1E774B5B" w14:textId="77777777" w:rsidR="002528F6" w:rsidRPr="002528F6" w:rsidRDefault="002528F6" w:rsidP="002528F6">
      <w:pPr>
        <w:rPr>
          <w:rFonts w:ascii="Georgia" w:hAnsi="Georgia"/>
        </w:rPr>
      </w:pPr>
    </w:p>
    <w:p w14:paraId="4F151F3A" w14:textId="393250A8" w:rsidR="002528F6" w:rsidRPr="00755063" w:rsidRDefault="002528F6" w:rsidP="002528F6">
      <w:pPr>
        <w:rPr>
          <w:rFonts w:ascii="Georgia" w:hAnsi="Georgia"/>
          <w:i/>
        </w:rPr>
      </w:pPr>
      <w:r w:rsidRPr="00755063">
        <w:rPr>
          <w:rFonts w:ascii="Georgia" w:hAnsi="Georgia"/>
          <w:i/>
        </w:rPr>
        <w:t>Am Ende kann durch die darstellenden Kinder des Spiels die Kollekte für Brot für die Welt eing</w:t>
      </w:r>
      <w:r w:rsidRPr="00755063">
        <w:rPr>
          <w:rFonts w:ascii="Georgia" w:hAnsi="Georgia"/>
          <w:i/>
        </w:rPr>
        <w:t>e</w:t>
      </w:r>
      <w:r w:rsidRPr="00755063">
        <w:rPr>
          <w:rFonts w:ascii="Georgia" w:hAnsi="Georgia"/>
          <w:i/>
        </w:rPr>
        <w:t>sammelt werden.</w:t>
      </w:r>
    </w:p>
    <w:p w14:paraId="785BCC7C" w14:textId="77777777" w:rsidR="002528F6" w:rsidRPr="002528F6" w:rsidRDefault="002528F6" w:rsidP="002528F6">
      <w:pPr>
        <w:rPr>
          <w:rFonts w:ascii="Georgia" w:hAnsi="Georgia"/>
        </w:rPr>
      </w:pPr>
    </w:p>
    <w:p w14:paraId="308FD06D" w14:textId="77777777" w:rsidR="00AC75B0" w:rsidRPr="00AC75B0" w:rsidRDefault="00AC75B0" w:rsidP="00AC75B0"/>
    <w:p w14:paraId="43382AE2" w14:textId="77777777" w:rsidR="00AC75B0" w:rsidRPr="00AC75B0" w:rsidRDefault="00AC75B0" w:rsidP="00AC75B0"/>
    <w:p w14:paraId="7D493169" w14:textId="77777777" w:rsidR="00AC75B0" w:rsidRPr="00AC75B0" w:rsidRDefault="00AC75B0" w:rsidP="00AC75B0"/>
    <w:p w14:paraId="2EC670B4" w14:textId="77777777" w:rsidR="00AC75B0" w:rsidRPr="00AC75B0" w:rsidRDefault="00AC75B0" w:rsidP="00AC75B0"/>
    <w:p w14:paraId="27A5F66D" w14:textId="77777777" w:rsidR="00AC75B0" w:rsidRPr="00AC75B0" w:rsidRDefault="00AC75B0" w:rsidP="00AC75B0"/>
    <w:p w14:paraId="76794E96" w14:textId="77777777" w:rsidR="00AC75B0" w:rsidRPr="00AC75B0" w:rsidRDefault="00AC75B0" w:rsidP="00AC75B0"/>
    <w:p w14:paraId="0B149D38" w14:textId="24EB6B1F" w:rsidR="00B10F9F" w:rsidRPr="00AC75B0" w:rsidRDefault="00B10F9F" w:rsidP="00AC75B0">
      <w:pPr>
        <w:ind w:firstLine="708"/>
      </w:pPr>
    </w:p>
    <w:sectPr w:rsidR="00B10F9F" w:rsidRPr="00AC75B0" w:rsidSect="001A63D0">
      <w:headerReference w:type="default" r:id="rId9"/>
      <w:footerReference w:type="default" r:id="rId10"/>
      <w:headerReference w:type="first" r:id="rId11"/>
      <w:footerReference w:type="first" r:id="rId12"/>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1B0D0" w14:textId="77777777" w:rsidR="00DB4883" w:rsidRDefault="00DB4883" w:rsidP="00E97700">
      <w:r>
        <w:separator/>
      </w:r>
    </w:p>
  </w:endnote>
  <w:endnote w:type="continuationSeparator" w:id="0">
    <w:p w14:paraId="6AD07939" w14:textId="77777777" w:rsidR="00DB4883" w:rsidRDefault="00DB4883"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4D3F" w14:textId="2FBB3E0A" w:rsidR="00331F1C" w:rsidRDefault="00331F1C">
    <w:pPr>
      <w:pStyle w:val="Fuzeile"/>
    </w:pPr>
    <w:r w:rsidRPr="00E97700">
      <w:rPr>
        <w:noProof/>
        <w:lang w:eastAsia="zh-CN"/>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zh-CN"/>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3D4A" w14:textId="1B8E37A7" w:rsidR="00331F1C" w:rsidRDefault="00331F1C" w:rsidP="00AC75B0">
    <w:pPr>
      <w:pStyle w:val="Fuzeile"/>
      <w:jc w:val="center"/>
    </w:pPr>
    <w:r w:rsidRPr="00AC75B0">
      <w:rPr>
        <w:noProof/>
        <w:lang w:eastAsia="zh-CN"/>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zh-CN"/>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8BE0B" w14:textId="77777777" w:rsidR="00DB4883" w:rsidRDefault="00DB4883" w:rsidP="00E97700">
      <w:r>
        <w:separator/>
      </w:r>
    </w:p>
  </w:footnote>
  <w:footnote w:type="continuationSeparator" w:id="0">
    <w:p w14:paraId="050A7098" w14:textId="77777777" w:rsidR="00DB4883" w:rsidRDefault="00DB4883" w:rsidP="00E9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828142"/>
      <w:docPartObj>
        <w:docPartGallery w:val="Page Numbers (Top of Page)"/>
        <w:docPartUnique/>
      </w:docPartObj>
    </w:sdtPr>
    <w:sdtEndPr/>
    <w:sdtContent>
      <w:p w14:paraId="0ACAF06D" w14:textId="393DD473"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755063">
          <w:rPr>
            <w:rFonts w:ascii="Georgia" w:hAnsi="Georgia"/>
            <w:noProof/>
          </w:rPr>
          <w:t>4</w:t>
        </w:r>
        <w:r w:rsidRPr="008C5159">
          <w:rPr>
            <w:rFonts w:ascii="Georgia" w:hAnsi="Georgia"/>
          </w:rPr>
          <w:fldChar w:fldCharType="end"/>
        </w:r>
      </w:p>
    </w:sdtContent>
  </w:sdt>
  <w:p w14:paraId="42CA4127" w14:textId="77777777" w:rsidR="00331F1C" w:rsidRDefault="00331F1C" w:rsidP="00AC75B0">
    <w:pPr>
      <w:pStyle w:val="Kopfzeile"/>
      <w:tabs>
        <w:tab w:val="left" w:pos="46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109B" w14:textId="2988549B" w:rsidR="00331F1C" w:rsidRPr="00331F1C" w:rsidRDefault="00F260F5">
    <w:pPr>
      <w:pStyle w:val="Kopfzeile"/>
      <w:rPr>
        <w:rFonts w:ascii="Georgia" w:hAnsi="Georgia"/>
      </w:rPr>
    </w:pPr>
    <w:r>
      <w:rPr>
        <w:rFonts w:ascii="Georgia" w:hAnsi="Georgia"/>
        <w:noProof/>
        <w:lang w:eastAsia="zh-CN"/>
      </w:rPr>
      <w:drawing>
        <wp:anchor distT="0" distB="0" distL="114300" distR="114300" simplePos="0" relativeHeight="251669504" behindDoc="1" locked="0" layoutInCell="1" allowOverlap="1" wp14:anchorId="1F2B055F" wp14:editId="5B7A8290">
          <wp:simplePos x="0" y="0"/>
          <wp:positionH relativeFrom="column">
            <wp:posOffset>-236220</wp:posOffset>
          </wp:positionH>
          <wp:positionV relativeFrom="paragraph">
            <wp:posOffset>-332105</wp:posOffset>
          </wp:positionV>
          <wp:extent cx="7219315" cy="2017395"/>
          <wp:effectExtent l="0" t="0" r="635" b="190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Weltgemeinde_Header2018.jpg"/>
                  <pic:cNvPicPr/>
                </pic:nvPicPr>
                <pic:blipFill>
                  <a:blip r:embed="rId1">
                    <a:extLst>
                      <a:ext uri="{28A0092B-C50C-407E-A947-70E740481C1C}">
                        <a14:useLocalDpi xmlns:a14="http://schemas.microsoft.com/office/drawing/2010/main" val="0"/>
                      </a:ext>
                    </a:extLst>
                  </a:blip>
                  <a:stretch>
                    <a:fillRect/>
                  </a:stretch>
                </pic:blipFill>
                <pic:spPr>
                  <a:xfrm>
                    <a:off x="0" y="0"/>
                    <a:ext cx="7219315" cy="2017395"/>
                  </a:xfrm>
                  <a:prstGeom prst="rect">
                    <a:avLst/>
                  </a:prstGeom>
                </pic:spPr>
              </pic:pic>
            </a:graphicData>
          </a:graphic>
          <wp14:sizeRelH relativeFrom="margin">
            <wp14:pctWidth>0</wp14:pctWidth>
          </wp14:sizeRelH>
          <wp14:sizeRelV relativeFrom="margin">
            <wp14:pctHeight>0</wp14:pctHeight>
          </wp14:sizeRelV>
        </wp:anchor>
      </w:drawing>
    </w:r>
    <w:r w:rsidR="00331F1C" w:rsidRPr="00331F1C">
      <w:rPr>
        <w:rFonts w:ascii="Georgia" w:hAnsi="Georgia"/>
        <w:noProof/>
        <w:lang w:eastAsia="zh-CN"/>
      </w:rPr>
      <mc:AlternateContent>
        <mc:Choice Requires="wps">
          <w:drawing>
            <wp:anchor distT="0" distB="0" distL="114300" distR="114300" simplePos="0" relativeHeight="251668480" behindDoc="0" locked="0" layoutInCell="1" allowOverlap="1" wp14:anchorId="585A524D" wp14:editId="7B1C637C">
              <wp:simplePos x="0" y="0"/>
              <wp:positionH relativeFrom="column">
                <wp:posOffset>35560</wp:posOffset>
              </wp:positionH>
              <wp:positionV relativeFrom="paragraph">
                <wp:posOffset>1859684</wp:posOffset>
              </wp:positionV>
              <wp:extent cx="66294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6294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6EAF97" id="Gerader Verbinder 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46.45pt" to="524.8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" strokecolor="#ed7d31 [3205]"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F"/>
    <w:rsid w:val="00003D77"/>
    <w:rsid w:val="00121C10"/>
    <w:rsid w:val="00140D13"/>
    <w:rsid w:val="001A63D0"/>
    <w:rsid w:val="002528F6"/>
    <w:rsid w:val="002C02B0"/>
    <w:rsid w:val="003115B3"/>
    <w:rsid w:val="00331F1C"/>
    <w:rsid w:val="003B753B"/>
    <w:rsid w:val="004108CF"/>
    <w:rsid w:val="004608EE"/>
    <w:rsid w:val="00494B8E"/>
    <w:rsid w:val="004E7687"/>
    <w:rsid w:val="005026B2"/>
    <w:rsid w:val="00526C6A"/>
    <w:rsid w:val="005B3620"/>
    <w:rsid w:val="00646319"/>
    <w:rsid w:val="00755063"/>
    <w:rsid w:val="00791F29"/>
    <w:rsid w:val="00796D59"/>
    <w:rsid w:val="007A55F3"/>
    <w:rsid w:val="00895F21"/>
    <w:rsid w:val="008B42B0"/>
    <w:rsid w:val="008C5159"/>
    <w:rsid w:val="008F22C8"/>
    <w:rsid w:val="0091001D"/>
    <w:rsid w:val="00AC75B0"/>
    <w:rsid w:val="00B10F9F"/>
    <w:rsid w:val="00B84A50"/>
    <w:rsid w:val="00C22F32"/>
    <w:rsid w:val="00DB4883"/>
    <w:rsid w:val="00E97700"/>
    <w:rsid w:val="00ED346E"/>
    <w:rsid w:val="00ED6A0E"/>
    <w:rsid w:val="00EF0498"/>
    <w:rsid w:val="00F260F5"/>
    <w:rsid w:val="00F449DD"/>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5B3620"/>
    <w:pPr>
      <w:spacing w:line="276" w:lineRule="auto"/>
    </w:pPr>
    <w:rPr>
      <w:rFonts w:ascii="Georgia" w:eastAsia="Times New Roman"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5B3620"/>
    <w:rPr>
      <w:rFonts w:ascii="Georgia" w:eastAsia="Times New Roman"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5B3620"/>
    <w:pPr>
      <w:spacing w:line="276" w:lineRule="auto"/>
    </w:pPr>
    <w:rPr>
      <w:rFonts w:ascii="Georgia" w:eastAsia="Times New Roman"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5B3620"/>
    <w:rPr>
      <w:rFonts w:ascii="Georgia" w:eastAsia="Times New Roman"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E3B8-43AC-48BC-9EBD-02312F83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98C513BE</Template>
  <TotalTime>0</TotalTime>
  <Pages>5</Pages>
  <Words>1266</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veronika.ullmann</cp:lastModifiedBy>
  <cp:revision>2</cp:revision>
  <cp:lastPrinted>2017-07-18T09:58:00Z</cp:lastPrinted>
  <dcterms:created xsi:type="dcterms:W3CDTF">2018-12-10T14:52:00Z</dcterms:created>
  <dcterms:modified xsi:type="dcterms:W3CDTF">2018-12-10T14:52:00Z</dcterms:modified>
</cp:coreProperties>
</file>