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69ACB61D" w14:textId="47A48603" w:rsidR="00B10F9F" w:rsidRDefault="009A7A6D" w:rsidP="00121C10">
      <w:pPr>
        <w:pStyle w:val="BfdWgroeberschrift"/>
        <w:rPr>
          <w:color w:val="EA690B"/>
        </w:rPr>
      </w:pPr>
      <w:r>
        <w:t xml:space="preserve">Geprüft auf Herz und Nieren </w:t>
      </w:r>
    </w:p>
    <w:p w14:paraId="357239B3" w14:textId="77777777" w:rsidR="00B84A50" w:rsidRDefault="00B84A50" w:rsidP="005B3620">
      <w:pPr>
        <w:pStyle w:val="BfdWberschriftorange"/>
      </w:pPr>
    </w:p>
    <w:p w14:paraId="739AC301" w14:textId="443BAF3C" w:rsidR="00121C10" w:rsidRPr="00791F29" w:rsidRDefault="009A7A6D" w:rsidP="005B3620">
      <w:pPr>
        <w:pStyle w:val="BfdWberschriftorange"/>
      </w:pPr>
      <w:r>
        <w:t>Passionsandacht zum Thema „Wasser und Gerechtigkeit“</w:t>
      </w:r>
    </w:p>
    <w:p w14:paraId="00E9C61D" w14:textId="2532A719" w:rsidR="00796D59" w:rsidRDefault="00796D59" w:rsidP="0091001D">
      <w:pPr>
        <w:pStyle w:val="BfdWFliesstextblack"/>
      </w:pPr>
    </w:p>
    <w:p w14:paraId="2341243A" w14:textId="51D70E47" w:rsidR="00B84A50" w:rsidRDefault="009A7A6D" w:rsidP="0091001D">
      <w:pPr>
        <w:pStyle w:val="BfdWFliesstextblack"/>
      </w:pPr>
      <w:r>
        <w:t>Von Michael Nachtrab</w:t>
      </w:r>
    </w:p>
    <w:p w14:paraId="0F588445" w14:textId="77777777" w:rsidR="009A7A6D" w:rsidRDefault="009A7A6D" w:rsidP="0091001D">
      <w:pPr>
        <w:pStyle w:val="BfdWFliesstextblack"/>
      </w:pPr>
    </w:p>
    <w:p w14:paraId="424B9102" w14:textId="3A450860" w:rsidR="009A7A6D" w:rsidRDefault="009A7A6D" w:rsidP="0091001D">
      <w:pPr>
        <w:pStyle w:val="BfdWFliesstextblack"/>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21EB38D" w14:textId="77777777" w:rsidR="009A7A6D" w:rsidRDefault="009A7A6D" w:rsidP="009A7A6D">
      <w:pPr>
        <w:autoSpaceDE w:val="0"/>
        <w:autoSpaceDN w:val="0"/>
        <w:adjustRightInd w:val="0"/>
        <w:rPr>
          <w:rFonts w:ascii="GalaxieCopernicus-Book" w:hAnsi="GalaxieCopernicus-Book" w:cs="GalaxieCopernicus-Book"/>
          <w:color w:val="FFFFFF"/>
        </w:rPr>
      </w:pPr>
      <w:r>
        <w:rPr>
          <w:rFonts w:ascii="GalaxieCopernicus-Book" w:hAnsi="GalaxieCopernicus-Book" w:cs="GalaxieCopernicus-Book"/>
          <w:color w:val="FFFFFF"/>
        </w:rPr>
        <w:t>Die Jahreslosung für 2018, das Schwerpunktthema „Wasser“ und die Passionszeit</w:t>
      </w:r>
    </w:p>
    <w:p w14:paraId="4DFE5142" w14:textId="77777777" w:rsidR="009A7A6D" w:rsidRDefault="009A7A6D" w:rsidP="009A7A6D">
      <w:pPr>
        <w:pStyle w:val="docdata"/>
        <w:spacing w:before="0" w:beforeAutospacing="0" w:after="200" w:afterAutospacing="0"/>
        <w:jc w:val="center"/>
      </w:pPr>
      <w:r>
        <w:rPr>
          <w:i/>
          <w:iCs/>
          <w:color w:val="000000"/>
          <w:sz w:val="28"/>
          <w:szCs w:val="28"/>
        </w:rPr>
        <w:t xml:space="preserve">Die Jahreslosung für 2018, das Schwerpunktthema „Wasser“ und die Passionszeit – das ist der Rahmen, in den Michael Nachtrab seinen Entwurf einer Andacht stellt. In seiner jetzigen Heimat Argentinien ist der Umgang mit dem Bau von Staudämmen, der Widerstand dagegen und der Kampf für gute Lebensbedingungen an den großen Strömen - für Mensch, Tier und Natur -  ein existentielles Thema. Sein Entwurf ist ein Reservoir für alle, die sich mit Thema Umwelt-Gerechtigkeit befassen und in der Gemeinde dazu arbeiten. </w:t>
      </w:r>
    </w:p>
    <w:p w14:paraId="627B0699" w14:textId="75E89183" w:rsidR="008F22C8" w:rsidRPr="005B3620" w:rsidRDefault="008F22C8" w:rsidP="005B3620">
      <w:pPr>
        <w:pStyle w:val="BfdWberschriftorange"/>
        <w:rPr>
          <w:rFonts w:eastAsia="GalaxieCopernicus-Extrabold"/>
        </w:rPr>
      </w:pPr>
      <w:r w:rsidRPr="005B3620">
        <w:t>Verkü</w:t>
      </w:r>
      <w:r w:rsidRPr="005B3620">
        <w:rPr>
          <w:rFonts w:eastAsia="GalaxieCopernicus-Extrabold"/>
        </w:rPr>
        <w:t>ndigung</w:t>
      </w:r>
    </w:p>
    <w:p w14:paraId="76234A71" w14:textId="77777777" w:rsidR="00796D59" w:rsidRPr="00796D59" w:rsidRDefault="00796D59" w:rsidP="005B3620">
      <w:pPr>
        <w:pStyle w:val="BfdWberschriftorange"/>
        <w:rPr>
          <w:rFonts w:eastAsia="GalaxieCopernicus-Extrabold"/>
        </w:rPr>
      </w:pPr>
    </w:p>
    <w:p w14:paraId="44990299" w14:textId="617FF1FF" w:rsidR="009A7A6D" w:rsidRPr="009A7A6D" w:rsidRDefault="009A7A6D" w:rsidP="009A7A6D">
      <w:pPr>
        <w:autoSpaceDE w:val="0"/>
        <w:autoSpaceDN w:val="0"/>
        <w:adjustRightInd w:val="0"/>
        <w:rPr>
          <w:rFonts w:ascii="Georgia" w:eastAsia="GalaxieCopernicus-Extrabold" w:hAnsi="Georgia" w:cs="GalaxieCopernicus-Extrabold"/>
          <w:color w:val="6CA9BB"/>
        </w:rPr>
      </w:pPr>
      <w:r w:rsidRPr="009A7A6D">
        <w:rPr>
          <w:rFonts w:ascii="Georgia" w:eastAsia="GalaxieCopernicus-Extrabold" w:hAnsi="Georgia" w:cs="GalaxieCopernicus-Extrabold"/>
          <w:color w:val="6CA9BB"/>
        </w:rPr>
        <w:t>Wenn Sie diesen Vorschlag umsetzen</w:t>
      </w:r>
      <w:r>
        <w:rPr>
          <w:rFonts w:ascii="Georgia" w:eastAsia="GalaxieCopernicus-Extrabold" w:hAnsi="Georgia" w:cs="GalaxieCopernicus-Extrabold"/>
          <w:color w:val="6CA9BB"/>
        </w:rPr>
        <w:t xml:space="preserve">  </w:t>
      </w:r>
      <w:r w:rsidRPr="009A7A6D">
        <w:rPr>
          <w:rFonts w:ascii="Georgia" w:eastAsia="GalaxieCopernicus-Extrabold" w:hAnsi="Georgia" w:cs="GalaxieCopernicus-Extrabold"/>
          <w:color w:val="6CA9BB"/>
        </w:rPr>
        <w:t>m</w:t>
      </w:r>
      <w:r>
        <w:rPr>
          <w:rFonts w:ascii="Georgia" w:eastAsia="GalaxieCopernicus-Extrabold" w:hAnsi="Georgia" w:cs="GalaxieCopernicus-Extrabold"/>
          <w:color w:val="6CA9BB"/>
        </w:rPr>
        <w:t>ö</w:t>
      </w:r>
      <w:r w:rsidRPr="009A7A6D">
        <w:rPr>
          <w:rFonts w:ascii="Georgia" w:eastAsia="GalaxieCopernicus-Extrabold" w:hAnsi="Georgia" w:cs="GalaxieCopernicus-Extrabold"/>
          <w:color w:val="6CA9BB"/>
        </w:rPr>
        <w:t>chten, brauchen Sie Folgendes:</w:t>
      </w:r>
    </w:p>
    <w:p w14:paraId="3D0588C4" w14:textId="77777777" w:rsidR="009A7A6D" w:rsidRPr="009A7A6D" w:rsidRDefault="009A7A6D" w:rsidP="009A7A6D">
      <w:pPr>
        <w:autoSpaceDE w:val="0"/>
        <w:autoSpaceDN w:val="0"/>
        <w:adjustRightInd w:val="0"/>
        <w:rPr>
          <w:rFonts w:ascii="Georgia" w:eastAsia="GalaxieCopernicus-Extrabold" w:hAnsi="Georgia" w:cs="GalaxieCopernicus-Extrabold"/>
          <w:b/>
          <w:color w:val="181716"/>
        </w:rPr>
      </w:pPr>
      <w:r w:rsidRPr="009A7A6D">
        <w:rPr>
          <w:rFonts w:ascii="Georgia" w:eastAsia="GalaxieCopernicus-Extrabold" w:hAnsi="Georgia" w:cs="GalaxieCopernicus-Extrabold"/>
          <w:b/>
          <w:color w:val="181716"/>
        </w:rPr>
        <w:t>Aufgaben und Rollen:</w:t>
      </w:r>
    </w:p>
    <w:p w14:paraId="185C913C"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Liturgin/Liturg 1</w:t>
      </w:r>
    </w:p>
    <w:p w14:paraId="323C6FF5"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Liturgin/Liturg 2</w:t>
      </w:r>
    </w:p>
    <w:p w14:paraId="539FD694"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Predigerin/Prediger</w:t>
      </w:r>
    </w:p>
    <w:p w14:paraId="35F7DE08"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Gemeinde</w:t>
      </w:r>
    </w:p>
    <w:p w14:paraId="010DB2D3"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Flüsse:</w:t>
      </w:r>
    </w:p>
    <w:p w14:paraId="0591FAEF"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Book"/>
          <w:color w:val="181716"/>
        </w:rPr>
        <w:t>(wenn möglich zwei Sprecherinnen/Sprecher)</w:t>
      </w:r>
    </w:p>
    <w:p w14:paraId="4C5451BB"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Volk der Erde:</w:t>
      </w:r>
    </w:p>
    <w:p w14:paraId="59D04D09"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Book"/>
          <w:color w:val="181716"/>
        </w:rPr>
        <w:t>(wenn möglich zwei Sprecherinnen/Sprecher)</w:t>
      </w:r>
    </w:p>
    <w:p w14:paraId="27282930"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Tiere:</w:t>
      </w:r>
    </w:p>
    <w:p w14:paraId="4AC0E4E3"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Book"/>
          <w:color w:val="181716"/>
        </w:rPr>
        <w:t>(wenn möglich zwei Sprecherinnen/Sprecher)</w:t>
      </w:r>
    </w:p>
    <w:p w14:paraId="6519B91F" w14:textId="77777777" w:rsidR="009A7A6D" w:rsidRPr="009A7A6D" w:rsidRDefault="009A7A6D" w:rsidP="009A7A6D">
      <w:pPr>
        <w:autoSpaceDE w:val="0"/>
        <w:autoSpaceDN w:val="0"/>
        <w:adjustRightInd w:val="0"/>
        <w:rPr>
          <w:rFonts w:ascii="Georgia" w:eastAsia="GalaxieCopernicus-Extrabold" w:hAnsi="Georgia" w:cs="GalaxieCopernicus-Extrabold"/>
          <w:b/>
          <w:color w:val="181716"/>
        </w:rPr>
      </w:pPr>
      <w:r w:rsidRPr="009A7A6D">
        <w:rPr>
          <w:rFonts w:ascii="Georgia" w:eastAsia="GalaxieCopernicus-Extrabold" w:hAnsi="Georgia" w:cs="GalaxieCopernicus-Extrabold"/>
          <w:b/>
          <w:color w:val="181716"/>
        </w:rPr>
        <w:t>Material:</w:t>
      </w:r>
    </w:p>
    <w:p w14:paraId="26DFC03E"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mehrere blaue Tücher</w:t>
      </w:r>
    </w:p>
    <w:p w14:paraId="70DEC62A"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mehrere rote Tücher</w:t>
      </w:r>
    </w:p>
    <w:p w14:paraId="2D652994" w14:textId="77777777"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Extrabold"/>
          <w:color w:val="181716"/>
        </w:rPr>
        <w:t xml:space="preserve">• </w:t>
      </w:r>
      <w:r w:rsidRPr="009A7A6D">
        <w:rPr>
          <w:rFonts w:ascii="Georgia" w:eastAsia="GalaxieCopernicus-Extrabold" w:hAnsi="Georgia" w:cs="GalaxieCopernicus-Book"/>
          <w:color w:val="181716"/>
        </w:rPr>
        <w:t>sechs Kartons</w:t>
      </w:r>
    </w:p>
    <w:p w14:paraId="0473B2C2" w14:textId="77777777" w:rsidR="009A7A6D" w:rsidRDefault="009A7A6D" w:rsidP="009A7A6D">
      <w:pPr>
        <w:autoSpaceDE w:val="0"/>
        <w:autoSpaceDN w:val="0"/>
        <w:adjustRightInd w:val="0"/>
        <w:rPr>
          <w:rFonts w:ascii="Georgia" w:eastAsia="GalaxieCopernicus-Extrabold" w:hAnsi="Georgia" w:cs="GalaxieCopernicus-Extrabold"/>
          <w:b/>
          <w:color w:val="181716"/>
        </w:rPr>
      </w:pPr>
    </w:p>
    <w:p w14:paraId="659D7E43" w14:textId="77777777" w:rsidR="009A7A6D" w:rsidRDefault="009A7A6D" w:rsidP="009A7A6D">
      <w:pPr>
        <w:autoSpaceDE w:val="0"/>
        <w:autoSpaceDN w:val="0"/>
        <w:adjustRightInd w:val="0"/>
        <w:rPr>
          <w:rFonts w:ascii="Georgia" w:eastAsia="GalaxieCopernicus-Extrabold" w:hAnsi="Georgia" w:cs="GalaxieCopernicus-Extrabold"/>
          <w:b/>
          <w:color w:val="181716"/>
        </w:rPr>
      </w:pPr>
    </w:p>
    <w:p w14:paraId="1CF8D109" w14:textId="77777777" w:rsidR="009A7A6D" w:rsidRPr="009A7A6D" w:rsidRDefault="009A7A6D" w:rsidP="009A7A6D">
      <w:pPr>
        <w:autoSpaceDE w:val="0"/>
        <w:autoSpaceDN w:val="0"/>
        <w:adjustRightInd w:val="0"/>
        <w:rPr>
          <w:rFonts w:ascii="Georgia" w:eastAsia="GalaxieCopernicus-Extrabold" w:hAnsi="Georgia" w:cs="GalaxieCopernicus-Extrabold"/>
          <w:b/>
          <w:color w:val="181716"/>
        </w:rPr>
      </w:pPr>
      <w:r w:rsidRPr="009A7A6D">
        <w:rPr>
          <w:rFonts w:ascii="Georgia" w:eastAsia="GalaxieCopernicus-Extrabold" w:hAnsi="Georgia" w:cs="GalaxieCopernicus-Extrabold"/>
          <w:b/>
          <w:color w:val="181716"/>
        </w:rPr>
        <w:lastRenderedPageBreak/>
        <w:t>Vorbereitung:</w:t>
      </w:r>
    </w:p>
    <w:p w14:paraId="16EAA6EF" w14:textId="5B94A7D5" w:rsidR="009A7A6D" w:rsidRPr="009A7A6D" w:rsidRDefault="009A7A6D" w:rsidP="009A7A6D">
      <w:pPr>
        <w:autoSpaceDE w:val="0"/>
        <w:autoSpaceDN w:val="0"/>
        <w:adjustRightInd w:val="0"/>
        <w:rPr>
          <w:rFonts w:ascii="Georgia" w:eastAsia="GalaxieCopernicus-Extrabold" w:hAnsi="Georgia" w:cs="GalaxieCopernicus-Book"/>
          <w:color w:val="181716"/>
        </w:rPr>
      </w:pPr>
      <w:r w:rsidRPr="009A7A6D">
        <w:rPr>
          <w:rFonts w:ascii="Georgia" w:eastAsia="GalaxieCopernicus-Extrabold" w:hAnsi="Georgia" w:cs="GalaxieCopernicus-Book"/>
          <w:color w:val="181716"/>
        </w:rPr>
        <w:t>Vor Beginn der Andacht werden die blauen Tücher zu</w:t>
      </w:r>
      <w:r>
        <w:rPr>
          <w:rFonts w:ascii="Georgia" w:eastAsia="GalaxieCopernicus-Extrabold" w:hAnsi="Georgia" w:cs="GalaxieCopernicus-Book"/>
          <w:color w:val="181716"/>
        </w:rPr>
        <w:t xml:space="preserve"> </w:t>
      </w:r>
      <w:r w:rsidRPr="009A7A6D">
        <w:rPr>
          <w:rFonts w:ascii="Georgia" w:eastAsia="GalaxieCopernicus-Extrabold" w:hAnsi="Georgia" w:cs="GalaxieCopernicus-Book"/>
          <w:color w:val="181716"/>
        </w:rPr>
        <w:t>zwei Flüssen zusammengelegt, so dass – wenn möglich –</w:t>
      </w:r>
      <w:r>
        <w:rPr>
          <w:rFonts w:ascii="Georgia" w:eastAsia="GalaxieCopernicus-Extrabold" w:hAnsi="Georgia" w:cs="GalaxieCopernicus-Book"/>
          <w:color w:val="181716"/>
        </w:rPr>
        <w:t xml:space="preserve"> </w:t>
      </w:r>
      <w:r w:rsidRPr="009A7A6D">
        <w:rPr>
          <w:rFonts w:ascii="Georgia" w:eastAsia="GalaxieCopernicus-Extrabold" w:hAnsi="Georgia" w:cs="GalaxieCopernicus-Book"/>
          <w:color w:val="181716"/>
        </w:rPr>
        <w:t>die Gemeinde zwischen beiden „Flüssen“ sitzt; mehrere</w:t>
      </w:r>
      <w:r>
        <w:rPr>
          <w:rFonts w:ascii="Georgia" w:eastAsia="GalaxieCopernicus-Extrabold" w:hAnsi="Georgia" w:cs="GalaxieCopernicus-Book"/>
          <w:color w:val="181716"/>
        </w:rPr>
        <w:t xml:space="preserve"> </w:t>
      </w:r>
      <w:r w:rsidRPr="009A7A6D">
        <w:rPr>
          <w:rFonts w:ascii="Georgia" w:eastAsia="GalaxieCopernicus-Extrabold" w:hAnsi="Georgia" w:cs="GalaxieCopernicus-Book"/>
          <w:color w:val="181716"/>
        </w:rPr>
        <w:t>rote Tücher können ausg</w:t>
      </w:r>
      <w:r w:rsidRPr="009A7A6D">
        <w:rPr>
          <w:rFonts w:ascii="Georgia" w:eastAsia="GalaxieCopernicus-Extrabold" w:hAnsi="Georgia" w:cs="GalaxieCopernicus-Book"/>
          <w:color w:val="181716"/>
        </w:rPr>
        <w:t>e</w:t>
      </w:r>
      <w:r w:rsidRPr="009A7A6D">
        <w:rPr>
          <w:rFonts w:ascii="Georgia" w:eastAsia="GalaxieCopernicus-Extrabold" w:hAnsi="Georgia" w:cs="GalaxieCopernicus-Book"/>
          <w:color w:val="181716"/>
        </w:rPr>
        <w:t>legt werden, um die rote Erde</w:t>
      </w:r>
      <w:r>
        <w:rPr>
          <w:rFonts w:ascii="Georgia" w:eastAsia="GalaxieCopernicus-Extrabold" w:hAnsi="Georgia" w:cs="GalaxieCopernicus-Book"/>
          <w:color w:val="181716"/>
        </w:rPr>
        <w:t xml:space="preserve"> </w:t>
      </w:r>
      <w:r w:rsidRPr="009A7A6D">
        <w:rPr>
          <w:rFonts w:ascii="Georgia" w:eastAsia="GalaxieCopernicus-Extrabold" w:hAnsi="Georgia" w:cs="GalaxieCopernicus-Book"/>
          <w:color w:val="181716"/>
        </w:rPr>
        <w:t>der Provinz Misiones zu versinnbildlichen.</w:t>
      </w:r>
    </w:p>
    <w:p w14:paraId="41E435EB" w14:textId="4312DA8B" w:rsidR="00796D59" w:rsidRPr="009A7A6D" w:rsidRDefault="009A7A6D" w:rsidP="009A7A6D">
      <w:pPr>
        <w:pStyle w:val="BfdWFliesstextblack"/>
        <w:rPr>
          <w:szCs w:val="24"/>
        </w:rPr>
      </w:pPr>
      <w:r w:rsidRPr="009A7A6D">
        <w:rPr>
          <w:rFonts w:eastAsia="GalaxieCopernicus-Extrabold" w:cs="GalaxieCopernicus-Extrabold"/>
          <w:color w:val="FFFFFF"/>
          <w:szCs w:val="24"/>
        </w:rPr>
        <w:t>Liturg/–</w:t>
      </w:r>
    </w:p>
    <w:p w14:paraId="759F5AB9" w14:textId="074885FF" w:rsidR="00796D59" w:rsidRDefault="009A7A6D" w:rsidP="005B3620">
      <w:pPr>
        <w:pStyle w:val="BfdWberschriftorange"/>
        <w:rPr>
          <w:rFonts w:eastAsia="GalaxieCopernicus-Extrabold"/>
        </w:rPr>
      </w:pPr>
      <w:r>
        <w:rPr>
          <w:rFonts w:eastAsia="GalaxieCopernicus-Extrabold"/>
        </w:rPr>
        <w:t>Musikalische Einstimmung</w:t>
      </w:r>
    </w:p>
    <w:p w14:paraId="28C8A7BD" w14:textId="77777777" w:rsidR="00796D59" w:rsidRPr="00796D59" w:rsidRDefault="00796D59" w:rsidP="005B3620">
      <w:pPr>
        <w:pStyle w:val="BfdWberschriftorange"/>
        <w:rPr>
          <w:rFonts w:eastAsia="GalaxieCopernicus-Extrabold"/>
        </w:rPr>
      </w:pPr>
    </w:p>
    <w:p w14:paraId="15920092" w14:textId="59C8FF30" w:rsidR="009A7A6D" w:rsidRPr="009A7A6D" w:rsidRDefault="009A7A6D" w:rsidP="009A7A6D">
      <w:pPr>
        <w:autoSpaceDE w:val="0"/>
        <w:autoSpaceDN w:val="0"/>
        <w:adjustRightInd w:val="0"/>
        <w:rPr>
          <w:rFonts w:ascii="Georgia" w:hAnsi="Georgia" w:cs="GalaxieCopernicus-BookItalic"/>
          <w:i/>
          <w:iCs/>
          <w:color w:val="181716"/>
        </w:rPr>
      </w:pPr>
      <w:r w:rsidRPr="009A7A6D">
        <w:rPr>
          <w:rFonts w:ascii="Georgia" w:hAnsi="Georgia" w:cs="GalaxieCopernicus-BookItalic"/>
          <w:i/>
          <w:iCs/>
          <w:color w:val="181716"/>
        </w:rPr>
        <w:t>Man könnte die Teilnehmenden mit einer typischen Musik</w:t>
      </w:r>
      <w:r>
        <w:rPr>
          <w:rFonts w:ascii="Georgia" w:hAnsi="Georgia" w:cs="GalaxieCopernicus-BookItalic"/>
          <w:i/>
          <w:iCs/>
          <w:color w:val="181716"/>
        </w:rPr>
        <w:t xml:space="preserve"> </w:t>
      </w:r>
      <w:r w:rsidRPr="009A7A6D">
        <w:rPr>
          <w:rFonts w:ascii="Georgia" w:hAnsi="Georgia" w:cs="GalaxieCopernicus-BookItalic"/>
          <w:i/>
          <w:iCs/>
          <w:color w:val="181716"/>
        </w:rPr>
        <w:t>aus Argentinien einstimmen: Der Chamamé ist eine typische</w:t>
      </w:r>
      <w:r>
        <w:rPr>
          <w:rFonts w:ascii="Georgia" w:hAnsi="Georgia" w:cs="GalaxieCopernicus-BookItalic"/>
          <w:i/>
          <w:iCs/>
          <w:color w:val="181716"/>
        </w:rPr>
        <w:t xml:space="preserve"> </w:t>
      </w:r>
      <w:r w:rsidRPr="009A7A6D">
        <w:rPr>
          <w:rFonts w:ascii="Georgia" w:hAnsi="Georgia" w:cs="GalaxieCopernicus-BookItalic"/>
          <w:i/>
          <w:iCs/>
          <w:color w:val="181716"/>
        </w:rPr>
        <w:t>argentinische Volksmusik, die auch in der Provinz</w:t>
      </w:r>
      <w:r>
        <w:rPr>
          <w:rFonts w:ascii="Georgia" w:hAnsi="Georgia" w:cs="GalaxieCopernicus-BookItalic"/>
          <w:i/>
          <w:iCs/>
          <w:color w:val="181716"/>
        </w:rPr>
        <w:t xml:space="preserve"> </w:t>
      </w:r>
      <w:r w:rsidRPr="009A7A6D">
        <w:rPr>
          <w:rFonts w:ascii="Georgia" w:hAnsi="Georgia" w:cs="GalaxieCopernicus-BookItalic"/>
          <w:i/>
          <w:iCs/>
          <w:color w:val="181716"/>
        </w:rPr>
        <w:t>Misiones gebräuc</w:t>
      </w:r>
      <w:r w:rsidRPr="009A7A6D">
        <w:rPr>
          <w:rFonts w:ascii="Georgia" w:hAnsi="Georgia" w:cs="GalaxieCopernicus-BookItalic"/>
          <w:i/>
          <w:iCs/>
          <w:color w:val="181716"/>
        </w:rPr>
        <w:t>h</w:t>
      </w:r>
      <w:r w:rsidRPr="009A7A6D">
        <w:rPr>
          <w:rFonts w:ascii="Georgia" w:hAnsi="Georgia" w:cs="GalaxieCopernicus-BookItalic"/>
          <w:i/>
          <w:iCs/>
          <w:color w:val="181716"/>
        </w:rPr>
        <w:t>lich ist. Wenn man im Netz Musik von</w:t>
      </w:r>
      <w:r>
        <w:rPr>
          <w:rFonts w:ascii="Georgia" w:hAnsi="Georgia" w:cs="GalaxieCopernicus-BookItalic"/>
          <w:i/>
          <w:iCs/>
          <w:color w:val="181716"/>
        </w:rPr>
        <w:t xml:space="preserve"> </w:t>
      </w:r>
      <w:r w:rsidRPr="009A7A6D">
        <w:rPr>
          <w:rFonts w:ascii="Georgia" w:hAnsi="Georgia" w:cs="GalaxieCopernicus-BookItalic"/>
          <w:i/>
          <w:iCs/>
          <w:color w:val="181716"/>
        </w:rPr>
        <w:t>Chango Spasiuk findet und diese spielt, liegt man ganz</w:t>
      </w:r>
    </w:p>
    <w:p w14:paraId="7754B149" w14:textId="0EF2A9EF" w:rsidR="008C5159" w:rsidRPr="009A7A6D" w:rsidRDefault="009A7A6D" w:rsidP="0091001D">
      <w:pPr>
        <w:pStyle w:val="BfdWFliesstextblack"/>
        <w:rPr>
          <w:szCs w:val="24"/>
        </w:rPr>
      </w:pPr>
      <w:r w:rsidRPr="009A7A6D">
        <w:rPr>
          <w:rFonts w:cs="GalaxieCopernicus-BookItalic"/>
          <w:i/>
          <w:iCs/>
          <w:color w:val="181716"/>
          <w:szCs w:val="24"/>
        </w:rPr>
        <w:t>richtig.</w:t>
      </w:r>
      <w:r w:rsidRPr="009A7A6D">
        <w:rPr>
          <w:szCs w:val="24"/>
        </w:rPr>
        <w:t xml:space="preserve"> </w:t>
      </w:r>
      <w:r>
        <w:rPr>
          <w:szCs w:val="24"/>
        </w:rPr>
        <w:t xml:space="preserve"> </w:t>
      </w:r>
    </w:p>
    <w:p w14:paraId="336CCE49" w14:textId="77777777" w:rsidR="00796D59" w:rsidRPr="00796D59" w:rsidRDefault="00796D59" w:rsidP="0091001D">
      <w:pPr>
        <w:pStyle w:val="BfdWFliesstextblack"/>
      </w:pPr>
    </w:p>
    <w:p w14:paraId="20A9D5FE" w14:textId="0EEDEFB3" w:rsidR="00796D59" w:rsidRDefault="009A7A6D" w:rsidP="005B3620">
      <w:pPr>
        <w:pStyle w:val="BfdWberschriftorange"/>
        <w:rPr>
          <w:rFonts w:eastAsia="GalaxieCopernicus-Extrabold"/>
        </w:rPr>
      </w:pPr>
      <w:r>
        <w:t>Begrüßung</w:t>
      </w:r>
    </w:p>
    <w:p w14:paraId="7C18F5C5" w14:textId="77777777" w:rsidR="00796D59" w:rsidRPr="00796D59" w:rsidRDefault="00796D59" w:rsidP="005B3620">
      <w:pPr>
        <w:pStyle w:val="BfdWberschriftorange"/>
        <w:rPr>
          <w:rFonts w:eastAsia="GalaxieCopernicus-Extrabold"/>
        </w:rPr>
      </w:pPr>
    </w:p>
    <w:p w14:paraId="1CFCAF53" w14:textId="7652B16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Liturgin/Liturg 1: </w:t>
      </w:r>
      <w:r w:rsidRPr="009A7A6D">
        <w:rPr>
          <w:rFonts w:ascii="Georgia" w:hAnsi="Georgia" w:cs="GalaxieCopernicus-Book"/>
          <w:color w:val="181716"/>
        </w:rPr>
        <w:t>Friede sei mit euch und Gnade von</w:t>
      </w:r>
      <w:r>
        <w:rPr>
          <w:rFonts w:ascii="Georgia" w:hAnsi="Georgia" w:cs="GalaxieCopernicus-Book"/>
          <w:color w:val="181716"/>
        </w:rPr>
        <w:t xml:space="preserve"> </w:t>
      </w:r>
      <w:r w:rsidRPr="009A7A6D">
        <w:rPr>
          <w:rFonts w:ascii="Georgia" w:hAnsi="Georgia" w:cs="GalaxieCopernicus-Book"/>
          <w:color w:val="181716"/>
        </w:rPr>
        <w:t>unserem Herrn, der da war, und der da ist, und der da</w:t>
      </w:r>
      <w:r>
        <w:rPr>
          <w:rFonts w:ascii="Georgia" w:hAnsi="Georgia" w:cs="GalaxieCopernicus-Book"/>
          <w:color w:val="181716"/>
        </w:rPr>
        <w:t xml:space="preserve"> </w:t>
      </w:r>
      <w:r w:rsidRPr="009A7A6D">
        <w:rPr>
          <w:rFonts w:ascii="Georgia" w:hAnsi="Georgia" w:cs="GalaxieCopernicus-Book"/>
          <w:color w:val="181716"/>
        </w:rPr>
        <w:t>kommen wird.</w:t>
      </w:r>
      <w:r>
        <w:rPr>
          <w:rFonts w:ascii="Georgia" w:hAnsi="Georgia" w:cs="GalaxieCopernicus-Book"/>
          <w:color w:val="181716"/>
        </w:rPr>
        <w:t xml:space="preserve"> </w:t>
      </w:r>
      <w:r w:rsidRPr="009A7A6D">
        <w:rPr>
          <w:rFonts w:ascii="Georgia" w:hAnsi="Georgia" w:cs="GalaxieCopernicus-Book"/>
          <w:color w:val="181716"/>
        </w:rPr>
        <w:t>Wir begrüßen Sie, liebe Schwestern und Brüder, zur</w:t>
      </w:r>
      <w:r>
        <w:rPr>
          <w:rFonts w:ascii="Georgia" w:hAnsi="Georgia" w:cs="GalaxieCopernicus-Book"/>
          <w:color w:val="181716"/>
        </w:rPr>
        <w:t xml:space="preserve"> </w:t>
      </w:r>
      <w:r w:rsidRPr="009A7A6D">
        <w:rPr>
          <w:rFonts w:ascii="Georgia" w:hAnsi="Georgia" w:cs="GalaxieCopernicus-Book"/>
          <w:color w:val="181716"/>
        </w:rPr>
        <w:t>heutigen Passion</w:t>
      </w:r>
      <w:r w:rsidRPr="009A7A6D">
        <w:rPr>
          <w:rFonts w:ascii="Georgia" w:hAnsi="Georgia" w:cs="GalaxieCopernicus-Book"/>
          <w:color w:val="181716"/>
        </w:rPr>
        <w:t>s</w:t>
      </w:r>
      <w:r w:rsidRPr="009A7A6D">
        <w:rPr>
          <w:rFonts w:ascii="Georgia" w:hAnsi="Georgia" w:cs="GalaxieCopernicus-Book"/>
          <w:color w:val="181716"/>
        </w:rPr>
        <w:t>andacht zum Thema „Wasser und</w:t>
      </w:r>
      <w:r>
        <w:rPr>
          <w:rFonts w:ascii="Georgia" w:hAnsi="Georgia" w:cs="GalaxieCopernicus-Book"/>
          <w:color w:val="181716"/>
        </w:rPr>
        <w:t xml:space="preserve"> </w:t>
      </w:r>
      <w:r w:rsidRPr="009A7A6D">
        <w:rPr>
          <w:rFonts w:ascii="Georgia" w:hAnsi="Georgia" w:cs="GalaxieCopernicus-Book"/>
          <w:color w:val="181716"/>
        </w:rPr>
        <w:t>Gerechtigkeit“. Den „roten Faden“ gibt uns die Jahreslosung</w:t>
      </w:r>
    </w:p>
    <w:p w14:paraId="64004093" w14:textId="4B4C21E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„Gott spricht: Ich will dem Durstigen geben von</w:t>
      </w:r>
      <w:r>
        <w:rPr>
          <w:rFonts w:ascii="Georgia" w:hAnsi="Georgia" w:cs="GalaxieCopernicus-Book"/>
          <w:color w:val="181716"/>
        </w:rPr>
        <w:t xml:space="preserve"> </w:t>
      </w:r>
      <w:r w:rsidRPr="009A7A6D">
        <w:rPr>
          <w:rFonts w:ascii="Georgia" w:hAnsi="Georgia" w:cs="GalaxieCopernicus-Book"/>
          <w:color w:val="181716"/>
        </w:rPr>
        <w:t>der Quelle des lebendigen Wassers umsonst.“ (</w:t>
      </w:r>
      <w:r w:rsidRPr="009A7A6D">
        <w:rPr>
          <w:rFonts w:ascii="Georgia" w:hAnsi="Georgia" w:cs="GalaxieCopernicus-BookItalic"/>
          <w:i/>
          <w:iCs/>
          <w:color w:val="181716"/>
        </w:rPr>
        <w:t>Offb 21,6)</w:t>
      </w:r>
      <w:r>
        <w:rPr>
          <w:rFonts w:ascii="Georgia" w:hAnsi="Georgia" w:cs="GalaxieCopernicus-BookItalic"/>
          <w:i/>
          <w:iCs/>
          <w:color w:val="181716"/>
        </w:rPr>
        <w:t xml:space="preserve"> </w:t>
      </w:r>
      <w:r w:rsidRPr="009A7A6D">
        <w:rPr>
          <w:rFonts w:ascii="Georgia" w:hAnsi="Georgia" w:cs="GalaxieCopernicus-Book"/>
          <w:color w:val="181716"/>
        </w:rPr>
        <w:t>Dazu möchte ich Sie mitnehmen nach Misiones einer</w:t>
      </w:r>
      <w:r>
        <w:rPr>
          <w:rFonts w:ascii="Georgia" w:hAnsi="Georgia" w:cs="GalaxieCopernicus-Book"/>
          <w:color w:val="181716"/>
        </w:rPr>
        <w:t xml:space="preserve"> </w:t>
      </w:r>
      <w:r w:rsidRPr="009A7A6D">
        <w:rPr>
          <w:rFonts w:ascii="Georgia" w:hAnsi="Georgia" w:cs="GalaxieCopernicus-Book"/>
          <w:color w:val="181716"/>
        </w:rPr>
        <w:t>Provinz im Nordosten Argentiniens. Rot ist die Erde in</w:t>
      </w:r>
      <w:r>
        <w:rPr>
          <w:rFonts w:ascii="Georgia" w:hAnsi="Georgia" w:cs="GalaxieCopernicus-Book"/>
          <w:color w:val="181716"/>
        </w:rPr>
        <w:t xml:space="preserve"> </w:t>
      </w:r>
      <w:r w:rsidRPr="009A7A6D">
        <w:rPr>
          <w:rFonts w:ascii="Georgia" w:hAnsi="Georgia" w:cs="GalaxieCopernicus-Book"/>
          <w:color w:val="181716"/>
        </w:rPr>
        <w:t>Misiones, deshalb das rote Tuch hier in unserem Gottesdienstraum.</w:t>
      </w:r>
    </w:p>
    <w:p w14:paraId="1A155C9E" w14:textId="781874F3"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In Misiones befinden sich nicht nur die</w:t>
      </w:r>
      <w:r>
        <w:rPr>
          <w:rFonts w:ascii="Georgia" w:hAnsi="Georgia" w:cs="GalaxieCopernicus-Book"/>
          <w:color w:val="181716"/>
        </w:rPr>
        <w:t xml:space="preserve"> </w:t>
      </w:r>
      <w:r w:rsidRPr="009A7A6D">
        <w:rPr>
          <w:rFonts w:ascii="Georgia" w:hAnsi="Georgia" w:cs="GalaxieCopernicus-Book"/>
          <w:color w:val="181716"/>
        </w:rPr>
        <w:t>weltbekannten Iguassu Wasserfälle, sondern auch noch</w:t>
      </w:r>
    </w:p>
    <w:p w14:paraId="25C360CE" w14:textId="2F15C48A"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der artenreichste und größte Urwald-Bestand Argentiniens.</w:t>
      </w:r>
      <w:r>
        <w:rPr>
          <w:rFonts w:ascii="Georgia" w:hAnsi="Georgia" w:cs="GalaxieCopernicus-Book"/>
          <w:color w:val="181716"/>
        </w:rPr>
        <w:t xml:space="preserve"> </w:t>
      </w:r>
      <w:r w:rsidRPr="009A7A6D">
        <w:rPr>
          <w:rFonts w:ascii="Georgia" w:hAnsi="Georgia" w:cs="GalaxieCopernicus-Book"/>
          <w:color w:val="181716"/>
        </w:rPr>
        <w:t>Dieser Naturschatz, der für viele der kleinbäuerlichen</w:t>
      </w:r>
      <w:r>
        <w:rPr>
          <w:rFonts w:ascii="Georgia" w:hAnsi="Georgia" w:cs="GalaxieCopernicus-Book"/>
          <w:color w:val="181716"/>
        </w:rPr>
        <w:t xml:space="preserve"> </w:t>
      </w:r>
      <w:r w:rsidRPr="009A7A6D">
        <w:rPr>
          <w:rFonts w:ascii="Georgia" w:hAnsi="Georgia" w:cs="GalaxieCopernicus-Book"/>
          <w:color w:val="181716"/>
        </w:rPr>
        <w:t>Familien Lebensgrundlage ist, speist sich aus den</w:t>
      </w:r>
      <w:r>
        <w:rPr>
          <w:rFonts w:ascii="Georgia" w:hAnsi="Georgia" w:cs="GalaxieCopernicus-Book"/>
          <w:color w:val="181716"/>
        </w:rPr>
        <w:t xml:space="preserve"> </w:t>
      </w:r>
      <w:r w:rsidRPr="009A7A6D">
        <w:rPr>
          <w:rFonts w:ascii="Georgia" w:hAnsi="Georgia" w:cs="GalaxieCopernicus-Book"/>
          <w:color w:val="181716"/>
        </w:rPr>
        <w:t>beiden wichtigsten Flüssen, zwischen denen er liegt:</w:t>
      </w:r>
      <w:r>
        <w:rPr>
          <w:rFonts w:ascii="Georgia" w:hAnsi="Georgia" w:cs="GalaxieCopernicus-Book"/>
          <w:color w:val="181716"/>
        </w:rPr>
        <w:t xml:space="preserve"> </w:t>
      </w:r>
      <w:r w:rsidRPr="009A7A6D">
        <w:rPr>
          <w:rFonts w:ascii="Georgia" w:hAnsi="Georgia" w:cs="GalaxieCopernicus-Book"/>
          <w:color w:val="181716"/>
        </w:rPr>
        <w:t>dem Paraná und dem Uruguay. Zusammen mit rund</w:t>
      </w:r>
    </w:p>
    <w:p w14:paraId="41039AE7" w14:textId="53A44386"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800 kleineren Flüssen und Bächen regeln sie das Klima</w:t>
      </w:r>
      <w:r>
        <w:rPr>
          <w:rFonts w:ascii="Georgia" w:hAnsi="Georgia" w:cs="GalaxieCopernicus-Book"/>
          <w:color w:val="181716"/>
        </w:rPr>
        <w:t xml:space="preserve"> </w:t>
      </w:r>
      <w:r w:rsidRPr="009A7A6D">
        <w:rPr>
          <w:rFonts w:ascii="Georgia" w:hAnsi="Georgia" w:cs="GalaxieCopernicus-Book"/>
          <w:color w:val="181716"/>
        </w:rPr>
        <w:t>und den Wasserhaushalt der gesamten R</w:t>
      </w:r>
      <w:r w:rsidRPr="009A7A6D">
        <w:rPr>
          <w:rFonts w:ascii="Georgia" w:hAnsi="Georgia" w:cs="GalaxieCopernicus-Book"/>
          <w:color w:val="181716"/>
        </w:rPr>
        <w:t>e</w:t>
      </w:r>
      <w:r w:rsidRPr="009A7A6D">
        <w:rPr>
          <w:rFonts w:ascii="Georgia" w:hAnsi="Georgia" w:cs="GalaxieCopernicus-Book"/>
          <w:color w:val="181716"/>
        </w:rPr>
        <w:t>gion. Aber</w:t>
      </w:r>
      <w:r>
        <w:rPr>
          <w:rFonts w:ascii="Georgia" w:hAnsi="Georgia" w:cs="GalaxieCopernicus-Book"/>
          <w:color w:val="181716"/>
        </w:rPr>
        <w:t xml:space="preserve"> </w:t>
      </w:r>
      <w:r w:rsidRPr="009A7A6D">
        <w:rPr>
          <w:rFonts w:ascii="Georgia" w:hAnsi="Georgia" w:cs="GalaxieCopernicus-Book"/>
          <w:color w:val="181716"/>
        </w:rPr>
        <w:t>schon seit langem wird versucht, aus diesem Reichtum</w:t>
      </w:r>
      <w:r>
        <w:rPr>
          <w:rFonts w:ascii="Georgia" w:hAnsi="Georgia" w:cs="GalaxieCopernicus-Book"/>
          <w:color w:val="181716"/>
        </w:rPr>
        <w:t xml:space="preserve"> </w:t>
      </w:r>
      <w:r w:rsidRPr="009A7A6D">
        <w:rPr>
          <w:rFonts w:ascii="Georgia" w:hAnsi="Georgia" w:cs="GalaxieCopernicus-Book"/>
          <w:color w:val="181716"/>
        </w:rPr>
        <w:t>Gewinn zu schlagen. Wie es b</w:t>
      </w:r>
      <w:r w:rsidRPr="009A7A6D">
        <w:rPr>
          <w:rFonts w:ascii="Georgia" w:hAnsi="Georgia" w:cs="GalaxieCopernicus-Book"/>
          <w:color w:val="181716"/>
        </w:rPr>
        <w:t>e</w:t>
      </w:r>
      <w:r w:rsidRPr="009A7A6D">
        <w:rPr>
          <w:rFonts w:ascii="Georgia" w:hAnsi="Georgia" w:cs="GalaxieCopernicus-Book"/>
          <w:color w:val="181716"/>
        </w:rPr>
        <w:t>reits in Brasilien geschehen</w:t>
      </w:r>
      <w:r>
        <w:rPr>
          <w:rFonts w:ascii="Georgia" w:hAnsi="Georgia" w:cs="GalaxieCopernicus-Book"/>
          <w:color w:val="181716"/>
        </w:rPr>
        <w:t xml:space="preserve"> </w:t>
      </w:r>
      <w:r w:rsidRPr="009A7A6D">
        <w:rPr>
          <w:rFonts w:ascii="Georgia" w:hAnsi="Georgia" w:cs="GalaxieCopernicus-Book"/>
          <w:color w:val="181716"/>
        </w:rPr>
        <w:t>ist und auch in Teilen Argentiniens, sollen in Misiones</w:t>
      </w:r>
    </w:p>
    <w:p w14:paraId="13C1A927" w14:textId="013B9FAC"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 xml:space="preserve">Mega-Staudämme an den beiden </w:t>
      </w:r>
      <w:r w:rsidRPr="009A7A6D">
        <w:rPr>
          <w:rFonts w:ascii="Georgia" w:hAnsi="Georgia" w:cs="GalaxieCopernicus-Book"/>
          <w:color w:val="181716"/>
        </w:rPr>
        <w:t>großen</w:t>
      </w:r>
      <w:r w:rsidRPr="009A7A6D">
        <w:rPr>
          <w:rFonts w:ascii="Georgia" w:hAnsi="Georgia" w:cs="GalaxieCopernicus-Book"/>
          <w:color w:val="181716"/>
        </w:rPr>
        <w:t xml:space="preserve"> Flüssen</w:t>
      </w:r>
      <w:r>
        <w:rPr>
          <w:rFonts w:ascii="Georgia" w:hAnsi="Georgia" w:cs="GalaxieCopernicus-Book"/>
          <w:color w:val="181716"/>
        </w:rPr>
        <w:t xml:space="preserve"> </w:t>
      </w:r>
      <w:r w:rsidRPr="009A7A6D">
        <w:rPr>
          <w:rFonts w:ascii="Georgia" w:hAnsi="Georgia" w:cs="GalaxieCopernicus-Book"/>
          <w:color w:val="181716"/>
        </w:rPr>
        <w:t>entstehen und so den „Fortschritt“ der gesamten Region</w:t>
      </w:r>
      <w:r>
        <w:rPr>
          <w:rFonts w:ascii="Georgia" w:hAnsi="Georgia" w:cs="GalaxieCopernicus-Book"/>
          <w:color w:val="181716"/>
        </w:rPr>
        <w:t xml:space="preserve"> </w:t>
      </w:r>
      <w:r w:rsidRPr="009A7A6D">
        <w:rPr>
          <w:rFonts w:ascii="Georgia" w:hAnsi="Georgia" w:cs="GalaxieCopernicus-Book"/>
          <w:color w:val="181716"/>
        </w:rPr>
        <w:t>fördern. Die Menschen in Misiones fragen sich: Ist es</w:t>
      </w:r>
      <w:r>
        <w:rPr>
          <w:rFonts w:ascii="Georgia" w:hAnsi="Georgia" w:cs="GalaxieCopernicus-Book"/>
          <w:color w:val="181716"/>
        </w:rPr>
        <w:t xml:space="preserve"> </w:t>
      </w:r>
      <w:r w:rsidRPr="009A7A6D">
        <w:rPr>
          <w:rFonts w:ascii="Georgia" w:hAnsi="Georgia" w:cs="GalaxieCopernicus-Book"/>
          <w:color w:val="181716"/>
        </w:rPr>
        <w:t>das wert? Wiegen die Konsequenzen nicht viel schwerer?</w:t>
      </w:r>
      <w:r>
        <w:rPr>
          <w:rFonts w:ascii="Georgia" w:hAnsi="Georgia" w:cs="GalaxieCopernicus-Book"/>
          <w:color w:val="181716"/>
        </w:rPr>
        <w:t xml:space="preserve"> </w:t>
      </w:r>
      <w:r w:rsidRPr="009A7A6D">
        <w:rPr>
          <w:rFonts w:ascii="Georgia" w:hAnsi="Georgia" w:cs="GalaxieCopernicus-Book"/>
          <w:color w:val="181716"/>
        </w:rPr>
        <w:t>Was passiert mit all den Familien, die ihr Land verlassen</w:t>
      </w:r>
      <w:r>
        <w:rPr>
          <w:rFonts w:ascii="Georgia" w:hAnsi="Georgia" w:cs="GalaxieCopernicus-Book"/>
          <w:color w:val="181716"/>
        </w:rPr>
        <w:t xml:space="preserve"> </w:t>
      </w:r>
      <w:r w:rsidRPr="009A7A6D">
        <w:rPr>
          <w:rFonts w:ascii="Georgia" w:hAnsi="Georgia" w:cs="GalaxieCopernicus-Book"/>
          <w:color w:val="181716"/>
        </w:rPr>
        <w:t>müssen, weil es übe</w:t>
      </w:r>
      <w:r w:rsidRPr="009A7A6D">
        <w:rPr>
          <w:rFonts w:ascii="Georgia" w:hAnsi="Georgia" w:cs="GalaxieCopernicus-Book"/>
          <w:color w:val="181716"/>
        </w:rPr>
        <w:t>r</w:t>
      </w:r>
      <w:r w:rsidRPr="009A7A6D">
        <w:rPr>
          <w:rFonts w:ascii="Georgia" w:hAnsi="Georgia" w:cs="GalaxieCopernicus-Book"/>
          <w:color w:val="181716"/>
        </w:rPr>
        <w:t>schwemmt wird? Was passiert</w:t>
      </w:r>
      <w:r>
        <w:rPr>
          <w:rFonts w:ascii="Georgia" w:hAnsi="Georgia" w:cs="GalaxieCopernicus-Book"/>
          <w:color w:val="181716"/>
        </w:rPr>
        <w:t xml:space="preserve"> </w:t>
      </w:r>
      <w:r w:rsidRPr="009A7A6D">
        <w:rPr>
          <w:rFonts w:ascii="Georgia" w:hAnsi="Georgia" w:cs="GalaxieCopernicus-Book"/>
          <w:color w:val="181716"/>
        </w:rPr>
        <w:t>mit dem Klima, wenn das Wasser nicht mehr</w:t>
      </w:r>
      <w:r>
        <w:rPr>
          <w:rFonts w:ascii="Georgia" w:hAnsi="Georgia" w:cs="GalaxieCopernicus-Book"/>
          <w:color w:val="181716"/>
        </w:rPr>
        <w:t xml:space="preserve"> </w:t>
      </w:r>
      <w:r w:rsidRPr="009A7A6D">
        <w:rPr>
          <w:rFonts w:ascii="Georgia" w:hAnsi="Georgia" w:cs="GalaxieCopernicus-Book"/>
          <w:color w:val="181716"/>
        </w:rPr>
        <w:t>natürlich fließt, so</w:t>
      </w:r>
      <w:r w:rsidRPr="009A7A6D">
        <w:rPr>
          <w:rFonts w:ascii="Georgia" w:hAnsi="Georgia" w:cs="GalaxieCopernicus-Book"/>
          <w:color w:val="181716"/>
        </w:rPr>
        <w:t>n</w:t>
      </w:r>
      <w:r w:rsidRPr="009A7A6D">
        <w:rPr>
          <w:rFonts w:ascii="Georgia" w:hAnsi="Georgia" w:cs="GalaxieCopernicus-Book"/>
          <w:color w:val="181716"/>
        </w:rPr>
        <w:t>dern in Massen angestaut wird? In</w:t>
      </w:r>
      <w:r>
        <w:rPr>
          <w:rFonts w:ascii="Georgia" w:hAnsi="Georgia" w:cs="GalaxieCopernicus-Book"/>
          <w:color w:val="181716"/>
        </w:rPr>
        <w:t xml:space="preserve"> </w:t>
      </w:r>
      <w:r w:rsidRPr="009A7A6D">
        <w:rPr>
          <w:rFonts w:ascii="Georgia" w:hAnsi="Georgia" w:cs="GalaxieCopernicus-Book"/>
          <w:color w:val="181716"/>
        </w:rPr>
        <w:t>einer Volksbefragung haben sich fast 90 Prozent der</w:t>
      </w:r>
    </w:p>
    <w:p w14:paraId="4D17D95C" w14:textId="0B5BABAD"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Bevölkerung in Misiones gegen den Bau solcher Mega-</w:t>
      </w:r>
      <w:r>
        <w:rPr>
          <w:rFonts w:ascii="Georgia" w:hAnsi="Georgia" w:cs="GalaxieCopernicus-Book"/>
          <w:color w:val="181716"/>
        </w:rPr>
        <w:t xml:space="preserve"> </w:t>
      </w:r>
      <w:r w:rsidRPr="009A7A6D">
        <w:rPr>
          <w:rFonts w:ascii="Georgia" w:hAnsi="Georgia" w:cs="GalaxieCopernicus-Book"/>
          <w:color w:val="181716"/>
        </w:rPr>
        <w:t>Staudämme ausgesprochen. Aber immer wieder wird</w:t>
      </w:r>
      <w:r>
        <w:rPr>
          <w:rFonts w:ascii="Georgia" w:hAnsi="Georgia" w:cs="GalaxieCopernicus-Book"/>
          <w:color w:val="181716"/>
        </w:rPr>
        <w:t xml:space="preserve"> </w:t>
      </w:r>
      <w:r w:rsidRPr="009A7A6D">
        <w:rPr>
          <w:rFonts w:ascii="Georgia" w:hAnsi="Georgia" w:cs="GalaxieCopernicus-Book"/>
          <w:color w:val="181716"/>
        </w:rPr>
        <w:t>versucht, den Willen des Volkes zu umgehen, zu brechen</w:t>
      </w:r>
      <w:r>
        <w:rPr>
          <w:rFonts w:ascii="Georgia" w:hAnsi="Georgia" w:cs="GalaxieCopernicus-Book"/>
          <w:color w:val="181716"/>
        </w:rPr>
        <w:t xml:space="preserve"> </w:t>
      </w:r>
      <w:r w:rsidRPr="009A7A6D">
        <w:rPr>
          <w:rFonts w:ascii="Georgia" w:hAnsi="Georgia" w:cs="GalaxieCopernicus-Book"/>
          <w:color w:val="181716"/>
        </w:rPr>
        <w:t>oder umzuwandeln. Für I</w:t>
      </w:r>
      <w:r w:rsidRPr="009A7A6D">
        <w:rPr>
          <w:rFonts w:ascii="Georgia" w:hAnsi="Georgia" w:cs="GalaxieCopernicus-Book"/>
          <w:color w:val="181716"/>
        </w:rPr>
        <w:t>n</w:t>
      </w:r>
      <w:r w:rsidRPr="009A7A6D">
        <w:rPr>
          <w:rFonts w:ascii="Georgia" w:hAnsi="Georgia" w:cs="GalaxieCopernicus-Book"/>
          <w:color w:val="181716"/>
        </w:rPr>
        <w:t>vestoren aus der ganzen Welt</w:t>
      </w:r>
      <w:r>
        <w:rPr>
          <w:rFonts w:ascii="Georgia" w:hAnsi="Georgia" w:cs="GalaxieCopernicus-Book"/>
          <w:color w:val="181716"/>
        </w:rPr>
        <w:t xml:space="preserve"> </w:t>
      </w:r>
      <w:r w:rsidRPr="009A7A6D">
        <w:rPr>
          <w:rFonts w:ascii="Georgia" w:hAnsi="Georgia" w:cs="GalaxieCopernicus-Book"/>
          <w:color w:val="181716"/>
        </w:rPr>
        <w:t>ist es einfach ein zu gutes Geschäft. Hier wird unser</w:t>
      </w:r>
      <w:r>
        <w:rPr>
          <w:rFonts w:ascii="Georgia" w:hAnsi="Georgia" w:cs="GalaxieCopernicus-Book"/>
          <w:color w:val="181716"/>
        </w:rPr>
        <w:t xml:space="preserve"> </w:t>
      </w:r>
      <w:r w:rsidRPr="009A7A6D">
        <w:rPr>
          <w:rFonts w:ascii="Georgia" w:hAnsi="Georgia" w:cs="GalaxieCopernicus-Book"/>
          <w:color w:val="181716"/>
        </w:rPr>
        <w:t>Thema konkret. Hier sind wir zur Umkehr gerufen.</w:t>
      </w:r>
    </w:p>
    <w:p w14:paraId="56D5BE59" w14:textId="77777777" w:rsidR="009A7A6D" w:rsidRDefault="009A7A6D" w:rsidP="009A7A6D">
      <w:pPr>
        <w:autoSpaceDE w:val="0"/>
        <w:autoSpaceDN w:val="0"/>
        <w:adjustRightInd w:val="0"/>
        <w:rPr>
          <w:rFonts w:ascii="Georgia" w:eastAsia="GalaxieCopernicus-Extrabold" w:hAnsi="Georgia" w:cs="GalaxieCopernicus-Extrabold"/>
          <w:color w:val="6CA9BB"/>
        </w:rPr>
      </w:pPr>
    </w:p>
    <w:p w14:paraId="26FA81A1" w14:textId="77777777" w:rsidR="009A7A6D" w:rsidRPr="009A7A6D" w:rsidRDefault="009A7A6D" w:rsidP="009A7A6D">
      <w:pPr>
        <w:autoSpaceDE w:val="0"/>
        <w:autoSpaceDN w:val="0"/>
        <w:adjustRightInd w:val="0"/>
        <w:rPr>
          <w:rFonts w:ascii="Georgia" w:eastAsia="GalaxieCopernicus-Extrabold" w:hAnsi="Georgia" w:cs="GalaxieCopernicus-Extrabold"/>
          <w:color w:val="6CA9BB"/>
        </w:rPr>
      </w:pPr>
      <w:r w:rsidRPr="009A7A6D">
        <w:rPr>
          <w:rFonts w:ascii="Georgia" w:eastAsia="GalaxieCopernicus-Extrabold" w:hAnsi="Georgia" w:cs="GalaxieCopernicus-Extrabold"/>
          <w:color w:val="6CA9BB"/>
        </w:rPr>
        <w:t>Anrufung</w:t>
      </w:r>
    </w:p>
    <w:p w14:paraId="18B0235E" w14:textId="7644F026" w:rsidR="009A7A6D" w:rsidRPr="009A7A6D" w:rsidRDefault="009A7A6D" w:rsidP="009A7A6D">
      <w:pPr>
        <w:autoSpaceDE w:val="0"/>
        <w:autoSpaceDN w:val="0"/>
        <w:adjustRightInd w:val="0"/>
        <w:rPr>
          <w:rFonts w:ascii="Georgia" w:hAnsi="Georgia" w:cs="GalaxieCopernicus-BookItalic"/>
          <w:i/>
          <w:iCs/>
          <w:color w:val="181716"/>
        </w:rPr>
      </w:pPr>
      <w:r w:rsidRPr="009A7A6D">
        <w:rPr>
          <w:rFonts w:ascii="Georgia" w:hAnsi="Georgia" w:cs="GalaxieCopernicus-Bold"/>
          <w:b/>
          <w:bCs/>
          <w:color w:val="6CA9BB"/>
        </w:rPr>
        <w:t xml:space="preserve">Liturgin/Liturg 2: </w:t>
      </w:r>
      <w:r w:rsidRPr="009A7A6D">
        <w:rPr>
          <w:rFonts w:ascii="Georgia" w:hAnsi="Georgia" w:cs="GalaxieCopernicus-Book"/>
          <w:color w:val="181716"/>
        </w:rPr>
        <w:t>Im Namen des Schöpfers, dessen</w:t>
      </w:r>
      <w:r>
        <w:rPr>
          <w:rFonts w:ascii="Georgia" w:hAnsi="Georgia" w:cs="GalaxieCopernicus-Book"/>
          <w:color w:val="181716"/>
        </w:rPr>
        <w:t xml:space="preserve"> </w:t>
      </w:r>
      <w:r w:rsidRPr="009A7A6D">
        <w:rPr>
          <w:rFonts w:ascii="Georgia" w:hAnsi="Georgia" w:cs="GalaxieCopernicus-Book"/>
          <w:color w:val="181716"/>
        </w:rPr>
        <w:t>Recht wie Wasser und dessen Gerechtigkeit wie ein nie</w:t>
      </w:r>
      <w:r>
        <w:rPr>
          <w:rFonts w:ascii="Georgia" w:hAnsi="Georgia" w:cs="GalaxieCopernicus-Book"/>
          <w:color w:val="181716"/>
        </w:rPr>
        <w:t xml:space="preserve"> </w:t>
      </w:r>
      <w:r w:rsidRPr="009A7A6D">
        <w:rPr>
          <w:rFonts w:ascii="Georgia" w:hAnsi="Georgia" w:cs="GalaxieCopernicus-Book"/>
          <w:color w:val="181716"/>
        </w:rPr>
        <w:t>versiegender Bach strömt (</w:t>
      </w:r>
      <w:r w:rsidRPr="009A7A6D">
        <w:rPr>
          <w:rFonts w:ascii="Georgia" w:hAnsi="Georgia" w:cs="GalaxieCopernicus-BookItalic"/>
          <w:i/>
          <w:iCs/>
          <w:color w:val="181716"/>
        </w:rPr>
        <w:t>nach Amos 5,24).</w:t>
      </w:r>
      <w:r>
        <w:rPr>
          <w:rFonts w:ascii="Georgia" w:hAnsi="Georgia" w:cs="GalaxieCopernicus-BookItalic"/>
          <w:i/>
          <w:iCs/>
          <w:color w:val="181716"/>
        </w:rPr>
        <w:t xml:space="preserve"> </w:t>
      </w:r>
      <w:r w:rsidRPr="009A7A6D">
        <w:rPr>
          <w:rFonts w:ascii="Georgia" w:hAnsi="Georgia" w:cs="GalaxieCopernicus-Book"/>
          <w:color w:val="181716"/>
        </w:rPr>
        <w:t>Im Namen Christi, der die sättigt, die nach Gerechtigkeit</w:t>
      </w:r>
      <w:r>
        <w:rPr>
          <w:rFonts w:ascii="Georgia" w:hAnsi="Georgia" w:cs="GalaxieCopernicus-Book"/>
          <w:color w:val="181716"/>
        </w:rPr>
        <w:t xml:space="preserve"> </w:t>
      </w:r>
      <w:r w:rsidRPr="009A7A6D">
        <w:rPr>
          <w:rFonts w:ascii="Georgia" w:hAnsi="Georgia" w:cs="GalaxieCopernicus-Book"/>
          <w:color w:val="181716"/>
        </w:rPr>
        <w:t>dürsten (</w:t>
      </w:r>
      <w:r w:rsidRPr="009A7A6D">
        <w:rPr>
          <w:rFonts w:ascii="Georgia" w:hAnsi="Georgia" w:cs="GalaxieCopernicus-BookItalic"/>
          <w:i/>
          <w:iCs/>
          <w:color w:val="181716"/>
        </w:rPr>
        <w:t>nach Matth 5,6/Joh 7,37).</w:t>
      </w:r>
      <w:r>
        <w:rPr>
          <w:rFonts w:ascii="Georgia" w:hAnsi="Georgia" w:cs="GalaxieCopernicus-BookItalic"/>
          <w:i/>
          <w:iCs/>
          <w:color w:val="181716"/>
        </w:rPr>
        <w:t xml:space="preserve"> </w:t>
      </w:r>
      <w:r w:rsidRPr="009A7A6D">
        <w:rPr>
          <w:rFonts w:ascii="Georgia" w:hAnsi="Georgia" w:cs="GalaxieCopernicus-Book"/>
          <w:color w:val="181716"/>
        </w:rPr>
        <w:t>Im Namen des Heiligen Geistes, der wie ein Strom</w:t>
      </w:r>
      <w:r>
        <w:rPr>
          <w:rFonts w:ascii="Georgia" w:hAnsi="Georgia" w:cs="GalaxieCopernicus-Book"/>
          <w:color w:val="181716"/>
        </w:rPr>
        <w:t xml:space="preserve"> </w:t>
      </w:r>
      <w:r w:rsidRPr="009A7A6D">
        <w:rPr>
          <w:rFonts w:ascii="Georgia" w:hAnsi="Georgia" w:cs="GalaxieCopernicus-Book"/>
          <w:color w:val="181716"/>
        </w:rPr>
        <w:t>lebendigen Wassers Leben schafft und so alle Völker</w:t>
      </w:r>
      <w:r>
        <w:rPr>
          <w:rFonts w:ascii="Georgia" w:hAnsi="Georgia" w:cs="GalaxieCopernicus-Book"/>
          <w:color w:val="181716"/>
        </w:rPr>
        <w:t xml:space="preserve"> </w:t>
      </w:r>
      <w:r w:rsidRPr="009A7A6D">
        <w:rPr>
          <w:rFonts w:ascii="Georgia" w:hAnsi="Georgia" w:cs="GalaxieCopernicus-Book"/>
          <w:color w:val="181716"/>
        </w:rPr>
        <w:t>gesund macht (</w:t>
      </w:r>
      <w:r w:rsidRPr="009A7A6D">
        <w:rPr>
          <w:rFonts w:ascii="Georgia" w:hAnsi="Georgia" w:cs="GalaxieCopernicus-BookItalic"/>
          <w:i/>
          <w:iCs/>
          <w:color w:val="181716"/>
        </w:rPr>
        <w:t>nach Offb 22,1–2).</w:t>
      </w:r>
    </w:p>
    <w:p w14:paraId="38498CB0"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Unsere Hilfe steht im Namen des Herrn.</w:t>
      </w:r>
    </w:p>
    <w:p w14:paraId="78A716F9"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Gemeinde: </w:t>
      </w:r>
      <w:r w:rsidRPr="009A7A6D">
        <w:rPr>
          <w:rFonts w:ascii="Georgia" w:hAnsi="Georgia" w:cs="GalaxieCopernicus-Book"/>
          <w:color w:val="181716"/>
        </w:rPr>
        <w:t>Der Himmel und Erde gemacht hat.</w:t>
      </w:r>
    </w:p>
    <w:p w14:paraId="3D2942E5" w14:textId="77777777" w:rsidR="009A7A6D" w:rsidRPr="009A7A6D" w:rsidRDefault="009A7A6D" w:rsidP="009A7A6D">
      <w:pPr>
        <w:autoSpaceDE w:val="0"/>
        <w:autoSpaceDN w:val="0"/>
        <w:adjustRightInd w:val="0"/>
        <w:rPr>
          <w:rFonts w:ascii="Georgia" w:eastAsia="GalaxieCopernicus-Extrabold" w:hAnsi="Georgia" w:cs="GalaxieCopernicus-Extrabold"/>
          <w:color w:val="6CA9BB"/>
        </w:rPr>
      </w:pPr>
      <w:r w:rsidRPr="009A7A6D">
        <w:rPr>
          <w:rFonts w:ascii="Georgia" w:eastAsia="GalaxieCopernicus-Extrabold" w:hAnsi="Georgia" w:cs="GalaxieCopernicus-Extrabold"/>
          <w:color w:val="6CA9BB"/>
        </w:rPr>
        <w:t>Lied</w:t>
      </w:r>
    </w:p>
    <w:p w14:paraId="72F82F5E" w14:textId="77777777" w:rsidR="009A7A6D" w:rsidRPr="009A7A6D" w:rsidRDefault="009A7A6D" w:rsidP="009A7A6D">
      <w:pPr>
        <w:autoSpaceDE w:val="0"/>
        <w:autoSpaceDN w:val="0"/>
        <w:adjustRightInd w:val="0"/>
        <w:rPr>
          <w:rFonts w:ascii="Georgia" w:hAnsi="Georgia" w:cs="GalaxieCopernicus-Bold"/>
          <w:b/>
          <w:bCs/>
          <w:color w:val="181716"/>
        </w:rPr>
      </w:pPr>
      <w:r w:rsidRPr="009A7A6D">
        <w:rPr>
          <w:rFonts w:ascii="Georgia" w:hAnsi="Georgia" w:cs="GalaxieCopernicus-BookItalic"/>
          <w:i/>
          <w:iCs/>
          <w:color w:val="181716"/>
        </w:rPr>
        <w:t xml:space="preserve">EG 428 </w:t>
      </w:r>
      <w:r w:rsidRPr="009A7A6D">
        <w:rPr>
          <w:rFonts w:ascii="Georgia" w:hAnsi="Georgia" w:cs="GalaxieCopernicus-Bold"/>
          <w:b/>
          <w:bCs/>
          <w:color w:val="181716"/>
        </w:rPr>
        <w:t>Komm in unsre stolze Welt</w:t>
      </w:r>
    </w:p>
    <w:p w14:paraId="363E23BB" w14:textId="77777777" w:rsidR="009A7A6D" w:rsidRPr="009A7A6D" w:rsidRDefault="009A7A6D" w:rsidP="009A7A6D">
      <w:pPr>
        <w:autoSpaceDE w:val="0"/>
        <w:autoSpaceDN w:val="0"/>
        <w:adjustRightInd w:val="0"/>
        <w:rPr>
          <w:rFonts w:ascii="Georgia" w:eastAsia="GalaxieCopernicus-Extrabold" w:hAnsi="Georgia" w:cs="GalaxieCopernicus-Extrabold"/>
          <w:color w:val="6CA9BB"/>
        </w:rPr>
      </w:pPr>
      <w:r w:rsidRPr="009A7A6D">
        <w:rPr>
          <w:rFonts w:ascii="Georgia" w:eastAsia="GalaxieCopernicus-Extrabold" w:hAnsi="Georgia" w:cs="GalaxieCopernicus-Extrabold"/>
          <w:color w:val="6CA9BB"/>
        </w:rPr>
        <w:lastRenderedPageBreak/>
        <w:t>Einkehr</w:t>
      </w:r>
    </w:p>
    <w:p w14:paraId="08ED9D12"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Für jeden Kyrie-Ruf werden jeweils zwei grosse</w:t>
      </w:r>
    </w:p>
    <w:p w14:paraId="1EAF70BE"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Kartons auf die blauen Tücher gestellt, so dass sie</w:t>
      </w:r>
    </w:p>
    <w:p w14:paraId="4B84DB26"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einen Staudamm bilden.</w:t>
      </w:r>
    </w:p>
    <w:p w14:paraId="42D82E80"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Liturgin/Liturg 1: </w:t>
      </w:r>
      <w:r w:rsidRPr="009A7A6D">
        <w:rPr>
          <w:rFonts w:ascii="Georgia" w:hAnsi="Georgia" w:cs="GalaxieCopernicus-Book"/>
          <w:color w:val="181716"/>
        </w:rPr>
        <w:t>Herr, Du hast uns Deine Schöpfung</w:t>
      </w:r>
    </w:p>
    <w:p w14:paraId="7A7CBB57"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anvertraut, doch wir zerstören an vielen Stellen Deine</w:t>
      </w:r>
    </w:p>
    <w:p w14:paraId="1E2BE674"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gute Gaben und damit unsere eigenen Lebensgrundlagen.</w:t>
      </w:r>
    </w:p>
    <w:p w14:paraId="1534AE8F"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Wir bitten Dich:</w:t>
      </w:r>
    </w:p>
    <w:p w14:paraId="21196331"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Gemeinde: </w:t>
      </w:r>
      <w:r w:rsidRPr="009A7A6D">
        <w:rPr>
          <w:rFonts w:ascii="Georgia" w:hAnsi="Georgia" w:cs="GalaxieCopernicus-Book"/>
          <w:color w:val="181716"/>
        </w:rPr>
        <w:t>„Prüfe mich, Herr, und erprobe mich;</w:t>
      </w:r>
    </w:p>
    <w:p w14:paraId="65FF0DF7"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 xml:space="preserve">läutere meine Nieren und mein Herz!“ </w:t>
      </w:r>
      <w:r w:rsidRPr="009A7A6D">
        <w:rPr>
          <w:rFonts w:ascii="Georgia" w:hAnsi="Georgia" w:cs="GalaxieCopernicus-BookItalic"/>
          <w:i/>
          <w:iCs/>
          <w:color w:val="181716"/>
        </w:rPr>
        <w:t>(Psalm 26,2)</w:t>
      </w:r>
      <w:r w:rsidRPr="009A7A6D">
        <w:rPr>
          <w:rFonts w:ascii="Georgia" w:hAnsi="Georgia" w:cs="GalaxieCopernicus-Book"/>
          <w:color w:val="181716"/>
        </w:rPr>
        <w:t>.</w:t>
      </w:r>
    </w:p>
    <w:p w14:paraId="04C79B4B"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Liturgin/Liturg 1: </w:t>
      </w:r>
      <w:r w:rsidRPr="009A7A6D">
        <w:rPr>
          <w:rFonts w:ascii="Georgia" w:hAnsi="Georgia" w:cs="GalaxieCopernicus-Book"/>
          <w:color w:val="181716"/>
        </w:rPr>
        <w:t>Herr, wir suchen unser Heil im Fortschrittsglauben</w:t>
      </w:r>
    </w:p>
    <w:p w14:paraId="789D488F"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und im Hoffen auf stetes Wachstum</w:t>
      </w:r>
    </w:p>
    <w:p w14:paraId="44F59E9E"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und vergessen darüber, mit Dir zu rechnen als wahre</w:t>
      </w:r>
    </w:p>
    <w:p w14:paraId="1DD2F93A"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Quelle unseres Lebens. Wir bitten Dich:</w:t>
      </w:r>
    </w:p>
    <w:p w14:paraId="41AFFA24"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Gemeinde: </w:t>
      </w:r>
      <w:r w:rsidRPr="009A7A6D">
        <w:rPr>
          <w:rFonts w:ascii="Georgia" w:hAnsi="Georgia" w:cs="GalaxieCopernicus-Book"/>
          <w:color w:val="181716"/>
        </w:rPr>
        <w:t>„Prüfe mich, Herr, und erprobe mich;</w:t>
      </w:r>
    </w:p>
    <w:p w14:paraId="171C0947"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läutere meine Nieren und mein Herz!“</w:t>
      </w:r>
    </w:p>
    <w:p w14:paraId="299CA63C"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Liturgin/Liturg 1: </w:t>
      </w:r>
      <w:r w:rsidRPr="009A7A6D">
        <w:rPr>
          <w:rFonts w:ascii="Georgia" w:hAnsi="Georgia" w:cs="GalaxieCopernicus-Book"/>
          <w:color w:val="181716"/>
        </w:rPr>
        <w:t>Herr, immer wieder leiden Menschen</w:t>
      </w:r>
    </w:p>
    <w:p w14:paraId="79A22389"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darunter, das Recht und Gerechtigkeit mit Füßen getreten</w:t>
      </w:r>
    </w:p>
    <w:p w14:paraId="5C3A3382"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werden. Wir nehmen das Leid so vieler in Kauf.</w:t>
      </w:r>
    </w:p>
    <w:p w14:paraId="3FD6DBEB"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Deshalb bitten wir Dich</w:t>
      </w:r>
    </w:p>
    <w:p w14:paraId="30BF8A1C"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Gemeinde: </w:t>
      </w:r>
      <w:r w:rsidRPr="009A7A6D">
        <w:rPr>
          <w:rFonts w:ascii="Georgia" w:hAnsi="Georgia" w:cs="GalaxieCopernicus-Book"/>
          <w:color w:val="181716"/>
        </w:rPr>
        <w:t>„Prüfe mich, Herr, und erprobe mich;</w:t>
      </w:r>
    </w:p>
    <w:p w14:paraId="3F220F71"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läutere meine Nieren und mein Herz!“</w:t>
      </w:r>
    </w:p>
    <w:p w14:paraId="18B72F88" w14:textId="77777777" w:rsidR="009A7A6D" w:rsidRPr="009A7A6D" w:rsidRDefault="009A7A6D" w:rsidP="009A7A6D">
      <w:pPr>
        <w:autoSpaceDE w:val="0"/>
        <w:autoSpaceDN w:val="0"/>
        <w:adjustRightInd w:val="0"/>
        <w:rPr>
          <w:rFonts w:ascii="Georgia" w:eastAsia="GalaxieCopernicus-Extrabold" w:hAnsi="Georgia" w:cs="GalaxieCopernicus-Extrabold"/>
          <w:color w:val="6CA9BB"/>
        </w:rPr>
      </w:pPr>
      <w:r w:rsidRPr="009A7A6D">
        <w:rPr>
          <w:rFonts w:ascii="Georgia" w:eastAsia="GalaxieCopernicus-Extrabold" w:hAnsi="Georgia" w:cs="GalaxieCopernicus-Extrabold"/>
          <w:color w:val="6CA9BB"/>
        </w:rPr>
        <w:t>Zuspruch</w:t>
      </w:r>
    </w:p>
    <w:p w14:paraId="46A720D7"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ld"/>
          <w:b/>
          <w:bCs/>
          <w:color w:val="6CA9BB"/>
        </w:rPr>
        <w:t xml:space="preserve">Liturgin/Liturg 2: </w:t>
      </w:r>
      <w:r w:rsidRPr="009A7A6D">
        <w:rPr>
          <w:rFonts w:ascii="Georgia" w:hAnsi="Georgia" w:cs="GalaxieCopernicus-Book"/>
          <w:color w:val="181716"/>
        </w:rPr>
        <w:t>Der Herr, der das Herz ergründen</w:t>
      </w:r>
    </w:p>
    <w:p w14:paraId="14A3A6EF"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und die Nieren prüfen kann, der Herr, der Mitleid mit</w:t>
      </w:r>
    </w:p>
    <w:p w14:paraId="6547D598"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den Gedemütigten hat, verspricht uns:</w:t>
      </w:r>
    </w:p>
    <w:p w14:paraId="0FDA1FF5"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Es wird eine Quelle entspringen, die euch Schuld und</w:t>
      </w:r>
    </w:p>
    <w:p w14:paraId="3E08B785"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Ungerechtigkeit reinigt. Und ihr werdet mit Freuden</w:t>
      </w:r>
    </w:p>
    <w:p w14:paraId="6F754806" w14:textId="77777777" w:rsidR="009A7A6D" w:rsidRPr="009A7A6D" w:rsidRDefault="009A7A6D" w:rsidP="009A7A6D">
      <w:pPr>
        <w:autoSpaceDE w:val="0"/>
        <w:autoSpaceDN w:val="0"/>
        <w:adjustRightInd w:val="0"/>
        <w:rPr>
          <w:rFonts w:ascii="Georgia" w:hAnsi="Georgia" w:cs="GalaxieCopernicus-Book"/>
          <w:color w:val="181716"/>
        </w:rPr>
      </w:pPr>
      <w:r w:rsidRPr="009A7A6D">
        <w:rPr>
          <w:rFonts w:ascii="Georgia" w:hAnsi="Georgia" w:cs="GalaxieCopernicus-Book"/>
          <w:color w:val="181716"/>
        </w:rPr>
        <w:t>Wasser schöpfen aus den Heilsbrunnen</w:t>
      </w:r>
    </w:p>
    <w:p w14:paraId="0158FECD" w14:textId="77777777" w:rsidR="009A7A6D" w:rsidRPr="009A7A6D" w:rsidRDefault="009A7A6D" w:rsidP="009A7A6D">
      <w:pPr>
        <w:autoSpaceDE w:val="0"/>
        <w:autoSpaceDN w:val="0"/>
        <w:adjustRightInd w:val="0"/>
        <w:rPr>
          <w:rFonts w:ascii="Georgia" w:hAnsi="Georgia" w:cs="GalaxieCopernicus-BookItalic"/>
          <w:i/>
          <w:iCs/>
          <w:color w:val="181716"/>
        </w:rPr>
      </w:pPr>
      <w:r w:rsidRPr="009A7A6D">
        <w:rPr>
          <w:rFonts w:ascii="Georgia" w:hAnsi="Georgia" w:cs="GalaxieCopernicus-Book"/>
          <w:color w:val="181716"/>
        </w:rPr>
        <w:t>(</w:t>
      </w:r>
      <w:r w:rsidRPr="009A7A6D">
        <w:rPr>
          <w:rFonts w:ascii="Georgia" w:hAnsi="Georgia" w:cs="GalaxieCopernicus-BookItalic"/>
          <w:i/>
          <w:iCs/>
          <w:color w:val="181716"/>
        </w:rPr>
        <w:t>nach Sach 13,1/Jes 12,3).</w:t>
      </w:r>
    </w:p>
    <w:p w14:paraId="7F166741" w14:textId="4E33B23F" w:rsidR="009A7A6D" w:rsidRPr="009A7A6D" w:rsidRDefault="009A7A6D" w:rsidP="009A7A6D">
      <w:pPr>
        <w:autoSpaceDE w:val="0"/>
        <w:autoSpaceDN w:val="0"/>
        <w:adjustRightInd w:val="0"/>
        <w:rPr>
          <w:rFonts w:ascii="Georgia" w:hAnsi="Georgia" w:cs="GalaxieCopernicus-Book"/>
          <w:color w:val="181716"/>
        </w:rPr>
      </w:pPr>
      <w:r w:rsidRPr="009A7A6D">
        <w:rPr>
          <w:rFonts w:ascii="Georgia" w:eastAsia="GalaxieCopernicus-Extrabold" w:hAnsi="Georgia" w:cs="GalaxieCopernicus-Extrabold"/>
          <w:color w:val="FFFFFF"/>
        </w:rPr>
        <w:t>„</w:t>
      </w:r>
    </w:p>
    <w:p w14:paraId="19842260" w14:textId="77777777" w:rsidR="009A7A6D" w:rsidRDefault="009A7A6D" w:rsidP="009A7A6D">
      <w:pPr>
        <w:autoSpaceDE w:val="0"/>
        <w:autoSpaceDN w:val="0"/>
        <w:adjustRightInd w:val="0"/>
        <w:rPr>
          <w:rFonts w:ascii="Georgia" w:hAnsi="Georgia" w:cs="GalaxieCopernicus-Book"/>
          <w:color w:val="181716"/>
        </w:rPr>
      </w:pPr>
    </w:p>
    <w:p w14:paraId="4DAACB05" w14:textId="77777777" w:rsidR="00C13557" w:rsidRPr="00C13557" w:rsidRDefault="00C13557" w:rsidP="00C13557">
      <w:pPr>
        <w:autoSpaceDE w:val="0"/>
        <w:autoSpaceDN w:val="0"/>
        <w:adjustRightInd w:val="0"/>
        <w:rPr>
          <w:rFonts w:ascii="Georgia" w:eastAsia="GalaxieCopernicus-Extrabold" w:hAnsi="Georgia" w:cs="GalaxieCopernicus-Extrabold"/>
          <w:color w:val="6CA9BB"/>
        </w:rPr>
      </w:pPr>
      <w:r w:rsidRPr="00C13557">
        <w:rPr>
          <w:rFonts w:ascii="Georgia" w:eastAsia="GalaxieCopernicus-Extrabold" w:hAnsi="Georgia" w:cs="GalaxieCopernicus-Extrabold"/>
          <w:color w:val="6CA9BB"/>
        </w:rPr>
        <w:t>Musikalisches Zwischenspiel</w:t>
      </w:r>
    </w:p>
    <w:p w14:paraId="2C3B5729" w14:textId="77777777" w:rsidR="00C13557" w:rsidRPr="00C13557" w:rsidRDefault="00C13557" w:rsidP="00C13557">
      <w:pPr>
        <w:autoSpaceDE w:val="0"/>
        <w:autoSpaceDN w:val="0"/>
        <w:adjustRightInd w:val="0"/>
        <w:rPr>
          <w:rFonts w:ascii="Georgia" w:eastAsia="GalaxieCopernicus-Extrabold" w:hAnsi="Georgia" w:cs="GalaxieCopernicus-BookItalic"/>
          <w:i/>
          <w:iCs/>
          <w:color w:val="181716"/>
        </w:rPr>
      </w:pPr>
      <w:r w:rsidRPr="00C13557">
        <w:rPr>
          <w:rFonts w:ascii="Georgia" w:eastAsia="GalaxieCopernicus-Extrabold" w:hAnsi="Georgia" w:cs="GalaxieCopernicus-BookItalic"/>
          <w:i/>
          <w:iCs/>
          <w:color w:val="181716"/>
        </w:rPr>
        <w:t>(wie eingangs)</w:t>
      </w:r>
    </w:p>
    <w:p w14:paraId="7B8B7949" w14:textId="77777777" w:rsidR="00C13557" w:rsidRPr="00C13557" w:rsidRDefault="00C13557" w:rsidP="00C13557">
      <w:pPr>
        <w:autoSpaceDE w:val="0"/>
        <w:autoSpaceDN w:val="0"/>
        <w:adjustRightInd w:val="0"/>
        <w:rPr>
          <w:rFonts w:ascii="Georgia" w:eastAsia="GalaxieCopernicus-Extrabold" w:hAnsi="Georgia" w:cs="GalaxieCopernicus-Extrabold"/>
          <w:color w:val="6CA9BB"/>
        </w:rPr>
      </w:pPr>
      <w:r w:rsidRPr="00C13557">
        <w:rPr>
          <w:rFonts w:ascii="Georgia" w:eastAsia="GalaxieCopernicus-Extrabold" w:hAnsi="Georgia" w:cs="GalaxieCopernicus-Extrabold"/>
          <w:color w:val="6CA9BB"/>
        </w:rPr>
        <w:t>Anspiel und Psalm</w:t>
      </w:r>
    </w:p>
    <w:p w14:paraId="30B8EAF8" w14:textId="77777777" w:rsidR="00C13557" w:rsidRPr="00C13557" w:rsidRDefault="00C13557" w:rsidP="00C13557">
      <w:pPr>
        <w:autoSpaceDE w:val="0"/>
        <w:autoSpaceDN w:val="0"/>
        <w:adjustRightInd w:val="0"/>
        <w:rPr>
          <w:rFonts w:ascii="Georgia" w:eastAsia="GalaxieCopernicus-Extrabold" w:hAnsi="Georgia" w:cs="GalaxieCopernicus-BookItalic"/>
          <w:i/>
          <w:iCs/>
          <w:color w:val="181716"/>
        </w:rPr>
      </w:pPr>
      <w:r w:rsidRPr="00C13557">
        <w:rPr>
          <w:rFonts w:ascii="Georgia" w:eastAsia="GalaxieCopernicus-Extrabold" w:hAnsi="Georgia" w:cs="GalaxieCopernicus-BookItalic"/>
          <w:i/>
          <w:iCs/>
          <w:color w:val="181716"/>
        </w:rPr>
        <w:t>Ps 73,1-12.18-24.28; Antiphon: Ps 43:1ª.2ª</w:t>
      </w:r>
    </w:p>
    <w:p w14:paraId="0287FE97" w14:textId="77777777" w:rsidR="00C13557" w:rsidRDefault="00C13557" w:rsidP="00C13557">
      <w:pPr>
        <w:autoSpaceDE w:val="0"/>
        <w:autoSpaceDN w:val="0"/>
        <w:adjustRightInd w:val="0"/>
        <w:rPr>
          <w:rFonts w:ascii="Georgia" w:eastAsia="GalaxieCopernicus-Extrabold" w:hAnsi="Georgia" w:cs="GalaxieCopernicus-Bold"/>
          <w:b/>
          <w:bCs/>
          <w:color w:val="6CA9BB"/>
        </w:rPr>
      </w:pPr>
    </w:p>
    <w:p w14:paraId="41E55458" w14:textId="0059392A" w:rsidR="00C13557" w:rsidRP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ld"/>
          <w:b/>
          <w:bCs/>
          <w:color w:val="6CA9BB"/>
        </w:rPr>
        <w:t xml:space="preserve">Flüsse: </w:t>
      </w:r>
      <w:r w:rsidRPr="00C13557">
        <w:rPr>
          <w:rFonts w:ascii="Georgia" w:eastAsia="GalaxieCopernicus-Extrabold" w:hAnsi="Georgia" w:cs="GalaxieCopernicus-Book"/>
          <w:color w:val="181716"/>
        </w:rPr>
        <w:t xml:space="preserve">Wir sind die </w:t>
      </w:r>
      <w:r w:rsidR="00C703C4" w:rsidRPr="00C13557">
        <w:rPr>
          <w:rFonts w:ascii="Georgia" w:eastAsia="GalaxieCopernicus-Extrabold" w:hAnsi="Georgia" w:cs="GalaxieCopernicus-Book"/>
          <w:color w:val="181716"/>
        </w:rPr>
        <w:t>Flüsse</w:t>
      </w:r>
      <w:bookmarkStart w:id="0" w:name="_GoBack"/>
      <w:bookmarkEnd w:id="0"/>
      <w:r w:rsidRPr="00C13557">
        <w:rPr>
          <w:rFonts w:ascii="Georgia" w:eastAsia="GalaxieCopernicus-Extrabold" w:hAnsi="Georgia" w:cs="GalaxieCopernicus-Book"/>
          <w:color w:val="181716"/>
        </w:rPr>
        <w:t>, zwischen denen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Misiones liegt.</w:t>
      </w:r>
    </w:p>
    <w:p w14:paraId="3091A018" w14:textId="2553A24E" w:rsidR="00C13557" w:rsidRPr="00C13557" w:rsidRDefault="00C13557" w:rsidP="00C13557">
      <w:pPr>
        <w:autoSpaceDE w:val="0"/>
        <w:autoSpaceDN w:val="0"/>
        <w:adjustRightInd w:val="0"/>
        <w:rPr>
          <w:rFonts w:ascii="Georgia" w:eastAsia="GalaxieCopernicus-Medium" w:hAnsi="Georgia" w:cs="GalaxieCopernicus-Medium"/>
          <w:color w:val="FFFFFF"/>
        </w:rPr>
      </w:pPr>
      <w:r w:rsidRPr="00C13557">
        <w:rPr>
          <w:rFonts w:ascii="Georgia" w:eastAsia="GalaxieCopernicus-Extrabold" w:hAnsi="Georgia" w:cs="GalaxieCopernicus-Book"/>
          <w:color w:val="181716"/>
        </w:rPr>
        <w:t>Ich bin der Uruguay.</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Und ich der Paraguay.</w:t>
      </w:r>
      <w:r>
        <w:rPr>
          <w:rFonts w:ascii="Georgia" w:eastAsia="GalaxieCopernicus-Extrabold" w:hAnsi="Georgia" w:cs="GalaxieCopernicus-Book"/>
          <w:color w:val="181716"/>
        </w:rPr>
        <w:t xml:space="preserve"> </w:t>
      </w:r>
      <w:r w:rsidRPr="00C13557">
        <w:rPr>
          <w:rFonts w:ascii="Georgia" w:eastAsia="GalaxieCopernicus-Medium" w:hAnsi="Georgia" w:cs="GalaxieCopernicus-Medium"/>
          <w:color w:val="FFFFFF"/>
        </w:rPr>
        <w:t>us Gewerkschaften, Kirchen, Umweltorganisati</w:t>
      </w:r>
      <w:r w:rsidRPr="00C13557">
        <w:rPr>
          <w:rFonts w:ascii="Georgia" w:eastAsia="GalaxieCopernicus-Medium" w:hAnsi="Georgia" w:cs="GalaxieCopernicus-Medium"/>
          <w:color w:val="FFFFFF"/>
        </w:rPr>
        <w:t>o</w:t>
      </w:r>
      <w:r w:rsidRPr="00C13557">
        <w:rPr>
          <w:rFonts w:ascii="Georgia" w:eastAsia="GalaxieCopernicus-Medium" w:hAnsi="Georgia" w:cs="GalaxieCopernicus-Medium"/>
          <w:color w:val="FFFFFF"/>
        </w:rPr>
        <w:t>nen</w:t>
      </w:r>
    </w:p>
    <w:p w14:paraId="5DB79507" w14:textId="77777777" w:rsidR="00C13557" w:rsidRPr="00C13557" w:rsidRDefault="00C13557" w:rsidP="00C13557">
      <w:pPr>
        <w:autoSpaceDE w:val="0"/>
        <w:autoSpaceDN w:val="0"/>
        <w:adjustRightInd w:val="0"/>
        <w:rPr>
          <w:rFonts w:ascii="Georgia" w:eastAsia="GalaxieCopernicus-Medium" w:hAnsi="Georgia" w:cs="GalaxieCopernicus-Medium"/>
          <w:color w:val="FFFFFF"/>
        </w:rPr>
      </w:pPr>
      <w:r w:rsidRPr="00C13557">
        <w:rPr>
          <w:rFonts w:ascii="Georgia" w:eastAsia="GalaxieCopernicus-Medium" w:hAnsi="Georgia" w:cs="GalaxieCopernicus-Medium"/>
          <w:color w:val="FFFFFF"/>
        </w:rPr>
        <w:t>und Kleinbauern- und Fischerverbanden organisiert wurde.</w:t>
      </w:r>
    </w:p>
    <w:p w14:paraId="0F3116E6" w14:textId="0EE84EA1" w:rsidR="00C13557" w:rsidRP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ok"/>
          <w:color w:val="181716"/>
        </w:rPr>
        <w:t>Wir sind so etwas wie die Nieren dieser Gegend. In uns</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tummelt sich das Leben. Wir regeln den Wasserhaushalt</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und wachen über das sensible Gleichgewicht. Das ist</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wichtig, damit hier alles, was der Mensch zum Leben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braucht, wachsen und der Wald den Arten Schutz geben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kann. Sobald wir aber gestaut werden, ist das wie mit</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den Nierensteinen. Die Folge sind Schmerzen und die</w:t>
      </w:r>
    </w:p>
    <w:p w14:paraId="12045671" w14:textId="56ABFCBB" w:rsidR="00C13557" w:rsidRP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ok"/>
          <w:color w:val="181716"/>
        </w:rPr>
        <w:t>Nieren können sogar versagen und das kann zum Tod</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führen.</w:t>
      </w:r>
    </w:p>
    <w:p w14:paraId="1F0B68C7" w14:textId="77777777" w:rsidR="00C13557" w:rsidRDefault="00C13557" w:rsidP="00C13557">
      <w:pPr>
        <w:autoSpaceDE w:val="0"/>
        <w:autoSpaceDN w:val="0"/>
        <w:adjustRightInd w:val="0"/>
        <w:rPr>
          <w:rFonts w:ascii="Georgia" w:eastAsia="GalaxieCopernicus-Extrabold" w:hAnsi="Georgia" w:cs="GalaxieCopernicus-Bold"/>
          <w:b/>
          <w:bCs/>
          <w:color w:val="6CA9BB"/>
        </w:rPr>
      </w:pPr>
    </w:p>
    <w:p w14:paraId="58882C88" w14:textId="6DDB3CB0" w:rsidR="00C13557" w:rsidRP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ld"/>
          <w:b/>
          <w:bCs/>
          <w:color w:val="6CA9BB"/>
        </w:rPr>
        <w:t xml:space="preserve">Volk der Erde: </w:t>
      </w:r>
      <w:r w:rsidRPr="00C13557">
        <w:rPr>
          <w:rFonts w:ascii="Georgia" w:eastAsia="GalaxieCopernicus-Extrabold" w:hAnsi="Georgia" w:cs="GalaxieCopernicus-Book"/>
          <w:color w:val="181716"/>
        </w:rPr>
        <w:t>Wir sind das Volk der Erde. So hieß das</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normale, oft ungebildete, arme Volk in der Bibel.</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Ich bin das Volk der Kaingang und Guarani. Seit Generationen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 xml:space="preserve">leben unsere Familien </w:t>
      </w:r>
      <w:r w:rsidRPr="00C13557">
        <w:rPr>
          <w:rFonts w:ascii="Georgia" w:eastAsia="GalaxieCopernicus-Extrabold" w:hAnsi="Georgia" w:cs="GalaxieCopernicus-Book"/>
          <w:color w:val="181716"/>
        </w:rPr>
        <w:lastRenderedPageBreak/>
        <w:t>hier. Für uns sind die</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Flüsse keine Grenze, sondern sie vereinen uns mit unseren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Familien in A</w:t>
      </w:r>
      <w:r w:rsidRPr="00C13557">
        <w:rPr>
          <w:rFonts w:ascii="Georgia" w:eastAsia="GalaxieCopernicus-Extrabold" w:hAnsi="Georgia" w:cs="GalaxieCopernicus-Book"/>
          <w:color w:val="181716"/>
        </w:rPr>
        <w:t>r</w:t>
      </w:r>
      <w:r w:rsidRPr="00C13557">
        <w:rPr>
          <w:rFonts w:ascii="Georgia" w:eastAsia="GalaxieCopernicus-Extrabold" w:hAnsi="Georgia" w:cs="GalaxieCopernicus-Book"/>
          <w:color w:val="181716"/>
        </w:rPr>
        <w:t>gentinien und Paraguay. Manche von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 xml:space="preserve">uns wurden schon </w:t>
      </w:r>
      <w:r w:rsidRPr="00C13557">
        <w:rPr>
          <w:rFonts w:ascii="Georgia" w:eastAsia="GalaxieCopernicus-Extrabold" w:hAnsi="Georgia" w:cs="GalaxieCopernicus-Book"/>
          <w:color w:val="181716"/>
        </w:rPr>
        <w:t>gewalttätig</w:t>
      </w:r>
      <w:r w:rsidRPr="00C13557">
        <w:rPr>
          <w:rFonts w:ascii="Georgia" w:eastAsia="GalaxieCopernicus-Extrabold" w:hAnsi="Georgia" w:cs="GalaxieCopernicus-Book"/>
          <w:color w:val="181716"/>
        </w:rPr>
        <w:t xml:space="preserve"> vertrieben von unserem</w:t>
      </w:r>
    </w:p>
    <w:p w14:paraId="48A10BE6" w14:textId="30C935EE" w:rsidR="00C13557" w:rsidRP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ok"/>
          <w:color w:val="181716"/>
        </w:rPr>
        <w:t xml:space="preserve">Land, weil wir den Bau von Mega-Staudämmen als </w:t>
      </w:r>
      <w:r w:rsidRPr="00C13557">
        <w:rPr>
          <w:rFonts w:ascii="Georgia" w:eastAsia="GalaxieCopernicus-Extrabold" w:hAnsi="Georgia" w:cs="GalaxieCopernicus-Book"/>
          <w:color w:val="181716"/>
        </w:rPr>
        <w:t>großes</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Unrecht gegen Mensch und Natur s</w:t>
      </w:r>
      <w:r w:rsidRPr="00C13557">
        <w:rPr>
          <w:rFonts w:ascii="Georgia" w:eastAsia="GalaxieCopernicus-Extrabold" w:hAnsi="Georgia" w:cs="GalaxieCopernicus-Book"/>
          <w:color w:val="181716"/>
        </w:rPr>
        <w:t>e</w:t>
      </w:r>
      <w:r w:rsidRPr="00C13557">
        <w:rPr>
          <w:rFonts w:ascii="Georgia" w:eastAsia="GalaxieCopernicus-Extrabold" w:hAnsi="Georgia" w:cs="GalaxieCopernicus-Book"/>
          <w:color w:val="181716"/>
        </w:rPr>
        <w:t>hen.</w:t>
      </w:r>
    </w:p>
    <w:p w14:paraId="35CFD8B6" w14:textId="19E74CEC" w:rsidR="00C13557" w:rsidRDefault="00C13557" w:rsidP="00C13557">
      <w:pPr>
        <w:autoSpaceDE w:val="0"/>
        <w:autoSpaceDN w:val="0"/>
        <w:adjustRightInd w:val="0"/>
        <w:rPr>
          <w:rFonts w:ascii="Georgia" w:eastAsia="GalaxieCopernicus-Extrabold" w:hAnsi="Georgia" w:cs="GalaxieCopernicus-Book"/>
          <w:color w:val="181716"/>
        </w:rPr>
      </w:pPr>
      <w:r w:rsidRPr="00C13557">
        <w:rPr>
          <w:rFonts w:ascii="Georgia" w:eastAsia="GalaxieCopernicus-Extrabold" w:hAnsi="Georgia" w:cs="GalaxieCopernicus-Book"/>
          <w:color w:val="181716"/>
        </w:rPr>
        <w:t>Ich bin das Volk der Kleinbauern und Fischer. Wir leben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am Fluss und von dem was uns der Fluss gibt. Manche</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von uns wurden schon zwangsumgesiedelt in Wohnsiedlungen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in überbevölkerten Städten. Hier können wir</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nichts mehr anbauen und auch nicht mehr fischen.</w:t>
      </w:r>
    </w:p>
    <w:p w14:paraId="597EBD2B" w14:textId="77777777" w:rsidR="00C13557" w:rsidRPr="00C13557" w:rsidRDefault="00C13557" w:rsidP="00C13557">
      <w:pPr>
        <w:autoSpaceDE w:val="0"/>
        <w:autoSpaceDN w:val="0"/>
        <w:adjustRightInd w:val="0"/>
        <w:rPr>
          <w:rFonts w:ascii="Georgia" w:eastAsia="GalaxieCopernicus-Extrabold" w:hAnsi="Georgia" w:cs="GalaxieCopernicus-Book"/>
          <w:color w:val="181716"/>
        </w:rPr>
      </w:pPr>
    </w:p>
    <w:p w14:paraId="3217A56C" w14:textId="7638F573" w:rsidR="00C13557" w:rsidRPr="00C13557" w:rsidRDefault="00C13557" w:rsidP="00C13557">
      <w:pPr>
        <w:autoSpaceDE w:val="0"/>
        <w:autoSpaceDN w:val="0"/>
        <w:adjustRightInd w:val="0"/>
        <w:rPr>
          <w:rFonts w:ascii="Georgia" w:hAnsi="Georgia" w:cs="GalaxieCopernicus-Book"/>
          <w:color w:val="181716"/>
        </w:rPr>
      </w:pPr>
      <w:r w:rsidRPr="00C13557">
        <w:rPr>
          <w:rFonts w:ascii="Georgia" w:eastAsia="GalaxieCopernicus-Extrabold" w:hAnsi="Georgia" w:cs="GalaxieCopernicus-Bold"/>
          <w:b/>
          <w:bCs/>
          <w:color w:val="6CA9BB"/>
        </w:rPr>
        <w:t xml:space="preserve">Tiere: </w:t>
      </w:r>
      <w:r w:rsidRPr="00C13557">
        <w:rPr>
          <w:rFonts w:ascii="Georgia" w:eastAsia="GalaxieCopernicus-Extrabold" w:hAnsi="Georgia" w:cs="GalaxieCopernicus-Book"/>
          <w:color w:val="181716"/>
        </w:rPr>
        <w:t>Wir sind die Tiere, die im und vom Fluss leben.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Ich bin der Surubi und die Dorade. Jedes Jahr schwimmen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wir flussaufwärts zum Laichen. Allerdings kommen</w:t>
      </w:r>
      <w:r>
        <w:rPr>
          <w:rFonts w:ascii="Georgia" w:eastAsia="GalaxieCopernicus-Extrabold" w:hAnsi="Georgia" w:cs="GalaxieCopernicus-Book"/>
          <w:color w:val="181716"/>
        </w:rPr>
        <w:t xml:space="preserve"> </w:t>
      </w:r>
      <w:r w:rsidRPr="00C13557">
        <w:rPr>
          <w:rFonts w:ascii="Georgia" w:eastAsia="GalaxieCopernicus-Extrabold" w:hAnsi="Georgia" w:cs="GalaxieCopernicus-Book"/>
          <w:color w:val="181716"/>
        </w:rPr>
        <w:t>wir in Brasilien nicht m</w:t>
      </w:r>
      <w:r>
        <w:rPr>
          <w:rFonts w:ascii="Georgia" w:eastAsia="GalaxieCopernicus-Extrabold" w:hAnsi="Georgia" w:cs="GalaxieCopernicus-Book"/>
          <w:color w:val="181716"/>
        </w:rPr>
        <w:t>ehr zu unseren natürlichen Brut</w:t>
      </w:r>
      <w:r w:rsidRPr="00C13557">
        <w:rPr>
          <w:rFonts w:ascii="Georgia" w:hAnsi="Georgia" w:cs="GalaxieCopernicus-Book"/>
          <w:color w:val="181716"/>
        </w:rPr>
        <w:t>stellen, weil uns die Staudämme dort den Weg verstellen.</w:t>
      </w:r>
    </w:p>
    <w:p w14:paraId="28D1F6E3" w14:textId="1CA039E6"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Wenn auch noch hier in Misiones Staudämme</w:t>
      </w:r>
      <w:r>
        <w:rPr>
          <w:rFonts w:ascii="Georgia" w:hAnsi="Georgia" w:cs="GalaxieCopernicus-Book"/>
          <w:color w:val="181716"/>
        </w:rPr>
        <w:t xml:space="preserve"> </w:t>
      </w:r>
      <w:r w:rsidRPr="00C13557">
        <w:rPr>
          <w:rFonts w:ascii="Georgia" w:hAnsi="Georgia" w:cs="GalaxieCopernicus-Book"/>
          <w:color w:val="181716"/>
        </w:rPr>
        <w:t>gebaut werden, dann wandern wir endgültig ab oder</w:t>
      </w:r>
    </w:p>
    <w:p w14:paraId="55674694" w14:textId="741255DD"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sterben aus.</w:t>
      </w:r>
      <w:r>
        <w:rPr>
          <w:rFonts w:ascii="Georgia" w:hAnsi="Georgia" w:cs="GalaxieCopernicus-Book"/>
          <w:color w:val="181716"/>
        </w:rPr>
        <w:t xml:space="preserve"> </w:t>
      </w:r>
      <w:r w:rsidRPr="00C13557">
        <w:rPr>
          <w:rFonts w:ascii="Georgia" w:hAnsi="Georgia" w:cs="GalaxieCopernicus-Book"/>
          <w:color w:val="181716"/>
        </w:rPr>
        <w:t>Ich bin die Ägyptische Tigermücke. Ich fühle mich wohl</w:t>
      </w:r>
      <w:r>
        <w:rPr>
          <w:rFonts w:ascii="Georgia" w:hAnsi="Georgia" w:cs="GalaxieCopernicus-Book"/>
          <w:color w:val="181716"/>
        </w:rPr>
        <w:t xml:space="preserve"> </w:t>
      </w:r>
      <w:r w:rsidRPr="00C13557">
        <w:rPr>
          <w:rFonts w:ascii="Georgia" w:hAnsi="Georgia" w:cs="GalaxieCopernicus-Book"/>
          <w:color w:val="181716"/>
        </w:rPr>
        <w:t>in den Lagunen und dem sti</w:t>
      </w:r>
      <w:r w:rsidRPr="00C13557">
        <w:rPr>
          <w:rFonts w:ascii="Georgia" w:hAnsi="Georgia" w:cs="GalaxieCopernicus-Book"/>
          <w:color w:val="181716"/>
        </w:rPr>
        <w:t>l</w:t>
      </w:r>
      <w:r w:rsidRPr="00C13557">
        <w:rPr>
          <w:rFonts w:ascii="Georgia" w:hAnsi="Georgia" w:cs="GalaxieCopernicus-Book"/>
          <w:color w:val="181716"/>
        </w:rPr>
        <w:t>len Wasser, das die Staudämme</w:t>
      </w:r>
      <w:r>
        <w:rPr>
          <w:rFonts w:ascii="Georgia" w:hAnsi="Georgia" w:cs="GalaxieCopernicus-Book"/>
          <w:color w:val="181716"/>
        </w:rPr>
        <w:t xml:space="preserve"> </w:t>
      </w:r>
      <w:r w:rsidRPr="00C13557">
        <w:rPr>
          <w:rFonts w:ascii="Georgia" w:hAnsi="Georgia" w:cs="GalaxieCopernicus-Book"/>
          <w:color w:val="181716"/>
        </w:rPr>
        <w:t>bilden. Hier kann ich ruhig brüten. Allerdings</w:t>
      </w:r>
      <w:r>
        <w:rPr>
          <w:rFonts w:ascii="Georgia" w:hAnsi="Georgia" w:cs="GalaxieCopernicus-Book"/>
          <w:color w:val="181716"/>
        </w:rPr>
        <w:t xml:space="preserve"> </w:t>
      </w:r>
      <w:r w:rsidRPr="00C13557">
        <w:rPr>
          <w:rFonts w:ascii="Georgia" w:hAnsi="Georgia" w:cs="GalaxieCopernicus-Book"/>
          <w:color w:val="181716"/>
        </w:rPr>
        <w:t>bin ich verhasst, weil ich Krankheiten übertrage wie</w:t>
      </w:r>
      <w:r>
        <w:rPr>
          <w:rFonts w:ascii="Georgia" w:hAnsi="Georgia" w:cs="GalaxieCopernicus-Book"/>
          <w:color w:val="181716"/>
        </w:rPr>
        <w:t xml:space="preserve"> </w:t>
      </w:r>
      <w:r w:rsidRPr="00C13557">
        <w:rPr>
          <w:rFonts w:ascii="Georgia" w:hAnsi="Georgia" w:cs="GalaxieCopernicus-Book"/>
          <w:color w:val="181716"/>
        </w:rPr>
        <w:t>Dengue, Zika und Chikungunya. Die Menschen hassen</w:t>
      </w:r>
    </w:p>
    <w:p w14:paraId="15ED2B0F" w14:textId="67F18A00" w:rsid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 xml:space="preserve">mich und beschuldigen mich, aber wenn wir </w:t>
      </w:r>
      <w:r w:rsidR="00C703C4" w:rsidRPr="00C13557">
        <w:rPr>
          <w:rFonts w:ascii="Georgia" w:hAnsi="Georgia" w:cs="GalaxieCopernicus-Book"/>
          <w:color w:val="181716"/>
        </w:rPr>
        <w:t>zu viel</w:t>
      </w:r>
      <w:r w:rsidR="00C703C4">
        <w:rPr>
          <w:rFonts w:ascii="Georgia" w:hAnsi="Georgia" w:cs="GalaxieCopernicus-Book"/>
          <w:color w:val="181716"/>
        </w:rPr>
        <w:t>e</w:t>
      </w:r>
      <w:r w:rsidRPr="00C13557">
        <w:rPr>
          <w:rFonts w:ascii="Georgia" w:hAnsi="Georgia" w:cs="GalaxieCopernicus-Book"/>
          <w:color w:val="181716"/>
        </w:rPr>
        <w:t xml:space="preserve"> werden</w:t>
      </w:r>
      <w:r>
        <w:rPr>
          <w:rFonts w:ascii="Georgia" w:hAnsi="Georgia" w:cs="GalaxieCopernicus-Book"/>
          <w:color w:val="181716"/>
        </w:rPr>
        <w:t xml:space="preserve"> </w:t>
      </w:r>
      <w:r w:rsidRPr="00C13557">
        <w:rPr>
          <w:rFonts w:ascii="Georgia" w:hAnsi="Georgia" w:cs="GalaxieCopernicus-Book"/>
          <w:color w:val="181716"/>
        </w:rPr>
        <w:t>und plötzlich dort auftauchen, wo wir eigentlich</w:t>
      </w:r>
      <w:r>
        <w:rPr>
          <w:rFonts w:ascii="Georgia" w:hAnsi="Georgia" w:cs="GalaxieCopernicus-Book"/>
          <w:color w:val="181716"/>
        </w:rPr>
        <w:t xml:space="preserve"> </w:t>
      </w:r>
      <w:r w:rsidRPr="00C13557">
        <w:rPr>
          <w:rFonts w:ascii="Georgia" w:hAnsi="Georgia" w:cs="GalaxieCopernicus-Book"/>
          <w:color w:val="181716"/>
        </w:rPr>
        <w:t>nicht sein sollten, dann sind wir der Hinweis darauf,</w:t>
      </w:r>
      <w:r>
        <w:rPr>
          <w:rFonts w:ascii="Georgia" w:hAnsi="Georgia" w:cs="GalaxieCopernicus-Book"/>
          <w:color w:val="181716"/>
        </w:rPr>
        <w:t xml:space="preserve"> </w:t>
      </w:r>
      <w:r w:rsidRPr="00C13557">
        <w:rPr>
          <w:rFonts w:ascii="Georgia" w:hAnsi="Georgia" w:cs="GalaxieCopernicus-Book"/>
          <w:color w:val="181716"/>
        </w:rPr>
        <w:t>dass irgendetwas aus dem Gleic</w:t>
      </w:r>
      <w:r w:rsidRPr="00C13557">
        <w:rPr>
          <w:rFonts w:ascii="Georgia" w:hAnsi="Georgia" w:cs="GalaxieCopernicus-Book"/>
          <w:color w:val="181716"/>
        </w:rPr>
        <w:t>h</w:t>
      </w:r>
      <w:r w:rsidRPr="00C13557">
        <w:rPr>
          <w:rFonts w:ascii="Georgia" w:hAnsi="Georgia" w:cs="GalaxieCopernicus-Book"/>
          <w:color w:val="181716"/>
        </w:rPr>
        <w:t>gewicht geraten ist.</w:t>
      </w:r>
    </w:p>
    <w:p w14:paraId="145822F3" w14:textId="77777777" w:rsidR="00C13557" w:rsidRPr="00C13557" w:rsidRDefault="00C13557" w:rsidP="00C13557">
      <w:pPr>
        <w:autoSpaceDE w:val="0"/>
        <w:autoSpaceDN w:val="0"/>
        <w:adjustRightInd w:val="0"/>
        <w:rPr>
          <w:rFonts w:ascii="Georgia" w:hAnsi="Georgia" w:cs="GalaxieCopernicus-Book"/>
          <w:color w:val="181716"/>
        </w:rPr>
      </w:pPr>
    </w:p>
    <w:p w14:paraId="0F48E2B3" w14:textId="1441901C"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ld"/>
          <w:b/>
          <w:bCs/>
          <w:color w:val="6CA9BB"/>
        </w:rPr>
        <w:t xml:space="preserve">Flüsse+Volk der Erde+Tiere: </w:t>
      </w:r>
      <w:r w:rsidRPr="00C13557">
        <w:rPr>
          <w:rFonts w:ascii="Georgia" w:hAnsi="Georgia" w:cs="GalaxieCopernicus-Book"/>
          <w:color w:val="181716"/>
        </w:rPr>
        <w:t>Wir wollen keine Mega-Staudämme auf den Flüssen.</w:t>
      </w:r>
    </w:p>
    <w:p w14:paraId="32422EC1" w14:textId="77777777" w:rsidR="00C13557" w:rsidRDefault="00C13557" w:rsidP="00C13557">
      <w:pPr>
        <w:autoSpaceDE w:val="0"/>
        <w:autoSpaceDN w:val="0"/>
        <w:adjustRightInd w:val="0"/>
        <w:rPr>
          <w:rFonts w:ascii="Georgia" w:eastAsia="GalaxieCopernicus-Extrabold" w:hAnsi="Georgia" w:cs="GalaxieCopernicus-Extrabold"/>
          <w:color w:val="6CA9BB"/>
        </w:rPr>
      </w:pPr>
    </w:p>
    <w:p w14:paraId="7A2DADD6" w14:textId="77777777" w:rsidR="00C13557" w:rsidRPr="00C13557" w:rsidRDefault="00C13557" w:rsidP="00C13557">
      <w:pPr>
        <w:autoSpaceDE w:val="0"/>
        <w:autoSpaceDN w:val="0"/>
        <w:adjustRightInd w:val="0"/>
        <w:rPr>
          <w:rFonts w:ascii="Georgia" w:eastAsia="GalaxieCopernicus-Extrabold" w:hAnsi="Georgia" w:cs="GalaxieCopernicus-Extrabold"/>
          <w:color w:val="6CA9BB"/>
        </w:rPr>
      </w:pPr>
      <w:r w:rsidRPr="00C13557">
        <w:rPr>
          <w:rFonts w:ascii="Georgia" w:eastAsia="GalaxieCopernicus-Extrabold" w:hAnsi="Georgia" w:cs="GalaxieCopernicus-Extrabold"/>
          <w:color w:val="6CA9BB"/>
        </w:rPr>
        <w:t>Lied</w:t>
      </w:r>
    </w:p>
    <w:p w14:paraId="4572EF84" w14:textId="77777777" w:rsidR="00C13557" w:rsidRPr="00C13557" w:rsidRDefault="00C13557" w:rsidP="00C13557">
      <w:pPr>
        <w:autoSpaceDE w:val="0"/>
        <w:autoSpaceDN w:val="0"/>
        <w:adjustRightInd w:val="0"/>
        <w:rPr>
          <w:rFonts w:ascii="Georgia" w:hAnsi="Georgia" w:cs="GalaxieCopernicus-Bold"/>
          <w:b/>
          <w:bCs/>
          <w:color w:val="181716"/>
        </w:rPr>
      </w:pPr>
      <w:r w:rsidRPr="00C13557">
        <w:rPr>
          <w:rFonts w:ascii="Georgia" w:hAnsi="Georgia" w:cs="GalaxieCopernicus-BookItalic"/>
          <w:i/>
          <w:iCs/>
          <w:color w:val="181716"/>
        </w:rPr>
        <w:t xml:space="preserve">EG 93 </w:t>
      </w:r>
      <w:r w:rsidRPr="00C13557">
        <w:rPr>
          <w:rFonts w:ascii="Georgia" w:hAnsi="Georgia" w:cs="GalaxieCopernicus-Bold"/>
          <w:b/>
          <w:bCs/>
          <w:color w:val="181716"/>
        </w:rPr>
        <w:t>Nun gehören unsre Herzen</w:t>
      </w:r>
    </w:p>
    <w:p w14:paraId="30087EE0" w14:textId="77777777" w:rsidR="00C13557" w:rsidRDefault="00C13557" w:rsidP="00C13557">
      <w:pPr>
        <w:autoSpaceDE w:val="0"/>
        <w:autoSpaceDN w:val="0"/>
        <w:adjustRightInd w:val="0"/>
        <w:rPr>
          <w:rFonts w:ascii="Georgia" w:eastAsia="GalaxieCopernicus-Extrabold" w:hAnsi="Georgia" w:cs="GalaxieCopernicus-Extrabold"/>
          <w:color w:val="6CA9BB"/>
        </w:rPr>
      </w:pPr>
    </w:p>
    <w:p w14:paraId="655B6FB2" w14:textId="77777777" w:rsidR="00C13557" w:rsidRPr="00C13557" w:rsidRDefault="00C13557" w:rsidP="00C13557">
      <w:pPr>
        <w:autoSpaceDE w:val="0"/>
        <w:autoSpaceDN w:val="0"/>
        <w:adjustRightInd w:val="0"/>
        <w:rPr>
          <w:rFonts w:ascii="Georgia" w:eastAsia="GalaxieCopernicus-Extrabold" w:hAnsi="Georgia" w:cs="GalaxieCopernicus-Extrabold"/>
          <w:color w:val="6CA9BB"/>
        </w:rPr>
      </w:pPr>
      <w:r w:rsidRPr="00C13557">
        <w:rPr>
          <w:rFonts w:ascii="Georgia" w:eastAsia="GalaxieCopernicus-Extrabold" w:hAnsi="Georgia" w:cs="GalaxieCopernicus-Extrabold"/>
          <w:color w:val="6CA9BB"/>
        </w:rPr>
        <w:t>Besinnung</w:t>
      </w:r>
    </w:p>
    <w:p w14:paraId="7FD8EA35" w14:textId="77777777" w:rsidR="00C13557" w:rsidRPr="00C13557" w:rsidRDefault="00C13557" w:rsidP="00C13557">
      <w:pPr>
        <w:autoSpaceDE w:val="0"/>
        <w:autoSpaceDN w:val="0"/>
        <w:adjustRightInd w:val="0"/>
        <w:rPr>
          <w:rFonts w:ascii="Georgia" w:hAnsi="Georgia" w:cs="GalaxieCopernicus-BookItalic"/>
          <w:i/>
          <w:iCs/>
          <w:color w:val="181716"/>
        </w:rPr>
      </w:pPr>
      <w:r w:rsidRPr="00C13557">
        <w:rPr>
          <w:rFonts w:ascii="Georgia" w:hAnsi="Georgia" w:cs="GalaxieCopernicus-BookItalic"/>
          <w:i/>
          <w:iCs/>
          <w:color w:val="181716"/>
        </w:rPr>
        <w:t>Psalm 26,2</w:t>
      </w:r>
    </w:p>
    <w:p w14:paraId="50F82C45" w14:textId="77777777" w:rsidR="00C13557" w:rsidRDefault="00C13557" w:rsidP="00C13557">
      <w:pPr>
        <w:autoSpaceDE w:val="0"/>
        <w:autoSpaceDN w:val="0"/>
        <w:adjustRightInd w:val="0"/>
        <w:rPr>
          <w:rFonts w:ascii="Georgia" w:hAnsi="Georgia" w:cs="GalaxieCopernicus-Bold"/>
          <w:b/>
          <w:bCs/>
          <w:color w:val="6CA9BB"/>
        </w:rPr>
      </w:pPr>
    </w:p>
    <w:p w14:paraId="5BC72530" w14:textId="77777777" w:rsidR="00C13557" w:rsidRDefault="00C13557" w:rsidP="00C13557">
      <w:pPr>
        <w:autoSpaceDE w:val="0"/>
        <w:autoSpaceDN w:val="0"/>
        <w:adjustRightInd w:val="0"/>
        <w:rPr>
          <w:rFonts w:ascii="Georgia" w:hAnsi="Georgia" w:cs="GalaxieCopernicus-Bold"/>
          <w:b/>
          <w:bCs/>
          <w:color w:val="6CA9BB"/>
        </w:rPr>
      </w:pPr>
    </w:p>
    <w:p w14:paraId="1FE4132E" w14:textId="615C0A2A"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ld"/>
          <w:b/>
          <w:bCs/>
          <w:color w:val="6CA9BB"/>
        </w:rPr>
        <w:t xml:space="preserve">Predigerin/Prediger: </w:t>
      </w:r>
      <w:r w:rsidRPr="00C13557">
        <w:rPr>
          <w:rFonts w:ascii="Georgia" w:hAnsi="Georgia" w:cs="GalaxieCopernicus-Book"/>
          <w:color w:val="181716"/>
        </w:rPr>
        <w:t>Liebe Brüder und Schwestern,</w:t>
      </w:r>
      <w:r>
        <w:rPr>
          <w:rFonts w:ascii="Georgia" w:hAnsi="Georgia" w:cs="GalaxieCopernicus-Book"/>
          <w:color w:val="181716"/>
        </w:rPr>
        <w:t xml:space="preserve"> </w:t>
      </w:r>
      <w:r w:rsidRPr="00C13557">
        <w:rPr>
          <w:rFonts w:ascii="Georgia" w:hAnsi="Georgia" w:cs="GalaxieCopernicus-Book"/>
          <w:color w:val="181716"/>
        </w:rPr>
        <w:t>dass wir Nieren haben, spüren wir eigen</w:t>
      </w:r>
      <w:r w:rsidRPr="00C13557">
        <w:rPr>
          <w:rFonts w:ascii="Georgia" w:hAnsi="Georgia" w:cs="GalaxieCopernicus-Book"/>
          <w:color w:val="181716"/>
        </w:rPr>
        <w:t>t</w:t>
      </w:r>
      <w:r w:rsidRPr="00C13557">
        <w:rPr>
          <w:rFonts w:ascii="Georgia" w:hAnsi="Georgia" w:cs="GalaxieCopernicus-Book"/>
          <w:color w:val="181716"/>
        </w:rPr>
        <w:t>lich sehr selten.</w:t>
      </w:r>
      <w:r>
        <w:rPr>
          <w:rFonts w:ascii="Georgia" w:hAnsi="Georgia" w:cs="GalaxieCopernicus-Book"/>
          <w:color w:val="181716"/>
        </w:rPr>
        <w:t xml:space="preserve"> </w:t>
      </w:r>
      <w:r w:rsidRPr="00C13557">
        <w:rPr>
          <w:rFonts w:ascii="Georgia" w:hAnsi="Georgia" w:cs="GalaxieCopernicus-Book"/>
          <w:color w:val="181716"/>
        </w:rPr>
        <w:t>Es ist nicht so wie das Herz, dessen Schlag wir</w:t>
      </w:r>
      <w:r>
        <w:rPr>
          <w:rFonts w:ascii="Georgia" w:hAnsi="Georgia" w:cs="GalaxieCopernicus-Book"/>
          <w:color w:val="181716"/>
        </w:rPr>
        <w:t xml:space="preserve"> </w:t>
      </w:r>
      <w:r w:rsidRPr="00C13557">
        <w:rPr>
          <w:rFonts w:ascii="Georgia" w:hAnsi="Georgia" w:cs="GalaxieCopernicus-Book"/>
          <w:color w:val="181716"/>
        </w:rPr>
        <w:t>hören; auch nicht wie die Lunge, die wir spüren, wenn</w:t>
      </w:r>
      <w:r>
        <w:rPr>
          <w:rFonts w:ascii="Georgia" w:hAnsi="Georgia" w:cs="GalaxieCopernicus-Book"/>
          <w:color w:val="181716"/>
        </w:rPr>
        <w:t xml:space="preserve"> </w:t>
      </w:r>
      <w:r w:rsidRPr="00C13557">
        <w:rPr>
          <w:rFonts w:ascii="Georgia" w:hAnsi="Georgia" w:cs="GalaxieCopernicus-Book"/>
          <w:color w:val="181716"/>
        </w:rPr>
        <w:t>wir sie mit Atemluft füllen; und auch nicht wie der</w:t>
      </w:r>
      <w:r>
        <w:rPr>
          <w:rFonts w:ascii="Georgia" w:hAnsi="Georgia" w:cs="GalaxieCopernicus-Book"/>
          <w:color w:val="181716"/>
        </w:rPr>
        <w:t xml:space="preserve"> </w:t>
      </w:r>
      <w:r w:rsidRPr="00C13557">
        <w:rPr>
          <w:rFonts w:ascii="Georgia" w:hAnsi="Georgia" w:cs="GalaxieCopernicus-Book"/>
          <w:color w:val="181716"/>
        </w:rPr>
        <w:t>Magen, dessen Knurren sogar Außenstehende vernehmen.</w:t>
      </w:r>
      <w:r>
        <w:rPr>
          <w:rFonts w:ascii="Georgia" w:hAnsi="Georgia" w:cs="GalaxieCopernicus-Book"/>
          <w:color w:val="181716"/>
        </w:rPr>
        <w:t xml:space="preserve"> </w:t>
      </w:r>
      <w:r w:rsidRPr="00C13557">
        <w:rPr>
          <w:rFonts w:ascii="Georgia" w:hAnsi="Georgia" w:cs="GalaxieCopernicus-Book"/>
          <w:color w:val="181716"/>
        </w:rPr>
        <w:t>Die Nieren spüren wir eigentlich erst, wenn sie</w:t>
      </w:r>
      <w:r>
        <w:rPr>
          <w:rFonts w:ascii="Georgia" w:hAnsi="Georgia" w:cs="GalaxieCopernicus-Book"/>
          <w:color w:val="181716"/>
        </w:rPr>
        <w:t xml:space="preserve"> </w:t>
      </w:r>
      <w:r w:rsidRPr="00C13557">
        <w:rPr>
          <w:rFonts w:ascii="Georgia" w:hAnsi="Georgia" w:cs="GalaxieCopernicus-Book"/>
          <w:color w:val="181716"/>
        </w:rPr>
        <w:t>uns wehtun. Unerträ</w:t>
      </w:r>
      <w:r w:rsidRPr="00C13557">
        <w:rPr>
          <w:rFonts w:ascii="Georgia" w:hAnsi="Georgia" w:cs="GalaxieCopernicus-Book"/>
          <w:color w:val="181716"/>
        </w:rPr>
        <w:t>g</w:t>
      </w:r>
      <w:r w:rsidRPr="00C13557">
        <w:rPr>
          <w:rFonts w:ascii="Georgia" w:hAnsi="Georgia" w:cs="GalaxieCopernicus-Book"/>
          <w:color w:val="181716"/>
        </w:rPr>
        <w:t>lich wird der Schmerz vor allem,</w:t>
      </w:r>
      <w:r>
        <w:rPr>
          <w:rFonts w:ascii="Georgia" w:hAnsi="Georgia" w:cs="GalaxieCopernicus-Book"/>
          <w:color w:val="181716"/>
        </w:rPr>
        <w:t xml:space="preserve"> </w:t>
      </w:r>
      <w:r w:rsidRPr="00C13557">
        <w:rPr>
          <w:rFonts w:ascii="Georgia" w:hAnsi="Georgia" w:cs="GalaxieCopernicus-Book"/>
          <w:color w:val="181716"/>
        </w:rPr>
        <w:t>wenn wir Nierensteine haben. Da spürt man dann, was</w:t>
      </w:r>
    </w:p>
    <w:p w14:paraId="2089AE00" w14:textId="70292825"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wohl Hiob gespürt haben muss, als er sagte, dass Gottes</w:t>
      </w:r>
      <w:r>
        <w:rPr>
          <w:rFonts w:ascii="Georgia" w:hAnsi="Georgia" w:cs="GalaxieCopernicus-Book"/>
          <w:color w:val="181716"/>
        </w:rPr>
        <w:t xml:space="preserve"> </w:t>
      </w:r>
      <w:r w:rsidRPr="00C13557">
        <w:rPr>
          <w:rFonts w:ascii="Georgia" w:hAnsi="Georgia" w:cs="GalaxieCopernicus-Book"/>
          <w:color w:val="181716"/>
        </w:rPr>
        <w:t xml:space="preserve">Pfeile seine Nieren </w:t>
      </w:r>
      <w:r w:rsidRPr="00C13557">
        <w:rPr>
          <w:rFonts w:ascii="Georgia" w:hAnsi="Georgia" w:cs="GalaxieCopernicus-Book"/>
          <w:color w:val="181716"/>
        </w:rPr>
        <w:t>durchbohrt</w:t>
      </w:r>
      <w:r w:rsidRPr="00C13557">
        <w:rPr>
          <w:rFonts w:ascii="Georgia" w:hAnsi="Georgia" w:cs="GalaxieCopernicus-Book"/>
          <w:color w:val="181716"/>
        </w:rPr>
        <w:t xml:space="preserve"> haben. Das sind dann</w:t>
      </w:r>
      <w:r>
        <w:rPr>
          <w:rFonts w:ascii="Georgia" w:hAnsi="Georgia" w:cs="GalaxieCopernicus-Book"/>
          <w:color w:val="181716"/>
        </w:rPr>
        <w:t xml:space="preserve"> </w:t>
      </w:r>
      <w:r w:rsidRPr="00C13557">
        <w:rPr>
          <w:rFonts w:ascii="Georgia" w:hAnsi="Georgia" w:cs="GalaxieCopernicus-Book"/>
          <w:color w:val="181716"/>
        </w:rPr>
        <w:t>wirklich vernichtende, und sogar lebensvernichtende</w:t>
      </w:r>
      <w:r>
        <w:rPr>
          <w:rFonts w:ascii="Georgia" w:hAnsi="Georgia" w:cs="GalaxieCopernicus-Book"/>
          <w:color w:val="181716"/>
        </w:rPr>
        <w:t xml:space="preserve"> </w:t>
      </w:r>
      <w:r w:rsidRPr="00C13557">
        <w:rPr>
          <w:rFonts w:ascii="Georgia" w:hAnsi="Georgia" w:cs="GalaxieCopernicus-Book"/>
          <w:color w:val="181716"/>
        </w:rPr>
        <w:t>Schmerzen. Wir merken also mei</w:t>
      </w:r>
      <w:r w:rsidRPr="00C13557">
        <w:rPr>
          <w:rFonts w:ascii="Georgia" w:hAnsi="Georgia" w:cs="GalaxieCopernicus-Book"/>
          <w:color w:val="181716"/>
        </w:rPr>
        <w:t>s</w:t>
      </w:r>
      <w:r w:rsidRPr="00C13557">
        <w:rPr>
          <w:rFonts w:ascii="Georgia" w:hAnsi="Georgia" w:cs="GalaxieCopernicus-Book"/>
          <w:color w:val="181716"/>
        </w:rPr>
        <w:t>tens erst, wie lebenswichtig</w:t>
      </w:r>
      <w:r>
        <w:rPr>
          <w:rFonts w:ascii="Georgia" w:hAnsi="Georgia" w:cs="GalaxieCopernicus-Book"/>
          <w:color w:val="181716"/>
        </w:rPr>
        <w:t xml:space="preserve"> </w:t>
      </w:r>
      <w:r w:rsidRPr="00C13557">
        <w:rPr>
          <w:rFonts w:ascii="Georgia" w:hAnsi="Georgia" w:cs="GalaxieCopernicus-Book"/>
          <w:color w:val="181716"/>
        </w:rPr>
        <w:t>eigentlich unsere Nieren sind, wenn sie schmerzen.</w:t>
      </w:r>
    </w:p>
    <w:p w14:paraId="5030A3ED" w14:textId="1898D420"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Sie erhalten das ganze Gleichgewicht unseres Körperwassers</w:t>
      </w:r>
      <w:r>
        <w:rPr>
          <w:rFonts w:ascii="Georgia" w:hAnsi="Georgia" w:cs="GalaxieCopernicus-Book"/>
          <w:color w:val="181716"/>
        </w:rPr>
        <w:t xml:space="preserve"> </w:t>
      </w:r>
      <w:r w:rsidRPr="00C13557">
        <w:rPr>
          <w:rFonts w:ascii="Georgia" w:hAnsi="Georgia" w:cs="GalaxieCopernicus-Book"/>
          <w:color w:val="181716"/>
        </w:rPr>
        <w:t>und der -salze aufrecht und regeln langfristig</w:t>
      </w:r>
      <w:r>
        <w:rPr>
          <w:rFonts w:ascii="Georgia" w:hAnsi="Georgia" w:cs="GalaxieCopernicus-Book"/>
          <w:color w:val="181716"/>
        </w:rPr>
        <w:t xml:space="preserve"> </w:t>
      </w:r>
      <w:r w:rsidRPr="00C13557">
        <w:rPr>
          <w:rFonts w:ascii="Georgia" w:hAnsi="Georgia" w:cs="GalaxieCopernicus-Book"/>
          <w:color w:val="181716"/>
        </w:rPr>
        <w:t>sogar unseren Blutdruck.</w:t>
      </w:r>
      <w:r>
        <w:rPr>
          <w:rFonts w:ascii="Georgia" w:hAnsi="Georgia" w:cs="GalaxieCopernicus-Book"/>
          <w:color w:val="181716"/>
        </w:rPr>
        <w:t xml:space="preserve"> </w:t>
      </w:r>
      <w:r w:rsidRPr="00C13557">
        <w:rPr>
          <w:rFonts w:ascii="Georgia" w:hAnsi="Georgia" w:cs="GalaxieCopernicus-Book"/>
          <w:color w:val="181716"/>
        </w:rPr>
        <w:t>In der Sprache der Bibel, des Alten und des Neuen Test</w:t>
      </w:r>
      <w:r w:rsidRPr="00C13557">
        <w:rPr>
          <w:rFonts w:ascii="Georgia" w:hAnsi="Georgia" w:cs="GalaxieCopernicus-Book"/>
          <w:color w:val="181716"/>
        </w:rPr>
        <w:t>a</w:t>
      </w:r>
      <w:r w:rsidRPr="00C13557">
        <w:rPr>
          <w:rFonts w:ascii="Georgia" w:hAnsi="Georgia" w:cs="GalaxieCopernicus-Book"/>
          <w:color w:val="181716"/>
        </w:rPr>
        <w:t>ments,</w:t>
      </w:r>
      <w:r>
        <w:rPr>
          <w:rFonts w:ascii="Georgia" w:hAnsi="Georgia" w:cs="GalaxieCopernicus-Book"/>
          <w:color w:val="181716"/>
        </w:rPr>
        <w:t xml:space="preserve"> </w:t>
      </w:r>
      <w:r w:rsidRPr="00C13557">
        <w:rPr>
          <w:rFonts w:ascii="Georgia" w:hAnsi="Georgia" w:cs="GalaxieCopernicus-Book"/>
          <w:color w:val="181716"/>
        </w:rPr>
        <w:t>in der Sprache der Juden, in der Sprache Jesu</w:t>
      </w:r>
      <w:r>
        <w:rPr>
          <w:rFonts w:ascii="Georgia" w:hAnsi="Georgia" w:cs="GalaxieCopernicus-Book"/>
          <w:color w:val="181716"/>
        </w:rPr>
        <w:t xml:space="preserve"> </w:t>
      </w:r>
      <w:r w:rsidRPr="00C13557">
        <w:rPr>
          <w:rFonts w:ascii="Georgia" w:hAnsi="Georgia" w:cs="GalaxieCopernicus-Book"/>
          <w:color w:val="181716"/>
        </w:rPr>
        <w:t>und in der Sprache der ersten Christen, ve</w:t>
      </w:r>
      <w:r w:rsidRPr="00C13557">
        <w:rPr>
          <w:rFonts w:ascii="Georgia" w:hAnsi="Georgia" w:cs="GalaxieCopernicus-Book"/>
          <w:color w:val="181716"/>
        </w:rPr>
        <w:t>r</w:t>
      </w:r>
      <w:r w:rsidRPr="00C13557">
        <w:rPr>
          <w:rFonts w:ascii="Georgia" w:hAnsi="Georgia" w:cs="GalaxieCopernicus-Book"/>
          <w:color w:val="181716"/>
        </w:rPr>
        <w:t>körpern die</w:t>
      </w:r>
      <w:r>
        <w:rPr>
          <w:rFonts w:ascii="Georgia" w:hAnsi="Georgia" w:cs="GalaxieCopernicus-Book"/>
          <w:color w:val="181716"/>
        </w:rPr>
        <w:t xml:space="preserve"> </w:t>
      </w:r>
      <w:r w:rsidRPr="00C13557">
        <w:rPr>
          <w:rFonts w:ascii="Georgia" w:hAnsi="Georgia" w:cs="GalaxieCopernicus-Book"/>
          <w:color w:val="181716"/>
        </w:rPr>
        <w:t>Nieren unser wahres Menschsein, unser nacktes Leben</w:t>
      </w:r>
      <w:r>
        <w:rPr>
          <w:rFonts w:ascii="Georgia" w:hAnsi="Georgia" w:cs="GalaxieCopernicus-Book"/>
          <w:color w:val="181716"/>
        </w:rPr>
        <w:t xml:space="preserve"> </w:t>
      </w:r>
      <w:r w:rsidRPr="00C13557">
        <w:rPr>
          <w:rFonts w:ascii="Georgia" w:hAnsi="Georgia" w:cs="GalaxieCopernicus-Book"/>
          <w:color w:val="181716"/>
        </w:rPr>
        <w:t>als Geschöpf Gottes mit all u</w:t>
      </w:r>
      <w:r w:rsidRPr="00C13557">
        <w:rPr>
          <w:rFonts w:ascii="Georgia" w:hAnsi="Georgia" w:cs="GalaxieCopernicus-Book"/>
          <w:color w:val="181716"/>
        </w:rPr>
        <w:t>n</w:t>
      </w:r>
      <w:r w:rsidRPr="00C13557">
        <w:rPr>
          <w:rFonts w:ascii="Georgia" w:hAnsi="Georgia" w:cs="GalaxieCopernicus-Book"/>
          <w:color w:val="181716"/>
        </w:rPr>
        <w:t>seren Machtbegierden</w:t>
      </w:r>
      <w:r>
        <w:rPr>
          <w:rFonts w:ascii="Georgia" w:hAnsi="Georgia" w:cs="GalaxieCopernicus-Book"/>
          <w:color w:val="181716"/>
        </w:rPr>
        <w:t xml:space="preserve"> </w:t>
      </w:r>
      <w:r w:rsidRPr="00C13557">
        <w:rPr>
          <w:rFonts w:ascii="Georgia" w:hAnsi="Georgia" w:cs="GalaxieCopernicus-Book"/>
          <w:color w:val="181716"/>
        </w:rPr>
        <w:t>und all unserer Verwundbarkeit. Und weil es hier wirklich</w:t>
      </w:r>
      <w:r>
        <w:rPr>
          <w:rFonts w:ascii="Georgia" w:hAnsi="Georgia" w:cs="GalaxieCopernicus-Book"/>
          <w:color w:val="181716"/>
        </w:rPr>
        <w:t xml:space="preserve"> </w:t>
      </w:r>
      <w:r w:rsidRPr="00C13557">
        <w:rPr>
          <w:rFonts w:ascii="Georgia" w:hAnsi="Georgia" w:cs="GalaxieCopernicus-Book"/>
          <w:color w:val="181716"/>
        </w:rPr>
        <w:t>um das Alleri</w:t>
      </w:r>
      <w:r w:rsidRPr="00C13557">
        <w:rPr>
          <w:rFonts w:ascii="Georgia" w:hAnsi="Georgia" w:cs="GalaxieCopernicus-Book"/>
          <w:color w:val="181716"/>
        </w:rPr>
        <w:t>n</w:t>
      </w:r>
      <w:r w:rsidRPr="00C13557">
        <w:rPr>
          <w:rFonts w:ascii="Georgia" w:hAnsi="Georgia" w:cs="GalaxieCopernicus-Book"/>
          <w:color w:val="181716"/>
        </w:rPr>
        <w:t>nerste geht, vertrauten sich die Dichter</w:t>
      </w:r>
      <w:r>
        <w:rPr>
          <w:rFonts w:ascii="Georgia" w:hAnsi="Georgia" w:cs="GalaxieCopernicus-Book"/>
          <w:color w:val="181716"/>
        </w:rPr>
        <w:t xml:space="preserve"> </w:t>
      </w:r>
      <w:r w:rsidRPr="00C13557">
        <w:rPr>
          <w:rFonts w:ascii="Georgia" w:hAnsi="Georgia" w:cs="GalaxieCopernicus-Book"/>
          <w:color w:val="181716"/>
        </w:rPr>
        <w:t>und Dichterinnen der Psalmen, die ersten Christen</w:t>
      </w:r>
    </w:p>
    <w:p w14:paraId="2F57ED0A" w14:textId="08BDF56F"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und Christinnen, dem Einzigen an, der wirklich dieses</w:t>
      </w:r>
      <w:r>
        <w:rPr>
          <w:rFonts w:ascii="Georgia" w:hAnsi="Georgia" w:cs="GalaxieCopernicus-Book"/>
          <w:color w:val="181716"/>
        </w:rPr>
        <w:t xml:space="preserve"> </w:t>
      </w:r>
      <w:r w:rsidRPr="00C13557">
        <w:rPr>
          <w:rFonts w:ascii="Georgia" w:hAnsi="Georgia" w:cs="GalaxieCopernicus-Book"/>
          <w:color w:val="181716"/>
        </w:rPr>
        <w:t>Allerinnerste prüfen und läutern kann. Ganz sicher</w:t>
      </w:r>
      <w:r>
        <w:rPr>
          <w:rFonts w:ascii="Georgia" w:hAnsi="Georgia" w:cs="GalaxieCopernicus-Book"/>
          <w:color w:val="181716"/>
        </w:rPr>
        <w:t xml:space="preserve"> </w:t>
      </w:r>
      <w:r w:rsidRPr="00C13557">
        <w:rPr>
          <w:rFonts w:ascii="Georgia" w:hAnsi="Georgia" w:cs="GalaxieCopernicus-Book"/>
          <w:color w:val="181716"/>
        </w:rPr>
        <w:t>wussten sie noch, dass die einzige Hilfe nur von dort</w:t>
      </w:r>
      <w:r>
        <w:rPr>
          <w:rFonts w:ascii="Georgia" w:hAnsi="Georgia" w:cs="GalaxieCopernicus-Book"/>
          <w:color w:val="181716"/>
        </w:rPr>
        <w:t xml:space="preserve"> </w:t>
      </w:r>
      <w:r w:rsidRPr="00C13557">
        <w:rPr>
          <w:rFonts w:ascii="Georgia" w:hAnsi="Georgia" w:cs="GalaxieCopernicus-Book"/>
          <w:color w:val="181716"/>
        </w:rPr>
        <w:t>kommen kann, von wo sie sich Recht und Gerechtigkeit</w:t>
      </w:r>
      <w:r>
        <w:rPr>
          <w:rFonts w:ascii="Georgia" w:hAnsi="Georgia" w:cs="GalaxieCopernicus-Book"/>
          <w:color w:val="181716"/>
        </w:rPr>
        <w:t xml:space="preserve"> </w:t>
      </w:r>
      <w:r w:rsidRPr="00C13557">
        <w:rPr>
          <w:rFonts w:ascii="Georgia" w:hAnsi="Georgia" w:cs="GalaxieCopernicus-Book"/>
          <w:color w:val="181716"/>
        </w:rPr>
        <w:t>erhofften. Und ganz sicher wussten sie auch noch, vor</w:t>
      </w:r>
      <w:r>
        <w:rPr>
          <w:rFonts w:ascii="Georgia" w:hAnsi="Georgia" w:cs="GalaxieCopernicus-Book"/>
          <w:color w:val="181716"/>
        </w:rPr>
        <w:t xml:space="preserve"> </w:t>
      </w:r>
      <w:r w:rsidRPr="00C13557">
        <w:rPr>
          <w:rFonts w:ascii="Georgia" w:hAnsi="Georgia" w:cs="GalaxieCopernicus-Book"/>
          <w:color w:val="181716"/>
        </w:rPr>
        <w:t>allem die Propheten, dann Johannes der Täufer und</w:t>
      </w:r>
      <w:r>
        <w:rPr>
          <w:rFonts w:ascii="Georgia" w:hAnsi="Georgia" w:cs="GalaxieCopernicus-Book"/>
          <w:color w:val="181716"/>
        </w:rPr>
        <w:t xml:space="preserve"> </w:t>
      </w:r>
      <w:r w:rsidRPr="00C13557">
        <w:rPr>
          <w:rFonts w:ascii="Georgia" w:hAnsi="Georgia" w:cs="GalaxieCopernicus-Book"/>
          <w:color w:val="181716"/>
        </w:rPr>
        <w:t>auch die Evangelisten und Paulus, dass dieser Arzt, der</w:t>
      </w:r>
      <w:r>
        <w:rPr>
          <w:rFonts w:ascii="Georgia" w:hAnsi="Georgia" w:cs="GalaxieCopernicus-Book"/>
          <w:color w:val="181716"/>
        </w:rPr>
        <w:t xml:space="preserve"> </w:t>
      </w:r>
      <w:r w:rsidRPr="00C13557">
        <w:rPr>
          <w:rFonts w:ascii="Georgia" w:hAnsi="Georgia" w:cs="GalaxieCopernicus-Book"/>
          <w:color w:val="181716"/>
        </w:rPr>
        <w:t>Herz und Nieren prüft, kein gnadenloser Metzger ist,</w:t>
      </w:r>
      <w:r>
        <w:rPr>
          <w:rFonts w:ascii="Georgia" w:hAnsi="Georgia" w:cs="GalaxieCopernicus-Book"/>
          <w:color w:val="181716"/>
        </w:rPr>
        <w:t xml:space="preserve"> </w:t>
      </w:r>
      <w:r w:rsidRPr="00C13557">
        <w:rPr>
          <w:rFonts w:ascii="Georgia" w:hAnsi="Georgia" w:cs="GalaxieCopernicus-Book"/>
          <w:color w:val="181716"/>
        </w:rPr>
        <w:t>sondern, dass Gottes Gerechtigkeit das zerstoßene Rohr</w:t>
      </w:r>
    </w:p>
    <w:p w14:paraId="1302EB79" w14:textId="77777777" w:rsid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lastRenderedPageBreak/>
        <w:t>nicht umknickt und den glimmenden Docht nicht auslöscht.</w:t>
      </w:r>
      <w:r>
        <w:rPr>
          <w:rFonts w:ascii="Georgia" w:hAnsi="Georgia" w:cs="GalaxieCopernicus-Book"/>
          <w:color w:val="181716"/>
        </w:rPr>
        <w:t xml:space="preserve"> </w:t>
      </w:r>
      <w:r w:rsidRPr="00C13557">
        <w:rPr>
          <w:rFonts w:ascii="Georgia" w:hAnsi="Georgia" w:cs="GalaxieCopernicus-Book"/>
          <w:color w:val="181716"/>
        </w:rPr>
        <w:t>Sie glaubten, dass dieser Arzt bar</w:t>
      </w:r>
      <w:r w:rsidRPr="00C13557">
        <w:rPr>
          <w:rFonts w:ascii="Georgia" w:hAnsi="Georgia" w:cs="GalaxieCopernicus-Book"/>
          <w:color w:val="181716"/>
        </w:rPr>
        <w:t>m</w:t>
      </w:r>
      <w:r w:rsidRPr="00C13557">
        <w:rPr>
          <w:rFonts w:ascii="Georgia" w:hAnsi="Georgia" w:cs="GalaxieCopernicus-Book"/>
          <w:color w:val="181716"/>
        </w:rPr>
        <w:t>herzig ist,</w:t>
      </w:r>
      <w:r>
        <w:rPr>
          <w:rFonts w:ascii="Georgia" w:hAnsi="Georgia" w:cs="GalaxieCopernicus-Book"/>
          <w:color w:val="181716"/>
        </w:rPr>
        <w:t xml:space="preserve"> </w:t>
      </w:r>
      <w:r w:rsidRPr="00C13557">
        <w:rPr>
          <w:rFonts w:ascii="Georgia" w:hAnsi="Georgia" w:cs="GalaxieCopernicus-Book"/>
          <w:color w:val="181716"/>
        </w:rPr>
        <w:t>gerade weil Gottes Gerechtigkeit einem großen Schmerzensmann</w:t>
      </w:r>
      <w:r>
        <w:rPr>
          <w:rFonts w:ascii="Georgia" w:hAnsi="Georgia" w:cs="GalaxieCopernicus-Book"/>
          <w:color w:val="181716"/>
        </w:rPr>
        <w:t xml:space="preserve"> </w:t>
      </w:r>
      <w:r w:rsidRPr="00C13557">
        <w:rPr>
          <w:rFonts w:ascii="Georgia" w:hAnsi="Georgia" w:cs="GalaxieCopernicus-Book"/>
          <w:color w:val="181716"/>
        </w:rPr>
        <w:t>gleicht, der das ganze Leid der Welt trägt:</w:t>
      </w:r>
      <w:r>
        <w:rPr>
          <w:rFonts w:ascii="Georgia" w:hAnsi="Georgia" w:cs="GalaxieCopernicus-Book"/>
          <w:color w:val="181716"/>
        </w:rPr>
        <w:t xml:space="preserve"> </w:t>
      </w:r>
      <w:r w:rsidRPr="00C13557">
        <w:rPr>
          <w:rFonts w:ascii="Georgia" w:hAnsi="Georgia" w:cs="GalaxieCopernicus-Book"/>
          <w:color w:val="181716"/>
        </w:rPr>
        <w:t xml:space="preserve">Jesus Christus. </w:t>
      </w:r>
    </w:p>
    <w:p w14:paraId="71624762" w14:textId="77777777" w:rsidR="00C13557" w:rsidRDefault="00C13557" w:rsidP="00C13557">
      <w:pPr>
        <w:autoSpaceDE w:val="0"/>
        <w:autoSpaceDN w:val="0"/>
        <w:adjustRightInd w:val="0"/>
        <w:rPr>
          <w:rFonts w:ascii="Georgia" w:hAnsi="Georgia" w:cs="GalaxieCopernicus-Book"/>
          <w:color w:val="181716"/>
        </w:rPr>
      </w:pPr>
    </w:p>
    <w:p w14:paraId="0B37AF1B" w14:textId="1C7B9196"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Er ist in diese Welt als Verkörperung von</w:t>
      </w:r>
      <w:r>
        <w:rPr>
          <w:rFonts w:ascii="Georgia" w:hAnsi="Georgia" w:cs="GalaxieCopernicus-Book"/>
          <w:color w:val="181716"/>
        </w:rPr>
        <w:t xml:space="preserve"> </w:t>
      </w:r>
      <w:r w:rsidRPr="00C13557">
        <w:rPr>
          <w:rFonts w:ascii="Georgia" w:hAnsi="Georgia" w:cs="GalaxieCopernicus-Book"/>
          <w:color w:val="181716"/>
        </w:rPr>
        <w:t>Gottes Gerechtigkeit gekommen, als barmherziger Arzt,</w:t>
      </w:r>
    </w:p>
    <w:p w14:paraId="68FF65DA" w14:textId="7959A3FD"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der die Menschen läutert, damit wir gerecht werden,</w:t>
      </w:r>
      <w:r>
        <w:rPr>
          <w:rFonts w:ascii="Georgia" w:hAnsi="Georgia" w:cs="GalaxieCopernicus-Book"/>
          <w:color w:val="181716"/>
        </w:rPr>
        <w:t xml:space="preserve"> </w:t>
      </w:r>
      <w:r w:rsidRPr="00C13557">
        <w:rPr>
          <w:rFonts w:ascii="Georgia" w:hAnsi="Georgia" w:cs="GalaxieCopernicus-Book"/>
          <w:color w:val="181716"/>
        </w:rPr>
        <w:t>wie unser aller Vater im Himmel gerecht ist.</w:t>
      </w:r>
    </w:p>
    <w:p w14:paraId="78D0ACE3" w14:textId="14E22612"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Immer, wenn Gottes Gerechtigkeit unter uns auftritt,</w:t>
      </w:r>
      <w:r>
        <w:rPr>
          <w:rFonts w:ascii="Georgia" w:hAnsi="Georgia" w:cs="GalaxieCopernicus-Book"/>
          <w:color w:val="181716"/>
        </w:rPr>
        <w:t xml:space="preserve"> </w:t>
      </w:r>
      <w:r w:rsidRPr="00C13557">
        <w:rPr>
          <w:rFonts w:ascii="Georgia" w:hAnsi="Georgia" w:cs="GalaxieCopernicus-Book"/>
          <w:color w:val="181716"/>
        </w:rPr>
        <w:t>wird offenbar, wo Unrecht und Ungerechti</w:t>
      </w:r>
      <w:r w:rsidRPr="00C13557">
        <w:rPr>
          <w:rFonts w:ascii="Georgia" w:hAnsi="Georgia" w:cs="GalaxieCopernicus-Book"/>
          <w:color w:val="181716"/>
        </w:rPr>
        <w:t>g</w:t>
      </w:r>
      <w:r w:rsidRPr="00C13557">
        <w:rPr>
          <w:rFonts w:ascii="Georgia" w:hAnsi="Georgia" w:cs="GalaxieCopernicus-Book"/>
          <w:color w:val="181716"/>
        </w:rPr>
        <w:t>keit herrschen.</w:t>
      </w:r>
      <w:r>
        <w:rPr>
          <w:rFonts w:ascii="Georgia" w:hAnsi="Georgia" w:cs="GalaxieCopernicus-Book"/>
          <w:color w:val="181716"/>
        </w:rPr>
        <w:t xml:space="preserve"> </w:t>
      </w:r>
      <w:r w:rsidRPr="00C13557">
        <w:rPr>
          <w:rFonts w:ascii="Georgia" w:hAnsi="Georgia" w:cs="GalaxieCopernicus-Book"/>
          <w:color w:val="181716"/>
        </w:rPr>
        <w:t xml:space="preserve">Da tritt dann unser Allerinnerstes nach </w:t>
      </w:r>
      <w:r w:rsidRPr="00C13557">
        <w:rPr>
          <w:rFonts w:ascii="Georgia" w:hAnsi="Georgia" w:cs="GalaxieCopernicus-Book"/>
          <w:color w:val="181716"/>
        </w:rPr>
        <w:t>außen</w:t>
      </w:r>
      <w:r w:rsidRPr="00C13557">
        <w:rPr>
          <w:rFonts w:ascii="Georgia" w:hAnsi="Georgia" w:cs="GalaxieCopernicus-Book"/>
          <w:color w:val="181716"/>
        </w:rPr>
        <w:t>,</w:t>
      </w:r>
      <w:r>
        <w:rPr>
          <w:rFonts w:ascii="Georgia" w:hAnsi="Georgia" w:cs="GalaxieCopernicus-Book"/>
          <w:color w:val="181716"/>
        </w:rPr>
        <w:t xml:space="preserve"> </w:t>
      </w:r>
      <w:r w:rsidRPr="00C13557">
        <w:rPr>
          <w:rFonts w:ascii="Georgia" w:hAnsi="Georgia" w:cs="GalaxieCopernicus-Book"/>
          <w:color w:val="181716"/>
        </w:rPr>
        <w:t>da wird plötzlich das nackte Leben mit seinen Machtbegierden</w:t>
      </w:r>
      <w:r>
        <w:rPr>
          <w:rFonts w:ascii="Georgia" w:hAnsi="Georgia" w:cs="GalaxieCopernicus-Book"/>
          <w:color w:val="181716"/>
        </w:rPr>
        <w:t xml:space="preserve"> </w:t>
      </w:r>
      <w:r w:rsidRPr="00C13557">
        <w:rPr>
          <w:rFonts w:ascii="Georgia" w:hAnsi="Georgia" w:cs="GalaxieCopernicus-Book"/>
          <w:color w:val="181716"/>
        </w:rPr>
        <w:t>und seiner Verwundbarkeit sichtbar. Da</w:t>
      </w:r>
      <w:r>
        <w:rPr>
          <w:rFonts w:ascii="Georgia" w:hAnsi="Georgia" w:cs="GalaxieCopernicus-Book"/>
          <w:color w:val="181716"/>
        </w:rPr>
        <w:t xml:space="preserve"> </w:t>
      </w:r>
      <w:r w:rsidRPr="00C13557">
        <w:rPr>
          <w:rFonts w:ascii="Georgia" w:hAnsi="Georgia" w:cs="GalaxieCopernicus-Book"/>
          <w:color w:val="181716"/>
        </w:rPr>
        <w:t>stehen sie auf einmal vor uns, die Stolzen in ihrer</w:t>
      </w:r>
      <w:r>
        <w:rPr>
          <w:rFonts w:ascii="Georgia" w:hAnsi="Georgia" w:cs="GalaxieCopernicus-Book"/>
          <w:color w:val="181716"/>
        </w:rPr>
        <w:t xml:space="preserve"> </w:t>
      </w:r>
      <w:r w:rsidRPr="00C13557">
        <w:rPr>
          <w:rFonts w:ascii="Georgia" w:hAnsi="Georgia" w:cs="GalaxieCopernicus-Book"/>
          <w:color w:val="181716"/>
        </w:rPr>
        <w:t>Gerechtigkeit und die Gedemütigten in ihrer Armut:</w:t>
      </w:r>
      <w:r>
        <w:rPr>
          <w:rFonts w:ascii="Georgia" w:hAnsi="Georgia" w:cs="GalaxieCopernicus-Book"/>
          <w:color w:val="181716"/>
        </w:rPr>
        <w:t xml:space="preserve"> </w:t>
      </w:r>
      <w:r w:rsidRPr="00C13557">
        <w:rPr>
          <w:rFonts w:ascii="Georgia" w:hAnsi="Georgia" w:cs="GalaxieCopernicus-Book"/>
          <w:color w:val="181716"/>
        </w:rPr>
        <w:t>die Steinewerfer und die Ehebrecherin; das große</w:t>
      </w:r>
      <w:r>
        <w:rPr>
          <w:rFonts w:ascii="Georgia" w:hAnsi="Georgia" w:cs="GalaxieCopernicus-Book"/>
          <w:color w:val="181716"/>
        </w:rPr>
        <w:t xml:space="preserve"> </w:t>
      </w:r>
      <w:r w:rsidRPr="00C13557">
        <w:rPr>
          <w:rFonts w:ascii="Georgia" w:hAnsi="Georgia" w:cs="GalaxieCopernicus-Book"/>
          <w:color w:val="181716"/>
        </w:rPr>
        <w:t>Imperium und das Volk, das im Finstern wandelt; die</w:t>
      </w:r>
      <w:r>
        <w:rPr>
          <w:rFonts w:ascii="Georgia" w:hAnsi="Georgia" w:cs="GalaxieCopernicus-Book"/>
          <w:color w:val="181716"/>
        </w:rPr>
        <w:t xml:space="preserve"> </w:t>
      </w:r>
      <w:r w:rsidRPr="00C13557">
        <w:rPr>
          <w:rFonts w:ascii="Georgia" w:hAnsi="Georgia" w:cs="GalaxieCopernicus-Book"/>
          <w:color w:val="181716"/>
        </w:rPr>
        <w:t>Ingenieure und I</w:t>
      </w:r>
      <w:r w:rsidRPr="00C13557">
        <w:rPr>
          <w:rFonts w:ascii="Georgia" w:hAnsi="Georgia" w:cs="GalaxieCopernicus-Book"/>
          <w:color w:val="181716"/>
        </w:rPr>
        <w:t>n</w:t>
      </w:r>
      <w:r w:rsidRPr="00C13557">
        <w:rPr>
          <w:rFonts w:ascii="Georgia" w:hAnsi="Georgia" w:cs="GalaxieCopernicus-Book"/>
          <w:color w:val="181716"/>
        </w:rPr>
        <w:t>vestoren des Fortschritts und der</w:t>
      </w:r>
      <w:r>
        <w:rPr>
          <w:rFonts w:ascii="Georgia" w:hAnsi="Georgia" w:cs="GalaxieCopernicus-Book"/>
          <w:color w:val="181716"/>
        </w:rPr>
        <w:t xml:space="preserve"> </w:t>
      </w:r>
      <w:r w:rsidRPr="00C13557">
        <w:rPr>
          <w:rFonts w:ascii="Georgia" w:hAnsi="Georgia" w:cs="GalaxieCopernicus-Book"/>
          <w:color w:val="181716"/>
        </w:rPr>
        <w:t>gestaute Fluss, die vertriebenen Ureinwohner, die</w:t>
      </w:r>
      <w:r>
        <w:rPr>
          <w:rFonts w:ascii="Georgia" w:hAnsi="Georgia" w:cs="GalaxieCopernicus-Book"/>
          <w:color w:val="181716"/>
        </w:rPr>
        <w:t xml:space="preserve"> </w:t>
      </w:r>
      <w:r w:rsidRPr="00C13557">
        <w:rPr>
          <w:rFonts w:ascii="Georgia" w:hAnsi="Georgia" w:cs="GalaxieCopernicus-Book"/>
          <w:color w:val="181716"/>
        </w:rPr>
        <w:t>zwangsumg</w:t>
      </w:r>
      <w:r w:rsidRPr="00C13557">
        <w:rPr>
          <w:rFonts w:ascii="Georgia" w:hAnsi="Georgia" w:cs="GalaxieCopernicus-Book"/>
          <w:color w:val="181716"/>
        </w:rPr>
        <w:t>e</w:t>
      </w:r>
      <w:r w:rsidRPr="00C13557">
        <w:rPr>
          <w:rFonts w:ascii="Georgia" w:hAnsi="Georgia" w:cs="GalaxieCopernicus-Book"/>
          <w:color w:val="181716"/>
        </w:rPr>
        <w:t>siedelten Kleinbauern und Fischer. Und</w:t>
      </w:r>
      <w:r>
        <w:rPr>
          <w:rFonts w:ascii="Georgia" w:hAnsi="Georgia" w:cs="GalaxieCopernicus-Book"/>
          <w:color w:val="181716"/>
        </w:rPr>
        <w:t xml:space="preserve"> </w:t>
      </w:r>
      <w:r w:rsidRPr="00C13557">
        <w:rPr>
          <w:rFonts w:ascii="Georgia" w:hAnsi="Georgia" w:cs="GalaxieCopernicus-Book"/>
          <w:color w:val="181716"/>
        </w:rPr>
        <w:t>überall tritt Gottes Gerechtigkeit dazwischen, als heilsame</w:t>
      </w:r>
    </w:p>
    <w:p w14:paraId="571FA8C0" w14:textId="7B352DB1"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Grenze für die Stolzen und als heilsamer Schutz</w:t>
      </w:r>
      <w:r>
        <w:rPr>
          <w:rFonts w:ascii="Georgia" w:hAnsi="Georgia" w:cs="GalaxieCopernicus-Book"/>
          <w:color w:val="181716"/>
        </w:rPr>
        <w:t xml:space="preserve"> </w:t>
      </w:r>
      <w:r w:rsidRPr="00C13557">
        <w:rPr>
          <w:rFonts w:ascii="Georgia" w:hAnsi="Georgia" w:cs="GalaxieCopernicus-Book"/>
          <w:color w:val="181716"/>
        </w:rPr>
        <w:t>für die Gedemütigten.</w:t>
      </w:r>
      <w:r>
        <w:rPr>
          <w:rFonts w:ascii="Georgia" w:hAnsi="Georgia" w:cs="GalaxieCopernicus-Book"/>
          <w:color w:val="181716"/>
        </w:rPr>
        <w:t xml:space="preserve"> </w:t>
      </w:r>
      <w:r w:rsidRPr="00C13557">
        <w:rPr>
          <w:rFonts w:ascii="Georgia" w:hAnsi="Georgia" w:cs="GalaxieCopernicus-Book"/>
          <w:color w:val="181716"/>
        </w:rPr>
        <w:t>In dieser Passionszeit, liebe Schwestern und Brüder,</w:t>
      </w:r>
      <w:r>
        <w:rPr>
          <w:rFonts w:ascii="Georgia" w:hAnsi="Georgia" w:cs="GalaxieCopernicus-Book"/>
          <w:color w:val="181716"/>
        </w:rPr>
        <w:t xml:space="preserve"> </w:t>
      </w:r>
      <w:r w:rsidRPr="00C13557">
        <w:rPr>
          <w:rFonts w:ascii="Georgia" w:hAnsi="Georgia" w:cs="GalaxieCopernicus-Book"/>
          <w:color w:val="181716"/>
        </w:rPr>
        <w:t>tun wir gut daran, uns nicht selbst zu prüfen, nicht an</w:t>
      </w:r>
      <w:r>
        <w:rPr>
          <w:rFonts w:ascii="Georgia" w:hAnsi="Georgia" w:cs="GalaxieCopernicus-Book"/>
          <w:color w:val="181716"/>
        </w:rPr>
        <w:t xml:space="preserve"> </w:t>
      </w:r>
      <w:r w:rsidRPr="00C13557">
        <w:rPr>
          <w:rFonts w:ascii="Georgia" w:hAnsi="Georgia" w:cs="GalaxieCopernicus-Book"/>
          <w:color w:val="181716"/>
        </w:rPr>
        <w:t>uns selbst, mit u</w:t>
      </w:r>
      <w:r w:rsidRPr="00C13557">
        <w:rPr>
          <w:rFonts w:ascii="Georgia" w:hAnsi="Georgia" w:cs="GalaxieCopernicus-Book"/>
          <w:color w:val="181716"/>
        </w:rPr>
        <w:t>n</w:t>
      </w:r>
      <w:r w:rsidRPr="00C13557">
        <w:rPr>
          <w:rFonts w:ascii="Georgia" w:hAnsi="Georgia" w:cs="GalaxieCopernicus-Book"/>
          <w:color w:val="181716"/>
        </w:rPr>
        <w:t>seren eigenen Methoden, herum zu</w:t>
      </w:r>
      <w:r>
        <w:rPr>
          <w:rFonts w:ascii="Georgia" w:hAnsi="Georgia" w:cs="GalaxieCopernicus-Book"/>
          <w:color w:val="181716"/>
        </w:rPr>
        <w:t xml:space="preserve"> </w:t>
      </w:r>
      <w:r w:rsidRPr="00C13557">
        <w:rPr>
          <w:rFonts w:ascii="Georgia" w:hAnsi="Georgia" w:cs="GalaxieCopernicus-Book"/>
          <w:color w:val="181716"/>
        </w:rPr>
        <w:t>hantieren. Viel besser können wir unser nacktes Leben</w:t>
      </w:r>
    </w:p>
    <w:p w14:paraId="6071A16B" w14:textId="6BCB5BE8"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vor Gott ausbreiten, damit er uns auf Herz und Nieren</w:t>
      </w:r>
      <w:r>
        <w:rPr>
          <w:rFonts w:ascii="Georgia" w:hAnsi="Georgia" w:cs="GalaxieCopernicus-Book"/>
          <w:color w:val="181716"/>
        </w:rPr>
        <w:t xml:space="preserve"> </w:t>
      </w:r>
      <w:r w:rsidRPr="00C13557">
        <w:rPr>
          <w:rFonts w:ascii="Georgia" w:hAnsi="Georgia" w:cs="GalaxieCopernicus-Book"/>
          <w:color w:val="181716"/>
        </w:rPr>
        <w:t>prüfe; damit er uns läutere von unseren Machtbegierden</w:t>
      </w:r>
      <w:r>
        <w:rPr>
          <w:rFonts w:ascii="Georgia" w:hAnsi="Georgia" w:cs="GalaxieCopernicus-Book"/>
          <w:color w:val="181716"/>
        </w:rPr>
        <w:t xml:space="preserve"> </w:t>
      </w:r>
      <w:r w:rsidRPr="00C13557">
        <w:rPr>
          <w:rFonts w:ascii="Georgia" w:hAnsi="Georgia" w:cs="GalaxieCopernicus-Book"/>
          <w:color w:val="181716"/>
        </w:rPr>
        <w:t>und unsere Verwundbarkeit heile; damit in uns,</w:t>
      </w:r>
      <w:r>
        <w:rPr>
          <w:rFonts w:ascii="Georgia" w:hAnsi="Georgia" w:cs="GalaxieCopernicus-Book"/>
          <w:color w:val="181716"/>
        </w:rPr>
        <w:t xml:space="preserve"> </w:t>
      </w:r>
      <w:r w:rsidRPr="00C13557">
        <w:rPr>
          <w:rFonts w:ascii="Georgia" w:hAnsi="Georgia" w:cs="GalaxieCopernicus-Book"/>
          <w:color w:val="181716"/>
        </w:rPr>
        <w:t>in unserem Allerinnersten, in u</w:t>
      </w:r>
      <w:r w:rsidRPr="00C13557">
        <w:rPr>
          <w:rFonts w:ascii="Georgia" w:hAnsi="Georgia" w:cs="GalaxieCopernicus-Book"/>
          <w:color w:val="181716"/>
        </w:rPr>
        <w:t>n</w:t>
      </w:r>
      <w:r w:rsidRPr="00C13557">
        <w:rPr>
          <w:rFonts w:ascii="Georgia" w:hAnsi="Georgia" w:cs="GalaxieCopernicus-Book"/>
          <w:color w:val="181716"/>
        </w:rPr>
        <w:t>seren Nieren, Gottes</w:t>
      </w:r>
      <w:r>
        <w:rPr>
          <w:rFonts w:ascii="Georgia" w:hAnsi="Georgia" w:cs="GalaxieCopernicus-Book"/>
          <w:color w:val="181716"/>
        </w:rPr>
        <w:t xml:space="preserve"> </w:t>
      </w:r>
      <w:r w:rsidRPr="00C13557">
        <w:rPr>
          <w:rFonts w:ascii="Georgia" w:hAnsi="Georgia" w:cs="GalaxieCopernicus-Book"/>
          <w:color w:val="181716"/>
        </w:rPr>
        <w:t>Gerechtigkeit wie ein nie versiegender Bach ströme,</w:t>
      </w:r>
      <w:r>
        <w:rPr>
          <w:rFonts w:ascii="Georgia" w:hAnsi="Georgia" w:cs="GalaxieCopernicus-Book"/>
          <w:color w:val="181716"/>
        </w:rPr>
        <w:t xml:space="preserve"> </w:t>
      </w:r>
      <w:r w:rsidRPr="00C13557">
        <w:rPr>
          <w:rFonts w:ascii="Georgia" w:hAnsi="Georgia" w:cs="GalaxieCopernicus-Book"/>
          <w:color w:val="181716"/>
        </w:rPr>
        <w:t>und wir immer sensibler für unsere Nieren werden. Das</w:t>
      </w:r>
      <w:r>
        <w:rPr>
          <w:rFonts w:ascii="Georgia" w:hAnsi="Georgia" w:cs="GalaxieCopernicus-Book"/>
          <w:color w:val="181716"/>
        </w:rPr>
        <w:t xml:space="preserve"> </w:t>
      </w:r>
      <w:r w:rsidRPr="00C13557">
        <w:rPr>
          <w:rFonts w:ascii="Georgia" w:hAnsi="Georgia" w:cs="GalaxieCopernicus-Book"/>
          <w:color w:val="181716"/>
        </w:rPr>
        <w:t>ist die große Umkehr: auf Gottes Gerechtigkeit vertrauend</w:t>
      </w:r>
    </w:p>
    <w:p w14:paraId="513D2E27" w14:textId="79D388C9" w:rsidR="00C13557" w:rsidRDefault="00C13557" w:rsidP="00C13557">
      <w:pPr>
        <w:autoSpaceDE w:val="0"/>
        <w:autoSpaceDN w:val="0"/>
        <w:adjustRightInd w:val="0"/>
        <w:rPr>
          <w:rFonts w:ascii="Georgia" w:hAnsi="Georgia" w:cs="GalaxieCopernicus-Bold"/>
          <w:b/>
          <w:bCs/>
          <w:color w:val="181716"/>
        </w:rPr>
      </w:pPr>
      <w:r w:rsidRPr="00C13557">
        <w:rPr>
          <w:rFonts w:ascii="Georgia" w:hAnsi="Georgia" w:cs="GalaxieCopernicus-Book"/>
          <w:color w:val="181716"/>
        </w:rPr>
        <w:t xml:space="preserve">uns </w:t>
      </w:r>
      <w:r w:rsidRPr="00C13557">
        <w:rPr>
          <w:rFonts w:ascii="Georgia" w:hAnsi="Georgia" w:cs="GalaxieCopernicus-Book"/>
          <w:color w:val="181716"/>
        </w:rPr>
        <w:t>jedwede</w:t>
      </w:r>
      <w:r w:rsidRPr="00C13557">
        <w:rPr>
          <w:rFonts w:ascii="Georgia" w:hAnsi="Georgia" w:cs="GalaxieCopernicus-Book"/>
          <w:color w:val="181716"/>
        </w:rPr>
        <w:t xml:space="preserve"> Ungerechtigkeit in der Welt richtig an</w:t>
      </w:r>
      <w:r>
        <w:rPr>
          <w:rFonts w:ascii="Georgia" w:hAnsi="Georgia" w:cs="GalaxieCopernicus-Book"/>
          <w:color w:val="181716"/>
        </w:rPr>
        <w:t xml:space="preserve"> </w:t>
      </w:r>
      <w:r w:rsidRPr="00C13557">
        <w:rPr>
          <w:rFonts w:ascii="Georgia" w:hAnsi="Georgia" w:cs="GalaxieCopernicus-Book"/>
          <w:color w:val="181716"/>
        </w:rPr>
        <w:t>die Nieren gehen lassen.</w:t>
      </w:r>
      <w:r>
        <w:rPr>
          <w:rFonts w:ascii="Georgia" w:hAnsi="Georgia" w:cs="GalaxieCopernicus-Book"/>
          <w:color w:val="181716"/>
        </w:rPr>
        <w:t xml:space="preserve"> </w:t>
      </w:r>
      <w:r w:rsidRPr="00C13557">
        <w:rPr>
          <w:rFonts w:ascii="Georgia" w:hAnsi="Georgia" w:cs="GalaxieCopernicus-Book"/>
          <w:color w:val="181716"/>
        </w:rPr>
        <w:t>Darum lasst uns bi</w:t>
      </w:r>
      <w:r w:rsidRPr="00C13557">
        <w:rPr>
          <w:rFonts w:ascii="Georgia" w:hAnsi="Georgia" w:cs="GalaxieCopernicus-Book"/>
          <w:color w:val="181716"/>
        </w:rPr>
        <w:t>t</w:t>
      </w:r>
      <w:r w:rsidRPr="00C13557">
        <w:rPr>
          <w:rFonts w:ascii="Georgia" w:hAnsi="Georgia" w:cs="GalaxieCopernicus-Book"/>
          <w:color w:val="181716"/>
        </w:rPr>
        <w:t>ten: „Prüfe mich, Herr, und erprobe</w:t>
      </w:r>
      <w:r>
        <w:rPr>
          <w:rFonts w:ascii="Georgia" w:hAnsi="Georgia" w:cs="GalaxieCopernicus-Book"/>
          <w:color w:val="181716"/>
        </w:rPr>
        <w:t xml:space="preserve"> </w:t>
      </w:r>
      <w:r w:rsidRPr="00C13557">
        <w:rPr>
          <w:rFonts w:ascii="Georgia" w:hAnsi="Georgia" w:cs="GalaxieCopernicus-Book"/>
          <w:color w:val="181716"/>
        </w:rPr>
        <w:t xml:space="preserve">mich; läutere meine Nieren und mein Herz!“ </w:t>
      </w:r>
      <w:r w:rsidRPr="00C13557">
        <w:rPr>
          <w:rFonts w:ascii="Georgia" w:hAnsi="Georgia" w:cs="GalaxieCopernicus-Bold"/>
          <w:b/>
          <w:bCs/>
          <w:color w:val="181716"/>
        </w:rPr>
        <w:t>Amen.</w:t>
      </w:r>
    </w:p>
    <w:p w14:paraId="43336F78" w14:textId="77777777" w:rsidR="00C13557" w:rsidRDefault="00C13557" w:rsidP="00C13557">
      <w:pPr>
        <w:autoSpaceDE w:val="0"/>
        <w:autoSpaceDN w:val="0"/>
        <w:adjustRightInd w:val="0"/>
        <w:rPr>
          <w:rFonts w:ascii="Georgia" w:hAnsi="Georgia" w:cs="GalaxieCopernicus-Bold"/>
          <w:b/>
          <w:bCs/>
          <w:color w:val="181716"/>
        </w:rPr>
      </w:pPr>
    </w:p>
    <w:p w14:paraId="27483061" w14:textId="77777777" w:rsidR="00C13557" w:rsidRPr="00C13557" w:rsidRDefault="00C13557" w:rsidP="00C13557">
      <w:pPr>
        <w:autoSpaceDE w:val="0"/>
        <w:autoSpaceDN w:val="0"/>
        <w:adjustRightInd w:val="0"/>
        <w:rPr>
          <w:rFonts w:ascii="Georgia" w:hAnsi="Georgia" w:cs="GalaxieCopernicus-Bold"/>
          <w:b/>
          <w:bCs/>
          <w:color w:val="181716"/>
        </w:rPr>
      </w:pPr>
    </w:p>
    <w:p w14:paraId="33206B15" w14:textId="77777777" w:rsidR="00C13557" w:rsidRPr="00C13557" w:rsidRDefault="00C13557" w:rsidP="00C13557">
      <w:pPr>
        <w:autoSpaceDE w:val="0"/>
        <w:autoSpaceDN w:val="0"/>
        <w:adjustRightInd w:val="0"/>
        <w:rPr>
          <w:rFonts w:ascii="Georgia" w:eastAsia="GalaxieCopernicus-Extrabold" w:hAnsi="Georgia" w:cs="GalaxieCopernicus-Extrabold"/>
          <w:color w:val="6CA9BB"/>
        </w:rPr>
      </w:pPr>
      <w:r w:rsidRPr="00C13557">
        <w:rPr>
          <w:rFonts w:ascii="Georgia" w:eastAsia="GalaxieCopernicus-Extrabold" w:hAnsi="Georgia" w:cs="GalaxieCopernicus-Extrabold"/>
          <w:color w:val="6CA9BB"/>
        </w:rPr>
        <w:t>Lied</w:t>
      </w:r>
    </w:p>
    <w:p w14:paraId="7DB8C118" w14:textId="77777777" w:rsidR="00C13557" w:rsidRPr="00C13557" w:rsidRDefault="00C13557" w:rsidP="00C13557">
      <w:pPr>
        <w:autoSpaceDE w:val="0"/>
        <w:autoSpaceDN w:val="0"/>
        <w:adjustRightInd w:val="0"/>
        <w:rPr>
          <w:rFonts w:ascii="Georgia" w:hAnsi="Georgia" w:cs="GalaxieCopernicus-Bold"/>
          <w:b/>
          <w:bCs/>
          <w:color w:val="181716"/>
        </w:rPr>
      </w:pPr>
      <w:r w:rsidRPr="00C13557">
        <w:rPr>
          <w:rFonts w:ascii="Georgia" w:hAnsi="Georgia" w:cs="GalaxieCopernicus-BookItalic"/>
          <w:i/>
          <w:iCs/>
          <w:color w:val="181716"/>
        </w:rPr>
        <w:t xml:space="preserve">EG 424 </w:t>
      </w:r>
      <w:r w:rsidRPr="00C13557">
        <w:rPr>
          <w:rFonts w:ascii="Georgia" w:hAnsi="Georgia" w:cs="GalaxieCopernicus-Bold"/>
          <w:b/>
          <w:bCs/>
          <w:color w:val="181716"/>
        </w:rPr>
        <w:t>Deine Hände, großer Gott</w:t>
      </w:r>
    </w:p>
    <w:p w14:paraId="1774AE4A" w14:textId="77777777" w:rsidR="00C13557" w:rsidRDefault="00C13557" w:rsidP="00C13557">
      <w:pPr>
        <w:autoSpaceDE w:val="0"/>
        <w:autoSpaceDN w:val="0"/>
        <w:adjustRightInd w:val="0"/>
        <w:rPr>
          <w:rFonts w:ascii="Georgia" w:eastAsia="GalaxieCopernicus-Extrabold" w:hAnsi="Georgia" w:cs="GalaxieCopernicus-Extrabold"/>
          <w:color w:val="6CA9BB"/>
        </w:rPr>
      </w:pPr>
    </w:p>
    <w:p w14:paraId="724F176F" w14:textId="77777777" w:rsidR="00C13557" w:rsidRDefault="00C13557" w:rsidP="00C13557">
      <w:pPr>
        <w:autoSpaceDE w:val="0"/>
        <w:autoSpaceDN w:val="0"/>
        <w:adjustRightInd w:val="0"/>
        <w:rPr>
          <w:rFonts w:ascii="Georgia" w:eastAsia="GalaxieCopernicus-Extrabold" w:hAnsi="Georgia" w:cs="GalaxieCopernicus-Extrabold"/>
          <w:color w:val="6CA9BB"/>
        </w:rPr>
      </w:pPr>
    </w:p>
    <w:p w14:paraId="33D4A5F6" w14:textId="60C8DA76" w:rsidR="00C13557" w:rsidRPr="00C13557" w:rsidRDefault="00C13557" w:rsidP="00C13557">
      <w:pPr>
        <w:autoSpaceDE w:val="0"/>
        <w:autoSpaceDN w:val="0"/>
        <w:adjustRightInd w:val="0"/>
        <w:rPr>
          <w:rFonts w:ascii="Georgia" w:eastAsia="GalaxieCopernicus-Extrabold" w:hAnsi="Georgia" w:cs="GalaxieCopernicus-Extrabold"/>
          <w:color w:val="6CA9BB"/>
        </w:rPr>
      </w:pPr>
      <w:r>
        <w:rPr>
          <w:rFonts w:ascii="Georgia" w:eastAsia="GalaxieCopernicus-Extrabold" w:hAnsi="Georgia" w:cs="GalaxieCopernicus-Extrabold"/>
          <w:color w:val="6CA9BB"/>
        </w:rPr>
        <w:t>Fürbitten</w:t>
      </w:r>
    </w:p>
    <w:p w14:paraId="7FEFABF3"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ld"/>
          <w:b/>
          <w:bCs/>
          <w:color w:val="6CA9BB"/>
        </w:rPr>
        <w:t xml:space="preserve">Liturgin/Liturg 2: </w:t>
      </w:r>
      <w:r w:rsidRPr="00C13557">
        <w:rPr>
          <w:rFonts w:ascii="Georgia" w:hAnsi="Georgia" w:cs="GalaxieCopernicus-Book"/>
          <w:color w:val="181716"/>
        </w:rPr>
        <w:t>Guter Gott, wie sind deine Werke so</w:t>
      </w:r>
    </w:p>
    <w:p w14:paraId="28A48476"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groß und so viel! Du hast sie alle gemacht und geschaffen:</w:t>
      </w:r>
    </w:p>
    <w:p w14:paraId="4A7A6E05"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den Uruguay und den Parana, das Volk der Kaingang</w:t>
      </w:r>
    </w:p>
    <w:p w14:paraId="55DB96C6"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und Guarani, das Volk der Kleinbauern und</w:t>
      </w:r>
    </w:p>
    <w:p w14:paraId="6434056A"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Fischer, den Surubi und die Dorade. Sie sind das Werk</w:t>
      </w:r>
    </w:p>
    <w:p w14:paraId="3AC0AB65"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deiner Hände, darum höre auf ihr Wehklagen und verschaffe</w:t>
      </w:r>
    </w:p>
    <w:p w14:paraId="0C7C0D26"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ihnen Recht. Sei du ihr Schutz gegen die</w:t>
      </w:r>
    </w:p>
    <w:p w14:paraId="0E111AE9"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Gewalttätigen und Nimmersatten. Wir bitten dich:</w:t>
      </w:r>
    </w:p>
    <w:p w14:paraId="1471CA5F" w14:textId="77777777" w:rsidR="00C13557" w:rsidRDefault="00C13557" w:rsidP="00C13557">
      <w:pPr>
        <w:autoSpaceDE w:val="0"/>
        <w:autoSpaceDN w:val="0"/>
        <w:adjustRightInd w:val="0"/>
        <w:rPr>
          <w:rFonts w:ascii="Georgia" w:hAnsi="Georgia" w:cs="GalaxieCopernicus-Bold"/>
          <w:b/>
          <w:bCs/>
          <w:color w:val="6CA9BB"/>
        </w:rPr>
      </w:pPr>
    </w:p>
    <w:p w14:paraId="26BFC384" w14:textId="77777777" w:rsidR="00C13557" w:rsidRDefault="00C13557" w:rsidP="00C13557">
      <w:pPr>
        <w:autoSpaceDE w:val="0"/>
        <w:autoSpaceDN w:val="0"/>
        <w:adjustRightInd w:val="0"/>
        <w:rPr>
          <w:rFonts w:ascii="Georgia" w:hAnsi="Georgia" w:cs="GalaxieCopernicus-Bold"/>
          <w:b/>
          <w:bCs/>
          <w:color w:val="6CA9BB"/>
        </w:rPr>
      </w:pPr>
    </w:p>
    <w:p w14:paraId="414227A6"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ld"/>
          <w:b/>
          <w:bCs/>
          <w:color w:val="6CA9BB"/>
        </w:rPr>
        <w:t xml:space="preserve">Gemeinde: </w:t>
      </w:r>
      <w:r w:rsidRPr="00C13557">
        <w:rPr>
          <w:rFonts w:ascii="Georgia" w:hAnsi="Georgia" w:cs="GalaxieCopernicus-Book"/>
          <w:color w:val="181716"/>
        </w:rPr>
        <w:t>Komm, Schöpfer Geist und mach neu die</w:t>
      </w:r>
    </w:p>
    <w:p w14:paraId="21F7DE54" w14:textId="77777777" w:rsidR="00C13557" w:rsidRPr="00C13557" w:rsidRDefault="00C13557" w:rsidP="00C13557">
      <w:pPr>
        <w:autoSpaceDE w:val="0"/>
        <w:autoSpaceDN w:val="0"/>
        <w:adjustRightInd w:val="0"/>
        <w:rPr>
          <w:rFonts w:ascii="Georgia" w:hAnsi="Georgia" w:cs="GalaxieCopernicus-BookItalic"/>
          <w:i/>
          <w:iCs/>
          <w:color w:val="181716"/>
        </w:rPr>
      </w:pPr>
      <w:r w:rsidRPr="00C13557">
        <w:rPr>
          <w:rFonts w:ascii="Georgia" w:hAnsi="Georgia" w:cs="GalaxieCopernicus-Book"/>
          <w:color w:val="181716"/>
        </w:rPr>
        <w:t>Gestalt der Erde (</w:t>
      </w:r>
      <w:r w:rsidRPr="00C13557">
        <w:rPr>
          <w:rFonts w:ascii="Georgia" w:hAnsi="Georgia" w:cs="GalaxieCopernicus-BookItalic"/>
          <w:i/>
          <w:iCs/>
          <w:color w:val="181716"/>
        </w:rPr>
        <w:t>Psalm 104,30).</w:t>
      </w:r>
    </w:p>
    <w:p w14:paraId="377F3923" w14:textId="77777777" w:rsidR="00C13557" w:rsidRDefault="00C13557" w:rsidP="00C13557">
      <w:pPr>
        <w:autoSpaceDE w:val="0"/>
        <w:autoSpaceDN w:val="0"/>
        <w:adjustRightInd w:val="0"/>
        <w:rPr>
          <w:rFonts w:ascii="Georgia" w:hAnsi="Georgia" w:cs="GalaxieCopernicus-Bold"/>
          <w:b/>
          <w:bCs/>
          <w:color w:val="6CA9BB"/>
        </w:rPr>
      </w:pPr>
    </w:p>
    <w:p w14:paraId="3D18F9E2"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ld"/>
          <w:b/>
          <w:bCs/>
          <w:color w:val="6CA9BB"/>
        </w:rPr>
        <w:t xml:space="preserve">Liturgin/Liturg 2: </w:t>
      </w:r>
      <w:r w:rsidRPr="00C13557">
        <w:rPr>
          <w:rFonts w:ascii="Georgia" w:hAnsi="Georgia" w:cs="GalaxieCopernicus-Book"/>
          <w:color w:val="181716"/>
        </w:rPr>
        <w:t>Mach uns treu, damit wir unser aller</w:t>
      </w:r>
    </w:p>
    <w:p w14:paraId="023723E1"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Brüder und Schwestern Hüter werden. Gib uns dafür</w:t>
      </w:r>
    </w:p>
    <w:p w14:paraId="18681AE0"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ein Herz aus Fleisch und deinen Geist, so dass wir jede</w:t>
      </w:r>
    </w:p>
    <w:p w14:paraId="6CDBB654"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Ungerechtigkeit, die einem unserer kleinsten Brüder</w:t>
      </w:r>
    </w:p>
    <w:p w14:paraId="43EE92C7"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und Schwestern zugefügt wird, als Ungerechtigkeit an</w:t>
      </w:r>
    </w:p>
    <w:p w14:paraId="3281A31A" w14:textId="77777777" w:rsidR="00C13557" w:rsidRPr="00C13557" w:rsidRDefault="00C13557" w:rsidP="00C13557">
      <w:pPr>
        <w:autoSpaceDE w:val="0"/>
        <w:autoSpaceDN w:val="0"/>
        <w:adjustRightInd w:val="0"/>
        <w:rPr>
          <w:rFonts w:ascii="Georgia" w:hAnsi="Georgia" w:cs="GalaxieCopernicus-Book"/>
          <w:color w:val="181716"/>
        </w:rPr>
      </w:pPr>
      <w:r w:rsidRPr="00C13557">
        <w:rPr>
          <w:rFonts w:ascii="Georgia" w:hAnsi="Georgia" w:cs="GalaxieCopernicus-Book"/>
          <w:color w:val="181716"/>
        </w:rPr>
        <w:t>uns erfahren. Wir bitten dich:</w:t>
      </w:r>
    </w:p>
    <w:p w14:paraId="4D84E40D" w14:textId="77777777" w:rsidR="00C13557" w:rsidRDefault="00C13557" w:rsidP="009A7A6D">
      <w:pPr>
        <w:autoSpaceDE w:val="0"/>
        <w:autoSpaceDN w:val="0"/>
        <w:adjustRightInd w:val="0"/>
        <w:rPr>
          <w:rFonts w:ascii="Georgia" w:eastAsia="GalaxieCopernicus-Extrabold" w:hAnsi="Georgia" w:cs="GalaxieCopernicus-Book"/>
          <w:color w:val="181716"/>
        </w:rPr>
      </w:pPr>
    </w:p>
    <w:p w14:paraId="59F9B5B4"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ld"/>
          <w:b/>
          <w:bCs/>
          <w:color w:val="6CA9BB"/>
        </w:rPr>
        <w:t xml:space="preserve">Gemeinde: </w:t>
      </w:r>
      <w:r w:rsidRPr="00C703C4">
        <w:rPr>
          <w:rFonts w:ascii="Georgia" w:hAnsi="Georgia" w:cs="GalaxieCopernicus-Book"/>
          <w:color w:val="181716"/>
        </w:rPr>
        <w:t>Komm, Schöpfer Geist und mach neu die</w:t>
      </w:r>
    </w:p>
    <w:p w14:paraId="5BBC902F"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Gestalt der Erde.</w:t>
      </w:r>
    </w:p>
    <w:p w14:paraId="2B3AE844" w14:textId="77777777" w:rsidR="00C703C4" w:rsidRDefault="00C703C4" w:rsidP="00C703C4">
      <w:pPr>
        <w:autoSpaceDE w:val="0"/>
        <w:autoSpaceDN w:val="0"/>
        <w:adjustRightInd w:val="0"/>
        <w:rPr>
          <w:rFonts w:ascii="Georgia" w:hAnsi="Georgia" w:cs="GalaxieCopernicus-Bold"/>
          <w:b/>
          <w:bCs/>
          <w:color w:val="6CA9BB"/>
        </w:rPr>
      </w:pPr>
    </w:p>
    <w:p w14:paraId="6BF43416"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ld"/>
          <w:b/>
          <w:bCs/>
          <w:color w:val="6CA9BB"/>
        </w:rPr>
        <w:t xml:space="preserve">Liturgin/Liturg 2: </w:t>
      </w:r>
      <w:r w:rsidRPr="00C703C4">
        <w:rPr>
          <w:rFonts w:ascii="Georgia" w:hAnsi="Georgia" w:cs="GalaxieCopernicus-Book"/>
          <w:color w:val="181716"/>
        </w:rPr>
        <w:t>Sende dein Wort denen, die hartherzig</w:t>
      </w:r>
    </w:p>
    <w:p w14:paraId="127F281B"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und gewissenlos Geschäfte machen auf Kosten deiner</w:t>
      </w:r>
    </w:p>
    <w:p w14:paraId="33324DE1"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Geschöpfe, seien es Menschen, seien es Tiere, seien</w:t>
      </w:r>
    </w:p>
    <w:p w14:paraId="2BE281D0"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es die Flüsse. Sende dein Wort, damit in ihrem Gewissen</w:t>
      </w:r>
    </w:p>
    <w:p w14:paraId="2B9AD092"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der Ruf der Umkehr laut wird, und sie sich von ihren</w:t>
      </w:r>
    </w:p>
    <w:p w14:paraId="6D4039DE"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bösen Wegen bekehren. Wir bitten dich.</w:t>
      </w:r>
    </w:p>
    <w:p w14:paraId="53F8E8C4"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ld"/>
          <w:b/>
          <w:bCs/>
          <w:color w:val="6CA9BB"/>
        </w:rPr>
        <w:t xml:space="preserve">Gemeinde: </w:t>
      </w:r>
      <w:r w:rsidRPr="00C703C4">
        <w:rPr>
          <w:rFonts w:ascii="Georgia" w:hAnsi="Georgia" w:cs="GalaxieCopernicus-Book"/>
          <w:color w:val="181716"/>
        </w:rPr>
        <w:t>Komm, Schöpfer Geist und mach neu die</w:t>
      </w:r>
    </w:p>
    <w:p w14:paraId="0F068F6F"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Gestalt der Erde.</w:t>
      </w:r>
    </w:p>
    <w:p w14:paraId="4CE4D213"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015C000B"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09B93BD7" w14:textId="77777777" w:rsidR="00C703C4" w:rsidRPr="00C703C4" w:rsidRDefault="00C703C4" w:rsidP="00C703C4">
      <w:pPr>
        <w:autoSpaceDE w:val="0"/>
        <w:autoSpaceDN w:val="0"/>
        <w:adjustRightInd w:val="0"/>
        <w:rPr>
          <w:rFonts w:ascii="Georgia" w:eastAsia="GalaxieCopernicus-Extrabold" w:hAnsi="Georgia" w:cs="GalaxieCopernicus-Extrabold"/>
          <w:color w:val="6CA9BB"/>
        </w:rPr>
      </w:pPr>
      <w:r w:rsidRPr="00C703C4">
        <w:rPr>
          <w:rFonts w:ascii="Georgia" w:eastAsia="GalaxieCopernicus-Extrabold" w:hAnsi="Georgia" w:cs="GalaxieCopernicus-Extrabold"/>
          <w:color w:val="6CA9BB"/>
        </w:rPr>
        <w:t>Vater unser</w:t>
      </w:r>
    </w:p>
    <w:p w14:paraId="417A5101"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0C82773F"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04256FB3"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22396885" w14:textId="77777777" w:rsidR="00C703C4" w:rsidRPr="00C703C4" w:rsidRDefault="00C703C4" w:rsidP="00C703C4">
      <w:pPr>
        <w:autoSpaceDE w:val="0"/>
        <w:autoSpaceDN w:val="0"/>
        <w:adjustRightInd w:val="0"/>
        <w:rPr>
          <w:rFonts w:ascii="Georgia" w:eastAsia="GalaxieCopernicus-Extrabold" w:hAnsi="Georgia" w:cs="GalaxieCopernicus-Extrabold"/>
          <w:color w:val="6CA9BB"/>
        </w:rPr>
      </w:pPr>
      <w:r w:rsidRPr="00C703C4">
        <w:rPr>
          <w:rFonts w:ascii="Georgia" w:eastAsia="GalaxieCopernicus-Extrabold" w:hAnsi="Georgia" w:cs="GalaxieCopernicus-Extrabold"/>
          <w:color w:val="6CA9BB"/>
        </w:rPr>
        <w:t>Segen</w:t>
      </w:r>
    </w:p>
    <w:p w14:paraId="0F6B7FC0"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ld"/>
          <w:b/>
          <w:bCs/>
          <w:color w:val="6CA9BB"/>
        </w:rPr>
        <w:t xml:space="preserve">Liturgin/Liturg 1: </w:t>
      </w:r>
      <w:r w:rsidRPr="00C703C4">
        <w:rPr>
          <w:rFonts w:ascii="Georgia" w:hAnsi="Georgia" w:cs="GalaxieCopernicus-Book"/>
          <w:color w:val="181716"/>
        </w:rPr>
        <w:t>Es segne und behüte uns der allmächtige</w:t>
      </w:r>
    </w:p>
    <w:p w14:paraId="2A109C87"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und barmherzige Gott, der Vater, der Sohn</w:t>
      </w:r>
    </w:p>
    <w:p w14:paraId="5A51AE39"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und der Heilige Geist.</w:t>
      </w:r>
    </w:p>
    <w:p w14:paraId="0A95AFFB" w14:textId="77777777" w:rsidR="00C703C4" w:rsidRPr="00C703C4" w:rsidRDefault="00C703C4" w:rsidP="00C703C4">
      <w:pPr>
        <w:autoSpaceDE w:val="0"/>
        <w:autoSpaceDN w:val="0"/>
        <w:adjustRightInd w:val="0"/>
        <w:rPr>
          <w:rFonts w:ascii="Georgia" w:hAnsi="Georgia" w:cs="GalaxieCopernicus-Bold"/>
          <w:b/>
          <w:bCs/>
          <w:color w:val="181716"/>
        </w:rPr>
      </w:pPr>
      <w:r w:rsidRPr="00C703C4">
        <w:rPr>
          <w:rFonts w:ascii="Georgia" w:hAnsi="Georgia" w:cs="GalaxieCopernicus-Bold"/>
          <w:b/>
          <w:bCs/>
          <w:color w:val="181716"/>
        </w:rPr>
        <w:t>Amen.</w:t>
      </w:r>
    </w:p>
    <w:p w14:paraId="3A4E8130"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70BEF011"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2B8CD98C" w14:textId="77777777" w:rsidR="00C703C4" w:rsidRPr="00C703C4" w:rsidRDefault="00C703C4" w:rsidP="00C703C4">
      <w:pPr>
        <w:autoSpaceDE w:val="0"/>
        <w:autoSpaceDN w:val="0"/>
        <w:adjustRightInd w:val="0"/>
        <w:rPr>
          <w:rFonts w:ascii="Georgia" w:eastAsia="GalaxieCopernicus-Extrabold" w:hAnsi="Georgia" w:cs="GalaxieCopernicus-Extrabold"/>
          <w:color w:val="6CA9BB"/>
        </w:rPr>
      </w:pPr>
      <w:r w:rsidRPr="00C703C4">
        <w:rPr>
          <w:rFonts w:ascii="Georgia" w:eastAsia="GalaxieCopernicus-Extrabold" w:hAnsi="Georgia" w:cs="GalaxieCopernicus-Extrabold"/>
          <w:color w:val="6CA9BB"/>
        </w:rPr>
        <w:t>Sendung</w:t>
      </w:r>
    </w:p>
    <w:p w14:paraId="55828D86"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ld"/>
          <w:b/>
          <w:bCs/>
          <w:color w:val="6CA9BB"/>
        </w:rPr>
        <w:t xml:space="preserve">Liturgin/Liturg 1: </w:t>
      </w:r>
      <w:r w:rsidRPr="00C703C4">
        <w:rPr>
          <w:rFonts w:ascii="Georgia" w:hAnsi="Georgia" w:cs="GalaxieCopernicus-Book"/>
          <w:color w:val="181716"/>
        </w:rPr>
        <w:t>Gehet nun hin in Frieden. Gehet</w:t>
      </w:r>
    </w:p>
    <w:p w14:paraId="0C7C3A54"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hin als Zeugen der Gerechtigkeit Gottes, die wie ein</w:t>
      </w:r>
    </w:p>
    <w:p w14:paraId="14D66A88"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nie versiegender Bach strömt.</w:t>
      </w:r>
    </w:p>
    <w:p w14:paraId="00C197DC"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Die Gemeinde kann Arm in Arm die Karton-</w:t>
      </w:r>
    </w:p>
    <w:p w14:paraId="1DEB8C18" w14:textId="77777777" w:rsidR="00C703C4" w:rsidRPr="00C703C4" w:rsidRDefault="00C703C4" w:rsidP="00C703C4">
      <w:pPr>
        <w:autoSpaceDE w:val="0"/>
        <w:autoSpaceDN w:val="0"/>
        <w:adjustRightInd w:val="0"/>
        <w:rPr>
          <w:rFonts w:ascii="Georgia" w:hAnsi="Georgia" w:cs="GalaxieCopernicus-Book"/>
          <w:color w:val="181716"/>
        </w:rPr>
      </w:pPr>
      <w:r w:rsidRPr="00C703C4">
        <w:rPr>
          <w:rFonts w:ascii="Georgia" w:hAnsi="Georgia" w:cs="GalaxieCopernicus-Book"/>
          <w:color w:val="181716"/>
        </w:rPr>
        <w:t>Staudämme durchbrechen</w:t>
      </w:r>
    </w:p>
    <w:p w14:paraId="680CB003"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49C95C40" w14:textId="77777777" w:rsidR="00C703C4" w:rsidRDefault="00C703C4" w:rsidP="00C703C4">
      <w:pPr>
        <w:autoSpaceDE w:val="0"/>
        <w:autoSpaceDN w:val="0"/>
        <w:adjustRightInd w:val="0"/>
        <w:rPr>
          <w:rFonts w:ascii="Georgia" w:eastAsia="GalaxieCopernicus-Extrabold" w:hAnsi="Georgia" w:cs="GalaxieCopernicus-Extrabold"/>
          <w:color w:val="6CA9BB"/>
        </w:rPr>
      </w:pPr>
    </w:p>
    <w:p w14:paraId="706A3EE5" w14:textId="77777777" w:rsidR="00C703C4" w:rsidRPr="00C703C4" w:rsidRDefault="00C703C4" w:rsidP="00C703C4">
      <w:pPr>
        <w:autoSpaceDE w:val="0"/>
        <w:autoSpaceDN w:val="0"/>
        <w:adjustRightInd w:val="0"/>
        <w:rPr>
          <w:rFonts w:ascii="Georgia" w:eastAsia="GalaxieCopernicus-Extrabold" w:hAnsi="Georgia" w:cs="GalaxieCopernicus-Extrabold"/>
          <w:color w:val="6CA9BB"/>
        </w:rPr>
      </w:pPr>
      <w:r w:rsidRPr="00C703C4">
        <w:rPr>
          <w:rFonts w:ascii="Georgia" w:eastAsia="GalaxieCopernicus-Extrabold" w:hAnsi="Georgia" w:cs="GalaxieCopernicus-Extrabold"/>
          <w:color w:val="6CA9BB"/>
        </w:rPr>
        <w:t>Musikalischer Ausklang</w:t>
      </w:r>
    </w:p>
    <w:p w14:paraId="36FBDC27" w14:textId="77777777" w:rsidR="00C703C4" w:rsidRPr="00C703C4" w:rsidRDefault="00C703C4" w:rsidP="00C703C4">
      <w:pPr>
        <w:autoSpaceDE w:val="0"/>
        <w:autoSpaceDN w:val="0"/>
        <w:adjustRightInd w:val="0"/>
        <w:rPr>
          <w:rFonts w:ascii="Georgia" w:hAnsi="Georgia" w:cs="GalaxieCopernicus-BookItalic"/>
          <w:i/>
          <w:iCs/>
          <w:color w:val="181716"/>
        </w:rPr>
      </w:pPr>
      <w:r w:rsidRPr="00C703C4">
        <w:rPr>
          <w:rFonts w:ascii="Georgia" w:hAnsi="Georgia" w:cs="GalaxieCopernicus-BookItalic"/>
          <w:i/>
          <w:iCs/>
          <w:color w:val="181716"/>
        </w:rPr>
        <w:t>(wie anfangs)</w:t>
      </w:r>
    </w:p>
    <w:p w14:paraId="7739971C" w14:textId="77777777" w:rsidR="00C703C4" w:rsidRDefault="00C703C4" w:rsidP="00C703C4">
      <w:pPr>
        <w:autoSpaceDE w:val="0"/>
        <w:autoSpaceDN w:val="0"/>
        <w:adjustRightInd w:val="0"/>
        <w:rPr>
          <w:rFonts w:ascii="GalaxieCopernicus-Medium" w:eastAsia="GalaxieCopernicus-Medium" w:hAnsi="GalaxieCopernicus-Bold" w:cs="GalaxieCopernicus-Medium"/>
          <w:color w:val="FFFFFF"/>
          <w:sz w:val="14"/>
          <w:szCs w:val="14"/>
        </w:rPr>
      </w:pPr>
      <w:r>
        <w:rPr>
          <w:rFonts w:ascii="GalaxieCopernicus-Medium" w:eastAsia="GalaxieCopernicus-Medium" w:hAnsi="GalaxieCopernicus-Bold" w:cs="GalaxieCopernicus-Medium"/>
          <w:color w:val="FFFFFF"/>
          <w:sz w:val="14"/>
          <w:szCs w:val="14"/>
        </w:rPr>
        <w:t>Die Iguazu-Wasserfalle, in der Nahe von Foz do</w:t>
      </w:r>
    </w:p>
    <w:sectPr w:rsidR="00C703C4"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AF4A0" w14:textId="77777777" w:rsidR="008B42B0" w:rsidRDefault="008B42B0" w:rsidP="00E97700">
      <w:r>
        <w:separator/>
      </w:r>
    </w:p>
  </w:endnote>
  <w:endnote w:type="continuationSeparator" w:id="0">
    <w:p w14:paraId="05950B3C" w14:textId="77777777" w:rsidR="008B42B0" w:rsidRDefault="008B42B0"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laxieCopernicus-Book">
    <w:panose1 w:val="00000000000000000000"/>
    <w:charset w:val="00"/>
    <w:family w:val="roman"/>
    <w:notTrueType/>
    <w:pitch w:val="default"/>
    <w:sig w:usb0="00000003" w:usb1="00000000" w:usb2="00000000" w:usb3="00000000" w:csb0="00000001" w:csb1="00000000"/>
  </w:font>
  <w:font w:name="GalaxieCopernicus-Extrabold">
    <w:altName w:val="MS Gothic"/>
    <w:panose1 w:val="00000000000000000000"/>
    <w:charset w:val="80"/>
    <w:family w:val="roman"/>
    <w:notTrueType/>
    <w:pitch w:val="default"/>
    <w:sig w:usb0="00000003" w:usb1="08070000" w:usb2="00000010" w:usb3="00000000" w:csb0="0002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B48C" w14:textId="77777777" w:rsidR="008B42B0" w:rsidRDefault="008B42B0" w:rsidP="00E97700">
      <w:r>
        <w:separator/>
      </w:r>
    </w:p>
  </w:footnote>
  <w:footnote w:type="continuationSeparator" w:id="0">
    <w:p w14:paraId="0C30CAD1" w14:textId="77777777" w:rsidR="008B42B0" w:rsidRDefault="008B42B0"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0F902F2D"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C703C4">
          <w:rPr>
            <w:rFonts w:ascii="Georgia" w:hAnsi="Georgia"/>
            <w:noProof/>
          </w:rPr>
          <w:t>4</w:t>
        </w:r>
        <w:r w:rsidRPr="008C5159">
          <w:rPr>
            <w:rFonts w:ascii="Georgia" w:hAnsi="Georgia"/>
          </w:rPr>
          <w:fldChar w:fldCharType="end"/>
        </w:r>
      </w:p>
    </w:sdtContent>
  </w:sdt>
  <w:p w14:paraId="42CA4127" w14:textId="77777777"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31AB4D47" w:rsidR="00331F1C" w:rsidRPr="00331F1C" w:rsidRDefault="00F260F5">
    <w:pPr>
      <w:pStyle w:val="Kopfzeile"/>
      <w:rPr>
        <w:rFonts w:ascii="Georgia" w:hAnsi="Georgia"/>
      </w:rPr>
    </w:pPr>
    <w:r>
      <w:rPr>
        <w:rFonts w:ascii="Georgia" w:hAnsi="Georgia"/>
        <w:noProof/>
        <w:lang w:eastAsia="de-DE"/>
      </w:rPr>
      <w:drawing>
        <wp:anchor distT="0" distB="0" distL="114300" distR="114300" simplePos="0" relativeHeight="251669504" behindDoc="1" locked="0" layoutInCell="1" allowOverlap="1" wp14:anchorId="1F2B055F" wp14:editId="0CBEC971">
          <wp:simplePos x="0" y="0"/>
          <wp:positionH relativeFrom="column">
            <wp:posOffset>-237490</wp:posOffset>
          </wp:positionH>
          <wp:positionV relativeFrom="paragraph">
            <wp:posOffset>-330454</wp:posOffset>
          </wp:positionV>
          <wp:extent cx="7221220" cy="20173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Weltgemeinde_Header2018.jpg"/>
                  <pic:cNvPicPr/>
                </pic:nvPicPr>
                <pic:blipFill>
                  <a:blip r:embed="rId1">
                    <a:extLst>
                      <a:ext uri="{28A0092B-C50C-407E-A947-70E740481C1C}">
                        <a14:useLocalDpi xmlns:a14="http://schemas.microsoft.com/office/drawing/2010/main" val="0"/>
                      </a:ext>
                    </a:extLst>
                  </a:blip>
                  <a:stretch>
                    <a:fillRect/>
                  </a:stretch>
                </pic:blipFill>
                <pic:spPr>
                  <a:xfrm>
                    <a:off x="0" y="0"/>
                    <a:ext cx="7221220" cy="2017395"/>
                  </a:xfrm>
                  <a:prstGeom prst="rect">
                    <a:avLst/>
                  </a:prstGeom>
                </pic:spPr>
              </pic:pic>
            </a:graphicData>
          </a:graphic>
          <wp14:sizeRelH relativeFrom="margin">
            <wp14:pctWidth>0</wp14:pctWidth>
          </wp14:sizeRelH>
          <wp14:sizeRelV relativeFrom="margin">
            <wp14:pctHeight>0</wp14:pctHeight>
          </wp14:sizeRelV>
        </wp:anchor>
      </w:drawing>
    </w:r>
    <w:r w:rsidR="00331F1C" w:rsidRPr="00331F1C">
      <w:rPr>
        <w:rFonts w:ascii="Georgia" w:hAnsi="Georgia"/>
        <w:noProof/>
        <w:lang w:eastAsia="de-DE"/>
      </w:rPr>
      <mc:AlternateContent>
        <mc:Choice Requires="wps">
          <w:drawing>
            <wp:anchor distT="0" distB="0" distL="114300" distR="114300" simplePos="0" relativeHeight="251668480" behindDoc="0" locked="0" layoutInCell="1" allowOverlap="1" wp14:anchorId="585A524D" wp14:editId="7B1C637C">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6EAF97"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121C10"/>
    <w:rsid w:val="001A63D0"/>
    <w:rsid w:val="003115B3"/>
    <w:rsid w:val="00331F1C"/>
    <w:rsid w:val="00494B8E"/>
    <w:rsid w:val="004E7687"/>
    <w:rsid w:val="005026B2"/>
    <w:rsid w:val="00526C6A"/>
    <w:rsid w:val="005B3620"/>
    <w:rsid w:val="00646319"/>
    <w:rsid w:val="00791F29"/>
    <w:rsid w:val="00796D59"/>
    <w:rsid w:val="007A55F3"/>
    <w:rsid w:val="00895F21"/>
    <w:rsid w:val="008B42B0"/>
    <w:rsid w:val="008C5159"/>
    <w:rsid w:val="008F22C8"/>
    <w:rsid w:val="0091001D"/>
    <w:rsid w:val="009A7A6D"/>
    <w:rsid w:val="00AC75B0"/>
    <w:rsid w:val="00B10F9F"/>
    <w:rsid w:val="00B84A50"/>
    <w:rsid w:val="00C13557"/>
    <w:rsid w:val="00C22F32"/>
    <w:rsid w:val="00C703C4"/>
    <w:rsid w:val="00E97700"/>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paragraph" w:customStyle="1" w:styleId="docdata">
    <w:name w:val="docdata"/>
    <w:aliases w:val="docy,v5,2930,baiaagaaboqcaaadqwkaaaw5cqaaaaaaaaaaaaaaaaaaaaaaaaaaaaaaaaaaaaaaaaaaaaaaaaaaaaaaaaaaaaaaaaaaaaaaaaaaaaaaaaaaaaaaaaaaaaaaaaaaaaaaaaaaaaaaaaaaaaaaaaaaaaaaaaaaaaaaaaaaaaaaaaaaaaaaaaaaaaaaaaaaaaaaaaaaaaaaaaaaaaaaaaaaaaaaaaaaaaaaaaaaaaaa"/>
    <w:basedOn w:val="Standard"/>
    <w:rsid w:val="009A7A6D"/>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paragraph" w:customStyle="1" w:styleId="docdata">
    <w:name w:val="docdata"/>
    <w:aliases w:val="docy,v5,2930,baiaagaaboqcaaadqwkaaaw5cqaaaaaaaaaaaaaaaaaaaaaaaaaaaaaaaaaaaaaaaaaaaaaaaaaaaaaaaaaaaaaaaaaaaaaaaaaaaaaaaaaaaaaaaaaaaaaaaaaaaaaaaaaaaaaaaaaaaaaaaaaaaaaaaaaaaaaaaaaaaaaaaaaaaaaaaaaaaaaaaaaaaaaaaaaaaaaaaaaaaaaaaaaaaaaaaaaaaaaaaaaaaaaa"/>
    <w:basedOn w:val="Standard"/>
    <w:rsid w:val="009A7A6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164">
      <w:bodyDiv w:val="1"/>
      <w:marLeft w:val="0"/>
      <w:marRight w:val="0"/>
      <w:marTop w:val="0"/>
      <w:marBottom w:val="0"/>
      <w:divBdr>
        <w:top w:val="none" w:sz="0" w:space="0" w:color="auto"/>
        <w:left w:val="none" w:sz="0" w:space="0" w:color="auto"/>
        <w:bottom w:val="none" w:sz="0" w:space="0" w:color="auto"/>
        <w:right w:val="none" w:sz="0" w:space="0" w:color="auto"/>
      </w:divBdr>
    </w:div>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3139-073A-44B7-9569-7F6BB619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BA332915.dotm</Template>
  <TotalTime>0</TotalTime>
  <Pages>6</Pages>
  <Words>1836</Words>
  <Characters>11572</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2017-07-18T09:58:00Z</cp:lastPrinted>
  <dcterms:created xsi:type="dcterms:W3CDTF">2018-02-06T18:05:00Z</dcterms:created>
  <dcterms:modified xsi:type="dcterms:W3CDTF">2018-02-06T18:05:00Z</dcterms:modified>
</cp:coreProperties>
</file>