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C" w:rsidRDefault="00D4093D">
      <w:r>
        <w:t xml:space="preserve">Aus der Fülle ermutigen wir Sie zum Teilen. Wir erbitten Ihre Kollekte für Brot für die Welt. In Ruanda </w:t>
      </w:r>
      <w:r w:rsidR="007230D2">
        <w:t xml:space="preserve">in Ostafrika </w:t>
      </w:r>
      <w:r>
        <w:t>ist fast jedes zweite Kind mangelernährt. Das hat Folgen für die Gesundheit und die Schulleistungen</w:t>
      </w:r>
      <w:r w:rsidR="007230D2">
        <w:t xml:space="preserve"> – also insgesamt für die Zukunft der Kinder</w:t>
      </w:r>
      <w:r>
        <w:t>. Brot für die Welt unterstützt die Organisation CSC, die in einer ländlichen Region</w:t>
      </w:r>
      <w:r w:rsidR="007230D2">
        <w:t xml:space="preserve"> von Ruanda </w:t>
      </w:r>
      <w:r>
        <w:t xml:space="preserve"> zusammen mit den Familien der Kleinbäuerinnen und Kleinbauen daran arbeitet, die Ernährung für alle zu verbessern. Für diese Arbeit braucht CSC auch Ihre Kollekte! Wir danken für Ihre Unterstützung!</w:t>
      </w:r>
    </w:p>
    <w:p w:rsidR="00D4093D" w:rsidRDefault="00D4093D"/>
    <w:p w:rsidR="00D4093D" w:rsidRDefault="00D4093D">
      <w:r>
        <w:t>Längerer Text mit mehr Projektinfos:</w:t>
      </w:r>
    </w:p>
    <w:p w:rsidR="007230D2" w:rsidRPr="007230D2" w:rsidRDefault="007230D2" w:rsidP="007230D2">
      <w:pPr>
        <w:spacing w:after="0"/>
      </w:pPr>
      <w:r w:rsidRPr="007230D2">
        <w:rPr>
          <w:rFonts w:cs="Georgia"/>
          <w:sz w:val="24"/>
          <w:szCs w:val="24"/>
        </w:rPr>
        <w:t>Für die meisten Menschen in Ruanda hat Essen nur einen Farbton: das blasse Gelb von Süßkartoffeln und Maniok, Wurzelknollen mit viel Stärke und wenig Proteinen. Fehlen aber Vitamine, Eiweiß, Eisen, Zink, Jod und andere Nährstoffe, bleiben Babys klein, und Jugendliche kommen in der Schule nicht mit, weil sie sich nicht konzentrieren können. Mangelernährung bremst die Entwicklung. Fast jedes zweite Kind in dem ostafrikanischen Land leidet daran.</w:t>
      </w:r>
      <w:r w:rsidRPr="007230D2">
        <w:t xml:space="preserve"> Kleinere Kinder sind viel zu häufig krank und Schulkinder können sich nicht genügend aufs Lernen konzentrieren. Die Organisation CSC organisiert Kurse und hilft mit Setzlingen, Gartengerät und Wasserpumpen.</w:t>
      </w:r>
      <w:r>
        <w:t xml:space="preserve"> Durch Schulungen und Beratung lernen die Menschen, wie sie ihre Mahlzeiten besser zusammensetzen können. Sie bekommen Unterstützung beim Anlegen von kleinen Hausgärten, damit sie Gemüse für den Eigenbedarf anbauen können. Dank der Arbeit von CSC ist die Zahl der unter- und mangelernährten Kinder in der Region im Südwesten Ruandas zurückgegangen. </w:t>
      </w:r>
      <w:bookmarkStart w:id="0" w:name="_GoBack"/>
      <w:bookmarkEnd w:id="0"/>
    </w:p>
    <w:p w:rsidR="00D4093D" w:rsidRDefault="00D4093D"/>
    <w:sectPr w:rsidR="00D409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D"/>
    <w:rsid w:val="007230D2"/>
    <w:rsid w:val="00AC4FDB"/>
    <w:rsid w:val="00CA3545"/>
    <w:rsid w:val="00D40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AFF23EA0.dotm</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2</cp:revision>
  <dcterms:created xsi:type="dcterms:W3CDTF">2015-01-27T12:21:00Z</dcterms:created>
  <dcterms:modified xsi:type="dcterms:W3CDTF">2015-01-27T12:32:00Z</dcterms:modified>
</cp:coreProperties>
</file>