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C" w:rsidRDefault="00891A60">
      <w:r>
        <w:t>Das Glück kommt aus dem Garten</w:t>
      </w:r>
    </w:p>
    <w:p w:rsidR="00891A60" w:rsidRDefault="00891A60">
      <w:r>
        <w:t>Brot für die Welt erbittet Ihre Kollekte für die Arbeit des Projektpartners BIHMI. Die Organisation hilft in den Bergdörfern der Insel Mindanao, die zu den Philippinen gehört, die Mangelernährung zu bekämpfen. Besonders die Kinder leiden unter einseitiger Ernährung. Für diese Arbeit braucht BIHMI auch unsere Unterstützung. Wir danken für Ihre Kollekte!</w:t>
      </w:r>
    </w:p>
    <w:p w:rsidR="00891A60" w:rsidRDefault="00891A60"/>
    <w:p w:rsidR="00891A60" w:rsidRDefault="00891A60"/>
    <w:p w:rsidR="00891A60" w:rsidRDefault="00891A60">
      <w:r>
        <w:t>Längerer Text mit Infos aus dem Projekt:</w:t>
      </w:r>
      <w:bookmarkStart w:id="0" w:name="_GoBack"/>
      <w:bookmarkEnd w:id="0"/>
    </w:p>
    <w:p w:rsidR="00891A60" w:rsidRDefault="00891A60" w:rsidP="00891A60">
      <w:r>
        <w:t>In Bergdörfern im Süden der zu den Philippinen gehörenden Insel Mindanao wird recht einseitig gegessen. Reis und Mais wechseln sich ab. Einkaufen ist für die Familien nicht so einfach, da ihre Dörfer oft nur auf steilen und matschigen Pfaden erreichbar sind und der nächste Markt weit entfernt. Besonders die Kinder leiden infolge von zu wenigen Vitaminen und Nährstoffen an Mangelernährung. Die Organisation BIHMI (</w:t>
      </w:r>
      <w:proofErr w:type="spellStart"/>
      <w:r>
        <w:t>Brokenshire</w:t>
      </w:r>
      <w:proofErr w:type="spellEnd"/>
      <w:r>
        <w:t xml:space="preserve"> Integrated </w:t>
      </w:r>
      <w:proofErr w:type="spellStart"/>
      <w:r>
        <w:t>Health</w:t>
      </w:r>
      <w:proofErr w:type="spellEnd"/>
      <w:r>
        <w:t xml:space="preserve"> </w:t>
      </w:r>
      <w:proofErr w:type="spellStart"/>
      <w:r>
        <w:t>Ministries</w:t>
      </w:r>
      <w:proofErr w:type="spellEnd"/>
      <w:r>
        <w:t xml:space="preserve">) sendet Mitarbeiterinnen und Mitarbeiter seit einiger Zeit regelmäßig in das abgelegene Gebiet. Es geht darum, Krankheiten zu verhüten durch eine verbesserte Qualität der Nahrung. Im Dorf </w:t>
      </w:r>
      <w:proofErr w:type="spellStart"/>
      <w:r>
        <w:t>Paraiso</w:t>
      </w:r>
      <w:proofErr w:type="spellEnd"/>
      <w:r>
        <w:t xml:space="preserve"> hat nun jede Familie einen Gemüsegarten. Von BIHMI haben die Menschen gelernt, wie das an den Hängen am besten geht und wie man organischen Dünger herstellt. Auf diese Weise kommt auch „altes Wissen“ wieder zurück, zum Beispiel über die Blätter des Meerrettichbaumes, die man auch trocknen kann und auf diese Weise Maisbrei würzt und natürliche Vitamine zuführt. BIHMI hat in den Dörfern noch zusätzlich Gesundheitshelferinnen ausgebildet, damit bei Unfällen oder Krankheiten jemand Erste Hilfe leisten kann. </w:t>
      </w:r>
    </w:p>
    <w:p w:rsidR="00891A60" w:rsidRDefault="00891A60"/>
    <w:sectPr w:rsidR="00891A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60"/>
    <w:rsid w:val="00891A60"/>
    <w:rsid w:val="00AC4FDB"/>
    <w:rsid w:val="00CA3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4DB2D4C3.dotm</Template>
  <TotalTime>0</TotalTime>
  <Pages>1</Pages>
  <Words>218</Words>
  <Characters>1375</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2015-01-27T13:57:00Z</dcterms:created>
  <dcterms:modified xsi:type="dcterms:W3CDTF">2015-01-27T14:01:00Z</dcterms:modified>
</cp:coreProperties>
</file>